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3" w:rsidRPr="00257554" w:rsidRDefault="00010F33" w:rsidP="00010F33">
      <w:pPr>
        <w:spacing w:before="240"/>
        <w:rPr>
          <w:rFonts w:ascii="DB Office" w:hAnsi="DB Office" w:cs="Helv"/>
          <w:b/>
          <w:bCs/>
          <w:color w:val="000000"/>
          <w:sz w:val="28"/>
          <w:szCs w:val="28"/>
        </w:rPr>
      </w:pPr>
      <w:bookmarkStart w:id="0" w:name="Ort_Datum"/>
      <w:bookmarkEnd w:id="0"/>
      <w:r w:rsidRPr="00257554">
        <w:rPr>
          <w:rFonts w:ascii="DB Office" w:hAnsi="DB Office" w:cs="Helv"/>
          <w:b/>
          <w:bCs/>
          <w:color w:val="000000"/>
          <w:sz w:val="28"/>
          <w:szCs w:val="28"/>
        </w:rPr>
        <w:t>Für diese Infografiken wird ein zeitlich und räumlich unbeschränktes Nutzungsrecht eingeräumt:</w:t>
      </w:r>
      <w:bookmarkStart w:id="1" w:name="_GoBack"/>
      <w:bookmarkEnd w:id="1"/>
    </w:p>
    <w:p w:rsidR="00010F33" w:rsidRDefault="00010F33" w:rsidP="00010F33">
      <w:pPr>
        <w:spacing w:before="240"/>
        <w:rPr>
          <w:rFonts w:ascii="Helv" w:hAnsi="Helv" w:cs="Helv"/>
          <w:b/>
          <w:bCs/>
          <w:color w:val="000000"/>
        </w:rPr>
      </w:pPr>
    </w:p>
    <w:p w:rsidR="00010F33" w:rsidRDefault="00010F33" w:rsidP="00010F33">
      <w:pPr>
        <w:pStyle w:val="Listenabsatz"/>
        <w:numPr>
          <w:ilvl w:val="0"/>
          <w:numId w:val="2"/>
        </w:numPr>
        <w:rPr>
          <w:rFonts w:ascii="DB Office" w:hAnsi="DB Office" w:cs="Helv"/>
          <w:color w:val="000000"/>
          <w:sz w:val="22"/>
          <w:szCs w:val="22"/>
        </w:rPr>
      </w:pPr>
      <w:r w:rsidRPr="00010F33">
        <w:rPr>
          <w:rFonts w:ascii="DB Office" w:hAnsi="DB Office" w:cs="Helv"/>
          <w:color w:val="000000"/>
          <w:sz w:val="22"/>
          <w:szCs w:val="22"/>
        </w:rPr>
        <w:t>Inhaberin der ausschließlichen Nutzungsrechte an den Entwürfen und Reinzeichnungen der überlassenen Infografiken ist die DB ML AG.</w:t>
      </w:r>
    </w:p>
    <w:p w:rsidR="00010F33" w:rsidRDefault="00010F33" w:rsidP="00010F33">
      <w:pPr>
        <w:pStyle w:val="Listenabsatz"/>
        <w:rPr>
          <w:rFonts w:ascii="DB Office" w:hAnsi="DB Office" w:cs="Helv"/>
          <w:color w:val="000000"/>
          <w:sz w:val="22"/>
          <w:szCs w:val="22"/>
        </w:rPr>
      </w:pPr>
      <w:r w:rsidRPr="00010F33">
        <w:rPr>
          <w:rFonts w:ascii="DB Office" w:hAnsi="DB Office" w:cs="Helv"/>
          <w:color w:val="000000"/>
          <w:sz w:val="22"/>
          <w:szCs w:val="22"/>
        </w:rPr>
        <w:t xml:space="preserve"> </w:t>
      </w:r>
    </w:p>
    <w:p w:rsidR="00010F33" w:rsidRDefault="00010F33" w:rsidP="00010F33">
      <w:pPr>
        <w:pStyle w:val="Listenabsatz"/>
        <w:numPr>
          <w:ilvl w:val="0"/>
          <w:numId w:val="2"/>
        </w:numPr>
        <w:rPr>
          <w:rFonts w:ascii="DB Office" w:hAnsi="DB Office" w:cs="Helv"/>
          <w:color w:val="000000"/>
          <w:sz w:val="22"/>
          <w:szCs w:val="22"/>
        </w:rPr>
      </w:pPr>
      <w:r w:rsidRPr="00010F33">
        <w:rPr>
          <w:rFonts w:ascii="DB Office" w:hAnsi="DB Office" w:cs="Helv"/>
          <w:color w:val="000000"/>
          <w:sz w:val="22"/>
          <w:szCs w:val="22"/>
        </w:rPr>
        <w:t xml:space="preserve">Die DB ML AG überträgt dem Nutzer die für den jeweiligen Verwendungszweck vergütungsfrei erforderlichen Nutzungsrechte. Soweit nichts anderes vereinbart ist, wird ein einfaches, zeitlich und räumlich unbeschränktes Nutzungsrecht eingeräumt. Das Recht zur Nutzung der überlassenen Infografiken umfasst die Berechtigung des Nutzers die überlassenen Infografiken zu bearbeiten oder zu verändern und in eigene Darstellungen einzubinden. Die Grenzen des Entstellungsverbots nach § 14 UrhG sind zu beachten. </w:t>
      </w:r>
    </w:p>
    <w:p w:rsidR="00010F33" w:rsidRPr="00010F33" w:rsidRDefault="00010F33" w:rsidP="00010F33">
      <w:pPr>
        <w:pStyle w:val="Listenabsatz"/>
        <w:rPr>
          <w:rFonts w:ascii="DB Office" w:hAnsi="DB Office" w:cs="Helv"/>
          <w:color w:val="000000"/>
          <w:sz w:val="22"/>
          <w:szCs w:val="22"/>
        </w:rPr>
      </w:pPr>
    </w:p>
    <w:p w:rsidR="00010F33" w:rsidRDefault="00010F33" w:rsidP="00010F33">
      <w:pPr>
        <w:pStyle w:val="Listenabsatz"/>
        <w:numPr>
          <w:ilvl w:val="0"/>
          <w:numId w:val="2"/>
        </w:numPr>
        <w:rPr>
          <w:rFonts w:ascii="DB Office" w:hAnsi="DB Office" w:cs="Helv"/>
          <w:color w:val="000000"/>
          <w:sz w:val="22"/>
          <w:szCs w:val="22"/>
        </w:rPr>
      </w:pPr>
      <w:r w:rsidRPr="00010F33">
        <w:rPr>
          <w:rFonts w:ascii="DB Office" w:hAnsi="DB Office" w:cs="Helv"/>
          <w:color w:val="000000"/>
          <w:sz w:val="22"/>
          <w:szCs w:val="22"/>
        </w:rPr>
        <w:t xml:space="preserve">Das Nutzungsrecht umfasst das Recht des Nutzers die überlassenen unveränderten, sowie die bearbeiteten bzw. umgestalteten Infografiken zu vervielfältigen, zu verbreiten, auszustellen und/oder öffentlich wiederzugeben. </w:t>
      </w:r>
    </w:p>
    <w:p w:rsidR="00010F33" w:rsidRPr="00010F33" w:rsidRDefault="00010F33" w:rsidP="00010F33">
      <w:pPr>
        <w:pStyle w:val="Listenabsatz"/>
        <w:rPr>
          <w:rFonts w:ascii="DB Office" w:hAnsi="DB Office" w:cs="Helv"/>
          <w:color w:val="000000"/>
          <w:sz w:val="22"/>
          <w:szCs w:val="22"/>
        </w:rPr>
      </w:pPr>
    </w:p>
    <w:p w:rsidR="00010F33" w:rsidRDefault="00010F33" w:rsidP="00010F33">
      <w:pPr>
        <w:pStyle w:val="Listenabsatz"/>
        <w:numPr>
          <w:ilvl w:val="0"/>
          <w:numId w:val="2"/>
        </w:numPr>
        <w:rPr>
          <w:rFonts w:ascii="DB Office" w:hAnsi="DB Office" w:cs="Helv"/>
          <w:color w:val="000000"/>
          <w:sz w:val="22"/>
          <w:szCs w:val="22"/>
        </w:rPr>
      </w:pPr>
      <w:r w:rsidRPr="00010F33">
        <w:rPr>
          <w:rFonts w:ascii="DB Office" w:hAnsi="DB Office" w:cs="Helv"/>
          <w:color w:val="000000"/>
          <w:sz w:val="22"/>
          <w:szCs w:val="22"/>
        </w:rPr>
        <w:t xml:space="preserve">Auf das Recht auf Anerkennung der Urheberschaft gem. § 13 UrhG bzw. einer Quellenangabe gem. § 63 UrhG wird verzichtet. </w:t>
      </w:r>
    </w:p>
    <w:p w:rsidR="00010F33" w:rsidRPr="00010F33" w:rsidRDefault="00010F33" w:rsidP="00010F33">
      <w:pPr>
        <w:pStyle w:val="Listenabsatz"/>
        <w:rPr>
          <w:rFonts w:ascii="DB Office" w:hAnsi="DB Office" w:cs="Helv"/>
          <w:color w:val="000000"/>
          <w:sz w:val="22"/>
          <w:szCs w:val="22"/>
        </w:rPr>
      </w:pPr>
    </w:p>
    <w:p w:rsidR="00010F33" w:rsidRPr="00010F33" w:rsidRDefault="00010F33" w:rsidP="00010F33">
      <w:pPr>
        <w:pStyle w:val="Listenabsatz"/>
        <w:numPr>
          <w:ilvl w:val="0"/>
          <w:numId w:val="2"/>
        </w:numPr>
        <w:rPr>
          <w:rFonts w:ascii="DB Office" w:hAnsi="DB Office" w:cs="Helv"/>
          <w:color w:val="000000"/>
          <w:sz w:val="22"/>
          <w:szCs w:val="22"/>
        </w:rPr>
      </w:pPr>
      <w:r w:rsidRPr="00010F33">
        <w:rPr>
          <w:rFonts w:ascii="DB Office" w:hAnsi="DB Office" w:cs="Helv"/>
          <w:color w:val="000000"/>
          <w:sz w:val="22"/>
          <w:szCs w:val="22"/>
        </w:rPr>
        <w:t>Das Recht in Bezug auf die Entwürfe, Reinzeichnungen oder sonstigen Arbeiten der DB ML AG formale Schutzrechte zur Eintragung in ein amtliches Register anzumelden, verbleibt in jedem Fall bei der DB ML AG.</w:t>
      </w:r>
    </w:p>
    <w:p w:rsidR="00A0127A" w:rsidRPr="00906675" w:rsidRDefault="00A0127A" w:rsidP="00906675">
      <w:pPr>
        <w:pStyle w:val="Kopfzeile"/>
        <w:spacing w:after="120"/>
        <w:rPr>
          <w:rFonts w:ascii="DB Office" w:hAnsi="DB Office"/>
          <w:sz w:val="22"/>
          <w:szCs w:val="22"/>
        </w:rPr>
      </w:pPr>
    </w:p>
    <w:tbl>
      <w:tblPr>
        <w:tblW w:w="0" w:type="auto"/>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8"/>
      </w:tblGrid>
      <w:tr w:rsidR="0076524A" w:rsidRPr="00122CB3" w:rsidTr="00122CB3">
        <w:trPr>
          <w:trHeight w:val="10206"/>
        </w:trPr>
        <w:tc>
          <w:tcPr>
            <w:tcW w:w="2608" w:type="dxa"/>
            <w:shd w:val="clear" w:color="auto" w:fill="auto"/>
            <w:vAlign w:val="bottom"/>
          </w:tcPr>
          <w:p w:rsidR="0076524A" w:rsidRPr="00991293" w:rsidRDefault="0076524A" w:rsidP="00122CB3">
            <w:pPr>
              <w:framePr w:w="2608" w:h="10206" w:hRule="exact" w:wrap="around" w:hAnchor="margin" w:x="7967" w:y="1526" w:anchorLock="1"/>
              <w:rPr>
                <w:rFonts w:ascii="DB Office" w:hAnsi="DB Office"/>
                <w:sz w:val="16"/>
                <w:szCs w:val="16"/>
              </w:rPr>
            </w:pPr>
            <w:bookmarkStart w:id="2" w:name="AP_Grafik"/>
            <w:bookmarkEnd w:id="2"/>
            <w:r w:rsidRPr="00991293">
              <w:rPr>
                <w:rFonts w:ascii="DB Office" w:hAnsi="DB Office"/>
                <w:sz w:val="16"/>
                <w:szCs w:val="16"/>
              </w:rPr>
              <w:br/>
            </w:r>
            <w:bookmarkStart w:id="3" w:name="AP_1"/>
            <w:bookmarkEnd w:id="3"/>
            <w:r w:rsidR="00A61A72" w:rsidRPr="00991293">
              <w:rPr>
                <w:rFonts w:ascii="DB Office" w:hAnsi="DB Office"/>
                <w:sz w:val="16"/>
                <w:szCs w:val="16"/>
              </w:rPr>
              <w:br/>
            </w:r>
            <w:r w:rsidRPr="00991293">
              <w:rPr>
                <w:rFonts w:ascii="DB Office" w:hAnsi="DB Office"/>
                <w:sz w:val="16"/>
                <w:szCs w:val="16"/>
              </w:rPr>
              <w:br/>
            </w:r>
            <w:bookmarkStart w:id="4" w:name="AP_2"/>
            <w:bookmarkEnd w:id="4"/>
            <w:r w:rsidRPr="00991293">
              <w:rPr>
                <w:rFonts w:ascii="DB Office" w:hAnsi="DB Office"/>
                <w:sz w:val="16"/>
                <w:szCs w:val="16"/>
              </w:rPr>
              <w:br/>
            </w:r>
            <w:r w:rsidRPr="00991293">
              <w:rPr>
                <w:rFonts w:ascii="DB Office" w:hAnsi="DB Office"/>
                <w:sz w:val="16"/>
                <w:szCs w:val="16"/>
              </w:rPr>
              <w:br/>
            </w:r>
            <w:bookmarkStart w:id="5" w:name="AP_3"/>
            <w:bookmarkEnd w:id="5"/>
          </w:p>
        </w:tc>
      </w:tr>
    </w:tbl>
    <w:p w:rsidR="0076524A" w:rsidRPr="00AF486E" w:rsidRDefault="0076524A" w:rsidP="00356312">
      <w:pPr>
        <w:framePr w:w="2608" w:h="10206" w:hRule="exact" w:wrap="around" w:hAnchor="margin" w:x="7967" w:y="1526" w:anchorLock="1"/>
        <w:ind w:right="-101"/>
        <w:rPr>
          <w:rFonts w:ascii="DB Office" w:hAnsi="DB Office"/>
          <w:sz w:val="18"/>
        </w:rPr>
      </w:pPr>
    </w:p>
    <w:p w:rsidR="0076524A" w:rsidRPr="00010F33" w:rsidRDefault="0076524A" w:rsidP="00010F33">
      <w:pPr>
        <w:pStyle w:val="Kopfzeile"/>
        <w:spacing w:after="120"/>
        <w:rPr>
          <w:rFonts w:ascii="DB Office" w:hAnsi="DB Office"/>
          <w:sz w:val="22"/>
          <w:szCs w:val="22"/>
        </w:rPr>
      </w:pPr>
    </w:p>
    <w:sectPr w:rsidR="0076524A" w:rsidRPr="00010F33" w:rsidSect="00010F33">
      <w:headerReference w:type="even" r:id="rId9"/>
      <w:headerReference w:type="default" r:id="rId10"/>
      <w:footerReference w:type="even" r:id="rId11"/>
      <w:footerReference w:type="default" r:id="rId12"/>
      <w:headerReference w:type="first" r:id="rId13"/>
      <w:footerReference w:type="first" r:id="rId14"/>
      <w:pgSz w:w="11907" w:h="16840" w:code="9"/>
      <w:pgMar w:top="3686" w:right="2976" w:bottom="1775" w:left="1134" w:header="550" w:footer="19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33" w:rsidRDefault="00010F33">
      <w:r>
        <w:separator/>
      </w:r>
    </w:p>
  </w:endnote>
  <w:endnote w:type="continuationSeparator" w:id="0">
    <w:p w:rsidR="00010F33" w:rsidRDefault="0001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B Office">
    <w:panose1 w:val="020B0604020202020204"/>
    <w:charset w:val="00"/>
    <w:family w:val="swiss"/>
    <w:pitch w:val="variable"/>
    <w:sig w:usb0="A00000AF" w:usb1="1000204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3" w:rsidRDefault="00010F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08"/>
    </w:tblGrid>
    <w:tr w:rsidR="00A0127A" w:rsidTr="00122CB3">
      <w:trPr>
        <w:trHeight w:val="10206"/>
      </w:trPr>
      <w:tc>
        <w:tcPr>
          <w:tcW w:w="2608" w:type="dxa"/>
          <w:tcBorders>
            <w:top w:val="nil"/>
            <w:left w:val="nil"/>
            <w:bottom w:val="nil"/>
            <w:right w:val="nil"/>
          </w:tcBorders>
          <w:shd w:val="clear" w:color="auto" w:fill="auto"/>
          <w:vAlign w:val="bottom"/>
        </w:tcPr>
        <w:p w:rsidR="00A0127A" w:rsidRPr="00991293" w:rsidRDefault="00A0127A" w:rsidP="00122CB3">
          <w:pPr>
            <w:framePr w:w="2608" w:h="10206" w:hRule="exact" w:wrap="around" w:hAnchor="margin" w:x="7967" w:y="1526"/>
            <w:rPr>
              <w:rFonts w:ascii="DB Office" w:hAnsi="DB Office" w:cs="Arial"/>
              <w:sz w:val="16"/>
              <w:szCs w:val="16"/>
            </w:rPr>
          </w:pPr>
          <w:bookmarkStart w:id="7" w:name="AP2_Grafik"/>
          <w:bookmarkEnd w:id="7"/>
          <w:r w:rsidRPr="00991293">
            <w:rPr>
              <w:rFonts w:ascii="DB Office" w:hAnsi="DB Office" w:cs="Arial"/>
              <w:sz w:val="16"/>
              <w:szCs w:val="16"/>
            </w:rPr>
            <w:br/>
          </w:r>
          <w:r w:rsidRPr="00991293">
            <w:rPr>
              <w:rFonts w:ascii="DB Office" w:hAnsi="DB Office" w:cs="Arial"/>
              <w:sz w:val="16"/>
              <w:szCs w:val="16"/>
            </w:rPr>
            <w:br/>
          </w:r>
          <w:bookmarkStart w:id="8" w:name="AP2_1"/>
          <w:bookmarkEnd w:id="8"/>
          <w:r w:rsidRPr="00991293">
            <w:rPr>
              <w:rFonts w:ascii="DB Office" w:hAnsi="DB Office" w:cs="Arial"/>
              <w:sz w:val="16"/>
              <w:szCs w:val="16"/>
            </w:rPr>
            <w:br/>
          </w:r>
          <w:r w:rsidRPr="00991293">
            <w:rPr>
              <w:rFonts w:ascii="DB Office" w:hAnsi="DB Office" w:cs="Arial"/>
              <w:sz w:val="16"/>
              <w:szCs w:val="16"/>
            </w:rPr>
            <w:br/>
          </w:r>
          <w:bookmarkStart w:id="9" w:name="AP2_2"/>
          <w:bookmarkEnd w:id="9"/>
          <w:r w:rsidRPr="00991293">
            <w:rPr>
              <w:rFonts w:ascii="DB Office" w:hAnsi="DB Office" w:cs="Arial"/>
              <w:sz w:val="16"/>
              <w:szCs w:val="16"/>
            </w:rPr>
            <w:br/>
          </w:r>
          <w:r w:rsidRPr="00991293">
            <w:rPr>
              <w:rFonts w:ascii="DB Office" w:hAnsi="DB Office" w:cs="Arial"/>
              <w:sz w:val="16"/>
              <w:szCs w:val="16"/>
            </w:rPr>
            <w:br/>
          </w:r>
          <w:bookmarkStart w:id="10" w:name="AP2_3"/>
          <w:bookmarkEnd w:id="10"/>
        </w:p>
      </w:tc>
    </w:tr>
  </w:tbl>
  <w:p w:rsidR="00A0127A" w:rsidRDefault="00A0127A" w:rsidP="00356312">
    <w:pPr>
      <w:framePr w:w="2608" w:h="10206" w:hRule="exact" w:wrap="around" w:hAnchor="margin" w:x="7967" w:y="1526"/>
    </w:pPr>
  </w:p>
  <w:tbl>
    <w:tblPr>
      <w:tblW w:w="0" w:type="auto"/>
      <w:tblCellMar>
        <w:left w:w="57" w:type="dxa"/>
        <w:right w:w="57" w:type="dxa"/>
      </w:tblCellMar>
      <w:tblLook w:val="01E0" w:firstRow="1" w:lastRow="1" w:firstColumn="1" w:lastColumn="1" w:noHBand="0" w:noVBand="0"/>
    </w:tblPr>
    <w:tblGrid>
      <w:gridCol w:w="4933"/>
      <w:gridCol w:w="2608"/>
    </w:tblGrid>
    <w:tr w:rsidR="00A0127A" w:rsidRPr="00122CB3" w:rsidTr="002656CA">
      <w:tc>
        <w:tcPr>
          <w:tcW w:w="4933" w:type="dxa"/>
          <w:shd w:val="clear" w:color="auto" w:fill="auto"/>
        </w:tcPr>
        <w:p w:rsidR="00A0127A" w:rsidRPr="00122CB3" w:rsidRDefault="00010F33" w:rsidP="00122CB3">
          <w:pPr>
            <w:pStyle w:val="Fuzeile"/>
            <w:rPr>
              <w:rFonts w:ascii="DB Office" w:hAnsi="DB Office"/>
              <w:sz w:val="18"/>
            </w:rPr>
          </w:pPr>
          <w:bookmarkStart w:id="11" w:name="Fuss_21"/>
          <w:bookmarkEnd w:id="11"/>
          <w:r>
            <w:rPr>
              <w:rFonts w:ascii="DB Office" w:hAnsi="DB Office"/>
              <w:sz w:val="18"/>
            </w:rPr>
            <w:t>Herausgeber: Deutsche Bahn AG</w:t>
          </w:r>
        </w:p>
        <w:p w:rsidR="00A0127A" w:rsidRPr="00122CB3" w:rsidRDefault="00010F33" w:rsidP="00122CB3">
          <w:pPr>
            <w:pStyle w:val="Fuzeile"/>
            <w:rPr>
              <w:rFonts w:ascii="DB Office" w:hAnsi="DB Office"/>
              <w:sz w:val="18"/>
            </w:rPr>
          </w:pPr>
          <w:bookmarkStart w:id="12" w:name="Fuss_22"/>
          <w:bookmarkEnd w:id="12"/>
          <w:r>
            <w:rPr>
              <w:rFonts w:ascii="DB Office" w:hAnsi="DB Office"/>
              <w:sz w:val="18"/>
            </w:rPr>
            <w:t>Potsdamer Platz 2, 10785 Berlin, Deutschland</w:t>
          </w:r>
        </w:p>
        <w:p w:rsidR="00010F33" w:rsidRDefault="00010F33" w:rsidP="00122CB3">
          <w:pPr>
            <w:pStyle w:val="Fuzeile"/>
            <w:rPr>
              <w:rFonts w:ascii="DB Office" w:hAnsi="DB Office"/>
              <w:sz w:val="18"/>
            </w:rPr>
          </w:pPr>
          <w:bookmarkStart w:id="13" w:name="Fuss_23"/>
          <w:bookmarkEnd w:id="13"/>
          <w:r>
            <w:rPr>
              <w:rFonts w:ascii="DB Office" w:hAnsi="DB Office"/>
              <w:sz w:val="18"/>
            </w:rPr>
            <w:t xml:space="preserve">Verantwortlich für den Inhalt: </w:t>
          </w:r>
        </w:p>
        <w:p w:rsidR="00A0127A" w:rsidRPr="00122CB3" w:rsidRDefault="00010F33" w:rsidP="00122CB3">
          <w:pPr>
            <w:pStyle w:val="Fuzeile"/>
            <w:rPr>
              <w:rFonts w:ascii="DB Office" w:hAnsi="DB Office"/>
              <w:sz w:val="18"/>
            </w:rPr>
          </w:pPr>
          <w:r>
            <w:rPr>
              <w:rFonts w:ascii="DB Office" w:hAnsi="DB Office"/>
              <w:sz w:val="18"/>
            </w:rPr>
            <w:t>Leiter Kommunikation und Marketing Oliver Schumacher</w:t>
          </w:r>
        </w:p>
      </w:tc>
      <w:tc>
        <w:tcPr>
          <w:tcW w:w="2608" w:type="dxa"/>
          <w:shd w:val="clear" w:color="auto" w:fill="auto"/>
        </w:tcPr>
        <w:p w:rsidR="00A0127A" w:rsidRPr="00122CB3" w:rsidRDefault="00A0127A" w:rsidP="0034446E">
          <w:pPr>
            <w:pStyle w:val="Fuzeile"/>
            <w:jc w:val="right"/>
            <w:rPr>
              <w:rFonts w:ascii="DB Office" w:hAnsi="DB Office"/>
              <w:sz w:val="18"/>
            </w:rPr>
          </w:pPr>
          <w:bookmarkStart w:id="14" w:name="Fuss_24"/>
          <w:bookmarkEnd w:id="14"/>
        </w:p>
      </w:tc>
    </w:tr>
  </w:tbl>
  <w:p w:rsidR="00A0127A" w:rsidRDefault="00A0127A" w:rsidP="0076524A">
    <w:pPr>
      <w:pStyle w:val="Fuzeile"/>
    </w:pPr>
  </w:p>
  <w:p w:rsidR="00A0127A" w:rsidRPr="00010F33" w:rsidRDefault="00A0127A" w:rsidP="0076524A">
    <w:pPr>
      <w:framePr w:w="1871" w:h="227" w:hRule="exact" w:wrap="around" w:vAnchor="page" w:hAnchor="page" w:x="9130" w:y="15815"/>
      <w:rPr>
        <w:rFonts w:ascii="Arial" w:hAnsi="Arial" w:cs="Arial"/>
        <w:sz w:val="18"/>
      </w:rPr>
    </w:pPr>
    <w:bookmarkStart w:id="15" w:name="Lfd_Nr_2"/>
  </w:p>
  <w:bookmarkEnd w:id="15"/>
  <w:p w:rsidR="00A0127A" w:rsidRPr="00AF486E" w:rsidRDefault="00A0127A" w:rsidP="0076524A">
    <w:pPr>
      <w:pStyle w:val="Fuzeile"/>
    </w:pPr>
    <w:r>
      <w:rPr>
        <w:noProof/>
      </w:rPr>
      <mc:AlternateContent>
        <mc:Choice Requires="wps">
          <w:drawing>
            <wp:anchor distT="0" distB="0" distL="114300" distR="114300" simplePos="0" relativeHeight="251659264" behindDoc="0" locked="0" layoutInCell="0" allowOverlap="1" wp14:anchorId="11027E3A" wp14:editId="27B11E8F">
              <wp:simplePos x="0" y="0"/>
              <wp:positionH relativeFrom="page">
                <wp:posOffset>5728335</wp:posOffset>
              </wp:positionH>
              <wp:positionV relativeFrom="page">
                <wp:posOffset>10022840</wp:posOffset>
              </wp:positionV>
              <wp:extent cx="76200" cy="76200"/>
              <wp:effectExtent l="381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127A" w:rsidRDefault="00A0127A" w:rsidP="00765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1.05pt;margin-top:789.2pt;width:6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" o:allowincell="f" filled="f" stroked="f">
              <v:textbox>
                <w:txbxContent>
                  <w:p w:rsidR="00A0127A" w:rsidRDefault="00A0127A" w:rsidP="0076524A"/>
                </w:txbxContent>
              </v:textbox>
              <w10:wrap anchorx="page" anchory="page"/>
            </v:shape>
          </w:pict>
        </mc:Fallback>
      </mc:AlternateContent>
    </w:r>
  </w:p>
  <w:tbl>
    <w:tblPr>
      <w:tblW w:w="0" w:type="auto"/>
      <w:tblLayout w:type="fixed"/>
      <w:tblCellMar>
        <w:left w:w="70" w:type="dxa"/>
        <w:right w:w="70" w:type="dxa"/>
      </w:tblCellMar>
      <w:tblLook w:val="0000" w:firstRow="0" w:lastRow="0" w:firstColumn="0" w:lastColumn="0" w:noHBand="0" w:noVBand="0"/>
    </w:tblPr>
    <w:tblGrid>
      <w:gridCol w:w="9620"/>
    </w:tblGrid>
    <w:tr w:rsidR="00A0127A" w:rsidRPr="00AF486E">
      <w:trPr>
        <w:cantSplit/>
      </w:trPr>
      <w:tc>
        <w:tcPr>
          <w:tcW w:w="9620" w:type="dxa"/>
        </w:tcPr>
        <w:p w:rsidR="00010F33" w:rsidRDefault="00010F33" w:rsidP="00010F33">
          <w:pPr>
            <w:pStyle w:val="Fuzeile"/>
            <w:framePr w:w="284" w:h="227" w:hRule="exact" w:wrap="around" w:vAnchor="page" w:hAnchor="page" w:x="11251" w:y="15815"/>
            <w:rPr>
              <w:rStyle w:val="Seitenzahl"/>
              <w:rFonts w:ascii="DB Office" w:hAnsi="DB Office"/>
              <w:sz w:val="18"/>
            </w:rPr>
          </w:pPr>
        </w:p>
        <w:p w:rsidR="00010F33" w:rsidRPr="00AF486E" w:rsidRDefault="00010F33" w:rsidP="00010F33">
          <w:pPr>
            <w:pStyle w:val="Fuzeile"/>
            <w:framePr w:w="284" w:h="227" w:hRule="exact" w:wrap="around" w:vAnchor="page" w:hAnchor="page" w:x="11251" w:y="15815"/>
            <w:rPr>
              <w:rFonts w:ascii="DB Office" w:hAnsi="DB Office"/>
              <w:sz w:val="18"/>
            </w:rPr>
          </w:pPr>
        </w:p>
      </w:tc>
    </w:tr>
  </w:tbl>
  <w:p w:rsidR="00A0127A" w:rsidRPr="00AF486E" w:rsidRDefault="00A0127A">
    <w:pPr>
      <w:rPr>
        <w:rFonts w:ascii="DB Office" w:hAnsi="DB Office"/>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4933"/>
      <w:gridCol w:w="2608"/>
    </w:tblGrid>
    <w:tr w:rsidR="00A0127A" w:rsidRPr="00122CB3" w:rsidTr="002656CA">
      <w:tc>
        <w:tcPr>
          <w:tcW w:w="4933" w:type="dxa"/>
          <w:shd w:val="clear" w:color="auto" w:fill="auto"/>
        </w:tcPr>
        <w:p w:rsidR="00A0127A" w:rsidRPr="00122CB3" w:rsidRDefault="00010F33" w:rsidP="00122CB3">
          <w:pPr>
            <w:pStyle w:val="Fuzeile"/>
            <w:rPr>
              <w:rFonts w:ascii="DB Office" w:hAnsi="DB Office"/>
              <w:sz w:val="18"/>
            </w:rPr>
          </w:pPr>
          <w:bookmarkStart w:id="16" w:name="Fuss_1"/>
          <w:bookmarkEnd w:id="16"/>
          <w:r>
            <w:rPr>
              <w:rFonts w:ascii="DB Office" w:hAnsi="DB Office"/>
              <w:sz w:val="18"/>
            </w:rPr>
            <w:t>Herausgeber: Deutsche Bahn AG</w:t>
          </w:r>
        </w:p>
        <w:p w:rsidR="00A0127A" w:rsidRPr="00122CB3" w:rsidRDefault="00010F33" w:rsidP="00122CB3">
          <w:pPr>
            <w:pStyle w:val="Fuzeile"/>
            <w:rPr>
              <w:rFonts w:ascii="DB Office" w:hAnsi="DB Office"/>
              <w:sz w:val="18"/>
            </w:rPr>
          </w:pPr>
          <w:bookmarkStart w:id="17" w:name="Fuss_2"/>
          <w:bookmarkEnd w:id="17"/>
          <w:r>
            <w:rPr>
              <w:rFonts w:ascii="DB Office" w:hAnsi="DB Office"/>
              <w:sz w:val="18"/>
            </w:rPr>
            <w:t>Potsdamer Platz 2, 10785 Berlin, Deutschland</w:t>
          </w:r>
        </w:p>
        <w:p w:rsidR="00010F33" w:rsidRDefault="00010F33" w:rsidP="00122CB3">
          <w:pPr>
            <w:pStyle w:val="Fuzeile"/>
            <w:rPr>
              <w:rFonts w:ascii="DB Office" w:hAnsi="DB Office"/>
              <w:sz w:val="18"/>
            </w:rPr>
          </w:pPr>
          <w:bookmarkStart w:id="18" w:name="Fuss_3"/>
          <w:bookmarkEnd w:id="18"/>
          <w:r>
            <w:rPr>
              <w:rFonts w:ascii="DB Office" w:hAnsi="DB Office"/>
              <w:sz w:val="18"/>
            </w:rPr>
            <w:t xml:space="preserve">Verantwortlich für den Inhalt: </w:t>
          </w:r>
        </w:p>
        <w:p w:rsidR="00A0127A" w:rsidRPr="00122CB3" w:rsidRDefault="00010F33" w:rsidP="00122CB3">
          <w:pPr>
            <w:pStyle w:val="Fuzeile"/>
            <w:rPr>
              <w:rFonts w:ascii="DB Office" w:hAnsi="DB Office"/>
              <w:sz w:val="18"/>
            </w:rPr>
          </w:pPr>
          <w:r>
            <w:rPr>
              <w:rFonts w:ascii="DB Office" w:hAnsi="DB Office"/>
              <w:sz w:val="18"/>
            </w:rPr>
            <w:t>Leiter Kommunikation und Marketing Oliver Schumacher</w:t>
          </w:r>
        </w:p>
      </w:tc>
      <w:tc>
        <w:tcPr>
          <w:tcW w:w="2608" w:type="dxa"/>
          <w:shd w:val="clear" w:color="auto" w:fill="auto"/>
        </w:tcPr>
        <w:p w:rsidR="00A0127A" w:rsidRPr="00122CB3" w:rsidRDefault="00A0127A" w:rsidP="0034446E">
          <w:pPr>
            <w:pStyle w:val="Fuzeile"/>
            <w:jc w:val="right"/>
            <w:rPr>
              <w:rFonts w:ascii="DB Office" w:hAnsi="DB Office"/>
              <w:sz w:val="18"/>
            </w:rPr>
          </w:pPr>
          <w:bookmarkStart w:id="19" w:name="Fuss_4"/>
          <w:bookmarkEnd w:id="19"/>
        </w:p>
      </w:tc>
    </w:tr>
  </w:tbl>
  <w:p w:rsidR="00A0127A" w:rsidRDefault="00A0127A">
    <w:pPr>
      <w:pStyle w:val="Fuzeile"/>
      <w:rPr>
        <w:rFonts w:ascii="DB Office" w:hAnsi="DB Office"/>
        <w:sz w:val="18"/>
      </w:rPr>
    </w:pPr>
  </w:p>
  <w:p w:rsidR="00A0127A" w:rsidRPr="00AF486E" w:rsidRDefault="00010F33" w:rsidP="0076524A">
    <w:pPr>
      <w:framePr w:w="1871" w:h="227" w:hRule="exact" w:wrap="around" w:vAnchor="page" w:hAnchor="page" w:x="9130" w:y="15815"/>
      <w:rPr>
        <w:rFonts w:ascii="DB Office" w:hAnsi="DB Office" w:cs="Arial"/>
        <w:sz w:val="18"/>
        <w:szCs w:val="18"/>
      </w:rPr>
    </w:pPr>
    <w:bookmarkStart w:id="20" w:name="Lfd_Nr"/>
    <w:bookmarkEnd w:id="20"/>
    <w:r>
      <w:rPr>
        <w:rFonts w:ascii="DB Office" w:hAnsi="DB Office" w:cs="Arial"/>
        <w:sz w:val="18"/>
        <w:szCs w:val="18"/>
      </w:rPr>
      <w:t xml:space="preserve">/2018 </w:t>
    </w:r>
  </w:p>
  <w:p w:rsidR="00A0127A" w:rsidRPr="00AF486E" w:rsidRDefault="00A0127A">
    <w:pPr>
      <w:pStyle w:val="Fuzeile"/>
      <w:rPr>
        <w:rFonts w:ascii="DB Office" w:hAnsi="DB Office"/>
        <w:sz w:val="18"/>
      </w:rPr>
    </w:pPr>
  </w:p>
  <w:tbl>
    <w:tblPr>
      <w:tblW w:w="9620" w:type="dxa"/>
      <w:tblLayout w:type="fixed"/>
      <w:tblCellMar>
        <w:left w:w="70" w:type="dxa"/>
        <w:right w:w="70" w:type="dxa"/>
      </w:tblCellMar>
      <w:tblLook w:val="0000" w:firstRow="0" w:lastRow="0" w:firstColumn="0" w:lastColumn="0" w:noHBand="0" w:noVBand="0"/>
    </w:tblPr>
    <w:tblGrid>
      <w:gridCol w:w="9620"/>
    </w:tblGrid>
    <w:tr w:rsidR="00A0127A" w:rsidRPr="00AF486E" w:rsidTr="0076524A">
      <w:trPr>
        <w:cantSplit/>
      </w:trPr>
      <w:tc>
        <w:tcPr>
          <w:tcW w:w="284" w:type="dxa"/>
        </w:tcPr>
        <w:p w:rsidR="00A0127A" w:rsidRPr="00AF486E" w:rsidRDefault="00A0127A" w:rsidP="0076524A">
          <w:pPr>
            <w:pStyle w:val="Fuzeile"/>
            <w:framePr w:w="284" w:h="227" w:hRule="exact" w:wrap="around" w:vAnchor="page" w:hAnchor="page" w:x="11251" w:y="15815"/>
            <w:rPr>
              <w:rFonts w:ascii="DB Office" w:hAnsi="DB Office"/>
              <w:sz w:val="18"/>
            </w:rPr>
          </w:pPr>
          <w:r w:rsidRPr="00AF486E">
            <w:rPr>
              <w:rStyle w:val="Seitenzahl"/>
              <w:rFonts w:ascii="DB Office" w:hAnsi="DB Office"/>
              <w:sz w:val="18"/>
            </w:rPr>
            <w:fldChar w:fldCharType="begin"/>
          </w:r>
          <w:r w:rsidRPr="00AF486E">
            <w:rPr>
              <w:rStyle w:val="Seitenzahl"/>
              <w:rFonts w:ascii="DB Office" w:hAnsi="DB Office"/>
              <w:sz w:val="18"/>
            </w:rPr>
            <w:instrText xml:space="preserve"> PAGE </w:instrText>
          </w:r>
          <w:r w:rsidRPr="00AF486E">
            <w:rPr>
              <w:rStyle w:val="Seitenzahl"/>
              <w:rFonts w:ascii="DB Office" w:hAnsi="DB Office"/>
              <w:sz w:val="18"/>
            </w:rPr>
            <w:fldChar w:fldCharType="separate"/>
          </w:r>
          <w:r w:rsidR="00010F33">
            <w:rPr>
              <w:rStyle w:val="Seitenzahl"/>
              <w:rFonts w:ascii="DB Office" w:hAnsi="DB Office"/>
              <w:noProof/>
              <w:sz w:val="18"/>
            </w:rPr>
            <w:t>1</w:t>
          </w:r>
          <w:r w:rsidRPr="00AF486E">
            <w:rPr>
              <w:rStyle w:val="Seitenzahl"/>
              <w:rFonts w:ascii="DB Office" w:hAnsi="DB Office"/>
              <w:sz w:val="18"/>
            </w:rPr>
            <w:fldChar w:fldCharType="end"/>
          </w:r>
          <w:r w:rsidRPr="00AF486E">
            <w:rPr>
              <w:rStyle w:val="Seitenzahl"/>
              <w:rFonts w:ascii="DB Office" w:hAnsi="DB Office"/>
              <w:sz w:val="18"/>
            </w:rPr>
            <w:t>/</w:t>
          </w:r>
          <w:r w:rsidRPr="00AF486E">
            <w:rPr>
              <w:rStyle w:val="Seitenzahl"/>
              <w:rFonts w:ascii="DB Office" w:hAnsi="DB Office"/>
              <w:sz w:val="18"/>
            </w:rPr>
            <w:fldChar w:fldCharType="begin"/>
          </w:r>
          <w:r w:rsidRPr="00AF486E">
            <w:rPr>
              <w:rStyle w:val="Seitenzahl"/>
              <w:rFonts w:ascii="DB Office" w:hAnsi="DB Office"/>
              <w:sz w:val="18"/>
            </w:rPr>
            <w:instrText xml:space="preserve"> NUMPAGES </w:instrText>
          </w:r>
          <w:r w:rsidRPr="00AF486E">
            <w:rPr>
              <w:rStyle w:val="Seitenzahl"/>
              <w:rFonts w:ascii="DB Office" w:hAnsi="DB Office"/>
              <w:sz w:val="18"/>
            </w:rPr>
            <w:fldChar w:fldCharType="separate"/>
          </w:r>
          <w:r w:rsidR="00010F33">
            <w:rPr>
              <w:rStyle w:val="Seitenzahl"/>
              <w:rFonts w:ascii="DB Office" w:hAnsi="DB Office"/>
              <w:noProof/>
              <w:sz w:val="18"/>
            </w:rPr>
            <w:t>1</w:t>
          </w:r>
          <w:r w:rsidRPr="00AF486E">
            <w:rPr>
              <w:rStyle w:val="Seitenzahl"/>
              <w:rFonts w:ascii="DB Office" w:hAnsi="DB Office"/>
              <w:sz w:val="18"/>
            </w:rPr>
            <w:fldChar w:fldCharType="end"/>
          </w:r>
        </w:p>
      </w:tc>
    </w:tr>
  </w:tbl>
  <w:p w:rsidR="00A0127A" w:rsidRPr="00AF486E" w:rsidRDefault="00A0127A">
    <w:pPr>
      <w:pStyle w:val="Fuzeile"/>
      <w:rPr>
        <w:rFonts w:ascii="DB Office" w:hAnsi="DB Office"/>
        <w:sz w:val="18"/>
      </w:rPr>
    </w:pPr>
    <w:r>
      <w:rPr>
        <w:rFonts w:ascii="DB Office" w:hAnsi="DB Office"/>
        <w:noProof/>
        <w:sz w:val="18"/>
      </w:rPr>
      <mc:AlternateContent>
        <mc:Choice Requires="wps">
          <w:drawing>
            <wp:anchor distT="0" distB="0" distL="114300" distR="114300" simplePos="0" relativeHeight="251658240" behindDoc="0" locked="0" layoutInCell="0" allowOverlap="1" wp14:anchorId="0B7E4A37" wp14:editId="06F1D21C">
              <wp:simplePos x="0" y="0"/>
              <wp:positionH relativeFrom="page">
                <wp:posOffset>5728335</wp:posOffset>
              </wp:positionH>
              <wp:positionV relativeFrom="page">
                <wp:posOffset>10022840</wp:posOffset>
              </wp:positionV>
              <wp:extent cx="76200" cy="76200"/>
              <wp:effectExtent l="381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127A" w:rsidRDefault="00A01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1.05pt;margin-top:789.2pt;width: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" o:allowincell="f" filled="f" stroked="f">
              <v:textbox>
                <w:txbxContent>
                  <w:p w:rsidR="00A0127A" w:rsidRDefault="00A0127A"/>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33" w:rsidRDefault="00010F33">
      <w:r>
        <w:separator/>
      </w:r>
    </w:p>
  </w:footnote>
  <w:footnote w:type="continuationSeparator" w:id="0">
    <w:p w:rsidR="00010F33" w:rsidRDefault="0001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3" w:rsidRDefault="00010F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3" w:rsidRPr="00010F33" w:rsidRDefault="00A0127A" w:rsidP="00010F33">
    <w:pPr>
      <w:pStyle w:val="Kopfzeile"/>
      <w:rPr>
        <w:rFonts w:ascii="DB Office" w:hAnsi="DB Office"/>
        <w:b/>
        <w:sz w:val="28"/>
      </w:rPr>
    </w:pPr>
    <w:r>
      <w:rPr>
        <w:rFonts w:ascii="DB Office" w:hAnsi="DB Office"/>
        <w:b/>
        <w:noProof/>
        <w:sz w:val="28"/>
      </w:rPr>
      <mc:AlternateContent>
        <mc:Choice Requires="wps">
          <w:drawing>
            <wp:anchor distT="0" distB="0" distL="114300" distR="114300" simplePos="0" relativeHeight="251657216" behindDoc="0" locked="1" layoutInCell="0" allowOverlap="1" wp14:anchorId="28974746" wp14:editId="4E960E0A">
              <wp:simplePos x="0" y="0"/>
              <wp:positionH relativeFrom="page">
                <wp:posOffset>5728335</wp:posOffset>
              </wp:positionH>
              <wp:positionV relativeFrom="page">
                <wp:posOffset>1871980</wp:posOffset>
              </wp:positionV>
              <wp:extent cx="635" cy="7919720"/>
              <wp:effectExtent l="13335" t="5080" r="508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972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05pt,147.4pt" to="451.1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M+oQ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" o:allowincell="f" strokeweight=".25pt">
              <v:stroke startarrowwidth="narrow" startarrowlength="short" endarrowwidth="narrow" endarrowlength="short"/>
              <w10:wrap anchorx="page" anchory="page"/>
              <w10:anchorlock/>
            </v:line>
          </w:pict>
        </mc:Fallback>
      </mc:AlternateContent>
    </w:r>
  </w:p>
  <w:p w:rsidR="00010F33" w:rsidRPr="00010F33" w:rsidRDefault="00010F33" w:rsidP="00010F33">
    <w:pPr>
      <w:pStyle w:val="Kopfzeile"/>
      <w:rPr>
        <w:rFonts w:ascii="DB Office" w:hAnsi="DB Office"/>
        <w:b/>
        <w:sz w:val="28"/>
      </w:rPr>
    </w:pPr>
  </w:p>
  <w:p w:rsidR="00010F33" w:rsidRPr="00010F33" w:rsidRDefault="00010F33" w:rsidP="00010F33">
    <w:pPr>
      <w:pStyle w:val="Kopfzeile"/>
      <w:rPr>
        <w:rFonts w:ascii="DB Office" w:hAnsi="DB Office"/>
        <w:b/>
        <w:sz w:val="28"/>
      </w:rPr>
    </w:pPr>
  </w:p>
  <w:p w:rsidR="00010F33" w:rsidRPr="00010F33" w:rsidRDefault="00010F33" w:rsidP="00010F33">
    <w:pPr>
      <w:pStyle w:val="Kopfzeile"/>
      <w:rPr>
        <w:rFonts w:ascii="DB Office" w:hAnsi="DB Office"/>
        <w:b/>
        <w:sz w:val="28"/>
      </w:rPr>
    </w:pPr>
  </w:p>
  <w:p w:rsidR="00010F33" w:rsidRPr="00010F33" w:rsidRDefault="00010F33" w:rsidP="00010F33">
    <w:pPr>
      <w:pStyle w:val="Kopfzeile"/>
      <w:rPr>
        <w:rFonts w:ascii="DB Office" w:hAnsi="DB Office"/>
        <w:b/>
        <w:sz w:val="28"/>
      </w:rPr>
    </w:pPr>
  </w:p>
  <w:p w:rsidR="00010F33" w:rsidRPr="00010F33" w:rsidRDefault="00010F33" w:rsidP="00010F33">
    <w:pPr>
      <w:pStyle w:val="Kopfzeile"/>
      <w:rPr>
        <w:rFonts w:ascii="DB Office" w:hAnsi="DB Office"/>
        <w:b/>
        <w:sz w:val="28"/>
      </w:rPr>
    </w:pPr>
  </w:p>
  <w:p w:rsidR="00010F33" w:rsidRPr="00010F33" w:rsidRDefault="00010F33" w:rsidP="00010F33">
    <w:pPr>
      <w:pStyle w:val="Kopfzeile"/>
      <w:rPr>
        <w:rFonts w:ascii="DB Office" w:hAnsi="DB Office"/>
        <w:b/>
        <w:sz w:val="28"/>
      </w:rPr>
    </w:pPr>
  </w:p>
  <w:p w:rsidR="00A0127A" w:rsidRPr="000E72E3" w:rsidRDefault="00010F33" w:rsidP="00010F33">
    <w:pPr>
      <w:pStyle w:val="Kopfzeile"/>
      <w:tabs>
        <w:tab w:val="clear" w:pos="4536"/>
        <w:tab w:val="clear" w:pos="9072"/>
        <w:tab w:val="left" w:pos="5280"/>
      </w:tabs>
      <w:rPr>
        <w:rFonts w:ascii="DB Office" w:hAnsi="DB Office"/>
        <w:b/>
        <w:sz w:val="28"/>
      </w:rPr>
    </w:pPr>
    <w:r w:rsidRPr="00010F33">
      <w:rPr>
        <w:rFonts w:ascii="DB Office" w:hAnsi="DB Office"/>
        <w:b/>
        <w:noProof/>
        <w:sz w:val="28"/>
      </w:rPr>
      <mc:AlternateContent>
        <mc:Choice Requires="wps">
          <w:drawing>
            <wp:anchor distT="0" distB="0" distL="114300" distR="114300" simplePos="0" relativeHeight="251665408" behindDoc="0" locked="1" layoutInCell="0" allowOverlap="1" wp14:anchorId="6DA565A7" wp14:editId="7D39B791">
              <wp:simplePos x="0" y="0"/>
              <wp:positionH relativeFrom="page">
                <wp:posOffset>2867025</wp:posOffset>
              </wp:positionH>
              <wp:positionV relativeFrom="page">
                <wp:posOffset>1866900</wp:posOffset>
              </wp:positionV>
              <wp:extent cx="2856865" cy="3175"/>
              <wp:effectExtent l="0" t="0" r="19685" b="349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3175"/>
                      </a:xfrm>
                      <a:prstGeom prst="line">
                        <a:avLst/>
                      </a:prstGeom>
                      <a:noFill/>
                      <a:ln w="381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75pt,147pt" to="450.7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" o:allowincell="f" strokeweight=".3pt">
              <v:stroke startarrowwidth="narrow" startarrowlength="short" endarrowwidth="narrow" endarrowlength="short"/>
              <w10:wrap anchorx="page" anchory="page"/>
              <w10:anchorlock/>
            </v:line>
          </w:pict>
        </mc:Fallback>
      </mc:AlternateContent>
    </w:r>
    <w:bookmarkStart w:id="6" w:name="Fuer_1"/>
    <w:bookmarkEnd w:id="6"/>
    <w:r w:rsidR="00257554">
      <w:rPr>
        <w:rFonts w:ascii="DB Office" w:hAnsi="DB Office"/>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7pt;margin-top:42.55pt;width:42.5pt;height:30.2pt;z-index:251667456;visibility:visible;mso-wrap-edited:f;mso-position-horizontal-relative:page;mso-position-vertical-relative:page" o:allowincell="f" fillcolor="window">
          <v:imagedata r:id="rId1" o:title=""/>
          <w10:wrap type="topAndBottom" anchorx="page" anchory="page"/>
        </v:shape>
        <o:OLEObject Type="Embed" ProgID="Word.Picture.8" ShapeID="_x0000_s2050" DrawAspect="Content" ObjectID="_1581603983" r:id="rId2"/>
      </w:pict>
    </w:r>
    <w:r w:rsidR="003A2A7F">
      <w:rPr>
        <w:rFonts w:ascii="DB Office" w:hAnsi="DB Office"/>
        <w:b/>
        <w:sz w:val="28"/>
      </w:rPr>
      <w:t>Nutzungsr</w:t>
    </w:r>
    <w:r>
      <w:rPr>
        <w:rFonts w:ascii="DB Office" w:hAnsi="DB Office"/>
        <w:b/>
        <w:sz w:val="28"/>
      </w:rPr>
      <w:t xml:space="preserve">echtehinweis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33" w:rsidRPr="00010F33" w:rsidRDefault="00A0127A" w:rsidP="00010F33">
    <w:pPr>
      <w:pStyle w:val="AutoKorrektur"/>
      <w:rPr>
        <w:rFonts w:ascii="DB Office" w:hAnsi="DB Office"/>
        <w:b/>
        <w:sz w:val="28"/>
      </w:rPr>
    </w:pPr>
    <w:r>
      <w:rPr>
        <w:rFonts w:ascii="DB Office" w:hAnsi="DB Office"/>
        <w:b/>
        <w:noProof/>
        <w:sz w:val="28"/>
      </w:rPr>
      <mc:AlternateContent>
        <mc:Choice Requires="wps">
          <w:drawing>
            <wp:anchor distT="0" distB="0" distL="114300" distR="114300" simplePos="0" relativeHeight="251656192" behindDoc="0" locked="0" layoutInCell="0" allowOverlap="1" wp14:anchorId="7950B976" wp14:editId="28E7D862">
              <wp:simplePos x="0" y="0"/>
              <wp:positionH relativeFrom="page">
                <wp:posOffset>5728335</wp:posOffset>
              </wp:positionH>
              <wp:positionV relativeFrom="page">
                <wp:posOffset>1871980</wp:posOffset>
              </wp:positionV>
              <wp:extent cx="635" cy="7919720"/>
              <wp:effectExtent l="13335" t="5080" r="508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9720"/>
                      </a:xfrm>
                      <a:prstGeom prst="line">
                        <a:avLst/>
                      </a:prstGeom>
                      <a:noFill/>
                      <a:ln w="381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05pt,147.4pt" to="451.1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" o:allowincell="f" strokeweight=".3pt">
              <v:stroke startarrowwidth="narrow" startarrowlength="short" endarrowwidth="narrow" endarrowlength="short"/>
              <w10:wrap anchorx="page" anchory="page"/>
            </v:line>
          </w:pict>
        </mc:Fallback>
      </mc:AlternateContent>
    </w:r>
  </w:p>
  <w:p w:rsidR="00010F33" w:rsidRPr="00010F33" w:rsidRDefault="00010F33" w:rsidP="00010F33">
    <w:pPr>
      <w:pStyle w:val="AutoKorrektur"/>
      <w:rPr>
        <w:rFonts w:ascii="DB Office" w:hAnsi="DB Office"/>
        <w:b/>
        <w:sz w:val="28"/>
      </w:rPr>
    </w:pPr>
  </w:p>
  <w:p w:rsidR="00010F33" w:rsidRPr="00010F33" w:rsidRDefault="00010F33" w:rsidP="00010F33">
    <w:pPr>
      <w:pStyle w:val="AutoKorrektur"/>
      <w:rPr>
        <w:rFonts w:ascii="DB Office" w:hAnsi="DB Office"/>
        <w:b/>
        <w:sz w:val="28"/>
      </w:rPr>
    </w:pPr>
  </w:p>
  <w:p w:rsidR="00010F33" w:rsidRPr="00010F33" w:rsidRDefault="00010F33" w:rsidP="00010F33">
    <w:pPr>
      <w:pStyle w:val="AutoKorrektur"/>
      <w:rPr>
        <w:rFonts w:ascii="DB Office" w:hAnsi="DB Office"/>
        <w:b/>
        <w:sz w:val="28"/>
      </w:rPr>
    </w:pPr>
  </w:p>
  <w:p w:rsidR="00010F33" w:rsidRPr="00010F33" w:rsidRDefault="00010F33" w:rsidP="00010F33">
    <w:pPr>
      <w:pStyle w:val="AutoKorrektur"/>
      <w:rPr>
        <w:rFonts w:ascii="DB Office" w:hAnsi="DB Office"/>
        <w:b/>
        <w:sz w:val="28"/>
      </w:rPr>
    </w:pPr>
  </w:p>
  <w:p w:rsidR="00010F33" w:rsidRPr="00010F33" w:rsidRDefault="00010F33" w:rsidP="00010F33">
    <w:pPr>
      <w:pStyle w:val="AutoKorrektur"/>
      <w:rPr>
        <w:rFonts w:ascii="DB Office" w:hAnsi="DB Office"/>
        <w:b/>
        <w:sz w:val="28"/>
      </w:rPr>
    </w:pPr>
  </w:p>
  <w:p w:rsidR="00010F33" w:rsidRPr="00010F33" w:rsidRDefault="00010F33" w:rsidP="00010F33">
    <w:pPr>
      <w:pStyle w:val="AutoKorrektur"/>
      <w:rPr>
        <w:rFonts w:ascii="DB Office" w:hAnsi="DB Office"/>
        <w:b/>
        <w:sz w:val="28"/>
      </w:rPr>
    </w:pPr>
  </w:p>
  <w:p w:rsidR="00A0127A" w:rsidRPr="00010F33" w:rsidRDefault="00010F33" w:rsidP="003D1B53">
    <w:pPr>
      <w:pStyle w:val="AutoKorrektur"/>
      <w:rPr>
        <w:rFonts w:ascii="DB Office" w:hAnsi="DB Office"/>
        <w:b/>
        <w:sz w:val="28"/>
      </w:rPr>
    </w:pPr>
    <w:r w:rsidRPr="00010F33">
      <w:rPr>
        <w:rFonts w:ascii="DB Office" w:hAnsi="DB Office"/>
        <w:b/>
        <w:sz w:val="28"/>
      </w:rPr>
      <w:t>Faktenblatt</w:t>
    </w:r>
    <w:r w:rsidRPr="00010F33">
      <w:rPr>
        <w:rFonts w:ascii="DB Office" w:hAnsi="DB Office"/>
        <w:b/>
        <w:noProof/>
        <w:sz w:val="28"/>
      </w:rPr>
      <mc:AlternateContent>
        <mc:Choice Requires="wps">
          <w:drawing>
            <wp:anchor distT="0" distB="0" distL="114300" distR="114300" simplePos="0" relativeHeight="251661312" behindDoc="0" locked="1" layoutInCell="0" allowOverlap="1" wp14:anchorId="6164EC75" wp14:editId="77D041EE">
              <wp:simplePos x="0" y="0"/>
              <wp:positionH relativeFrom="page">
                <wp:posOffset>1765935</wp:posOffset>
              </wp:positionH>
              <wp:positionV relativeFrom="page">
                <wp:posOffset>1869440</wp:posOffset>
              </wp:positionV>
              <wp:extent cx="3961765" cy="3175"/>
              <wp:effectExtent l="13335" t="12065" r="6350" b="1333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1765" cy="3175"/>
                      </a:xfrm>
                      <a:prstGeom prst="line">
                        <a:avLst/>
                      </a:prstGeom>
                      <a:noFill/>
                      <a:ln w="381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05pt,147.2pt" to="451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" o:allowincell="f" strokeweight=".3pt">
              <v:stroke startarrowwidth="narrow" startarrowlength="short" endarrowwidth="narrow" endarrowlength="short"/>
              <w10:wrap anchorx="page" anchory="page"/>
              <w10:anchorlock/>
            </v:line>
          </w:pict>
        </mc:Fallback>
      </mc:AlternateContent>
    </w:r>
    <w:r w:rsidR="00257554">
      <w:rPr>
        <w:rFonts w:ascii="DB Office" w:hAnsi="DB Office"/>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42.55pt;width:42.5pt;height:30.2pt;z-index:251663360;visibility:visible;mso-wrap-edited:f;mso-position-horizontal-relative:page;mso-position-vertical-relative:page" o:allowincell="f" fillcolor="window">
          <v:imagedata r:id="rId1" o:title=""/>
          <w10:wrap type="topAndBottom" anchorx="page" anchory="page"/>
        </v:shape>
        <o:OLEObject Type="Embed" ProgID="Word.Picture.8" ShapeID="_x0000_s2049" DrawAspect="Content" ObjectID="_158160398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61370"/>
    <w:multiLevelType w:val="hybridMultilevel"/>
    <w:tmpl w:val="BA18E3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062D91"/>
    <w:multiLevelType w:val="hybridMultilevel"/>
    <w:tmpl w:val="13FE5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33"/>
    <w:rsid w:val="00010F33"/>
    <w:rsid w:val="00012C04"/>
    <w:rsid w:val="00023A5A"/>
    <w:rsid w:val="00025632"/>
    <w:rsid w:val="0002656E"/>
    <w:rsid w:val="00030B42"/>
    <w:rsid w:val="00035415"/>
    <w:rsid w:val="0004118F"/>
    <w:rsid w:val="000579D8"/>
    <w:rsid w:val="00065703"/>
    <w:rsid w:val="00066BDB"/>
    <w:rsid w:val="00077C16"/>
    <w:rsid w:val="00093BD3"/>
    <w:rsid w:val="000A4B76"/>
    <w:rsid w:val="000B2CD2"/>
    <w:rsid w:val="000B3CBF"/>
    <w:rsid w:val="000D1D9E"/>
    <w:rsid w:val="000D3BFE"/>
    <w:rsid w:val="000E5328"/>
    <w:rsid w:val="000F0111"/>
    <w:rsid w:val="000F1AC1"/>
    <w:rsid w:val="000F328A"/>
    <w:rsid w:val="000F58B4"/>
    <w:rsid w:val="00100F50"/>
    <w:rsid w:val="001027DF"/>
    <w:rsid w:val="00117087"/>
    <w:rsid w:val="00122CB3"/>
    <w:rsid w:val="00130981"/>
    <w:rsid w:val="001430D3"/>
    <w:rsid w:val="00146E2C"/>
    <w:rsid w:val="001640AE"/>
    <w:rsid w:val="00167ACF"/>
    <w:rsid w:val="0017498D"/>
    <w:rsid w:val="00176D01"/>
    <w:rsid w:val="00192539"/>
    <w:rsid w:val="001A0EA5"/>
    <w:rsid w:val="001C7319"/>
    <w:rsid w:val="001D031F"/>
    <w:rsid w:val="001E11E3"/>
    <w:rsid w:val="001E1EE9"/>
    <w:rsid w:val="001E3AA5"/>
    <w:rsid w:val="001E6C98"/>
    <w:rsid w:val="001E78E4"/>
    <w:rsid w:val="001F275F"/>
    <w:rsid w:val="0021359B"/>
    <w:rsid w:val="00215C45"/>
    <w:rsid w:val="00245621"/>
    <w:rsid w:val="00246286"/>
    <w:rsid w:val="00246CD9"/>
    <w:rsid w:val="0025211B"/>
    <w:rsid w:val="00256534"/>
    <w:rsid w:val="00257554"/>
    <w:rsid w:val="00257B74"/>
    <w:rsid w:val="00263927"/>
    <w:rsid w:val="002656CA"/>
    <w:rsid w:val="00267F86"/>
    <w:rsid w:val="002812F5"/>
    <w:rsid w:val="002820CE"/>
    <w:rsid w:val="00282A60"/>
    <w:rsid w:val="00287B19"/>
    <w:rsid w:val="002A3215"/>
    <w:rsid w:val="002A7535"/>
    <w:rsid w:val="002B01A2"/>
    <w:rsid w:val="002B46D7"/>
    <w:rsid w:val="002C4A67"/>
    <w:rsid w:val="002C5907"/>
    <w:rsid w:val="002D4CA6"/>
    <w:rsid w:val="002D573C"/>
    <w:rsid w:val="002E230C"/>
    <w:rsid w:val="002E25AF"/>
    <w:rsid w:val="002E32BC"/>
    <w:rsid w:val="002E5AEA"/>
    <w:rsid w:val="002F3F79"/>
    <w:rsid w:val="00300DC5"/>
    <w:rsid w:val="00307B99"/>
    <w:rsid w:val="0031082E"/>
    <w:rsid w:val="00312512"/>
    <w:rsid w:val="00315A98"/>
    <w:rsid w:val="00321761"/>
    <w:rsid w:val="0033101C"/>
    <w:rsid w:val="0034446E"/>
    <w:rsid w:val="003454D2"/>
    <w:rsid w:val="00350416"/>
    <w:rsid w:val="00356312"/>
    <w:rsid w:val="0035795C"/>
    <w:rsid w:val="00362EE7"/>
    <w:rsid w:val="00364073"/>
    <w:rsid w:val="003655C1"/>
    <w:rsid w:val="0037061B"/>
    <w:rsid w:val="00397840"/>
    <w:rsid w:val="003A2A7F"/>
    <w:rsid w:val="003A7D61"/>
    <w:rsid w:val="003B0317"/>
    <w:rsid w:val="003B4AE5"/>
    <w:rsid w:val="003B75B9"/>
    <w:rsid w:val="003C4B1E"/>
    <w:rsid w:val="003D1B53"/>
    <w:rsid w:val="003D5B97"/>
    <w:rsid w:val="003E1622"/>
    <w:rsid w:val="003F4314"/>
    <w:rsid w:val="003F7C51"/>
    <w:rsid w:val="00407830"/>
    <w:rsid w:val="004115C3"/>
    <w:rsid w:val="00412C2B"/>
    <w:rsid w:val="00415679"/>
    <w:rsid w:val="004227CE"/>
    <w:rsid w:val="00426857"/>
    <w:rsid w:val="00431276"/>
    <w:rsid w:val="004320AB"/>
    <w:rsid w:val="00432D7A"/>
    <w:rsid w:val="00446EFF"/>
    <w:rsid w:val="0045563B"/>
    <w:rsid w:val="00463E1E"/>
    <w:rsid w:val="00467AC2"/>
    <w:rsid w:val="00474CB1"/>
    <w:rsid w:val="00475EBC"/>
    <w:rsid w:val="00483A48"/>
    <w:rsid w:val="00491014"/>
    <w:rsid w:val="004A0665"/>
    <w:rsid w:val="004A2AF9"/>
    <w:rsid w:val="004A36D7"/>
    <w:rsid w:val="004A75C6"/>
    <w:rsid w:val="004B5482"/>
    <w:rsid w:val="004B6567"/>
    <w:rsid w:val="004C6D0A"/>
    <w:rsid w:val="004E4883"/>
    <w:rsid w:val="004F35D2"/>
    <w:rsid w:val="004F4E7E"/>
    <w:rsid w:val="00501C26"/>
    <w:rsid w:val="005024DF"/>
    <w:rsid w:val="00504ABF"/>
    <w:rsid w:val="005064F1"/>
    <w:rsid w:val="00510643"/>
    <w:rsid w:val="0051519E"/>
    <w:rsid w:val="00521913"/>
    <w:rsid w:val="00527831"/>
    <w:rsid w:val="005306D1"/>
    <w:rsid w:val="0053243B"/>
    <w:rsid w:val="00546146"/>
    <w:rsid w:val="00555C80"/>
    <w:rsid w:val="00563023"/>
    <w:rsid w:val="005709B3"/>
    <w:rsid w:val="00571AAF"/>
    <w:rsid w:val="00574286"/>
    <w:rsid w:val="00586156"/>
    <w:rsid w:val="0058622D"/>
    <w:rsid w:val="00587B59"/>
    <w:rsid w:val="00596077"/>
    <w:rsid w:val="005962F3"/>
    <w:rsid w:val="005A04D7"/>
    <w:rsid w:val="005A0C72"/>
    <w:rsid w:val="005A5485"/>
    <w:rsid w:val="005B2334"/>
    <w:rsid w:val="005D537C"/>
    <w:rsid w:val="005E1231"/>
    <w:rsid w:val="005E79F7"/>
    <w:rsid w:val="005F1846"/>
    <w:rsid w:val="005F2655"/>
    <w:rsid w:val="005F5F80"/>
    <w:rsid w:val="005F6EB6"/>
    <w:rsid w:val="005F796C"/>
    <w:rsid w:val="00606515"/>
    <w:rsid w:val="00612E48"/>
    <w:rsid w:val="006215BB"/>
    <w:rsid w:val="00633C3E"/>
    <w:rsid w:val="00643D75"/>
    <w:rsid w:val="00644067"/>
    <w:rsid w:val="00645A5F"/>
    <w:rsid w:val="00660814"/>
    <w:rsid w:val="00682AC6"/>
    <w:rsid w:val="00686927"/>
    <w:rsid w:val="00686FA6"/>
    <w:rsid w:val="006916DE"/>
    <w:rsid w:val="00692C5E"/>
    <w:rsid w:val="006D2C78"/>
    <w:rsid w:val="006D5E61"/>
    <w:rsid w:val="006F0D9A"/>
    <w:rsid w:val="006F67CE"/>
    <w:rsid w:val="006F7963"/>
    <w:rsid w:val="0070093A"/>
    <w:rsid w:val="00701FC1"/>
    <w:rsid w:val="00716F6F"/>
    <w:rsid w:val="0072207E"/>
    <w:rsid w:val="00762FDD"/>
    <w:rsid w:val="00764642"/>
    <w:rsid w:val="0076524A"/>
    <w:rsid w:val="00776ED1"/>
    <w:rsid w:val="00777617"/>
    <w:rsid w:val="00783BB1"/>
    <w:rsid w:val="00786088"/>
    <w:rsid w:val="007902F4"/>
    <w:rsid w:val="0079069B"/>
    <w:rsid w:val="00790D0F"/>
    <w:rsid w:val="0079533F"/>
    <w:rsid w:val="00797992"/>
    <w:rsid w:val="00797DD9"/>
    <w:rsid w:val="007A198A"/>
    <w:rsid w:val="007C0E54"/>
    <w:rsid w:val="007C45D5"/>
    <w:rsid w:val="007C7308"/>
    <w:rsid w:val="007C7362"/>
    <w:rsid w:val="007C74A0"/>
    <w:rsid w:val="007C770A"/>
    <w:rsid w:val="007E640B"/>
    <w:rsid w:val="007F680E"/>
    <w:rsid w:val="00812F1E"/>
    <w:rsid w:val="008157B2"/>
    <w:rsid w:val="00816E02"/>
    <w:rsid w:val="00836FC5"/>
    <w:rsid w:val="0083704D"/>
    <w:rsid w:val="008373A4"/>
    <w:rsid w:val="00840794"/>
    <w:rsid w:val="00845434"/>
    <w:rsid w:val="00860AD0"/>
    <w:rsid w:val="00865F6E"/>
    <w:rsid w:val="00880E7F"/>
    <w:rsid w:val="0088144A"/>
    <w:rsid w:val="00886354"/>
    <w:rsid w:val="00891FF0"/>
    <w:rsid w:val="00892EBC"/>
    <w:rsid w:val="008A317F"/>
    <w:rsid w:val="008B0161"/>
    <w:rsid w:val="008B21B7"/>
    <w:rsid w:val="008B686D"/>
    <w:rsid w:val="008B7601"/>
    <w:rsid w:val="008D2C23"/>
    <w:rsid w:val="008D5DC2"/>
    <w:rsid w:val="008D64BA"/>
    <w:rsid w:val="008D7C5A"/>
    <w:rsid w:val="008E204B"/>
    <w:rsid w:val="008E3A37"/>
    <w:rsid w:val="008E56AF"/>
    <w:rsid w:val="008F3F15"/>
    <w:rsid w:val="008F4F8B"/>
    <w:rsid w:val="00901388"/>
    <w:rsid w:val="00903059"/>
    <w:rsid w:val="00906675"/>
    <w:rsid w:val="00914949"/>
    <w:rsid w:val="00915B84"/>
    <w:rsid w:val="00924BEC"/>
    <w:rsid w:val="00945265"/>
    <w:rsid w:val="009463F9"/>
    <w:rsid w:val="00951F4E"/>
    <w:rsid w:val="00953FCF"/>
    <w:rsid w:val="00954BAA"/>
    <w:rsid w:val="00956572"/>
    <w:rsid w:val="00962EF9"/>
    <w:rsid w:val="00964565"/>
    <w:rsid w:val="00967C84"/>
    <w:rsid w:val="00972BA3"/>
    <w:rsid w:val="00984FB8"/>
    <w:rsid w:val="00991293"/>
    <w:rsid w:val="0099245B"/>
    <w:rsid w:val="009A4704"/>
    <w:rsid w:val="009A49DE"/>
    <w:rsid w:val="009A56AA"/>
    <w:rsid w:val="009C1999"/>
    <w:rsid w:val="009C549C"/>
    <w:rsid w:val="009C727A"/>
    <w:rsid w:val="009D7A85"/>
    <w:rsid w:val="009F1F64"/>
    <w:rsid w:val="00A0127A"/>
    <w:rsid w:val="00A01B90"/>
    <w:rsid w:val="00A05AC2"/>
    <w:rsid w:val="00A07E27"/>
    <w:rsid w:val="00A10F1E"/>
    <w:rsid w:val="00A13DE9"/>
    <w:rsid w:val="00A20877"/>
    <w:rsid w:val="00A2374C"/>
    <w:rsid w:val="00A249CC"/>
    <w:rsid w:val="00A453C7"/>
    <w:rsid w:val="00A4567B"/>
    <w:rsid w:val="00A535CB"/>
    <w:rsid w:val="00A603B0"/>
    <w:rsid w:val="00A61A72"/>
    <w:rsid w:val="00A62B3A"/>
    <w:rsid w:val="00A63863"/>
    <w:rsid w:val="00A70F46"/>
    <w:rsid w:val="00A71CDE"/>
    <w:rsid w:val="00A764D7"/>
    <w:rsid w:val="00A9350D"/>
    <w:rsid w:val="00AA5696"/>
    <w:rsid w:val="00AB20FA"/>
    <w:rsid w:val="00AD5238"/>
    <w:rsid w:val="00AD56A5"/>
    <w:rsid w:val="00AD7517"/>
    <w:rsid w:val="00AF06F9"/>
    <w:rsid w:val="00AF22DA"/>
    <w:rsid w:val="00B01B74"/>
    <w:rsid w:val="00B02DF7"/>
    <w:rsid w:val="00B15F56"/>
    <w:rsid w:val="00B248E8"/>
    <w:rsid w:val="00B30CBD"/>
    <w:rsid w:val="00B36E00"/>
    <w:rsid w:val="00B42565"/>
    <w:rsid w:val="00B51F01"/>
    <w:rsid w:val="00B57889"/>
    <w:rsid w:val="00B700C3"/>
    <w:rsid w:val="00B73ACD"/>
    <w:rsid w:val="00B84F01"/>
    <w:rsid w:val="00B931C6"/>
    <w:rsid w:val="00B94B06"/>
    <w:rsid w:val="00BA1CA2"/>
    <w:rsid w:val="00BA2BD4"/>
    <w:rsid w:val="00BB00E4"/>
    <w:rsid w:val="00BB31A1"/>
    <w:rsid w:val="00BC1F8F"/>
    <w:rsid w:val="00BC34F8"/>
    <w:rsid w:val="00BD5FD7"/>
    <w:rsid w:val="00BF27E0"/>
    <w:rsid w:val="00BF43E9"/>
    <w:rsid w:val="00BF49D4"/>
    <w:rsid w:val="00C06AC2"/>
    <w:rsid w:val="00C1257E"/>
    <w:rsid w:val="00C12F74"/>
    <w:rsid w:val="00C13C1C"/>
    <w:rsid w:val="00C209EA"/>
    <w:rsid w:val="00C2402F"/>
    <w:rsid w:val="00C27322"/>
    <w:rsid w:val="00C32006"/>
    <w:rsid w:val="00C34F0D"/>
    <w:rsid w:val="00C43B4A"/>
    <w:rsid w:val="00C4619B"/>
    <w:rsid w:val="00C54C83"/>
    <w:rsid w:val="00C63BDF"/>
    <w:rsid w:val="00C7283F"/>
    <w:rsid w:val="00C82021"/>
    <w:rsid w:val="00C863C8"/>
    <w:rsid w:val="00C87DBF"/>
    <w:rsid w:val="00C90259"/>
    <w:rsid w:val="00C91061"/>
    <w:rsid w:val="00C9162E"/>
    <w:rsid w:val="00C9466E"/>
    <w:rsid w:val="00CA3DD4"/>
    <w:rsid w:val="00CA7158"/>
    <w:rsid w:val="00CB54F3"/>
    <w:rsid w:val="00CC0A99"/>
    <w:rsid w:val="00CC10D5"/>
    <w:rsid w:val="00CD2027"/>
    <w:rsid w:val="00CD5531"/>
    <w:rsid w:val="00CE2F25"/>
    <w:rsid w:val="00CE2F9C"/>
    <w:rsid w:val="00CF3DDD"/>
    <w:rsid w:val="00D02198"/>
    <w:rsid w:val="00D03106"/>
    <w:rsid w:val="00D0522C"/>
    <w:rsid w:val="00D205FA"/>
    <w:rsid w:val="00D2430A"/>
    <w:rsid w:val="00D33871"/>
    <w:rsid w:val="00D45087"/>
    <w:rsid w:val="00D478EF"/>
    <w:rsid w:val="00D54E56"/>
    <w:rsid w:val="00D560BC"/>
    <w:rsid w:val="00D6316B"/>
    <w:rsid w:val="00D65109"/>
    <w:rsid w:val="00D73FDA"/>
    <w:rsid w:val="00D762CB"/>
    <w:rsid w:val="00D8004F"/>
    <w:rsid w:val="00D81EFD"/>
    <w:rsid w:val="00D91187"/>
    <w:rsid w:val="00D973E9"/>
    <w:rsid w:val="00D979A0"/>
    <w:rsid w:val="00DA0605"/>
    <w:rsid w:val="00DB57B3"/>
    <w:rsid w:val="00DC76BA"/>
    <w:rsid w:val="00DD6530"/>
    <w:rsid w:val="00DF2245"/>
    <w:rsid w:val="00DF2B04"/>
    <w:rsid w:val="00DF3919"/>
    <w:rsid w:val="00DF5B70"/>
    <w:rsid w:val="00DF6D81"/>
    <w:rsid w:val="00E25045"/>
    <w:rsid w:val="00E37050"/>
    <w:rsid w:val="00E37F43"/>
    <w:rsid w:val="00E46503"/>
    <w:rsid w:val="00E61A20"/>
    <w:rsid w:val="00E81CC8"/>
    <w:rsid w:val="00E82FE4"/>
    <w:rsid w:val="00E83FF8"/>
    <w:rsid w:val="00E85BB6"/>
    <w:rsid w:val="00E95440"/>
    <w:rsid w:val="00E96361"/>
    <w:rsid w:val="00EA1F78"/>
    <w:rsid w:val="00EA3CF8"/>
    <w:rsid w:val="00EA64F4"/>
    <w:rsid w:val="00EA7F40"/>
    <w:rsid w:val="00EB081D"/>
    <w:rsid w:val="00EC2F62"/>
    <w:rsid w:val="00ED0A66"/>
    <w:rsid w:val="00ED24C6"/>
    <w:rsid w:val="00ED30A0"/>
    <w:rsid w:val="00ED5070"/>
    <w:rsid w:val="00ED6590"/>
    <w:rsid w:val="00EE5BAD"/>
    <w:rsid w:val="00F068D9"/>
    <w:rsid w:val="00F114FF"/>
    <w:rsid w:val="00F22EDD"/>
    <w:rsid w:val="00F26534"/>
    <w:rsid w:val="00F40CB8"/>
    <w:rsid w:val="00F449FD"/>
    <w:rsid w:val="00F54F9D"/>
    <w:rsid w:val="00F70126"/>
    <w:rsid w:val="00F869FE"/>
    <w:rsid w:val="00F8730E"/>
    <w:rsid w:val="00F905F5"/>
    <w:rsid w:val="00F97D93"/>
    <w:rsid w:val="00FA1740"/>
    <w:rsid w:val="00FA5F3B"/>
    <w:rsid w:val="00FB00C5"/>
    <w:rsid w:val="00FB0FB6"/>
    <w:rsid w:val="00FB1625"/>
    <w:rsid w:val="00FB480B"/>
    <w:rsid w:val="00FC3957"/>
    <w:rsid w:val="00FC5D92"/>
    <w:rsid w:val="00FC7B6D"/>
    <w:rsid w:val="00FD3AE7"/>
    <w:rsid w:val="00FE0081"/>
    <w:rsid w:val="00FE3CB1"/>
    <w:rsid w:val="00FE5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524A"/>
    <w:pPr>
      <w:overflowPunct w:val="0"/>
      <w:autoSpaceDE w:val="0"/>
      <w:autoSpaceDN w:val="0"/>
      <w:adjustRightInd w:val="0"/>
      <w:textAlignment w:val="baseline"/>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6524A"/>
    <w:pPr>
      <w:tabs>
        <w:tab w:val="center" w:pos="4536"/>
        <w:tab w:val="right" w:pos="9072"/>
      </w:tabs>
    </w:pPr>
  </w:style>
  <w:style w:type="character" w:styleId="Hyperlink">
    <w:name w:val="Hyperlink"/>
    <w:rsid w:val="0076524A"/>
    <w:rPr>
      <w:color w:val="0000FF"/>
      <w:u w:val="single"/>
    </w:rPr>
  </w:style>
  <w:style w:type="paragraph" w:styleId="Kopfzeile">
    <w:name w:val="header"/>
    <w:basedOn w:val="Standard"/>
    <w:rsid w:val="0076524A"/>
    <w:pPr>
      <w:tabs>
        <w:tab w:val="center" w:pos="4536"/>
        <w:tab w:val="right" w:pos="9072"/>
      </w:tabs>
    </w:pPr>
  </w:style>
  <w:style w:type="paragraph" w:customStyle="1" w:styleId="LinieFuehrungskraefte">
    <w:name w:val="Linie_Fuehrungskraefte"/>
    <w:rsid w:val="0076524A"/>
    <w:pPr>
      <w:overflowPunct w:val="0"/>
      <w:autoSpaceDE w:val="0"/>
      <w:autoSpaceDN w:val="0"/>
      <w:adjustRightInd w:val="0"/>
      <w:textAlignment w:val="baseline"/>
    </w:pPr>
    <w:rPr>
      <w:rFonts w:eastAsia="Times New Roman"/>
    </w:rPr>
  </w:style>
  <w:style w:type="character" w:styleId="Seitenzahl">
    <w:name w:val="page number"/>
    <w:basedOn w:val="Absatz-Standardschriftart"/>
    <w:rsid w:val="0076524A"/>
  </w:style>
  <w:style w:type="paragraph" w:styleId="Sprechblasentext">
    <w:name w:val="Balloon Text"/>
    <w:basedOn w:val="Standard"/>
    <w:semiHidden/>
    <w:rsid w:val="0076524A"/>
    <w:rPr>
      <w:rFonts w:ascii="Tahoma" w:hAnsi="Tahoma" w:cs="Tahoma"/>
      <w:sz w:val="16"/>
      <w:szCs w:val="16"/>
    </w:rPr>
  </w:style>
  <w:style w:type="table" w:styleId="Tabellenraster">
    <w:name w:val="Table Grid"/>
    <w:basedOn w:val="NormaleTabelle"/>
    <w:rsid w:val="007652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76524A"/>
    <w:pPr>
      <w:spacing w:after="120"/>
    </w:pPr>
    <w:rPr>
      <w:rFonts w:ascii="Arial" w:hAnsi="Arial"/>
      <w:sz w:val="22"/>
    </w:rPr>
  </w:style>
  <w:style w:type="character" w:customStyle="1" w:styleId="TextkrperZchn">
    <w:name w:val="Textkörper Zchn"/>
    <w:link w:val="Textkrper"/>
    <w:rsid w:val="0076524A"/>
    <w:rPr>
      <w:rFonts w:ascii="Arial" w:hAnsi="Arial"/>
      <w:sz w:val="22"/>
      <w:lang w:val="de-DE" w:eastAsia="de-DE" w:bidi="ar-SA"/>
    </w:rPr>
  </w:style>
  <w:style w:type="paragraph" w:customStyle="1" w:styleId="AutoKorrektur">
    <w:name w:val="AutoKorrektur"/>
    <w:rsid w:val="002812F5"/>
    <w:rPr>
      <w:rFonts w:eastAsia="Times New Roman"/>
      <w:sz w:val="24"/>
      <w:szCs w:val="24"/>
    </w:rPr>
  </w:style>
  <w:style w:type="paragraph" w:customStyle="1" w:styleId="LogoSchwarz1">
    <w:name w:val="Logo_Schwarz1"/>
    <w:rsid w:val="00906675"/>
    <w:rPr>
      <w:rFonts w:eastAsia="Times New Roman"/>
    </w:rPr>
  </w:style>
  <w:style w:type="paragraph" w:styleId="Listenabsatz">
    <w:name w:val="List Paragraph"/>
    <w:basedOn w:val="Standard"/>
    <w:uiPriority w:val="34"/>
    <w:qFormat/>
    <w:rsid w:val="00010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524A"/>
    <w:pPr>
      <w:overflowPunct w:val="0"/>
      <w:autoSpaceDE w:val="0"/>
      <w:autoSpaceDN w:val="0"/>
      <w:adjustRightInd w:val="0"/>
      <w:textAlignment w:val="baseline"/>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6524A"/>
    <w:pPr>
      <w:tabs>
        <w:tab w:val="center" w:pos="4536"/>
        <w:tab w:val="right" w:pos="9072"/>
      </w:tabs>
    </w:pPr>
  </w:style>
  <w:style w:type="character" w:styleId="Hyperlink">
    <w:name w:val="Hyperlink"/>
    <w:rsid w:val="0076524A"/>
    <w:rPr>
      <w:color w:val="0000FF"/>
      <w:u w:val="single"/>
    </w:rPr>
  </w:style>
  <w:style w:type="paragraph" w:styleId="Kopfzeile">
    <w:name w:val="header"/>
    <w:basedOn w:val="Standard"/>
    <w:rsid w:val="0076524A"/>
    <w:pPr>
      <w:tabs>
        <w:tab w:val="center" w:pos="4536"/>
        <w:tab w:val="right" w:pos="9072"/>
      </w:tabs>
    </w:pPr>
  </w:style>
  <w:style w:type="paragraph" w:customStyle="1" w:styleId="LinieFuehrungskraefte">
    <w:name w:val="Linie_Fuehrungskraefte"/>
    <w:rsid w:val="0076524A"/>
    <w:pPr>
      <w:overflowPunct w:val="0"/>
      <w:autoSpaceDE w:val="0"/>
      <w:autoSpaceDN w:val="0"/>
      <w:adjustRightInd w:val="0"/>
      <w:textAlignment w:val="baseline"/>
    </w:pPr>
    <w:rPr>
      <w:rFonts w:eastAsia="Times New Roman"/>
    </w:rPr>
  </w:style>
  <w:style w:type="character" w:styleId="Seitenzahl">
    <w:name w:val="page number"/>
    <w:basedOn w:val="Absatz-Standardschriftart"/>
    <w:rsid w:val="0076524A"/>
  </w:style>
  <w:style w:type="paragraph" w:styleId="Sprechblasentext">
    <w:name w:val="Balloon Text"/>
    <w:basedOn w:val="Standard"/>
    <w:semiHidden/>
    <w:rsid w:val="0076524A"/>
    <w:rPr>
      <w:rFonts w:ascii="Tahoma" w:hAnsi="Tahoma" w:cs="Tahoma"/>
      <w:sz w:val="16"/>
      <w:szCs w:val="16"/>
    </w:rPr>
  </w:style>
  <w:style w:type="table" w:styleId="Tabellenraster">
    <w:name w:val="Table Grid"/>
    <w:basedOn w:val="NormaleTabelle"/>
    <w:rsid w:val="007652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76524A"/>
    <w:pPr>
      <w:spacing w:after="120"/>
    </w:pPr>
    <w:rPr>
      <w:rFonts w:ascii="Arial" w:hAnsi="Arial"/>
      <w:sz w:val="22"/>
    </w:rPr>
  </w:style>
  <w:style w:type="character" w:customStyle="1" w:styleId="TextkrperZchn">
    <w:name w:val="Textkörper Zchn"/>
    <w:link w:val="Textkrper"/>
    <w:rsid w:val="0076524A"/>
    <w:rPr>
      <w:rFonts w:ascii="Arial" w:hAnsi="Arial"/>
      <w:sz w:val="22"/>
      <w:lang w:val="de-DE" w:eastAsia="de-DE" w:bidi="ar-SA"/>
    </w:rPr>
  </w:style>
  <w:style w:type="paragraph" w:customStyle="1" w:styleId="AutoKorrektur">
    <w:name w:val="AutoKorrektur"/>
    <w:rsid w:val="002812F5"/>
    <w:rPr>
      <w:rFonts w:eastAsia="Times New Roman"/>
      <w:sz w:val="24"/>
      <w:szCs w:val="24"/>
    </w:rPr>
  </w:style>
  <w:style w:type="paragraph" w:customStyle="1" w:styleId="LogoSchwarz1">
    <w:name w:val="Logo_Schwarz1"/>
    <w:rsid w:val="00906675"/>
    <w:rPr>
      <w:rFonts w:eastAsia="Times New Roman"/>
    </w:rPr>
  </w:style>
  <w:style w:type="paragraph" w:styleId="Listenabsatz">
    <w:name w:val="List Paragraph"/>
    <w:basedOn w:val="Standard"/>
    <w:uiPriority w:val="34"/>
    <w:qFormat/>
    <w:rsid w:val="0001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tthiasmfranke\AppData\Roaming\Microsoft\Templates\Info-Vorlage_DB%20AG%20_T&amp;L_Nov_2016_T04.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69E6FDC-C79B-4E68-8540-34E1ADD5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Info-Vorlage_DB AG _T&amp;L_Nov_2016_T04</Template>
  <TotalTime>0</TotalTime>
  <Pages>1</Pages>
  <Words>175</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Info-Vorlage</vt:lpstr>
    </vt:vector>
  </TitlesOfParts>
  <Company>DB Systel GmbH</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Info-Vorlage</dc:title>
  <dc:creator>Matthias M Franke</dc:creator>
  <cp:lastModifiedBy>Matthias M Franke</cp:lastModifiedBy>
  <cp:revision>4</cp:revision>
  <dcterms:created xsi:type="dcterms:W3CDTF">2018-03-03T16:32:00Z</dcterms:created>
  <dcterms:modified xsi:type="dcterms:W3CDTF">2018-03-03T16:39:00Z</dcterms:modified>
</cp:coreProperties>
</file>