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F2FAB" w14:textId="77777777" w:rsidR="00660D6F" w:rsidRPr="00197F8F" w:rsidRDefault="00660D6F" w:rsidP="00660D6F">
      <w:pPr>
        <w:outlineLvl w:val="0"/>
        <w:rPr>
          <w:rFonts w:ascii="DB Office" w:hAnsi="DB Office"/>
          <w:b/>
          <w:snapToGrid w:val="0"/>
          <w:color w:val="000000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TAN-Nr.: TAN</w:t>
      </w:r>
      <w:bookmarkStart w:id="0" w:name="_Hlk36030143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bookmarkEnd w:id="0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  <w:t xml:space="preserve">Auftragsnummer: 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</w:p>
    <w:p w14:paraId="1E3484DF" w14:textId="77777777" w:rsidR="00660D6F" w:rsidRPr="00197F8F" w:rsidRDefault="00660D6F" w:rsidP="00660D6F">
      <w:pPr>
        <w:outlineLvl w:val="0"/>
        <w:rPr>
          <w:rFonts w:ascii="DB Office" w:hAnsi="DB Office"/>
          <w:b/>
          <w:i/>
          <w:iCs/>
          <w:snapToGrid w:val="0"/>
          <w:color w:val="0000FF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TAN no.:</w:t>
      </w:r>
      <w:r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  <w:t>Order code:</w:t>
      </w:r>
    </w:p>
    <w:p w14:paraId="5FDA1901" w14:textId="77777777" w:rsidR="00947854" w:rsidRPr="00A33E28" w:rsidRDefault="00947854" w:rsidP="00F8219D">
      <w:pPr>
        <w:outlineLvl w:val="0"/>
        <w:rPr>
          <w:rFonts w:ascii="DB Office" w:hAnsi="DB Office"/>
          <w:b/>
          <w:sz w:val="28"/>
          <w:szCs w:val="28"/>
          <w:lang w:val="es-ES"/>
        </w:rPr>
      </w:pPr>
    </w:p>
    <w:p w14:paraId="4CFE2BD5" w14:textId="77777777" w:rsidR="00165FC6" w:rsidRPr="00A33E28" w:rsidRDefault="00F8219D" w:rsidP="00FB73D5">
      <w:pPr>
        <w:outlineLvl w:val="0"/>
        <w:rPr>
          <w:rFonts w:ascii="DB Office" w:hAnsi="DB Office"/>
          <w:b/>
          <w:sz w:val="28"/>
          <w:szCs w:val="28"/>
        </w:rPr>
      </w:pPr>
      <w:r w:rsidRPr="00A33E28">
        <w:rPr>
          <w:rFonts w:ascii="DB Office" w:hAnsi="DB Office"/>
          <w:b/>
          <w:bCs/>
          <w:sz w:val="28"/>
          <w:szCs w:val="28"/>
        </w:rPr>
        <w:t>Checkliste B 122</w:t>
      </w:r>
      <w:r w:rsidRPr="00A33E28">
        <w:rPr>
          <w:rFonts w:ascii="DB Office" w:hAnsi="DB Office"/>
          <w:b/>
          <w:bCs/>
          <w:szCs w:val="24"/>
        </w:rPr>
        <w:tab/>
      </w:r>
      <w:r w:rsidRPr="00A33E28">
        <w:rPr>
          <w:rFonts w:ascii="DB Office" w:hAnsi="DB Office"/>
          <w:b/>
          <w:bCs/>
          <w:szCs w:val="24"/>
        </w:rPr>
        <w:tab/>
      </w:r>
      <w:r w:rsidRPr="00A33E28">
        <w:rPr>
          <w:rFonts w:ascii="DB Office" w:hAnsi="DB Office"/>
          <w:b/>
          <w:bCs/>
          <w:sz w:val="28"/>
          <w:szCs w:val="28"/>
        </w:rPr>
        <w:t xml:space="preserve">Umschmiedung von Zungenschienen/ </w:t>
      </w:r>
    </w:p>
    <w:p w14:paraId="4DE45681" w14:textId="77777777" w:rsidR="00437A6B" w:rsidRPr="00A33E28" w:rsidRDefault="00437A6B" w:rsidP="00FB73D5">
      <w:pPr>
        <w:outlineLvl w:val="0"/>
        <w:rPr>
          <w:rFonts w:ascii="DB Office" w:hAnsi="DB Office"/>
          <w:b/>
          <w:i/>
          <w:iCs/>
          <w:color w:val="0000FF"/>
          <w:sz w:val="28"/>
          <w:szCs w:val="28"/>
          <w:lang w:val="en-GB"/>
        </w:rPr>
      </w:pPr>
      <w:r w:rsidRPr="00A33E28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Checklist B 122</w:t>
      </w:r>
      <w:r w:rsidRPr="00A33E28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ab/>
      </w:r>
      <w:r w:rsidRPr="00A33E28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ab/>
      </w:r>
      <w:r w:rsidR="00245FF8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ab/>
      </w:r>
      <w:r w:rsidRPr="00A33E28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Switch rail reforging</w:t>
      </w:r>
    </w:p>
    <w:p w14:paraId="4BD781AF" w14:textId="77777777" w:rsidR="00FB73D5" w:rsidRPr="00A33E28" w:rsidRDefault="00FB73D5" w:rsidP="00FB73D5">
      <w:pPr>
        <w:outlineLvl w:val="0"/>
        <w:rPr>
          <w:rFonts w:ascii="DB Office" w:hAnsi="DB Office"/>
          <w:sz w:val="22"/>
          <w:szCs w:val="22"/>
          <w:lang w:val="en-GB"/>
        </w:rPr>
      </w:pPr>
    </w:p>
    <w:p w14:paraId="2596E2DA" w14:textId="77777777" w:rsidR="004B5E7A" w:rsidRPr="00A33E28" w:rsidRDefault="004B5E7A" w:rsidP="004B5E7A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r w:rsidRPr="00A33E28">
        <w:rPr>
          <w:rFonts w:ascii="DB Office" w:hAnsi="DB Office"/>
          <w:b/>
          <w:bCs/>
          <w:snapToGrid w:val="0"/>
          <w:szCs w:val="24"/>
          <w:lang w:val="en-GB"/>
        </w:rPr>
        <w:t>F</w:t>
      </w:r>
      <w:r w:rsidRPr="00A33E28">
        <w:rPr>
          <w:rFonts w:ascii="DB Office" w:hAnsi="DB Office"/>
          <w:b/>
          <w:bCs/>
          <w:szCs w:val="24"/>
          <w:lang w:val="en-GB"/>
        </w:rPr>
        <w:t xml:space="preserve">irma/ </w:t>
      </w:r>
      <w:r w:rsidRPr="00A33E28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Company:</w:t>
      </w:r>
      <w:r w:rsidRPr="00A33E28">
        <w:rPr>
          <w:rFonts w:ascii="DB Office" w:hAnsi="DB Office"/>
          <w:b/>
          <w:bCs/>
          <w:i/>
          <w:iCs/>
          <w:szCs w:val="24"/>
          <w:lang w:val="en-GB"/>
        </w:rPr>
        <w:tab/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28899B97" w14:textId="77777777" w:rsidR="004B5E7A" w:rsidRPr="00A33E28" w:rsidRDefault="004B5E7A" w:rsidP="004B5E7A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r w:rsidRPr="00A33E28">
        <w:rPr>
          <w:rFonts w:ascii="DB Office" w:hAnsi="DB Office"/>
          <w:b/>
          <w:bCs/>
          <w:snapToGrid w:val="0"/>
          <w:color w:val="000000"/>
          <w:szCs w:val="24"/>
          <w:lang w:val="en-GB"/>
        </w:rPr>
        <w:t xml:space="preserve">Standort/ </w:t>
      </w:r>
      <w:r w:rsidRPr="00A33E28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Location:</w:t>
      </w:r>
      <w:r w:rsidRPr="00A33E28">
        <w:rPr>
          <w:rFonts w:ascii="DB Office" w:hAnsi="DB Office"/>
          <w:b/>
          <w:bCs/>
          <w:szCs w:val="24"/>
          <w:lang w:val="en-GB"/>
        </w:rPr>
        <w:tab/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4222B3E4" w14:textId="77777777" w:rsidR="004B5E7A" w:rsidRPr="00A33E28" w:rsidRDefault="004B5E7A" w:rsidP="004B5E7A">
      <w:pPr>
        <w:outlineLvl w:val="0"/>
        <w:rPr>
          <w:rFonts w:ascii="DB Office" w:hAnsi="DB Office"/>
          <w:b/>
          <w:snapToGrid w:val="0"/>
          <w:color w:val="000000"/>
          <w:szCs w:val="24"/>
          <w:lang w:val="en-GB"/>
        </w:rPr>
      </w:pPr>
    </w:p>
    <w:p w14:paraId="485C08F8" w14:textId="77777777" w:rsidR="004B5E7A" w:rsidRPr="00A33E28" w:rsidRDefault="004B5E7A" w:rsidP="004B5E7A">
      <w:pPr>
        <w:outlineLvl w:val="0"/>
        <w:rPr>
          <w:rFonts w:ascii="DB Office" w:hAnsi="DB Office"/>
          <w:b/>
          <w:szCs w:val="24"/>
          <w:lang w:val="en-GB"/>
        </w:rPr>
      </w:pPr>
      <w:r w:rsidRPr="00A33E28">
        <w:rPr>
          <w:rFonts w:ascii="DB Office" w:hAnsi="DB Office"/>
          <w:b/>
          <w:bCs/>
          <w:szCs w:val="24"/>
          <w:lang w:val="en-GB"/>
        </w:rPr>
        <w:t xml:space="preserve">Fertigung für Firma/ </w:t>
      </w:r>
      <w:r w:rsidRPr="00A33E28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Production for company:</w:t>
      </w:r>
      <w:r w:rsidRPr="00A33E28">
        <w:rPr>
          <w:rFonts w:ascii="DB Office" w:hAnsi="DB Office"/>
          <w:b/>
          <w:bCs/>
          <w:szCs w:val="24"/>
          <w:lang w:val="en-GB"/>
        </w:rPr>
        <w:t xml:space="preserve"> </w:t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660D6F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0DD0F574" w14:textId="77777777" w:rsidR="00410145" w:rsidRPr="00A33E28" w:rsidRDefault="00410145" w:rsidP="00410145">
      <w:pPr>
        <w:outlineLvl w:val="0"/>
        <w:rPr>
          <w:rFonts w:ascii="DB Office" w:hAnsi="DB Office"/>
          <w:b/>
          <w:snapToGrid w:val="0"/>
          <w:color w:val="000000"/>
          <w:szCs w:val="24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709"/>
        <w:gridCol w:w="709"/>
        <w:gridCol w:w="4394"/>
      </w:tblGrid>
      <w:tr w:rsidR="00A20E33" w:rsidRPr="00715582" w14:paraId="1DFCEDAF" w14:textId="77777777" w:rsidTr="00245FF8">
        <w:trPr>
          <w:trHeight w:val="6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51113" w14:textId="77777777" w:rsidR="00A20E33" w:rsidRPr="00A33E28" w:rsidRDefault="00A20E33" w:rsidP="00E0682F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  1  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CC6A4" w14:textId="77777777" w:rsidR="00A20E33" w:rsidRPr="00A33E28" w:rsidRDefault="00A20E33" w:rsidP="00A20E33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A33E28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 Stahlgüten werden für welche Profile für die Deutsche Bahn AG </w:t>
            </w:r>
            <w:proofErr w:type="gramStart"/>
            <w:r w:rsidRPr="00A33E28">
              <w:rPr>
                <w:rFonts w:ascii="DB Office" w:hAnsi="DB Office"/>
                <w:b/>
                <w:bCs/>
                <w:sz w:val="22"/>
                <w:szCs w:val="22"/>
              </w:rPr>
              <w:t>eingesetzt?/</w:t>
            </w:r>
            <w:proofErr w:type="gramEnd"/>
            <w:r w:rsidRPr="00A33E28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206D5906" w14:textId="77777777" w:rsidR="00C83314" w:rsidRPr="00A33E28" w:rsidRDefault="00C83314" w:rsidP="00A20E33">
            <w:pPr>
              <w:ind w:right="-186"/>
              <w:rPr>
                <w:rFonts w:ascii="DB Office" w:hAnsi="DB Office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What steel grades are used for which profiles for Deutsche Bahn AG?</w:t>
            </w:r>
          </w:p>
        </w:tc>
      </w:tr>
      <w:tr w:rsidR="00B637F8" w:rsidRPr="00A33E28" w14:paraId="38AED476" w14:textId="77777777" w:rsidTr="00245FF8">
        <w:trPr>
          <w:trHeight w:val="42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371663" w14:textId="77777777" w:rsidR="00B637F8" w:rsidRPr="00A33E28" w:rsidRDefault="00B637F8" w:rsidP="00B637F8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29633" w14:textId="77777777" w:rsidR="00B637F8" w:rsidRPr="00A33E28" w:rsidRDefault="00B637F8" w:rsidP="00B637F8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Stahlgüte/ </w:t>
            </w:r>
            <w:r w:rsidRPr="00A33E28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Steel grade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29123E" w14:textId="77777777" w:rsidR="00B637F8" w:rsidRPr="00A33E28" w:rsidRDefault="00B637F8" w:rsidP="00B637F8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R 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DCE0E" w14:textId="77777777" w:rsidR="00B637F8" w:rsidRPr="00A33E28" w:rsidRDefault="00B637F8" w:rsidP="00B637F8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R 350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6E0E8" w14:textId="77777777" w:rsidR="00B637F8" w:rsidRPr="00A33E28" w:rsidRDefault="00B637F8" w:rsidP="00A267DF">
            <w:pPr>
              <w:rPr>
                <w:rFonts w:ascii="DB Office" w:hAnsi="DB Office"/>
                <w:b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A33E28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660D6F" w:rsidRPr="00A33E28" w14:paraId="4AA7B97C" w14:textId="77777777" w:rsidTr="00660D6F"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984D7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9FB01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49 E5 A1 (Zu 2 – 49)</w:t>
            </w:r>
          </w:p>
          <w:p w14:paraId="65EF3977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(bei Federschienenzungen CB </w:t>
            </w:r>
            <w:proofErr w:type="gramStart"/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255)/</w:t>
            </w:r>
            <w:proofErr w:type="gramEnd"/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257C7DD9" w14:textId="77777777" w:rsidR="00660D6F" w:rsidRPr="00747726" w:rsidRDefault="00660D6F" w:rsidP="00660D6F">
            <w:pPr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</w:pPr>
            <w:r w:rsidRPr="0074772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49 E5 A1 (Zu 2 – 49)</w:t>
            </w:r>
          </w:p>
          <w:p w14:paraId="33F4ABB9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(with spring rail switch blades CB 255)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CB365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B05B5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86A653" w14:textId="77777777" w:rsidR="00660D6F" w:rsidRPr="00A33E28" w:rsidRDefault="00660D6F" w:rsidP="00660D6F">
            <w:pPr>
              <w:rPr>
                <w:rFonts w:ascii="DB Office" w:hAnsi="DB Office"/>
                <w:lang w:val="en-GB"/>
              </w:rPr>
            </w:pP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7E5CCF7F" w14:textId="77777777" w:rsidTr="00660D6F"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AE9A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E1AA5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54 E4 A2 (Zu 1 – 54)/ </w:t>
            </w:r>
          </w:p>
          <w:p w14:paraId="12E0F779" w14:textId="77777777" w:rsidR="00660D6F" w:rsidRPr="00A33E28" w:rsidRDefault="00660D6F" w:rsidP="00660D6F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54 E4 A2 (Zu 1 – 54)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29407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5BDCA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FEC1C8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1138D891" w14:textId="77777777" w:rsidTr="00660D6F"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14408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EBBB59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60 E2 A2 (Zu 60 E2 – </w:t>
            </w:r>
            <w:proofErr w:type="gramStart"/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40)/</w:t>
            </w:r>
            <w:proofErr w:type="gramEnd"/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427F3A5F" w14:textId="77777777" w:rsidR="00660D6F" w:rsidRPr="00A33E28" w:rsidRDefault="00660D6F" w:rsidP="00660D6F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60 E2 A2 (Zu 60 E2 – 40)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F1DB6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3A8BB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CF110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594D0D1D" w14:textId="77777777" w:rsidTr="00976BF9">
        <w:trPr>
          <w:trHeight w:val="52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8FFC7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94B9C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36831B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057B5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19DBB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8618D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BFCE6E0" w14:textId="77777777" w:rsidR="002F3AB5" w:rsidRPr="00A33E28" w:rsidRDefault="002F3AB5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p w14:paraId="30321B4F" w14:textId="77777777" w:rsidR="00410145" w:rsidRPr="00245FF8" w:rsidRDefault="00410145" w:rsidP="00410145">
      <w:pPr>
        <w:outlineLvl w:val="0"/>
        <w:rPr>
          <w:rFonts w:ascii="DB Office" w:hAnsi="DB Office"/>
          <w:b/>
          <w:snapToGrid w:val="0"/>
          <w:color w:val="FF0000"/>
          <w:szCs w:val="24"/>
        </w:rPr>
      </w:pPr>
      <w:r w:rsidRPr="00245FF8">
        <w:rPr>
          <w:rFonts w:ascii="DB Office" w:hAnsi="DB Office"/>
          <w:b/>
          <w:bCs/>
          <w:snapToGrid w:val="0"/>
          <w:color w:val="FF0000"/>
          <w:szCs w:val="24"/>
        </w:rPr>
        <w:t xml:space="preserve">Nicht zutreffende Punkte finden keine Betrachtung im </w:t>
      </w:r>
      <w:proofErr w:type="gramStart"/>
      <w:r w:rsidRPr="00245FF8">
        <w:rPr>
          <w:rFonts w:ascii="DB Office" w:hAnsi="DB Office"/>
          <w:b/>
          <w:bCs/>
          <w:snapToGrid w:val="0"/>
          <w:color w:val="FF0000"/>
          <w:szCs w:val="24"/>
        </w:rPr>
        <w:t>Bewertungsfeld!/</w:t>
      </w:r>
      <w:proofErr w:type="gramEnd"/>
      <w:r w:rsidRPr="00245FF8">
        <w:rPr>
          <w:rFonts w:ascii="DB Office" w:hAnsi="DB Office"/>
          <w:b/>
          <w:bCs/>
          <w:snapToGrid w:val="0"/>
          <w:color w:val="FF0000"/>
          <w:szCs w:val="24"/>
        </w:rPr>
        <w:t xml:space="preserve"> </w:t>
      </w:r>
    </w:p>
    <w:p w14:paraId="0D4E69F6" w14:textId="77777777" w:rsidR="00A34B37" w:rsidRPr="00A33E28" w:rsidRDefault="00A34B37" w:rsidP="00410145">
      <w:pPr>
        <w:outlineLvl w:val="0"/>
        <w:rPr>
          <w:rFonts w:ascii="DB Office" w:hAnsi="DB Office"/>
          <w:b/>
          <w:i/>
          <w:iCs/>
          <w:snapToGrid w:val="0"/>
          <w:color w:val="0000FF"/>
          <w:szCs w:val="24"/>
          <w:lang w:val="en-GB"/>
        </w:rPr>
      </w:pPr>
      <w:r w:rsidRPr="00A33E28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Items that do not apply are not analysed in the assessment field!</w:t>
      </w:r>
    </w:p>
    <w:p w14:paraId="1443C80E" w14:textId="77777777" w:rsidR="00410145" w:rsidRPr="00A33E28" w:rsidRDefault="00410145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410145" w:rsidRPr="00A33E28" w14:paraId="080264ED" w14:textId="77777777" w:rsidTr="00410145">
        <w:trPr>
          <w:trHeight w:val="1368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5E71B8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3D4EE6" w14:textId="77777777" w:rsidR="00410145" w:rsidRPr="00245FF8" w:rsidRDefault="00410145" w:rsidP="00B7454B">
            <w:pPr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245FF8">
              <w:rPr>
                <w:rFonts w:ascii="DB Office" w:hAnsi="DB Office"/>
                <w:b/>
                <w:bCs/>
                <w:sz w:val="22"/>
                <w:szCs w:val="22"/>
              </w:rPr>
              <w:t xml:space="preserve">Liegen die erforderlichen Normen und Bahnstandards in der aktuellen Ausgabe und in der Landessprache </w:t>
            </w:r>
            <w:proofErr w:type="gramStart"/>
            <w:r w:rsidRPr="00245FF8">
              <w:rPr>
                <w:rFonts w:ascii="DB Office" w:hAnsi="DB Office"/>
                <w:b/>
                <w:bCs/>
                <w:sz w:val="22"/>
                <w:szCs w:val="22"/>
              </w:rPr>
              <w:t>vor?/</w:t>
            </w:r>
            <w:proofErr w:type="gramEnd"/>
            <w:r w:rsidRPr="00245FF8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4408AA17" w14:textId="77777777" w:rsidR="00B7454B" w:rsidRPr="00A33E28" w:rsidRDefault="00B7454B" w:rsidP="00B7454B">
            <w:pPr>
              <w:rPr>
                <w:rFonts w:ascii="DB Office" w:hAnsi="DB Office"/>
                <w:b/>
                <w:bCs/>
                <w:i/>
                <w:iCs/>
                <w:szCs w:val="2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Is the latest edition of the requisite standards and rail standards available in the national language?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B721AB6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0377703E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819AFE0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2C7CE471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E548224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176AC" w14:textId="77777777" w:rsidR="00410145" w:rsidRPr="00A33E28" w:rsidRDefault="00410145" w:rsidP="00410145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Bemerkungen/ </w:t>
            </w:r>
            <w:r w:rsidRPr="00A33E28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660D6F" w:rsidRPr="00A33E28" w14:paraId="4708F129" w14:textId="77777777" w:rsidTr="00E452C9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693AA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CA1B" w14:textId="77777777" w:rsidR="00660D6F" w:rsidRPr="00245FF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45FF8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EN 13 674-2 Konstruktionsschienen/ </w:t>
            </w:r>
          </w:p>
          <w:p w14:paraId="1545567D" w14:textId="77777777" w:rsidR="00660D6F" w:rsidRPr="00245FF8" w:rsidRDefault="00660D6F" w:rsidP="00660D6F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45FF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EN 13 674-2 Switch and crossing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013A35F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C6F4290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35959FD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DE2A48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280C290B" w14:textId="77777777" w:rsidTr="00E452C9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8860A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B06CB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DBS 918 122 Umschmiedungen/ </w:t>
            </w:r>
          </w:p>
          <w:p w14:paraId="1DA09FCC" w14:textId="77777777" w:rsidR="00660D6F" w:rsidRPr="00A33E28" w:rsidRDefault="00660D6F" w:rsidP="00660D6F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918 122 Reforgings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1F06F0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F59F702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965EF0E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0B211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6CCBB456" w14:textId="77777777" w:rsidTr="00E452C9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F5001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D1B5F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DBS 918 254-2 Konstruktionsschienen/ </w:t>
            </w:r>
          </w:p>
          <w:p w14:paraId="2A0FB94B" w14:textId="77777777" w:rsidR="00660D6F" w:rsidRPr="00A33E28" w:rsidRDefault="00660D6F" w:rsidP="00660D6F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918 254-2 Switch and crossing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8444B69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F0DDAD4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190CF22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71634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144FBBE5" w14:textId="77777777" w:rsidTr="00E452C9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335D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0954D1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507D48E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8722461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DEA5A15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8E9DFC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2873F11D" w14:textId="77777777" w:rsidTr="00E452C9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F085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bookmarkStart w:id="1" w:name="_Hlk30761750"/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2FE39" w14:textId="77777777" w:rsidR="00660D6F" w:rsidRPr="00A33E28" w:rsidRDefault="00660D6F" w:rsidP="00660D6F">
            <w:pPr>
              <w:rPr>
                <w:rFonts w:ascii="DB Office" w:hAnsi="DB Office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FDFBDBA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57E6D6C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E38B4F5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2E40F" w14:textId="77777777" w:rsidR="00660D6F" w:rsidRPr="00A33E28" w:rsidRDefault="00660D6F" w:rsidP="00660D6F">
            <w:pPr>
              <w:rPr>
                <w:rFonts w:ascii="DB Office" w:hAnsi="DB Office"/>
                <w:lang w:val="en-GB"/>
              </w:rPr>
            </w:pP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3D6E2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2F59AF7" w14:textId="77777777" w:rsidR="00F8219D" w:rsidRPr="00A33E28" w:rsidRDefault="00F8219D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25"/>
        <w:gridCol w:w="425"/>
        <w:gridCol w:w="425"/>
        <w:gridCol w:w="3261"/>
      </w:tblGrid>
      <w:tr w:rsidR="00410145" w:rsidRPr="00A33E28" w14:paraId="34C65733" w14:textId="77777777" w:rsidTr="0041014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469667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04A863" w14:textId="77777777" w:rsidR="00410145" w:rsidRPr="00A33E28" w:rsidRDefault="00410145" w:rsidP="00410145">
            <w:pPr>
              <w:ind w:right="-186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Umschmiedung/ </w:t>
            </w:r>
            <w:r w:rsidRPr="00A33E28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Reforging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BBCCCEF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750EC709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2F698C8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59501BE1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14A5DCD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FD8439" w14:textId="77777777" w:rsidR="00410145" w:rsidRPr="00A33E28" w:rsidRDefault="00410145" w:rsidP="00410145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A33E28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bookmarkStart w:id="2" w:name="_Hlk30760702"/>
      <w:tr w:rsidR="00660D6F" w:rsidRPr="00A33E28" w14:paraId="4E6E7C46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06DC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FFCC4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Vorgaben/ </w:t>
            </w: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Specifications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340B2B0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413C85B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5FA0A4D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9EB23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5DC05C35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26C1B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507B" w14:textId="77777777" w:rsidR="00660D6F" w:rsidRPr="00A33E28" w:rsidRDefault="00660D6F" w:rsidP="00660D6F">
            <w:pPr>
              <w:rPr>
                <w:rFonts w:ascii="DB Office" w:hAnsi="DB Office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Dokumentation/ </w:t>
            </w: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Documentation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D8E3E26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4F30BE0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B1B6292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15ED8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009B610B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E51FE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C56F6" w14:textId="77777777" w:rsidR="00660D6F" w:rsidRPr="00A33E28" w:rsidRDefault="00660D6F" w:rsidP="00660D6F">
            <w:pPr>
              <w:rPr>
                <w:rFonts w:ascii="DB Office" w:hAnsi="DB Office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Kontrolle/ </w:t>
            </w: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7610578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01B87DD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B37F6C3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0269A3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7E28C850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699C4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5EBF1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Steuerung/ </w:t>
            </w: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Control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8594589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3CD4919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57A23FD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38DEF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2A39DDB2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91A1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D556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Gesenkevorhaltung/ </w:t>
            </w: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Die provision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82903DC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885CA91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FB8E6A1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74930C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1A73BE58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AC132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2523D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Auflageflächen/ </w:t>
            </w: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Supporting surfaces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DA9B50B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2933A65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533EE89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2E04D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6BF0F1DC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FDAC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5A92B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Festspanneinrichtungen/ </w:t>
            </w: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Clamping devices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17AFDB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AC27193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08BE88D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51C06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300AC001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B8367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CD146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Überwachung der Ofentemperatur/ </w:t>
            </w:r>
          </w:p>
          <w:p w14:paraId="6FA52F83" w14:textId="77777777" w:rsidR="00660D6F" w:rsidRPr="00A33E28" w:rsidRDefault="00660D6F" w:rsidP="00660D6F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Monitoring of furnace temperature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F1CA090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8488468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10C90A8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62EB6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71696B08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4AF92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03946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Oberflächentemperatur/ </w:t>
            </w: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Surface temperature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C2205F9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04C0F9A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0FF613D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20FEB" w14:textId="77777777" w:rsidR="00660D6F" w:rsidRPr="00A33E28" w:rsidRDefault="00660D6F" w:rsidP="00660D6F">
            <w:pPr>
              <w:rPr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0B3F16DC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C08BD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3E29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Energiezufuhr/ </w:t>
            </w: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Energy supply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8E57C58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6E00075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A7E3CBA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C9C90" w14:textId="77777777" w:rsidR="00660D6F" w:rsidRPr="00A33E28" w:rsidRDefault="00660D6F" w:rsidP="00660D6F">
            <w:pPr>
              <w:rPr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2AFDA2FD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A189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DAD4F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Abkühlluftmenge/ </w:t>
            </w: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Cooling air volume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BDE6D71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F19554E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9EA4F3A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E3F43" w14:textId="77777777" w:rsidR="00660D6F" w:rsidRPr="00A33E28" w:rsidRDefault="00660D6F" w:rsidP="00660D6F">
            <w:pPr>
              <w:rPr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07A57479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29FD8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B1CCC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Zeit/ </w:t>
            </w: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Time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AACBD91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F11608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EE6E6C7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05122" w14:textId="77777777" w:rsidR="00660D6F" w:rsidRPr="00A33E28" w:rsidRDefault="00660D6F" w:rsidP="00660D6F">
            <w:pPr>
              <w:rPr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421B607B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207D1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D02A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Druck/ </w:t>
            </w: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Pressure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718C330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C04B970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C4AF5F3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A3336" w14:textId="77777777" w:rsidR="00660D6F" w:rsidRPr="00A33E28" w:rsidRDefault="00660D6F" w:rsidP="00660D6F">
            <w:pPr>
              <w:rPr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6445029C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11B90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B24B9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BDCBD00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E4B8324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1F2C342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9AA3E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74436E0B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FEB3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505AD" w14:textId="77777777" w:rsidR="00660D6F" w:rsidRPr="00A33E28" w:rsidRDefault="00660D6F" w:rsidP="00660D6F">
            <w:pPr>
              <w:rPr>
                <w:rFonts w:ascii="DB Office" w:hAnsi="DB Office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5877FDC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A40F5BD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9200CD5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9118E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3" w:name="_Hlk36110796"/>
      <w:bookmarkEnd w:id="2"/>
      <w:tr w:rsidR="00660D6F" w:rsidRPr="00A33E28" w14:paraId="4486F544" w14:textId="77777777" w:rsidTr="00660D6F">
        <w:trPr>
          <w:trHeight w:val="2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E186C5" w14:textId="77777777" w:rsidR="00660D6F" w:rsidRPr="00A33E28" w:rsidRDefault="00660D6F" w:rsidP="00660D6F">
            <w:pPr>
              <w:jc w:val="center"/>
              <w:rPr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0743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Härte gemäß DBS 918 122/ </w:t>
            </w:r>
          </w:p>
          <w:p w14:paraId="4EAF6B0F" w14:textId="77777777" w:rsidR="00660D6F" w:rsidRPr="00A33E28" w:rsidRDefault="00660D6F" w:rsidP="00660D6F">
            <w:pPr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Hardness as per DBS 918 122</w:t>
            </w:r>
          </w:p>
          <w:p w14:paraId="3AAAF07F" w14:textId="77777777" w:rsidR="00660D6F" w:rsidRPr="00245FF8" w:rsidRDefault="00660D6F" w:rsidP="00660D6F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A33E28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FF8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FC3D7B">
              <w:rPr>
                <w:rFonts w:ascii="DB Office" w:hAnsi="DB Office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45FF8">
              <w:rPr>
                <w:rFonts w:ascii="DB Office" w:hAnsi="DB Office"/>
                <w:sz w:val="22"/>
                <w:szCs w:val="22"/>
              </w:rPr>
              <w:t xml:space="preserve"> </w:t>
            </w:r>
            <w:r w:rsidRPr="00245FF8">
              <w:rPr>
                <w:rFonts w:ascii="DB Office" w:hAnsi="DB Office"/>
                <w:snapToGrid w:val="0"/>
                <w:sz w:val="22"/>
                <w:szCs w:val="22"/>
              </w:rPr>
              <w:t xml:space="preserve">Anfang/ </w:t>
            </w:r>
            <w:r w:rsidRPr="00245FF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Start</w:t>
            </w:r>
          </w:p>
          <w:p w14:paraId="4AD90E01" w14:textId="77777777" w:rsidR="00660D6F" w:rsidRPr="00245FF8" w:rsidRDefault="00660D6F" w:rsidP="00660D6F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A33E28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FF8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FC3D7B">
              <w:rPr>
                <w:rFonts w:ascii="DB Office" w:hAnsi="DB Office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45FF8">
              <w:rPr>
                <w:rFonts w:ascii="DB Office" w:hAnsi="DB Office"/>
                <w:sz w:val="22"/>
                <w:szCs w:val="22"/>
              </w:rPr>
              <w:t xml:space="preserve"> </w:t>
            </w:r>
            <w:r w:rsidRPr="00245FF8">
              <w:rPr>
                <w:rFonts w:ascii="DB Office" w:hAnsi="DB Office"/>
                <w:snapToGrid w:val="0"/>
                <w:sz w:val="22"/>
                <w:szCs w:val="22"/>
              </w:rPr>
              <w:t xml:space="preserve">Umschmiedebereich/ </w:t>
            </w:r>
            <w:r w:rsidRPr="00245FF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Reforging area</w:t>
            </w:r>
          </w:p>
          <w:p w14:paraId="03FB1C5A" w14:textId="77777777" w:rsidR="00660D6F" w:rsidRPr="00245FF8" w:rsidRDefault="00660D6F" w:rsidP="00660D6F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A33E28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FF8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FC3D7B">
              <w:rPr>
                <w:rFonts w:ascii="DB Office" w:hAnsi="DB Office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45FF8">
              <w:rPr>
                <w:rFonts w:ascii="DB Office" w:hAnsi="DB Office"/>
                <w:sz w:val="22"/>
                <w:szCs w:val="22"/>
              </w:rPr>
              <w:t xml:space="preserve"> </w:t>
            </w:r>
            <w:r w:rsidRPr="00245FF8">
              <w:rPr>
                <w:rFonts w:ascii="DB Office" w:hAnsi="DB Office"/>
                <w:snapToGrid w:val="0"/>
                <w:sz w:val="22"/>
                <w:szCs w:val="22"/>
              </w:rPr>
              <w:t xml:space="preserve">Zunge/ </w:t>
            </w:r>
            <w:r w:rsidRPr="00245FF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Switch blade</w:t>
            </w:r>
          </w:p>
          <w:p w14:paraId="537B4FF5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CB74ABD" w14:textId="77777777" w:rsidR="00660D6F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EBAFB3E" w14:textId="77777777" w:rsidR="00FE2C65" w:rsidRPr="00A33E28" w:rsidRDefault="00FE2C65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6455769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D372179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70BFFFC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2686F71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B88167F" w14:textId="77777777" w:rsidR="00660D6F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ED3D4D0" w14:textId="77777777" w:rsidR="00FE2C65" w:rsidRPr="00A33E28" w:rsidRDefault="00FE2C65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F97FEC3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5155873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EEF3D45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B0E65E5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267D644" w14:textId="77777777" w:rsidR="00660D6F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4939A89" w14:textId="77777777" w:rsidR="00FE2C65" w:rsidRPr="00A33E28" w:rsidRDefault="00FE2C65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D9C5D94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2BEBF26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AB7DA1D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A37650C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C6761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1B70B745" w14:textId="77777777" w:rsidTr="00E452C9">
        <w:trPr>
          <w:trHeight w:val="5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034E" w14:textId="77777777" w:rsidR="00660D6F" w:rsidRPr="00A33E28" w:rsidRDefault="00660D6F" w:rsidP="00660D6F">
            <w:pPr>
              <w:jc w:val="center"/>
              <w:rPr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7366" w14:textId="77777777" w:rsidR="00660D6F" w:rsidRPr="00245FF8" w:rsidRDefault="00660D6F" w:rsidP="00660D6F">
            <w:pPr>
              <w:rPr>
                <w:rFonts w:ascii="DB Office" w:hAnsi="DB Office"/>
                <w:snapToGrid w:val="0"/>
                <w:sz w:val="22"/>
              </w:rPr>
            </w:pPr>
            <w:r w:rsidRPr="00245FF8">
              <w:rPr>
                <w:rFonts w:ascii="DB Office" w:hAnsi="DB Office"/>
                <w:snapToGrid w:val="0"/>
                <w:sz w:val="22"/>
              </w:rPr>
              <w:t xml:space="preserve">Lehrenprüfungen/Messungen/ </w:t>
            </w:r>
          </w:p>
          <w:p w14:paraId="0532BC0B" w14:textId="77777777" w:rsidR="00660D6F" w:rsidRPr="00245FF8" w:rsidRDefault="00660D6F" w:rsidP="00660D6F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45FF8">
              <w:rPr>
                <w:rFonts w:ascii="DB Office" w:hAnsi="DB Office"/>
                <w:i/>
                <w:iCs/>
                <w:snapToGrid w:val="0"/>
                <w:color w:val="0000FF"/>
                <w:sz w:val="22"/>
              </w:rPr>
              <w:t>Gauge tests/measurements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6649704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C021D96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835F8FB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9D87D5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4" w:name="_Hlk31638708"/>
      <w:tr w:rsidR="00660D6F" w:rsidRPr="00A33E28" w14:paraId="379B6E63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9115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1A341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2"/>
                <w:lang w:val="en-GB"/>
              </w:rPr>
              <w:t xml:space="preserve">ZfP/ </w:t>
            </w:r>
            <w:r w:rsidRPr="00A33E28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NDT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5F0B92B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EFCAE8B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EC0D128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4AA06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7F81E2BD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6AD5F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5F473" w14:textId="77777777" w:rsidR="00660D6F" w:rsidRPr="00245FF8" w:rsidRDefault="00660D6F" w:rsidP="00660D6F">
            <w:pPr>
              <w:rPr>
                <w:rFonts w:ascii="DB Office" w:hAnsi="DB Office"/>
                <w:snapToGrid w:val="0"/>
                <w:sz w:val="22"/>
              </w:rPr>
            </w:pPr>
            <w:r w:rsidRPr="00245FF8">
              <w:rPr>
                <w:rFonts w:ascii="DB Office" w:hAnsi="DB Office"/>
                <w:snapToGrid w:val="0"/>
                <w:sz w:val="22"/>
              </w:rPr>
              <w:t xml:space="preserve">Zerstörende Prüfung gem. DBS 918 122/ </w:t>
            </w:r>
          </w:p>
          <w:p w14:paraId="6FCF9892" w14:textId="77777777" w:rsidR="00660D6F" w:rsidRPr="00245FF8" w:rsidRDefault="00660D6F" w:rsidP="00660D6F">
            <w:pPr>
              <w:rPr>
                <w:rFonts w:ascii="DB Office" w:hAnsi="DB Office"/>
                <w:i/>
                <w:iCs/>
                <w:snapToGrid w:val="0"/>
                <w:sz w:val="22"/>
              </w:rPr>
            </w:pPr>
            <w:r w:rsidRPr="00245FF8">
              <w:rPr>
                <w:rFonts w:ascii="DB Office" w:hAnsi="DB Office"/>
                <w:i/>
                <w:iCs/>
                <w:snapToGrid w:val="0"/>
                <w:color w:val="0000FF"/>
                <w:sz w:val="22"/>
              </w:rPr>
              <w:t>Destructive testing as per DBS 918 122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A1D0D1B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78C8639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5060224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CD2DA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60D6F" w:rsidRPr="00A33E28" w14:paraId="39809992" w14:textId="77777777" w:rsidTr="00E452C9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45BEE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8943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14993FA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EBE9FFB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20C48EF" w14:textId="77777777" w:rsidR="00660D6F" w:rsidRPr="00A33E28" w:rsidRDefault="00660D6F" w:rsidP="00660D6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56D044" w14:textId="77777777" w:rsidR="00660D6F" w:rsidRPr="00A33E28" w:rsidRDefault="00660D6F" w:rsidP="00660D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123B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bookmarkEnd w:id="3"/>
    <w:bookmarkEnd w:id="4"/>
    <w:p w14:paraId="159039DA" w14:textId="77777777" w:rsidR="00066667" w:rsidRPr="00A33E28" w:rsidRDefault="00066667" w:rsidP="0085647D">
      <w:pPr>
        <w:spacing w:line="240" w:lineRule="atLeast"/>
        <w:rPr>
          <w:rFonts w:ascii="DB Office" w:hAnsi="DB Office"/>
          <w:sz w:val="22"/>
          <w:szCs w:val="22"/>
          <w:lang w:val="en-GB"/>
        </w:rPr>
      </w:pPr>
      <w:r w:rsidRPr="00A33E28">
        <w:rPr>
          <w:rFonts w:ascii="DB Office" w:hAnsi="DB Office"/>
          <w:sz w:val="22"/>
          <w:szCs w:val="22"/>
          <w:lang w:val="en-GB"/>
        </w:rPr>
        <w:t xml:space="preserve">Ggf. gesondert anfügen/ </w:t>
      </w:r>
    </w:p>
    <w:p w14:paraId="5908226E" w14:textId="77777777" w:rsidR="0085647D" w:rsidRPr="00A33E28" w:rsidRDefault="0085647D" w:rsidP="0085647D">
      <w:pPr>
        <w:spacing w:line="240" w:lineRule="atLeast"/>
        <w:rPr>
          <w:rFonts w:ascii="DB Office" w:hAnsi="DB Office"/>
          <w:i/>
          <w:iCs/>
          <w:color w:val="0000FF"/>
          <w:sz w:val="22"/>
          <w:szCs w:val="22"/>
          <w:lang w:val="en-GB"/>
        </w:rPr>
      </w:pPr>
      <w:r w:rsidRPr="00A33E28">
        <w:rPr>
          <w:rFonts w:ascii="DB Office" w:hAnsi="DB Office"/>
          <w:i/>
          <w:iCs/>
          <w:color w:val="0000FF"/>
          <w:sz w:val="22"/>
          <w:szCs w:val="22"/>
          <w:lang w:val="en-GB"/>
        </w:rPr>
        <w:t>Add separately if necessary</w:t>
      </w:r>
    </w:p>
    <w:p w14:paraId="281DC5AE" w14:textId="77777777" w:rsidR="00066667" w:rsidRPr="00A33E28" w:rsidRDefault="00066667" w:rsidP="00173443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410145" w:rsidRPr="00A33E28" w14:paraId="328781A7" w14:textId="77777777" w:rsidTr="00E452C9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357762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31B5E8" w14:textId="77777777" w:rsidR="00410145" w:rsidRPr="00A33E28" w:rsidRDefault="00410145" w:rsidP="00410145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Mechanische Bearbeitung/ </w:t>
            </w:r>
          </w:p>
          <w:p w14:paraId="151C4DD1" w14:textId="77777777" w:rsidR="00731652" w:rsidRPr="00A33E28" w:rsidRDefault="00731652" w:rsidP="00410145">
            <w:pPr>
              <w:rPr>
                <w:rFonts w:ascii="DB Office" w:hAnsi="DB Office"/>
                <w:b/>
                <w:i/>
                <w:iCs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Machining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9E1F7CE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6CEC9278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ABBF084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2706D996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CD61CF8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2228E4" w14:textId="77777777" w:rsidR="00410145" w:rsidRPr="00A33E28" w:rsidRDefault="00410145" w:rsidP="00410145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A33E28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A33E28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410145" w:rsidRPr="00A33E28" w14:paraId="71F730BC" w14:textId="77777777" w:rsidTr="00E452C9">
        <w:trPr>
          <w:trHeight w:val="48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5C0CF" w14:textId="77777777" w:rsidR="00410145" w:rsidRPr="00A33E28" w:rsidRDefault="00410145" w:rsidP="00410145">
            <w:pPr>
              <w:jc w:val="center"/>
              <w:rPr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27036" w14:textId="77777777" w:rsidR="00410145" w:rsidRPr="00245FF8" w:rsidRDefault="00410145" w:rsidP="00410145">
            <w:pPr>
              <w:rPr>
                <w:rFonts w:ascii="DB Office" w:hAnsi="DB Office"/>
                <w:sz w:val="22"/>
                <w:szCs w:val="22"/>
              </w:rPr>
            </w:pPr>
            <w:r w:rsidRPr="00245FF8">
              <w:rPr>
                <w:rFonts w:ascii="DB Office" w:hAnsi="DB Office"/>
                <w:b/>
                <w:bCs/>
                <w:snapToGrid w:val="0"/>
                <w:sz w:val="22"/>
                <w:szCs w:val="22"/>
              </w:rPr>
              <w:t xml:space="preserve">Checkliste B M01/ </w:t>
            </w:r>
            <w:r w:rsidRPr="00245FF8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</w:rPr>
              <w:t>Checklist B M01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8D78522" w14:textId="77777777" w:rsidR="00410145" w:rsidRPr="00A33E28" w:rsidRDefault="00410145" w:rsidP="00410145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F1B4810" w14:textId="77777777" w:rsidR="00410145" w:rsidRPr="00A33E28" w:rsidRDefault="00410145" w:rsidP="00410145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4A85812" w14:textId="77777777" w:rsidR="00410145" w:rsidRPr="00A33E28" w:rsidRDefault="00410145" w:rsidP="00410145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5E3D" w14:textId="77777777" w:rsidR="00410145" w:rsidRPr="00A33E28" w:rsidRDefault="00660D6F" w:rsidP="0041014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E452C9" w:rsidRPr="00A33E28" w14:paraId="5D362249" w14:textId="77777777" w:rsidTr="00E452C9">
        <w:trPr>
          <w:trHeight w:val="484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58FB0" w14:textId="77777777" w:rsidR="00E452C9" w:rsidRDefault="00E452C9" w:rsidP="00410145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</w:tc>
      </w:tr>
      <w:tr w:rsidR="00410145" w:rsidRPr="00A33E28" w14:paraId="7838675F" w14:textId="77777777" w:rsidTr="00E452C9">
        <w:trPr>
          <w:trHeight w:val="2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CE3213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bookmarkStart w:id="5" w:name="_Hlk36112010"/>
            <w:bookmarkStart w:id="6" w:name="_Hlk37066673"/>
            <w:bookmarkStart w:id="7" w:name="_Hlk36034471"/>
            <w:bookmarkStart w:id="8" w:name="_Hlk36031211"/>
            <w:r w:rsidRPr="00A33E28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63B76E" w14:textId="77777777" w:rsidR="00E02A35" w:rsidRDefault="00E02A35" w:rsidP="00E02A35">
            <w:pPr>
              <w:rPr>
                <w:rFonts w:ascii="DB Office" w:hAnsi="DB Office"/>
                <w:b/>
                <w:bCs/>
                <w:snapToGrid w:val="0"/>
                <w:sz w:val="32"/>
                <w:szCs w:val="32"/>
                <w:lang w:val="en-GB"/>
              </w:rPr>
            </w:pPr>
          </w:p>
          <w:p w14:paraId="6980B719" w14:textId="77777777" w:rsidR="00410145" w:rsidRPr="00E02A35" w:rsidRDefault="00FC53D0" w:rsidP="00E02A35">
            <w:pPr>
              <w:rPr>
                <w:rFonts w:ascii="DB Office" w:hAnsi="DB Office"/>
                <w:b/>
                <w:bCs/>
                <w:snapToGrid w:val="0"/>
                <w:sz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22"/>
                <w:lang w:val="en-GB"/>
              </w:rPr>
              <w:t xml:space="preserve">Produkte/ </w:t>
            </w:r>
            <w:r w:rsidRPr="00A33E28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lang w:val="en-GB"/>
              </w:rPr>
              <w:t>Products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9FD3202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51741B84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E5077E8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20150122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0D946F2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3AAB4" w14:textId="77777777" w:rsidR="00410145" w:rsidRPr="00A33E28" w:rsidRDefault="00410145" w:rsidP="00410145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A33E28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410145" w:rsidRPr="00A33E28" w14:paraId="5C74C11E" w14:textId="77777777" w:rsidTr="00E452C9">
        <w:trPr>
          <w:trHeight w:val="55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9941" w14:textId="77777777" w:rsidR="00410145" w:rsidRPr="00A33E28" w:rsidRDefault="00410145" w:rsidP="00410145">
            <w:pPr>
              <w:jc w:val="center"/>
              <w:rPr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E2243" w14:textId="77777777" w:rsidR="00410145" w:rsidRPr="00A33E28" w:rsidRDefault="00FC53D0" w:rsidP="00410145">
            <w:pPr>
              <w:rPr>
                <w:rFonts w:ascii="DB Office" w:hAnsi="DB Office" w:cs="Arial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Checkliste B A01/ </w:t>
            </w:r>
            <w:r w:rsidRPr="00A33E28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Checklist B A01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5154167" w14:textId="77777777" w:rsidR="00410145" w:rsidRPr="00A33E28" w:rsidRDefault="00410145" w:rsidP="00410145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B7AD6D2" w14:textId="77777777" w:rsidR="00410145" w:rsidRPr="00A33E28" w:rsidRDefault="00410145" w:rsidP="00410145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2901E4B" w14:textId="77777777" w:rsidR="00410145" w:rsidRPr="00A33E28" w:rsidRDefault="00410145" w:rsidP="00410145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E6DB38" w14:textId="77777777" w:rsidR="00410145" w:rsidRPr="00A33E28" w:rsidRDefault="00660D6F" w:rsidP="00410145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5"/>
    </w:tbl>
    <w:p w14:paraId="06218A92" w14:textId="77777777" w:rsidR="002B43D1" w:rsidRPr="00A33E28" w:rsidRDefault="002B43D1" w:rsidP="001F4629">
      <w:pPr>
        <w:rPr>
          <w:rFonts w:ascii="DB Office" w:hAnsi="DB Office" w:cs="Arial"/>
          <w:b/>
          <w:szCs w:val="24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410145" w:rsidRPr="00A33E28" w14:paraId="6CEC161F" w14:textId="77777777" w:rsidTr="00E452C9">
        <w:trPr>
          <w:trHeight w:val="266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CDC161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8084E0" w14:textId="77777777" w:rsidR="00410145" w:rsidRPr="00A33E28" w:rsidRDefault="00FC53D0" w:rsidP="00410145">
            <w:pPr>
              <w:rPr>
                <w:rFonts w:ascii="DB Office" w:hAnsi="DB Office"/>
                <w:b/>
                <w:snapToGrid w:val="0"/>
                <w:sz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22"/>
                <w:lang w:val="en-GB"/>
              </w:rPr>
              <w:t xml:space="preserve">Produktprüfungen/ </w:t>
            </w:r>
            <w:r w:rsidRPr="00A33E28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lang w:val="en-GB"/>
              </w:rPr>
              <w:t>Product tests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47648AA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18CE5995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F4F68F8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647AC2A4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489F188" w14:textId="77777777" w:rsidR="00410145" w:rsidRPr="00A33E28" w:rsidRDefault="00410145" w:rsidP="00410145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A33E28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03D415" w14:textId="77777777" w:rsidR="00410145" w:rsidRPr="00A33E28" w:rsidRDefault="00410145" w:rsidP="00410145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A33E28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410145" w:rsidRPr="00A33E28" w14:paraId="5D03F302" w14:textId="77777777" w:rsidTr="00E452C9">
        <w:trPr>
          <w:trHeight w:val="52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A410" w14:textId="77777777" w:rsidR="00410145" w:rsidRPr="00A33E28" w:rsidRDefault="00410145" w:rsidP="00410145">
            <w:pPr>
              <w:jc w:val="center"/>
              <w:rPr>
                <w:lang w:val="en-GB"/>
              </w:rPr>
            </w:pP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7DCF1" w14:textId="77777777" w:rsidR="00410145" w:rsidRPr="00A33E28" w:rsidRDefault="00FC53D0" w:rsidP="00410145">
            <w:pPr>
              <w:rPr>
                <w:rFonts w:ascii="DB Office" w:hAnsi="DB Office" w:cs="Arial"/>
                <w:snapToGrid w:val="0"/>
                <w:sz w:val="22"/>
                <w:szCs w:val="22"/>
                <w:lang w:val="en-GB"/>
              </w:rPr>
            </w:pPr>
            <w:r w:rsidRPr="00A33E28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Checkliste B A02/ </w:t>
            </w:r>
            <w:r w:rsidRPr="00A33E28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Checklist B A02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AA3EF4F" w14:textId="77777777" w:rsidR="00410145" w:rsidRPr="00A33E28" w:rsidRDefault="00410145" w:rsidP="00410145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E205070" w14:textId="77777777" w:rsidR="00410145" w:rsidRPr="00A33E28" w:rsidRDefault="00410145" w:rsidP="00410145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8BAAF01" w14:textId="77777777" w:rsidR="00410145" w:rsidRPr="00A33E28" w:rsidRDefault="00410145" w:rsidP="00410145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FC3D7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FC3D7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A33E28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bookmarkStart w:id="9" w:name="_Hlk48034635"/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D89CCB" w14:textId="77777777" w:rsidR="00410145" w:rsidRPr="00A33E28" w:rsidRDefault="00660D6F" w:rsidP="00410145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</w:tbl>
    <w:p w14:paraId="7B8E76B4" w14:textId="77777777" w:rsidR="002B43D1" w:rsidRPr="00A33E28" w:rsidRDefault="002B43D1" w:rsidP="001F4629">
      <w:pPr>
        <w:rPr>
          <w:rFonts w:ascii="DB Office" w:hAnsi="DB Office" w:cs="Arial"/>
          <w:b/>
          <w:sz w:val="22"/>
          <w:szCs w:val="22"/>
          <w:lang w:val="en-GB"/>
        </w:rPr>
      </w:pPr>
      <w:bookmarkStart w:id="10" w:name="_Hlk36112046"/>
      <w:bookmarkEnd w:id="6"/>
      <w:bookmarkEnd w:id="7"/>
    </w:p>
    <w:bookmarkEnd w:id="8"/>
    <w:bookmarkEnd w:id="10"/>
    <w:p w14:paraId="236CD592" w14:textId="77777777" w:rsidR="00DE595A" w:rsidRPr="00A33E28" w:rsidRDefault="00DE595A" w:rsidP="00DE595A">
      <w:pPr>
        <w:rPr>
          <w:rFonts w:ascii="DB Office" w:hAnsi="DB Office" w:cs="Arial"/>
          <w:sz w:val="22"/>
          <w:szCs w:val="22"/>
          <w:lang w:val="en-GB"/>
        </w:rPr>
      </w:pPr>
      <w:r w:rsidRPr="00245FF8">
        <w:rPr>
          <w:rFonts w:ascii="DB Office" w:hAnsi="DB Office" w:cs="Arial"/>
          <w:b/>
          <w:bCs/>
          <w:sz w:val="22"/>
          <w:szCs w:val="22"/>
        </w:rPr>
        <w:t xml:space="preserve">Welches Herstellerzeichen verwendet die Firma? </w:t>
      </w:r>
      <w:r w:rsidRPr="00A33E28">
        <w:rPr>
          <w:rFonts w:ascii="DB Office" w:hAnsi="DB Office" w:cs="Arial"/>
          <w:sz w:val="22"/>
          <w:szCs w:val="22"/>
          <w:lang w:val="en-GB"/>
        </w:rPr>
        <w:t xml:space="preserve">(schwarz/weiß)/ </w:t>
      </w:r>
    </w:p>
    <w:p w14:paraId="214A1762" w14:textId="77777777" w:rsidR="00DE595A" w:rsidRPr="00A33E28" w:rsidRDefault="00DE595A" w:rsidP="00DE595A">
      <w:pPr>
        <w:rPr>
          <w:rFonts w:ascii="DB Office" w:hAnsi="DB Office" w:cs="Arial"/>
          <w:b/>
          <w:i/>
          <w:iCs/>
          <w:color w:val="0000FF"/>
          <w:sz w:val="22"/>
          <w:szCs w:val="22"/>
          <w:lang w:val="en-GB"/>
        </w:rPr>
      </w:pPr>
      <w:r w:rsidRPr="00A33E28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 xml:space="preserve">Which manufacturer's mark does the company use? </w:t>
      </w:r>
      <w:r w:rsidRPr="00A33E28">
        <w:rPr>
          <w:rFonts w:ascii="DB Office" w:hAnsi="DB Office" w:cs="Arial"/>
          <w:i/>
          <w:iCs/>
          <w:color w:val="0000FF"/>
          <w:sz w:val="22"/>
          <w:szCs w:val="22"/>
          <w:lang w:val="en-GB"/>
        </w:rPr>
        <w:t>(black and white)</w:t>
      </w:r>
    </w:p>
    <w:p w14:paraId="326FE02C" w14:textId="77777777" w:rsidR="00DE595A" w:rsidRPr="00A33E28" w:rsidRDefault="00DE595A" w:rsidP="00DE595A">
      <w:pPr>
        <w:rPr>
          <w:rFonts w:ascii="DB Office" w:hAnsi="DB Office"/>
          <w:sz w:val="22"/>
          <w:szCs w:val="22"/>
          <w:lang w:val="en-GB"/>
        </w:rPr>
      </w:pPr>
      <w:r w:rsidRPr="00A33E28">
        <w:rPr>
          <w:rFonts w:ascii="DB Office" w:hAnsi="DB Office"/>
          <w:sz w:val="22"/>
          <w:szCs w:val="22"/>
          <w:lang w:val="en-GB"/>
        </w:rPr>
        <w:t xml:space="preserve">Ggf. gesondert anfügen/ </w:t>
      </w:r>
    </w:p>
    <w:p w14:paraId="08F7BC19" w14:textId="77777777" w:rsidR="00DE595A" w:rsidRPr="00A33E28" w:rsidRDefault="00DE595A" w:rsidP="00DE595A">
      <w:pPr>
        <w:rPr>
          <w:rFonts w:ascii="DB Office" w:hAnsi="DB Office"/>
          <w:i/>
          <w:iCs/>
          <w:color w:val="0000FF"/>
          <w:sz w:val="22"/>
          <w:szCs w:val="22"/>
          <w:lang w:val="en-GB"/>
        </w:rPr>
      </w:pPr>
      <w:r w:rsidRPr="00A33E28">
        <w:rPr>
          <w:rFonts w:ascii="DB Office" w:hAnsi="DB Office"/>
          <w:i/>
          <w:iCs/>
          <w:color w:val="0000FF"/>
          <w:sz w:val="22"/>
          <w:szCs w:val="22"/>
          <w:lang w:val="en-GB"/>
        </w:rPr>
        <w:t>Add separately if necessary</w:t>
      </w:r>
    </w:p>
    <w:p w14:paraId="22F7C2D5" w14:textId="77777777" w:rsidR="00DE595A" w:rsidRPr="00A33E28" w:rsidRDefault="00DE595A" w:rsidP="00DE595A">
      <w:pPr>
        <w:rPr>
          <w:rFonts w:ascii="DB Office" w:hAnsi="DB Office" w:cs="Arial"/>
          <w:sz w:val="22"/>
          <w:szCs w:val="22"/>
          <w:lang w:val="en-GB"/>
        </w:rPr>
      </w:pPr>
    </w:p>
    <w:p w14:paraId="15FA1E41" w14:textId="77777777" w:rsidR="00DE595A" w:rsidRPr="00A33E28" w:rsidRDefault="00DE595A" w:rsidP="00DE595A">
      <w:pPr>
        <w:rPr>
          <w:rFonts w:ascii="DB Office" w:hAnsi="DB Office" w:cs="Arial"/>
          <w:bCs/>
          <w:sz w:val="22"/>
          <w:szCs w:val="22"/>
          <w:lang w:val="en-GB"/>
        </w:rPr>
      </w:pPr>
      <w:r w:rsidRPr="00A33E28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E28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A33E28">
        <w:rPr>
          <w:rFonts w:ascii="DB Office" w:hAnsi="DB Office" w:cs="Arial"/>
          <w:sz w:val="22"/>
          <w:szCs w:val="22"/>
          <w:lang w:val="en-GB"/>
        </w:rPr>
      </w:r>
      <w:r w:rsidRPr="00A33E28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A33E28">
        <w:rPr>
          <w:rFonts w:ascii="DB Office" w:hAnsi="DB Office" w:cs="Arial"/>
          <w:sz w:val="22"/>
          <w:szCs w:val="22"/>
          <w:lang w:val="en-GB"/>
        </w:rPr>
        <w:t>     </w:t>
      </w:r>
      <w:r w:rsidRPr="00A33E28">
        <w:rPr>
          <w:rFonts w:ascii="DB Office" w:hAnsi="DB Office" w:cs="Arial"/>
          <w:sz w:val="22"/>
          <w:szCs w:val="22"/>
          <w:lang w:val="en-GB"/>
        </w:rPr>
        <w:fldChar w:fldCharType="end"/>
      </w:r>
      <w:r w:rsidRPr="00A33E28">
        <w:rPr>
          <w:rFonts w:ascii="DB Office" w:hAnsi="DB Office" w:cs="Arial"/>
          <w:sz w:val="22"/>
          <w:szCs w:val="22"/>
          <w:lang w:val="en-GB"/>
        </w:rPr>
        <w:t xml:space="preserve"> </w:t>
      </w:r>
    </w:p>
    <w:p w14:paraId="376751EB" w14:textId="77777777" w:rsidR="00DE595A" w:rsidRPr="00A33E28" w:rsidRDefault="00DE595A" w:rsidP="00DE595A">
      <w:pPr>
        <w:rPr>
          <w:rFonts w:ascii="DB Office" w:hAnsi="DB Office"/>
          <w:sz w:val="22"/>
          <w:szCs w:val="22"/>
          <w:lang w:val="en-GB"/>
        </w:rPr>
      </w:pPr>
    </w:p>
    <w:p w14:paraId="11BE87F4" w14:textId="77777777" w:rsidR="00DE595A" w:rsidRPr="00A33E28" w:rsidRDefault="00DE595A" w:rsidP="00DE595A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sz w:val="22"/>
          <w:szCs w:val="22"/>
          <w:lang w:val="en-GB"/>
        </w:rPr>
      </w:pPr>
      <w:r w:rsidRPr="00A33E28">
        <w:rPr>
          <w:rFonts w:ascii="DB Office" w:hAnsi="DB Office" w:cs="Arial"/>
          <w:b/>
          <w:bCs/>
          <w:sz w:val="22"/>
          <w:szCs w:val="22"/>
          <w:lang w:val="en-GB"/>
        </w:rPr>
        <w:t xml:space="preserve">Weitere Bemerkungen:/ </w:t>
      </w:r>
    </w:p>
    <w:p w14:paraId="55725E7A" w14:textId="77777777" w:rsidR="00DE595A" w:rsidRPr="00A33E28" w:rsidRDefault="00DE595A" w:rsidP="00DE595A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</w:pPr>
      <w:r w:rsidRPr="00A33E28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>Additional comments:</w:t>
      </w:r>
    </w:p>
    <w:p w14:paraId="1F9F4910" w14:textId="77777777" w:rsidR="00DE595A" w:rsidRPr="00A33E28" w:rsidRDefault="00DE595A" w:rsidP="00DE595A">
      <w:pPr>
        <w:rPr>
          <w:rFonts w:ascii="DB Office" w:hAnsi="DB Office" w:cs="Arial"/>
          <w:sz w:val="22"/>
          <w:szCs w:val="22"/>
          <w:lang w:val="en-GB"/>
        </w:rPr>
      </w:pPr>
    </w:p>
    <w:p w14:paraId="3CC29D04" w14:textId="77777777" w:rsidR="00DE595A" w:rsidRPr="00A33E28" w:rsidRDefault="00DE595A" w:rsidP="00DE595A">
      <w:pPr>
        <w:rPr>
          <w:rFonts w:ascii="DB Office" w:hAnsi="DB Office" w:cs="Arial"/>
          <w:sz w:val="22"/>
          <w:szCs w:val="22"/>
          <w:lang w:val="en-GB"/>
        </w:rPr>
      </w:pPr>
      <w:r w:rsidRPr="00A33E28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E28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A33E28">
        <w:rPr>
          <w:rFonts w:ascii="DB Office" w:hAnsi="DB Office" w:cs="Arial"/>
          <w:sz w:val="22"/>
          <w:szCs w:val="22"/>
          <w:lang w:val="en-GB"/>
        </w:rPr>
      </w:r>
      <w:r w:rsidRPr="00A33E28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A33E28">
        <w:rPr>
          <w:rFonts w:ascii="DB Office" w:hAnsi="DB Office" w:cs="Arial"/>
          <w:sz w:val="22"/>
          <w:szCs w:val="22"/>
          <w:lang w:val="en-GB"/>
        </w:rPr>
        <w:t>     </w:t>
      </w:r>
      <w:r w:rsidRPr="00A33E28">
        <w:rPr>
          <w:rFonts w:ascii="DB Office" w:hAnsi="DB Office" w:cs="Arial"/>
          <w:sz w:val="22"/>
          <w:szCs w:val="22"/>
          <w:lang w:val="en-GB"/>
        </w:rPr>
        <w:fldChar w:fldCharType="end"/>
      </w:r>
    </w:p>
    <w:p w14:paraId="110E70C2" w14:textId="77777777" w:rsidR="00DE595A" w:rsidRPr="00A33E28" w:rsidRDefault="00DE595A" w:rsidP="00DE595A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7"/>
        <w:gridCol w:w="4536"/>
        <w:gridCol w:w="3440"/>
      </w:tblGrid>
      <w:tr w:rsidR="00245FF8" w:rsidRPr="00715582" w14:paraId="5335DE1D" w14:textId="77777777" w:rsidTr="00E452C9">
        <w:trPr>
          <w:trHeight w:val="93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86ED5" w14:textId="77777777" w:rsidR="00245FF8" w:rsidRPr="005672D3" w:rsidRDefault="00245FF8" w:rsidP="00E452C9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am/ </w:t>
            </w:r>
          </w:p>
          <w:p w14:paraId="4890CF99" w14:textId="77777777" w:rsidR="00245FF8" w:rsidRPr="005672D3" w:rsidRDefault="00245FF8" w:rsidP="00E452C9">
            <w:pPr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on</w:t>
            </w:r>
          </w:p>
          <w:p w14:paraId="767901E9" w14:textId="77777777" w:rsidR="00245FF8" w:rsidRPr="005672D3" w:rsidRDefault="00245FF8" w:rsidP="00E452C9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z w:val="22"/>
                <w:szCs w:val="22"/>
              </w:rPr>
              <w:t>(dd.mm.yyyy)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B45FA" w14:textId="77777777" w:rsidR="00245FF8" w:rsidRPr="005672D3" w:rsidRDefault="00245FF8" w:rsidP="00E452C9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in/ </w:t>
            </w:r>
          </w:p>
          <w:p w14:paraId="31C844E3" w14:textId="77777777" w:rsidR="00245FF8" w:rsidRPr="005672D3" w:rsidRDefault="00245FF8" w:rsidP="00E452C9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in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793BA" w14:textId="77777777" w:rsidR="00245FF8" w:rsidRPr="00F305FD" w:rsidRDefault="00245FF8" w:rsidP="00E452C9">
            <w:pPr>
              <w:rPr>
                <w:rFonts w:ascii="DB Office" w:hAnsi="DB Office"/>
                <w:noProof/>
                <w:sz w:val="22"/>
                <w:szCs w:val="22"/>
                <w:lang w:val="en-US"/>
              </w:rPr>
            </w:pPr>
            <w:r w:rsidRPr="00F305FD">
              <w:rPr>
                <w:rFonts w:ascii="DB Office" w:hAnsi="DB Office"/>
                <w:noProof/>
                <w:sz w:val="22"/>
                <w:szCs w:val="22"/>
                <w:lang w:val="en-US"/>
              </w:rPr>
              <w:t xml:space="preserve">durch QPI/ </w:t>
            </w:r>
          </w:p>
          <w:p w14:paraId="1CBB298E" w14:textId="77777777" w:rsidR="00245FF8" w:rsidRPr="00F305FD" w:rsidRDefault="00245FF8" w:rsidP="00E452C9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  <w:lang w:val="en-US"/>
              </w:rPr>
            </w:pPr>
            <w:r w:rsidRPr="005672D3">
              <w:rPr>
                <w:rFonts w:ascii="DB Office" w:hAnsi="DB Office"/>
                <w:i/>
                <w:iCs/>
                <w:noProof/>
                <w:color w:val="0000FF"/>
                <w:sz w:val="22"/>
                <w:szCs w:val="22"/>
                <w:lang w:val="en-GB"/>
              </w:rPr>
              <w:t>by quality test engineer</w:t>
            </w:r>
          </w:p>
        </w:tc>
      </w:tr>
      <w:tr w:rsidR="00245FF8" w:rsidRPr="005672D3" w14:paraId="1A20CC2B" w14:textId="77777777" w:rsidTr="00E452C9">
        <w:trPr>
          <w:trHeight w:val="38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DAD9" w14:textId="77777777" w:rsidR="00245FF8" w:rsidRPr="005672D3" w:rsidRDefault="00245FF8" w:rsidP="00E452C9">
            <w:pPr>
              <w:rPr>
                <w:rFonts w:ascii="DB Office" w:hAnsi="DB Office"/>
                <w:noProof/>
                <w:snapToGrid w:val="0"/>
                <w:sz w:val="28"/>
                <w:szCs w:val="28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DatumUnterschrif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68848" w14:textId="77777777" w:rsidR="00245FF8" w:rsidRPr="005672D3" w:rsidRDefault="00245FF8" w:rsidP="00E452C9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6F6A5" w14:textId="77777777" w:rsidR="00245FF8" w:rsidRPr="00747726" w:rsidRDefault="00747726" w:rsidP="00E452C9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/(please select)"/>
                    <w:listEntry w:val="Detlev Fehrmann"/>
                    <w:listEntry w:val="Thomas Breitkopf"/>
                    <w:listEntry w:val="Swetlana Grammenz"/>
                    <w:listEntry w:val="Gerald Schwerz"/>
                    <w:listEntry w:val="Roland Blattner"/>
                    <w:listEntry w:val="Andreas Hapka"/>
                    <w:listEntry w:val="Andreas Pittelkow"/>
                    <w:listEntry w:val="Yavuz Çamur"/>
                    <w:listEntry w:val="Peter Splettstößer"/>
                    <w:listEntry w:val="Volker Vocht"/>
                  </w:ddList>
                </w:ffData>
              </w:fldChar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FORMDROPDOWN </w:instrText>
            </w:r>
            <w:r w:rsidR="00FC3D7B">
              <w:rPr>
                <w:rFonts w:ascii="DB Office" w:hAnsi="DB Office"/>
                <w:sz w:val="22"/>
                <w:szCs w:val="22"/>
                <w:lang w:val="en-GB"/>
              </w:rPr>
            </w:r>
            <w:r w:rsidR="00FC3D7B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745583F" w14:textId="77777777" w:rsidR="00DE595A" w:rsidRPr="00A33E28" w:rsidRDefault="00DE595A" w:rsidP="00DE595A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szCs w:val="24"/>
          <w:lang w:val="en-GB"/>
        </w:rPr>
      </w:pPr>
    </w:p>
    <w:p w14:paraId="3A5765CB" w14:textId="77777777" w:rsidR="00743662" w:rsidRPr="00D61CB5" w:rsidRDefault="00743662" w:rsidP="00DE595A">
      <w:pPr>
        <w:rPr>
          <w:rFonts w:ascii="DB Office" w:hAnsi="DB Office"/>
          <w:vanish/>
          <w:lang w:val="en-GB"/>
        </w:rPr>
      </w:pPr>
    </w:p>
    <w:sectPr w:rsidR="00743662" w:rsidRPr="00D61CB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E9BFB" w14:textId="77777777" w:rsidR="00FC3D7B" w:rsidRDefault="00FC3D7B">
      <w:r>
        <w:separator/>
      </w:r>
    </w:p>
  </w:endnote>
  <w:endnote w:type="continuationSeparator" w:id="0">
    <w:p w14:paraId="5F4D2784" w14:textId="77777777" w:rsidR="00FC3D7B" w:rsidRDefault="00F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B8A8" w14:textId="77777777" w:rsidR="00E452C9" w:rsidRDefault="00E452C9" w:rsidP="00245FF8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right" w:pos="9923"/>
      </w:tabs>
      <w:rPr>
        <w:rFonts w:ascii="DB Office" w:hAnsi="DB Office"/>
        <w:sz w:val="20"/>
      </w:rPr>
    </w:pPr>
    <w:r>
      <w:rPr>
        <w:rFonts w:ascii="DB Office" w:hAnsi="DB Office"/>
        <w:sz w:val="20"/>
      </w:rPr>
      <w:t xml:space="preserve">Checkliste B 122 Umschmiedung von Zungenschienen    </w:t>
    </w:r>
    <w:r w:rsidRPr="00D84E16">
      <w:rPr>
        <w:rFonts w:ascii="DB Office" w:hAnsi="DB Office"/>
        <w:sz w:val="20"/>
      </w:rPr>
      <w:t>Autor: 101</w:t>
    </w:r>
    <w:r w:rsidRPr="00D84E16">
      <w:rPr>
        <w:rFonts w:ascii="DB Office" w:hAnsi="DB Office"/>
        <w:sz w:val="20"/>
      </w:rPr>
      <w:tab/>
    </w:r>
    <w:r>
      <w:rPr>
        <w:rFonts w:ascii="DB Office" w:hAnsi="DB Office"/>
        <w:sz w:val="20"/>
      </w:rPr>
      <w:t xml:space="preserve">Version </w:t>
    </w:r>
    <w:r w:rsidR="00976BF9">
      <w:rPr>
        <w:rFonts w:ascii="DB Office" w:hAnsi="DB Office"/>
        <w:sz w:val="20"/>
      </w:rPr>
      <w:t>4</w:t>
    </w:r>
    <w:r>
      <w:rPr>
        <w:rFonts w:ascii="DB Office" w:hAnsi="DB Office"/>
        <w:sz w:val="20"/>
      </w:rPr>
      <w:t xml:space="preserve">, </w:t>
    </w:r>
    <w:r w:rsidR="00976BF9">
      <w:rPr>
        <w:rFonts w:ascii="DB Office" w:hAnsi="DB Office"/>
        <w:sz w:val="20"/>
      </w:rPr>
      <w:t>August</w:t>
    </w:r>
    <w:r>
      <w:rPr>
        <w:rFonts w:ascii="DB Office" w:hAnsi="DB Office"/>
        <w:sz w:val="20"/>
      </w:rPr>
      <w:t xml:space="preserve"> 2021</w:t>
    </w:r>
    <w:r w:rsidRPr="00D84E16">
      <w:rPr>
        <w:rFonts w:ascii="DB Office" w:hAnsi="DB Office"/>
        <w:sz w:val="20"/>
      </w:rPr>
      <w:t xml:space="preserve">   </w:t>
    </w:r>
    <w:r w:rsidR="00976BF9">
      <w:rPr>
        <w:rFonts w:ascii="DB Office" w:hAnsi="DB Office"/>
        <w:sz w:val="20"/>
      </w:rPr>
      <w:t xml:space="preserve">  </w:t>
    </w:r>
    <w:r w:rsidRPr="00D84E16">
      <w:rPr>
        <w:rFonts w:ascii="DB Office" w:hAnsi="DB Office"/>
        <w:sz w:val="20"/>
      </w:rPr>
      <w:t xml:space="preserve"> </w:t>
    </w:r>
    <w:r w:rsidR="00976BF9">
      <w:rPr>
        <w:rFonts w:ascii="DB Office" w:hAnsi="DB Office"/>
        <w:sz w:val="20"/>
      </w:rPr>
      <w:t xml:space="preserve"> </w:t>
    </w:r>
    <w:r w:rsidRPr="00D84E16">
      <w:rPr>
        <w:rFonts w:ascii="DB Office" w:hAnsi="DB Office"/>
        <w:sz w:val="20"/>
      </w:rPr>
      <w:t xml:space="preserve">Seite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PAGE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1</w:t>
    </w:r>
    <w:r w:rsidRPr="00D84E16">
      <w:rPr>
        <w:rFonts w:ascii="DB Office" w:hAnsi="DB Office"/>
        <w:sz w:val="20"/>
      </w:rPr>
      <w:fldChar w:fldCharType="end"/>
    </w:r>
    <w:r w:rsidRPr="00D84E16">
      <w:rPr>
        <w:rFonts w:ascii="DB Office" w:hAnsi="DB Office"/>
        <w:sz w:val="20"/>
      </w:rPr>
      <w:t xml:space="preserve"> von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NUMPAGES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3</w:t>
    </w:r>
    <w:r w:rsidRPr="00D84E16">
      <w:rPr>
        <w:rFonts w:ascii="DB Office" w:hAnsi="DB Office"/>
        <w:sz w:val="20"/>
      </w:rPr>
      <w:fldChar w:fldCharType="end"/>
    </w:r>
  </w:p>
  <w:p w14:paraId="6519D4E7" w14:textId="77777777" w:rsidR="00E452C9" w:rsidRPr="00E930CA" w:rsidRDefault="00E452C9" w:rsidP="00471061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5103"/>
        <w:tab w:val="left" w:pos="6521"/>
        <w:tab w:val="right" w:pos="9923"/>
      </w:tabs>
      <w:rPr>
        <w:rFonts w:ascii="DB Office" w:hAnsi="DB Office"/>
        <w:vanish/>
        <w:sz w:val="20"/>
      </w:rPr>
    </w:pPr>
    <w:r>
      <w:rPr>
        <w:rFonts w:ascii="DB Office" w:hAnsi="DB Office"/>
        <w:vanish/>
        <w:sz w:val="20"/>
      </w:rPr>
      <w:t>Checkliste B 122 Umschmiedung von Zungenschienen</w:t>
    </w:r>
    <w:r>
      <w:rPr>
        <w:rFonts w:ascii="DB Office" w:hAnsi="DB Office"/>
        <w:vanish/>
        <w:sz w:val="20"/>
      </w:rPr>
      <w:tab/>
      <w:t>Autor: 101</w:t>
    </w:r>
    <w:r>
      <w:rPr>
        <w:rFonts w:ascii="DB Office" w:hAnsi="DB Office"/>
        <w:vanish/>
        <w:sz w:val="20"/>
      </w:rPr>
      <w:tab/>
      <w:t>Version 1, Juni 2020</w:t>
    </w:r>
    <w:r>
      <w:rPr>
        <w:rFonts w:ascii="DB Office" w:hAnsi="DB Office"/>
        <w:vanish/>
        <w:sz w:val="20"/>
      </w:rPr>
      <w:tab/>
      <w:t xml:space="preserve">Seite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PAGE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1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 von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NUMPAGES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2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/ </w:t>
    </w:r>
  </w:p>
  <w:p w14:paraId="2B0993E3" w14:textId="77777777" w:rsidR="00E452C9" w:rsidRPr="00245FF8" w:rsidRDefault="00E452C9" w:rsidP="00471061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5103"/>
        <w:tab w:val="left" w:pos="6521"/>
        <w:tab w:val="right" w:pos="9923"/>
      </w:tabs>
      <w:rPr>
        <w:rFonts w:ascii="DB Office" w:hAnsi="DB Office"/>
        <w:i/>
        <w:iCs/>
        <w:color w:val="0000FF"/>
        <w:sz w:val="20"/>
        <w:lang w:val="en-US"/>
      </w:rPr>
    </w:pPr>
    <w:r>
      <w:rPr>
        <w:rFonts w:ascii="DB Office" w:hAnsi="DB Office"/>
        <w:i/>
        <w:iCs/>
        <w:color w:val="0000FF"/>
        <w:sz w:val="20"/>
        <w:lang w:val="en-GB"/>
      </w:rPr>
      <w:t>Checklist B 122 Reforging of switch rails</w:t>
    </w:r>
    <w:r>
      <w:rPr>
        <w:rFonts w:ascii="DB Office" w:hAnsi="DB Office"/>
        <w:i/>
        <w:iCs/>
        <w:color w:val="0000FF"/>
        <w:sz w:val="20"/>
        <w:lang w:val="en-GB"/>
      </w:rPr>
      <w:tab/>
      <w:t xml:space="preserve">                          Author: 101    Version </w:t>
    </w:r>
    <w:r w:rsidR="00976BF9">
      <w:rPr>
        <w:rFonts w:ascii="DB Office" w:hAnsi="DB Office"/>
        <w:i/>
        <w:iCs/>
        <w:color w:val="0000FF"/>
        <w:sz w:val="20"/>
        <w:lang w:val="en-GB"/>
      </w:rPr>
      <w:t>4</w:t>
    </w:r>
    <w:r>
      <w:rPr>
        <w:rFonts w:ascii="DB Office" w:hAnsi="DB Office"/>
        <w:i/>
        <w:iCs/>
        <w:color w:val="0000FF"/>
        <w:sz w:val="20"/>
        <w:lang w:val="en-GB"/>
      </w:rPr>
      <w:t xml:space="preserve">, </w:t>
    </w:r>
    <w:r w:rsidR="00976BF9">
      <w:rPr>
        <w:rFonts w:ascii="DB Office" w:hAnsi="DB Office"/>
        <w:i/>
        <w:iCs/>
        <w:color w:val="0000FF"/>
        <w:sz w:val="20"/>
        <w:lang w:val="en-GB"/>
      </w:rPr>
      <w:t>August</w:t>
    </w:r>
    <w:r>
      <w:rPr>
        <w:rFonts w:ascii="DB Office" w:hAnsi="DB Office"/>
        <w:i/>
        <w:iCs/>
        <w:color w:val="0000FF"/>
        <w:sz w:val="20"/>
        <w:lang w:val="en-GB"/>
      </w:rPr>
      <w:t xml:space="preserve"> 2021       Page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PAGE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1</w:t>
    </w:r>
    <w:r>
      <w:rPr>
        <w:rFonts w:ascii="DB Office" w:hAnsi="DB Office"/>
        <w:i/>
        <w:iCs/>
        <w:color w:val="0000FF"/>
        <w:sz w:val="20"/>
        <w:lang w:val="en-GB"/>
      </w:rPr>
      <w:fldChar w:fldCharType="end"/>
    </w:r>
    <w:r>
      <w:rPr>
        <w:rFonts w:ascii="DB Office" w:hAnsi="DB Office"/>
        <w:i/>
        <w:iCs/>
        <w:color w:val="0000FF"/>
        <w:sz w:val="20"/>
        <w:lang w:val="en-GB"/>
      </w:rPr>
      <w:t xml:space="preserve"> of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NUMPAGES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3</w:t>
    </w:r>
    <w:r>
      <w:rPr>
        <w:rFonts w:ascii="DB Office" w:hAnsi="DB Office"/>
        <w:color w:val="0000FF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2D797" w14:textId="77777777" w:rsidR="00FC3D7B" w:rsidRDefault="00FC3D7B">
      <w:r>
        <w:separator/>
      </w:r>
    </w:p>
  </w:footnote>
  <w:footnote w:type="continuationSeparator" w:id="0">
    <w:p w14:paraId="54C306F7" w14:textId="77777777" w:rsidR="00FC3D7B" w:rsidRDefault="00F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C183" w14:textId="77777777" w:rsidR="00E452C9" w:rsidRDefault="00FC3D7B">
    <w:pPr>
      <w:pStyle w:val="Kopfzeile"/>
    </w:pPr>
    <w:r>
      <w:rPr>
        <w:noProof/>
      </w:rPr>
      <w:pict w14:anchorId="1C87E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65485" o:spid="_x0000_s2050" type="#_x0000_t75" style="position:absolute;margin-left:0;margin-top:0;width:495.15pt;height:747.85pt;z-index:-251652096;mso-position-horizontal:center;mso-position-horizontal-relative:margin;mso-position-vertical:center;mso-position-vertical-relative:margin" o:allowincell="f">
          <v:imagedata r:id="rId1" o:title="Umschmiedu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108D" w14:textId="77777777" w:rsidR="00E452C9" w:rsidRPr="00EE1A63" w:rsidRDefault="00E452C9" w:rsidP="004B5E7A">
    <w:pPr>
      <w:pStyle w:val="Kopfzeile"/>
      <w:rPr>
        <w:vanish/>
      </w:rPr>
    </w:pPr>
  </w:p>
  <w:p w14:paraId="6E0CDD7E" w14:textId="77777777" w:rsidR="00E452C9" w:rsidRPr="00EE1A63" w:rsidRDefault="00E452C9" w:rsidP="004B5E7A">
    <w:pPr>
      <w:pStyle w:val="Kopfzeile"/>
      <w:rPr>
        <w:vanish/>
      </w:rPr>
    </w:pPr>
  </w:p>
  <w:p w14:paraId="7E9A16AB" w14:textId="77777777" w:rsidR="00E452C9" w:rsidRPr="00EE1A63" w:rsidRDefault="00E452C9" w:rsidP="004B5E7A">
    <w:pPr>
      <w:pStyle w:val="Kopfzeile"/>
      <w:rPr>
        <w:vanish/>
      </w:rPr>
    </w:pPr>
  </w:p>
  <w:p w14:paraId="78648D89" w14:textId="77777777" w:rsidR="00E452C9" w:rsidRPr="00EE1A63" w:rsidRDefault="00E452C9" w:rsidP="004B5E7A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59264" behindDoc="1" locked="0" layoutInCell="1" allowOverlap="1" wp14:anchorId="24BE43DC" wp14:editId="323E13B5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2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4496C4DE" w14:textId="77777777" w:rsidR="00E452C9" w:rsidRDefault="00E452C9" w:rsidP="00245FF8">
    <w:pPr>
      <w:pStyle w:val="Kopfzeile"/>
    </w:pPr>
  </w:p>
  <w:p w14:paraId="670B5B7A" w14:textId="77777777" w:rsidR="00E452C9" w:rsidRPr="00D84E16" w:rsidRDefault="00E452C9" w:rsidP="00245FF8">
    <w:pPr>
      <w:keepNext/>
      <w:jc w:val="right"/>
      <w:outlineLvl w:val="1"/>
      <w:rPr>
        <w:rFonts w:ascii="DB Office" w:hAnsi="DB Office"/>
        <w:bCs/>
        <w:sz w:val="18"/>
        <w:szCs w:val="18"/>
      </w:rPr>
    </w:pPr>
    <w:bookmarkStart w:id="11" w:name="_Hlk29456208"/>
    <w:bookmarkStart w:id="12" w:name="_Hlk29456209"/>
    <w:r>
      <w:rPr>
        <w:noProof/>
      </w:rPr>
      <w:drawing>
        <wp:anchor distT="0" distB="0" distL="114300" distR="114300" simplePos="0" relativeHeight="251662336" behindDoc="1" locked="0" layoutInCell="1" allowOverlap="1" wp14:anchorId="1286D6DB" wp14:editId="59ED49B4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1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E16">
      <w:rPr>
        <w:rFonts w:ascii="DB Office" w:hAnsi="DB Office"/>
        <w:bCs/>
        <w:sz w:val="18"/>
        <w:szCs w:val="18"/>
      </w:rPr>
      <w:t>Deutsche Bahn AG</w:t>
    </w:r>
  </w:p>
  <w:p w14:paraId="39C14790" w14:textId="77777777" w:rsidR="00E452C9" w:rsidRDefault="00E452C9" w:rsidP="00245FF8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Qualitätssicherung</w:t>
    </w:r>
    <w:r>
      <w:rPr>
        <w:rFonts w:ascii="DB Office" w:hAnsi="DB Office"/>
        <w:bCs/>
        <w:sz w:val="18"/>
        <w:szCs w:val="18"/>
      </w:rPr>
      <w:t xml:space="preserve"> </w:t>
    </w:r>
  </w:p>
  <w:p w14:paraId="46E33CE6" w14:textId="77777777" w:rsidR="00E452C9" w:rsidRPr="00D84E16" w:rsidRDefault="00E452C9" w:rsidP="00245FF8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>
      <w:rPr>
        <w:rFonts w:ascii="DB Office" w:hAnsi="DB Office"/>
        <w:bCs/>
        <w:sz w:val="18"/>
        <w:szCs w:val="18"/>
      </w:rPr>
      <w:t>Produkte Infrastruktur</w:t>
    </w:r>
  </w:p>
  <w:p w14:paraId="16A41860" w14:textId="77777777" w:rsidR="00E452C9" w:rsidRPr="00D84E16" w:rsidRDefault="00E452C9" w:rsidP="00245FF8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Caroline-Michaelis-Straße 5-11</w:t>
    </w:r>
  </w:p>
  <w:p w14:paraId="3047E608" w14:textId="77777777" w:rsidR="00E452C9" w:rsidRDefault="00E452C9" w:rsidP="00245FF8">
    <w:pPr>
      <w:keepNext/>
      <w:jc w:val="right"/>
      <w:outlineLvl w:val="1"/>
      <w:rPr>
        <w:rFonts w:ascii="DB Office" w:hAnsi="DB Office"/>
        <w:sz w:val="18"/>
        <w:szCs w:val="18"/>
      </w:rPr>
    </w:pPr>
    <w:r w:rsidRPr="00D84E16">
      <w:rPr>
        <w:rFonts w:ascii="DB Office" w:hAnsi="DB Office"/>
        <w:sz w:val="18"/>
        <w:szCs w:val="18"/>
      </w:rPr>
      <w:t>10115 Berlin</w:t>
    </w:r>
    <w:bookmarkEnd w:id="11"/>
    <w:bookmarkEnd w:id="12"/>
  </w:p>
  <w:p w14:paraId="51507B80" w14:textId="77777777" w:rsidR="00E452C9" w:rsidRPr="00EE1A63" w:rsidRDefault="00FC3D7B" w:rsidP="00245FF8">
    <w:pPr>
      <w:pStyle w:val="Kopfzeile"/>
      <w:rPr>
        <w:vanish/>
      </w:rPr>
    </w:pPr>
    <w:r>
      <w:rPr>
        <w:noProof/>
      </w:rPr>
      <w:pict w14:anchorId="7F315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65486" o:spid="_x0000_s2051" type="#_x0000_t75" style="position:absolute;margin-left:0;margin-top:0;width:495.15pt;height:706.95pt;z-index:-251651072;mso-position-horizontal:center;mso-position-horizontal-relative:margin;mso-position-vertical:center;mso-position-vertical-relative:margin" o:allowincell="f">
          <v:imagedata r:id="rId2" o:title="Umschmiedung" gain="19661f" blacklevel="22938f"/>
          <w10:wrap anchorx="margin" anchory="margin"/>
        </v:shape>
      </w:pict>
    </w:r>
  </w:p>
  <w:p w14:paraId="179EB8FE" w14:textId="77777777" w:rsidR="00E452C9" w:rsidRPr="00EE1A63" w:rsidRDefault="00E452C9" w:rsidP="00245FF8">
    <w:pPr>
      <w:pStyle w:val="Kopfzeile"/>
      <w:rPr>
        <w:vanish/>
      </w:rPr>
    </w:pPr>
  </w:p>
  <w:p w14:paraId="3F2B936F" w14:textId="77777777" w:rsidR="00E452C9" w:rsidRPr="00EE1A63" w:rsidRDefault="00E452C9" w:rsidP="00245FF8">
    <w:pPr>
      <w:pStyle w:val="Kopfzeile"/>
      <w:rPr>
        <w:vanish/>
      </w:rPr>
    </w:pPr>
  </w:p>
  <w:p w14:paraId="05C3D4C8" w14:textId="77777777" w:rsidR="00E452C9" w:rsidRPr="00EE1A63" w:rsidRDefault="00E452C9" w:rsidP="00245FF8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61312" behindDoc="1" locked="0" layoutInCell="1" allowOverlap="1" wp14:anchorId="22CDA436" wp14:editId="462174F9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3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44C6ACC3" w14:textId="77777777" w:rsidR="00E452C9" w:rsidRPr="00EE1A63" w:rsidRDefault="00E452C9" w:rsidP="00245FF8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14DE7FD9" w14:textId="77777777" w:rsidR="00E452C9" w:rsidRPr="00EE1A63" w:rsidRDefault="00E452C9" w:rsidP="00245FF8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36DB547D" w14:textId="77777777" w:rsidR="00E452C9" w:rsidRPr="00BB53F5" w:rsidRDefault="00E452C9" w:rsidP="00245FF8">
    <w:pPr>
      <w:pStyle w:val="Kopfzeile"/>
    </w:pPr>
  </w:p>
  <w:p w14:paraId="17452324" w14:textId="77777777" w:rsidR="00E452C9" w:rsidRPr="00EE1A63" w:rsidRDefault="00E452C9" w:rsidP="004B5E7A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5261ECDA" w14:textId="77777777" w:rsidR="00E452C9" w:rsidRPr="00EE1A63" w:rsidRDefault="00E452C9" w:rsidP="004B5E7A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11C839B2" w14:textId="77777777" w:rsidR="00E452C9" w:rsidRPr="00E930CA" w:rsidRDefault="00E452C9" w:rsidP="004B5E7A">
    <w:pPr>
      <w:pStyle w:val="Kopfzeile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22FC" w14:textId="77777777" w:rsidR="00E452C9" w:rsidRDefault="00FC3D7B">
    <w:pPr>
      <w:pStyle w:val="Kopfzeile"/>
    </w:pPr>
    <w:r>
      <w:rPr>
        <w:noProof/>
      </w:rPr>
      <w:pict w14:anchorId="0C914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65484" o:spid="_x0000_s2049" type="#_x0000_t75" style="position:absolute;margin-left:0;margin-top:0;width:495.15pt;height:747.85pt;z-index:-251653120;mso-position-horizontal:center;mso-position-horizontal-relative:margin;mso-position-vertical:center;mso-position-vertical-relative:margin" o:allowincell="f">
          <v:imagedata r:id="rId1" o:title="Umschmiedu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20AFA"/>
    <w:multiLevelType w:val="hybridMultilevel"/>
    <w:tmpl w:val="4426EBB2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B35B5"/>
    <w:multiLevelType w:val="hybridMultilevel"/>
    <w:tmpl w:val="316C5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A420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0F7FE9"/>
    <w:multiLevelType w:val="hybridMultilevel"/>
    <w:tmpl w:val="C494ED9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8euMJZ4vYErrRGTorIcnao+NnBwHt5bkV3f6evy3BS4S0vfmBl4b7UZJclaWLY5SlaNM8Uo6WxaYePyW/A7Zg==" w:salt="lQ1vfmsB4fbm0voTT9PO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82"/>
    <w:rsid w:val="0001251A"/>
    <w:rsid w:val="00012F5B"/>
    <w:rsid w:val="00013EF4"/>
    <w:rsid w:val="00030928"/>
    <w:rsid w:val="00051B46"/>
    <w:rsid w:val="000533A7"/>
    <w:rsid w:val="00066667"/>
    <w:rsid w:val="000761C0"/>
    <w:rsid w:val="000824CB"/>
    <w:rsid w:val="0008591F"/>
    <w:rsid w:val="00094B05"/>
    <w:rsid w:val="000A360A"/>
    <w:rsid w:val="000A4423"/>
    <w:rsid w:val="000B320C"/>
    <w:rsid w:val="000B3AA9"/>
    <w:rsid w:val="000C279F"/>
    <w:rsid w:val="000C53CD"/>
    <w:rsid w:val="000D09F9"/>
    <w:rsid w:val="000D7FF4"/>
    <w:rsid w:val="000E2152"/>
    <w:rsid w:val="000E5137"/>
    <w:rsid w:val="000E6A81"/>
    <w:rsid w:val="000F6552"/>
    <w:rsid w:val="00105C7A"/>
    <w:rsid w:val="00117F1F"/>
    <w:rsid w:val="00135372"/>
    <w:rsid w:val="00141263"/>
    <w:rsid w:val="001522CF"/>
    <w:rsid w:val="0016057A"/>
    <w:rsid w:val="00165FC6"/>
    <w:rsid w:val="00173443"/>
    <w:rsid w:val="00176B88"/>
    <w:rsid w:val="001919E0"/>
    <w:rsid w:val="00191AE8"/>
    <w:rsid w:val="00196410"/>
    <w:rsid w:val="00197300"/>
    <w:rsid w:val="001A3AD1"/>
    <w:rsid w:val="001B0C07"/>
    <w:rsid w:val="001B74DF"/>
    <w:rsid w:val="001B7AB5"/>
    <w:rsid w:val="001E488F"/>
    <w:rsid w:val="001F2DD8"/>
    <w:rsid w:val="001F4629"/>
    <w:rsid w:val="00204277"/>
    <w:rsid w:val="002330D2"/>
    <w:rsid w:val="002333A4"/>
    <w:rsid w:val="00240C48"/>
    <w:rsid w:val="00245FF8"/>
    <w:rsid w:val="00250698"/>
    <w:rsid w:val="00262F4C"/>
    <w:rsid w:val="00274991"/>
    <w:rsid w:val="00275CC8"/>
    <w:rsid w:val="00276CF3"/>
    <w:rsid w:val="00291134"/>
    <w:rsid w:val="00292B98"/>
    <w:rsid w:val="00294ECC"/>
    <w:rsid w:val="002B242F"/>
    <w:rsid w:val="002B43D1"/>
    <w:rsid w:val="002C3CF9"/>
    <w:rsid w:val="002D04B7"/>
    <w:rsid w:val="002E00C1"/>
    <w:rsid w:val="002E4A85"/>
    <w:rsid w:val="002F3AB5"/>
    <w:rsid w:val="002F4A1B"/>
    <w:rsid w:val="003032CB"/>
    <w:rsid w:val="00305658"/>
    <w:rsid w:val="00324CEF"/>
    <w:rsid w:val="0032618F"/>
    <w:rsid w:val="00330D82"/>
    <w:rsid w:val="00331EA8"/>
    <w:rsid w:val="003339E0"/>
    <w:rsid w:val="00344D14"/>
    <w:rsid w:val="00361E6F"/>
    <w:rsid w:val="003701A9"/>
    <w:rsid w:val="00391D5A"/>
    <w:rsid w:val="00396915"/>
    <w:rsid w:val="003A0943"/>
    <w:rsid w:val="003A1278"/>
    <w:rsid w:val="003A5882"/>
    <w:rsid w:val="003B337A"/>
    <w:rsid w:val="003B3C07"/>
    <w:rsid w:val="003E0BC4"/>
    <w:rsid w:val="003E37D2"/>
    <w:rsid w:val="003E506F"/>
    <w:rsid w:val="003F1858"/>
    <w:rsid w:val="003F46A4"/>
    <w:rsid w:val="003F640A"/>
    <w:rsid w:val="00405683"/>
    <w:rsid w:val="00410145"/>
    <w:rsid w:val="00421709"/>
    <w:rsid w:val="00426B58"/>
    <w:rsid w:val="0043431F"/>
    <w:rsid w:val="00437A6B"/>
    <w:rsid w:val="0045499E"/>
    <w:rsid w:val="00457513"/>
    <w:rsid w:val="00462B20"/>
    <w:rsid w:val="00471061"/>
    <w:rsid w:val="00474CB6"/>
    <w:rsid w:val="00475F07"/>
    <w:rsid w:val="00482778"/>
    <w:rsid w:val="00484DAA"/>
    <w:rsid w:val="004860EA"/>
    <w:rsid w:val="004903CF"/>
    <w:rsid w:val="0049099B"/>
    <w:rsid w:val="004A2E6B"/>
    <w:rsid w:val="004B5E7A"/>
    <w:rsid w:val="004F0045"/>
    <w:rsid w:val="00511C57"/>
    <w:rsid w:val="00517333"/>
    <w:rsid w:val="00525644"/>
    <w:rsid w:val="00534DE8"/>
    <w:rsid w:val="00541232"/>
    <w:rsid w:val="00542C4A"/>
    <w:rsid w:val="00547F78"/>
    <w:rsid w:val="00560BB8"/>
    <w:rsid w:val="00582C12"/>
    <w:rsid w:val="0059011E"/>
    <w:rsid w:val="00591247"/>
    <w:rsid w:val="00593032"/>
    <w:rsid w:val="00593E74"/>
    <w:rsid w:val="00597D4F"/>
    <w:rsid w:val="005C7B5D"/>
    <w:rsid w:val="005D03F5"/>
    <w:rsid w:val="005D3CC3"/>
    <w:rsid w:val="005D4445"/>
    <w:rsid w:val="005E4E3A"/>
    <w:rsid w:val="005E58D1"/>
    <w:rsid w:val="005E70CD"/>
    <w:rsid w:val="005E756B"/>
    <w:rsid w:val="005E75C7"/>
    <w:rsid w:val="005F017B"/>
    <w:rsid w:val="005F33EE"/>
    <w:rsid w:val="00614FED"/>
    <w:rsid w:val="00630B52"/>
    <w:rsid w:val="00635891"/>
    <w:rsid w:val="00643F8B"/>
    <w:rsid w:val="00651CDB"/>
    <w:rsid w:val="00653617"/>
    <w:rsid w:val="00660D6F"/>
    <w:rsid w:val="0068067F"/>
    <w:rsid w:val="00691FA7"/>
    <w:rsid w:val="006C2E07"/>
    <w:rsid w:val="006C6246"/>
    <w:rsid w:val="006C67B8"/>
    <w:rsid w:val="006C6EA6"/>
    <w:rsid w:val="006D0E13"/>
    <w:rsid w:val="006E296D"/>
    <w:rsid w:val="006E7A15"/>
    <w:rsid w:val="00704908"/>
    <w:rsid w:val="00715582"/>
    <w:rsid w:val="00723F4D"/>
    <w:rsid w:val="00731652"/>
    <w:rsid w:val="00737F61"/>
    <w:rsid w:val="00743662"/>
    <w:rsid w:val="00747726"/>
    <w:rsid w:val="00775BE3"/>
    <w:rsid w:val="0078754D"/>
    <w:rsid w:val="007A1BAF"/>
    <w:rsid w:val="007A4F7C"/>
    <w:rsid w:val="007B5E19"/>
    <w:rsid w:val="007C3487"/>
    <w:rsid w:val="007D08ED"/>
    <w:rsid w:val="007E3D83"/>
    <w:rsid w:val="00816B03"/>
    <w:rsid w:val="008175A7"/>
    <w:rsid w:val="00830933"/>
    <w:rsid w:val="00833991"/>
    <w:rsid w:val="0083674C"/>
    <w:rsid w:val="00843BA4"/>
    <w:rsid w:val="00845995"/>
    <w:rsid w:val="00847702"/>
    <w:rsid w:val="00851CDA"/>
    <w:rsid w:val="0085647D"/>
    <w:rsid w:val="0086356E"/>
    <w:rsid w:val="008718AD"/>
    <w:rsid w:val="0088304A"/>
    <w:rsid w:val="00894DAA"/>
    <w:rsid w:val="0089635C"/>
    <w:rsid w:val="008A4296"/>
    <w:rsid w:val="00900B3E"/>
    <w:rsid w:val="009023F4"/>
    <w:rsid w:val="00903D7E"/>
    <w:rsid w:val="00912628"/>
    <w:rsid w:val="009132A3"/>
    <w:rsid w:val="00913975"/>
    <w:rsid w:val="00916BDF"/>
    <w:rsid w:val="00932917"/>
    <w:rsid w:val="00932A8E"/>
    <w:rsid w:val="00945E22"/>
    <w:rsid w:val="00947854"/>
    <w:rsid w:val="00964885"/>
    <w:rsid w:val="00966A39"/>
    <w:rsid w:val="00976BF9"/>
    <w:rsid w:val="00982629"/>
    <w:rsid w:val="009873D5"/>
    <w:rsid w:val="0099173B"/>
    <w:rsid w:val="009B03F1"/>
    <w:rsid w:val="009B4D89"/>
    <w:rsid w:val="009C2BE6"/>
    <w:rsid w:val="009E05F1"/>
    <w:rsid w:val="009F41AA"/>
    <w:rsid w:val="00A1432C"/>
    <w:rsid w:val="00A14C91"/>
    <w:rsid w:val="00A20E33"/>
    <w:rsid w:val="00A267DF"/>
    <w:rsid w:val="00A33E28"/>
    <w:rsid w:val="00A34636"/>
    <w:rsid w:val="00A34B37"/>
    <w:rsid w:val="00A450AD"/>
    <w:rsid w:val="00A473B9"/>
    <w:rsid w:val="00A53157"/>
    <w:rsid w:val="00A5360B"/>
    <w:rsid w:val="00A57C5E"/>
    <w:rsid w:val="00A667FA"/>
    <w:rsid w:val="00A66BB8"/>
    <w:rsid w:val="00A75AD4"/>
    <w:rsid w:val="00A94956"/>
    <w:rsid w:val="00AA1426"/>
    <w:rsid w:val="00AA7FAA"/>
    <w:rsid w:val="00AC2A23"/>
    <w:rsid w:val="00AC4203"/>
    <w:rsid w:val="00AF0CCF"/>
    <w:rsid w:val="00AF61EC"/>
    <w:rsid w:val="00B52E19"/>
    <w:rsid w:val="00B637F8"/>
    <w:rsid w:val="00B7454B"/>
    <w:rsid w:val="00B75A40"/>
    <w:rsid w:val="00B9463E"/>
    <w:rsid w:val="00BA1D9D"/>
    <w:rsid w:val="00BA2369"/>
    <w:rsid w:val="00BC5F19"/>
    <w:rsid w:val="00BD008B"/>
    <w:rsid w:val="00BD071D"/>
    <w:rsid w:val="00BD5FA4"/>
    <w:rsid w:val="00BE0CF9"/>
    <w:rsid w:val="00BF2B3B"/>
    <w:rsid w:val="00BF62CB"/>
    <w:rsid w:val="00C00B49"/>
    <w:rsid w:val="00C029D4"/>
    <w:rsid w:val="00C10426"/>
    <w:rsid w:val="00C11A34"/>
    <w:rsid w:val="00C150F6"/>
    <w:rsid w:val="00C20731"/>
    <w:rsid w:val="00C407EE"/>
    <w:rsid w:val="00C46088"/>
    <w:rsid w:val="00C656BC"/>
    <w:rsid w:val="00C70178"/>
    <w:rsid w:val="00C7111D"/>
    <w:rsid w:val="00C72BD4"/>
    <w:rsid w:val="00C81D74"/>
    <w:rsid w:val="00C83314"/>
    <w:rsid w:val="00C9146F"/>
    <w:rsid w:val="00C93474"/>
    <w:rsid w:val="00CA1635"/>
    <w:rsid w:val="00CC07D3"/>
    <w:rsid w:val="00CC0E91"/>
    <w:rsid w:val="00CE3ADA"/>
    <w:rsid w:val="00CE785C"/>
    <w:rsid w:val="00CF7929"/>
    <w:rsid w:val="00D065BB"/>
    <w:rsid w:val="00D24B0F"/>
    <w:rsid w:val="00D24E07"/>
    <w:rsid w:val="00D258D4"/>
    <w:rsid w:val="00D332A8"/>
    <w:rsid w:val="00D434A4"/>
    <w:rsid w:val="00D447DB"/>
    <w:rsid w:val="00D456B9"/>
    <w:rsid w:val="00D475F0"/>
    <w:rsid w:val="00D543BD"/>
    <w:rsid w:val="00D55E22"/>
    <w:rsid w:val="00D5674B"/>
    <w:rsid w:val="00D602D6"/>
    <w:rsid w:val="00D61CB5"/>
    <w:rsid w:val="00D70024"/>
    <w:rsid w:val="00D84CEF"/>
    <w:rsid w:val="00D84E16"/>
    <w:rsid w:val="00D85702"/>
    <w:rsid w:val="00D9786F"/>
    <w:rsid w:val="00DA2D2D"/>
    <w:rsid w:val="00DC3BAD"/>
    <w:rsid w:val="00DE2458"/>
    <w:rsid w:val="00DE595A"/>
    <w:rsid w:val="00DE60EB"/>
    <w:rsid w:val="00E02A35"/>
    <w:rsid w:val="00E0682F"/>
    <w:rsid w:val="00E1601A"/>
    <w:rsid w:val="00E164F7"/>
    <w:rsid w:val="00E1764D"/>
    <w:rsid w:val="00E20B77"/>
    <w:rsid w:val="00E214ED"/>
    <w:rsid w:val="00E32F7E"/>
    <w:rsid w:val="00E34147"/>
    <w:rsid w:val="00E452C9"/>
    <w:rsid w:val="00E62FBA"/>
    <w:rsid w:val="00E63329"/>
    <w:rsid w:val="00E63BEA"/>
    <w:rsid w:val="00E7231E"/>
    <w:rsid w:val="00E8705E"/>
    <w:rsid w:val="00E92A71"/>
    <w:rsid w:val="00E930CA"/>
    <w:rsid w:val="00E9441E"/>
    <w:rsid w:val="00EA1639"/>
    <w:rsid w:val="00EA4D0F"/>
    <w:rsid w:val="00EB6B06"/>
    <w:rsid w:val="00EC5365"/>
    <w:rsid w:val="00ED2DF8"/>
    <w:rsid w:val="00EF0284"/>
    <w:rsid w:val="00F13A03"/>
    <w:rsid w:val="00F146BA"/>
    <w:rsid w:val="00F378D2"/>
    <w:rsid w:val="00F41711"/>
    <w:rsid w:val="00F42DA6"/>
    <w:rsid w:val="00F43181"/>
    <w:rsid w:val="00F434C1"/>
    <w:rsid w:val="00F504A5"/>
    <w:rsid w:val="00F55C44"/>
    <w:rsid w:val="00F7654B"/>
    <w:rsid w:val="00F8219D"/>
    <w:rsid w:val="00F94C83"/>
    <w:rsid w:val="00FA00FB"/>
    <w:rsid w:val="00FA7BF9"/>
    <w:rsid w:val="00FB73D5"/>
    <w:rsid w:val="00FC3D7B"/>
    <w:rsid w:val="00FC3F05"/>
    <w:rsid w:val="00FC418A"/>
    <w:rsid w:val="00FC53D0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AF25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0E3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Textkrper-Zeileneinzug">
    <w:name w:val="Body Text Indent"/>
    <w:basedOn w:val="Standard"/>
    <w:pPr>
      <w:ind w:left="6480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84E16"/>
    <w:rPr>
      <w:rFonts w:ascii="Arial" w:hAnsi="Arial"/>
      <w:sz w:val="22"/>
    </w:rPr>
  </w:style>
  <w:style w:type="character" w:styleId="Hyperlink">
    <w:name w:val="Hyperlink"/>
    <w:rsid w:val="00324CEF"/>
    <w:rPr>
      <w:color w:val="0000FF"/>
      <w:u w:val="single"/>
    </w:rPr>
  </w:style>
  <w:style w:type="character" w:styleId="BesuchterLink">
    <w:name w:val="FollowedHyperlink"/>
    <w:rsid w:val="00324CE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0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B_122_Umschmiedung von Zungenschienen_V4_August 2021_gesperrt.dotx</Template>
  <TotalTime>0</TotalTime>
  <Pages>3</Pages>
  <Words>865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 AG</vt:lpstr>
    </vt:vector>
  </TitlesOfParts>
  <Company>Deutsche Bahn AG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AG</dc:title>
  <dc:creator>Thomas Breitkopf</dc:creator>
  <cp:lastModifiedBy>Thomas Breitkopf</cp:lastModifiedBy>
  <cp:revision>1</cp:revision>
  <cp:lastPrinted>2003-05-14T08:42:00Z</cp:lastPrinted>
  <dcterms:created xsi:type="dcterms:W3CDTF">2021-08-16T07:11:00Z</dcterms:created>
  <dcterms:modified xsi:type="dcterms:W3CDTF">2021-08-16T07:11:00Z</dcterms:modified>
</cp:coreProperties>
</file>