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97C23" w14:textId="77777777" w:rsidR="001A38A6" w:rsidRPr="00197F8F" w:rsidRDefault="001A38A6" w:rsidP="001A38A6">
      <w:pPr>
        <w:outlineLvl w:val="0"/>
        <w:rPr>
          <w:rFonts w:ascii="DB Office" w:hAnsi="DB Office"/>
          <w:b/>
          <w:snapToGrid w:val="0"/>
          <w:color w:val="000000"/>
          <w:sz w:val="28"/>
          <w:szCs w:val="28"/>
          <w:lang w:val="es-ES"/>
        </w:rPr>
      </w:pP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>TAN-Nr.: TAN</w:t>
      </w:r>
      <w:bookmarkStart w:id="0" w:name="_Hlk36030143"/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end"/>
      </w:r>
      <w:bookmarkEnd w:id="0"/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ab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ab/>
        <w:t xml:space="preserve">Auftragsnummer: 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end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>/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end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t>/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s-ES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color w:val="000000"/>
          <w:sz w:val="28"/>
          <w:szCs w:val="28"/>
          <w:lang w:val="en-GB"/>
        </w:rPr>
        <w:fldChar w:fldCharType="end"/>
      </w:r>
    </w:p>
    <w:p w14:paraId="2F3C1BB7" w14:textId="77777777" w:rsidR="001A38A6" w:rsidRPr="00197F8F" w:rsidRDefault="001A38A6" w:rsidP="001A38A6">
      <w:pPr>
        <w:outlineLvl w:val="0"/>
        <w:rPr>
          <w:rFonts w:ascii="DB Office" w:hAnsi="DB Office"/>
          <w:b/>
          <w:i/>
          <w:iCs/>
          <w:snapToGrid w:val="0"/>
          <w:color w:val="0000FF"/>
          <w:sz w:val="28"/>
          <w:szCs w:val="28"/>
          <w:lang w:val="es-ES"/>
        </w:rPr>
      </w:pPr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>TAN no.:</w:t>
      </w:r>
      <w:r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ab/>
      </w:r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ab/>
      </w:r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ab/>
      </w:r>
      <w:r w:rsidRPr="00197F8F">
        <w:rPr>
          <w:rFonts w:ascii="DB Office" w:hAnsi="DB Office"/>
          <w:b/>
          <w:bCs/>
          <w:i/>
          <w:iCs/>
          <w:snapToGrid w:val="0"/>
          <w:color w:val="0000FF"/>
          <w:sz w:val="28"/>
          <w:szCs w:val="28"/>
          <w:lang w:val="es-ES"/>
        </w:rPr>
        <w:tab/>
        <w:t>Order code:</w:t>
      </w:r>
    </w:p>
    <w:p w14:paraId="2FFFFC85" w14:textId="77777777" w:rsidR="00DB7737" w:rsidRPr="00282804" w:rsidRDefault="00DB7737" w:rsidP="00F8219D">
      <w:pPr>
        <w:outlineLvl w:val="0"/>
        <w:rPr>
          <w:rFonts w:ascii="DB Office" w:hAnsi="DB Office"/>
          <w:b/>
          <w:sz w:val="28"/>
          <w:szCs w:val="28"/>
          <w:lang w:val="es-ES"/>
        </w:rPr>
      </w:pPr>
    </w:p>
    <w:p w14:paraId="0A874745" w14:textId="77777777" w:rsidR="00C34707" w:rsidRPr="00282804" w:rsidRDefault="00F8219D" w:rsidP="0041799E">
      <w:pPr>
        <w:ind w:left="3544" w:hanging="3544"/>
        <w:outlineLvl w:val="0"/>
        <w:rPr>
          <w:rFonts w:ascii="DB Office" w:hAnsi="DB Office"/>
          <w:b/>
          <w:sz w:val="28"/>
          <w:szCs w:val="28"/>
        </w:rPr>
      </w:pPr>
      <w:r w:rsidRPr="00282804">
        <w:rPr>
          <w:rFonts w:ascii="DB Office" w:hAnsi="DB Office"/>
          <w:b/>
          <w:bCs/>
          <w:sz w:val="28"/>
          <w:szCs w:val="28"/>
        </w:rPr>
        <w:t>Checkliste B 255</w:t>
      </w:r>
      <w:r w:rsidRPr="00282804">
        <w:rPr>
          <w:rFonts w:ascii="DB Office" w:hAnsi="DB Office"/>
          <w:b/>
          <w:bCs/>
          <w:sz w:val="28"/>
          <w:szCs w:val="28"/>
        </w:rPr>
        <w:tab/>
      </w:r>
      <w:bookmarkStart w:id="1" w:name="_Hlk29799413"/>
      <w:r w:rsidRPr="00282804">
        <w:rPr>
          <w:rFonts w:ascii="DB Office" w:hAnsi="DB Office"/>
          <w:b/>
          <w:bCs/>
          <w:sz w:val="28"/>
          <w:szCs w:val="28"/>
        </w:rPr>
        <w:t xml:space="preserve">Schienen abbrennstumpfgeschweißt, Übergangsschienen, Neuschienenbearbeitung im Schweißwerk, Altschienenaufarbeitung/ </w:t>
      </w:r>
    </w:p>
    <w:p w14:paraId="02C5EA74" w14:textId="77777777" w:rsidR="0041799E" w:rsidRPr="00282804" w:rsidRDefault="0041799E" w:rsidP="0041799E">
      <w:pPr>
        <w:ind w:left="3544" w:hanging="3544"/>
        <w:outlineLvl w:val="0"/>
        <w:rPr>
          <w:rFonts w:ascii="DB Office" w:hAnsi="DB Office"/>
          <w:b/>
          <w:i/>
          <w:iCs/>
          <w:color w:val="0000FF"/>
          <w:sz w:val="28"/>
          <w:szCs w:val="28"/>
          <w:lang w:val="en-GB"/>
        </w:rPr>
      </w:pPr>
      <w:r w:rsidRPr="00282804">
        <w:rPr>
          <w:rFonts w:ascii="DB Office" w:hAnsi="DB Office"/>
          <w:b/>
          <w:bCs/>
          <w:i/>
          <w:iCs/>
          <w:color w:val="0000FF"/>
          <w:sz w:val="28"/>
          <w:szCs w:val="28"/>
          <w:lang w:val="en-GB"/>
        </w:rPr>
        <w:t>Checklist B 255</w:t>
      </w:r>
      <w:r w:rsidRPr="00282804">
        <w:rPr>
          <w:rFonts w:ascii="DB Office" w:hAnsi="DB Office"/>
          <w:b/>
          <w:bCs/>
          <w:i/>
          <w:iCs/>
          <w:color w:val="0000FF"/>
          <w:sz w:val="28"/>
          <w:szCs w:val="28"/>
          <w:lang w:val="en-GB"/>
        </w:rPr>
        <w:tab/>
        <w:t xml:space="preserve">Rails flash </w:t>
      </w:r>
      <w:r w:rsidR="00042332">
        <w:rPr>
          <w:rFonts w:ascii="DB Office" w:hAnsi="DB Office"/>
          <w:b/>
          <w:bCs/>
          <w:i/>
          <w:iCs/>
          <w:color w:val="0000FF"/>
          <w:sz w:val="28"/>
          <w:szCs w:val="28"/>
          <w:lang w:val="en-GB"/>
        </w:rPr>
        <w:t xml:space="preserve">butt </w:t>
      </w:r>
      <w:r w:rsidRPr="00282804">
        <w:rPr>
          <w:rFonts w:ascii="DB Office" w:hAnsi="DB Office"/>
          <w:b/>
          <w:bCs/>
          <w:i/>
          <w:iCs/>
          <w:color w:val="0000FF"/>
          <w:sz w:val="28"/>
          <w:szCs w:val="28"/>
          <w:lang w:val="en-GB"/>
        </w:rPr>
        <w:t>welded, transition rails, new rail processing in welding shop, disused rail reconditioning</w:t>
      </w:r>
    </w:p>
    <w:bookmarkEnd w:id="1"/>
    <w:p w14:paraId="7DC00315" w14:textId="77777777" w:rsidR="00F8219D" w:rsidRPr="00282804" w:rsidRDefault="00F8219D" w:rsidP="00D84E16">
      <w:pPr>
        <w:outlineLvl w:val="0"/>
        <w:rPr>
          <w:rFonts w:ascii="DB Office" w:hAnsi="DB Office"/>
          <w:sz w:val="22"/>
          <w:szCs w:val="22"/>
          <w:lang w:val="en-GB"/>
        </w:rPr>
      </w:pPr>
    </w:p>
    <w:p w14:paraId="4A433D82" w14:textId="77777777" w:rsidR="001A38A6" w:rsidRPr="00197F8F" w:rsidRDefault="001A38A6" w:rsidP="001A38A6">
      <w:pPr>
        <w:tabs>
          <w:tab w:val="left" w:pos="2410"/>
        </w:tabs>
        <w:outlineLvl w:val="0"/>
        <w:rPr>
          <w:rFonts w:ascii="DB Office" w:hAnsi="DB Office"/>
          <w:b/>
          <w:snapToGrid w:val="0"/>
          <w:szCs w:val="24"/>
          <w:lang w:val="en-GB"/>
        </w:rPr>
      </w:pPr>
      <w:r w:rsidRPr="00197F8F">
        <w:rPr>
          <w:rFonts w:ascii="DB Office" w:hAnsi="DB Office"/>
          <w:b/>
          <w:bCs/>
          <w:snapToGrid w:val="0"/>
          <w:szCs w:val="24"/>
          <w:lang w:val="en-GB"/>
        </w:rPr>
        <w:t>F</w:t>
      </w:r>
      <w:r w:rsidRPr="00197F8F">
        <w:rPr>
          <w:rFonts w:ascii="DB Office" w:hAnsi="DB Office"/>
          <w:b/>
          <w:bCs/>
          <w:szCs w:val="24"/>
          <w:lang w:val="en-GB"/>
        </w:rPr>
        <w:t xml:space="preserve">irma/ </w:t>
      </w:r>
      <w:r w:rsidRPr="00197F8F">
        <w:rPr>
          <w:rFonts w:ascii="DB Office" w:hAnsi="DB Office"/>
          <w:b/>
          <w:bCs/>
          <w:i/>
          <w:iCs/>
          <w:color w:val="0000FF"/>
          <w:szCs w:val="24"/>
          <w:lang w:val="en-GB"/>
        </w:rPr>
        <w:t>Company:</w:t>
      </w:r>
      <w:r w:rsidRPr="00197F8F">
        <w:rPr>
          <w:rFonts w:ascii="DB Office" w:hAnsi="DB Office"/>
          <w:b/>
          <w:bCs/>
          <w:i/>
          <w:iCs/>
          <w:szCs w:val="24"/>
          <w:lang w:val="en-GB"/>
        </w:rPr>
        <w:tab/>
      </w:r>
      <w:r>
        <w:rPr>
          <w:rFonts w:ascii="DB Office" w:hAnsi="DB Office"/>
          <w:b/>
          <w:bCs/>
          <w:snapToGrid w:val="0"/>
          <w:szCs w:val="24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DB Office" w:hAnsi="DB Office"/>
          <w:b/>
          <w:bCs/>
          <w:snapToGrid w:val="0"/>
          <w:szCs w:val="24"/>
          <w:lang w:val="en-GB"/>
        </w:rPr>
        <w:instrText xml:space="preserve"> FORMTEXT </w:instrText>
      </w:r>
      <w:r>
        <w:rPr>
          <w:rFonts w:ascii="DB Office" w:hAnsi="DB Office"/>
          <w:b/>
          <w:bCs/>
          <w:snapToGrid w:val="0"/>
          <w:szCs w:val="24"/>
          <w:lang w:val="en-GB"/>
        </w:rPr>
      </w:r>
      <w:r>
        <w:rPr>
          <w:rFonts w:ascii="DB Office" w:hAnsi="DB Office"/>
          <w:b/>
          <w:bCs/>
          <w:snapToGrid w:val="0"/>
          <w:szCs w:val="24"/>
          <w:lang w:val="en-GB"/>
        </w:rPr>
        <w:fldChar w:fldCharType="separate"/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snapToGrid w:val="0"/>
          <w:szCs w:val="24"/>
          <w:lang w:val="en-GB"/>
        </w:rPr>
        <w:fldChar w:fldCharType="end"/>
      </w:r>
    </w:p>
    <w:p w14:paraId="109B7EF8" w14:textId="77777777" w:rsidR="001A38A6" w:rsidRPr="00197F8F" w:rsidRDefault="001A38A6" w:rsidP="001A38A6">
      <w:pPr>
        <w:tabs>
          <w:tab w:val="left" w:pos="2410"/>
        </w:tabs>
        <w:outlineLvl w:val="0"/>
        <w:rPr>
          <w:rFonts w:ascii="DB Office" w:hAnsi="DB Office"/>
          <w:b/>
          <w:snapToGrid w:val="0"/>
          <w:szCs w:val="24"/>
          <w:lang w:val="en-GB"/>
        </w:rPr>
      </w:pPr>
      <w:r w:rsidRPr="00197F8F">
        <w:rPr>
          <w:rFonts w:ascii="DB Office" w:hAnsi="DB Office"/>
          <w:b/>
          <w:bCs/>
          <w:snapToGrid w:val="0"/>
          <w:color w:val="000000"/>
          <w:szCs w:val="24"/>
          <w:lang w:val="en-GB"/>
        </w:rPr>
        <w:t xml:space="preserve">Standort/ </w:t>
      </w:r>
      <w:r w:rsidRPr="00197F8F">
        <w:rPr>
          <w:rFonts w:ascii="DB Office" w:hAnsi="DB Office"/>
          <w:b/>
          <w:bCs/>
          <w:i/>
          <w:iCs/>
          <w:snapToGrid w:val="0"/>
          <w:color w:val="0000FF"/>
          <w:szCs w:val="24"/>
          <w:lang w:val="en-GB"/>
        </w:rPr>
        <w:t>Location:</w:t>
      </w:r>
      <w:r w:rsidRPr="00197F8F">
        <w:rPr>
          <w:rFonts w:ascii="DB Office" w:hAnsi="DB Office"/>
          <w:b/>
          <w:bCs/>
          <w:szCs w:val="24"/>
          <w:lang w:val="en-GB"/>
        </w:rPr>
        <w:tab/>
      </w:r>
      <w:r>
        <w:rPr>
          <w:rFonts w:ascii="DB Office" w:hAnsi="DB Office"/>
          <w:b/>
          <w:bCs/>
          <w:snapToGrid w:val="0"/>
          <w:szCs w:val="24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DB Office" w:hAnsi="DB Office"/>
          <w:b/>
          <w:bCs/>
          <w:snapToGrid w:val="0"/>
          <w:szCs w:val="24"/>
          <w:lang w:val="en-GB"/>
        </w:rPr>
        <w:instrText xml:space="preserve"> FORMTEXT </w:instrText>
      </w:r>
      <w:r>
        <w:rPr>
          <w:rFonts w:ascii="DB Office" w:hAnsi="DB Office"/>
          <w:b/>
          <w:bCs/>
          <w:snapToGrid w:val="0"/>
          <w:szCs w:val="24"/>
          <w:lang w:val="en-GB"/>
        </w:rPr>
      </w:r>
      <w:r>
        <w:rPr>
          <w:rFonts w:ascii="DB Office" w:hAnsi="DB Office"/>
          <w:b/>
          <w:bCs/>
          <w:snapToGrid w:val="0"/>
          <w:szCs w:val="24"/>
          <w:lang w:val="en-GB"/>
        </w:rPr>
        <w:fldChar w:fldCharType="separate"/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noProof/>
          <w:snapToGrid w:val="0"/>
          <w:szCs w:val="24"/>
          <w:lang w:val="en-GB"/>
        </w:rPr>
        <w:t> </w:t>
      </w:r>
      <w:r>
        <w:rPr>
          <w:rFonts w:ascii="DB Office" w:hAnsi="DB Office"/>
          <w:b/>
          <w:bCs/>
          <w:snapToGrid w:val="0"/>
          <w:szCs w:val="24"/>
          <w:lang w:val="en-GB"/>
        </w:rPr>
        <w:fldChar w:fldCharType="end"/>
      </w:r>
    </w:p>
    <w:p w14:paraId="3862A24C" w14:textId="77777777" w:rsidR="001A38A6" w:rsidRPr="00197F8F" w:rsidRDefault="001A38A6" w:rsidP="001A38A6">
      <w:pPr>
        <w:outlineLvl w:val="0"/>
        <w:rPr>
          <w:rFonts w:ascii="DB Office" w:hAnsi="DB Office"/>
          <w:b/>
          <w:snapToGrid w:val="0"/>
          <w:color w:val="000000"/>
          <w:szCs w:val="24"/>
          <w:lang w:val="en-GB"/>
        </w:rPr>
      </w:pPr>
    </w:p>
    <w:p w14:paraId="3AF90BE9" w14:textId="77777777" w:rsidR="001A38A6" w:rsidRPr="00197F8F" w:rsidRDefault="001A38A6" w:rsidP="001A38A6">
      <w:pPr>
        <w:outlineLvl w:val="0"/>
        <w:rPr>
          <w:rFonts w:ascii="DB Office" w:hAnsi="DB Office"/>
          <w:b/>
          <w:szCs w:val="24"/>
          <w:lang w:val="en-GB"/>
        </w:rPr>
      </w:pPr>
      <w:r w:rsidRPr="00197F8F">
        <w:rPr>
          <w:rFonts w:ascii="DB Office" w:hAnsi="DB Office"/>
          <w:b/>
          <w:bCs/>
          <w:szCs w:val="24"/>
          <w:lang w:val="en-GB"/>
        </w:rPr>
        <w:t xml:space="preserve">Fertigung für Firma/ </w:t>
      </w:r>
      <w:r w:rsidRPr="00197F8F">
        <w:rPr>
          <w:rFonts w:ascii="DB Office" w:hAnsi="DB Office"/>
          <w:b/>
          <w:bCs/>
          <w:i/>
          <w:iCs/>
          <w:color w:val="0000FF"/>
          <w:szCs w:val="24"/>
          <w:lang w:val="en-GB"/>
        </w:rPr>
        <w:t>Production for company:</w:t>
      </w:r>
      <w:r w:rsidRPr="00197F8F">
        <w:rPr>
          <w:rFonts w:ascii="DB Office" w:hAnsi="DB Office"/>
          <w:b/>
          <w:bCs/>
          <w:szCs w:val="24"/>
          <w:lang w:val="en-GB"/>
        </w:rPr>
        <w:t xml:space="preserve"> </w:t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fldChar w:fldCharType="begin">
          <w:ffData>
            <w:name w:val="Werk"/>
            <w:enabled/>
            <w:calcOnExit w:val="0"/>
            <w:textInput/>
          </w:ffData>
        </w:fldChar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instrText xml:space="preserve"> FORMTEXT </w:instrText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fldChar w:fldCharType="separate"/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t> </w:t>
      </w:r>
      <w:r w:rsidRPr="00197F8F">
        <w:rPr>
          <w:rFonts w:ascii="DB Office" w:hAnsi="DB Office"/>
          <w:b/>
          <w:bCs/>
          <w:snapToGrid w:val="0"/>
          <w:szCs w:val="24"/>
          <w:lang w:val="en-GB"/>
        </w:rPr>
        <w:fldChar w:fldCharType="end"/>
      </w:r>
    </w:p>
    <w:p w14:paraId="7F4ABC5D" w14:textId="77777777" w:rsidR="00F8219D" w:rsidRPr="00282804" w:rsidRDefault="00F8219D" w:rsidP="00D84E16">
      <w:pPr>
        <w:outlineLvl w:val="0"/>
        <w:rPr>
          <w:rFonts w:ascii="DB Office" w:hAnsi="DB Office"/>
          <w:sz w:val="22"/>
          <w:szCs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"/>
        <w:gridCol w:w="3116"/>
        <w:gridCol w:w="706"/>
        <w:gridCol w:w="714"/>
        <w:gridCol w:w="708"/>
        <w:gridCol w:w="993"/>
        <w:gridCol w:w="1132"/>
        <w:gridCol w:w="2129"/>
      </w:tblGrid>
      <w:tr w:rsidR="00364499" w:rsidRPr="00282804" w14:paraId="671E28A3" w14:textId="77777777" w:rsidTr="00962B21">
        <w:trPr>
          <w:cantSplit/>
          <w:trHeight w:val="77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292A01" w14:textId="77777777" w:rsidR="00364499" w:rsidRPr="00282804" w:rsidRDefault="00364499" w:rsidP="00256AA6">
            <w:pPr>
              <w:jc w:val="center"/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3D49B2" w14:textId="77777777" w:rsidR="00364499" w:rsidRPr="00282804" w:rsidRDefault="00364499" w:rsidP="00256AA6">
            <w:pPr>
              <w:ind w:right="-186"/>
              <w:rPr>
                <w:rFonts w:ascii="DB Office" w:hAnsi="DB Office"/>
                <w:b/>
                <w:bCs/>
                <w:sz w:val="22"/>
                <w:szCs w:val="22"/>
              </w:rPr>
            </w:pPr>
            <w:r w:rsidRPr="00282804">
              <w:rPr>
                <w:rFonts w:ascii="DB Office" w:hAnsi="DB Office"/>
                <w:b/>
                <w:bCs/>
                <w:sz w:val="22"/>
                <w:szCs w:val="22"/>
              </w:rPr>
              <w:t xml:space="preserve">Welche Profile und Stahlgüten werden für die Deutsche Bahn AG </w:t>
            </w:r>
            <w:proofErr w:type="gramStart"/>
            <w:r w:rsidRPr="00282804">
              <w:rPr>
                <w:rFonts w:ascii="DB Office" w:hAnsi="DB Office"/>
                <w:b/>
                <w:bCs/>
                <w:sz w:val="22"/>
                <w:szCs w:val="22"/>
              </w:rPr>
              <w:t>verschweißt?/</w:t>
            </w:r>
            <w:proofErr w:type="gramEnd"/>
            <w:r w:rsidRPr="00282804">
              <w:rPr>
                <w:rFonts w:ascii="DB Office" w:hAnsi="DB Office"/>
                <w:b/>
                <w:bCs/>
                <w:sz w:val="22"/>
                <w:szCs w:val="22"/>
              </w:rPr>
              <w:t xml:space="preserve"> </w:t>
            </w:r>
          </w:p>
          <w:p w14:paraId="714109B4" w14:textId="77777777" w:rsidR="00256AA6" w:rsidRPr="00282804" w:rsidRDefault="00256AA6" w:rsidP="00256AA6">
            <w:pPr>
              <w:ind w:right="-186"/>
              <w:rPr>
                <w:rFonts w:ascii="DB Office" w:hAnsi="DB Office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What profiles and steel grades are welded for Deutsche Bahn AG?</w:t>
            </w:r>
          </w:p>
        </w:tc>
      </w:tr>
      <w:tr w:rsidR="00FC5924" w:rsidRPr="00282804" w14:paraId="06559AB0" w14:textId="77777777" w:rsidTr="00962B21">
        <w:trPr>
          <w:trHeight w:val="65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09E4F0" w14:textId="77777777" w:rsidR="00FC5924" w:rsidRPr="00282804" w:rsidRDefault="00FC5924">
            <w:pPr>
              <w:jc w:val="center"/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A077FF" w14:textId="77777777" w:rsidR="00FC5924" w:rsidRPr="00282804" w:rsidRDefault="00FC5924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Schienenprofil/ </w:t>
            </w:r>
          </w:p>
          <w:p w14:paraId="48283CF1" w14:textId="77777777" w:rsidR="00256AA6" w:rsidRPr="00282804" w:rsidRDefault="00256AA6">
            <w:pPr>
              <w:rPr>
                <w:rFonts w:ascii="DB Office" w:hAnsi="DB Office"/>
                <w:b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Rail profile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B6B215" w14:textId="77777777" w:rsidR="00FC5924" w:rsidRPr="00282804" w:rsidRDefault="00FC5924">
            <w:pPr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R 260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DAA2DF" w14:textId="77777777" w:rsidR="00FC5924" w:rsidRPr="00282804" w:rsidRDefault="00FC5924">
            <w:pPr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R 350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A73DA6" w14:textId="77777777" w:rsidR="00FC5924" w:rsidRPr="00282804" w:rsidRDefault="00FC5924">
            <w:pPr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R 320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5F4CDB7" w14:textId="77777777" w:rsidR="00031EB9" w:rsidRPr="00282804" w:rsidRDefault="00FC5924">
            <w:pPr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 xml:space="preserve">Sonder-güte/ </w:t>
            </w:r>
          </w:p>
          <w:p w14:paraId="2B84B91A" w14:textId="77777777" w:rsidR="00FC5924" w:rsidRPr="00282804" w:rsidRDefault="00256AA6">
            <w:pPr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Special grade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DE933" w14:textId="77777777" w:rsidR="00031EB9" w:rsidRPr="00282804" w:rsidRDefault="00FC5924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Liefer-länge (m)/ </w:t>
            </w:r>
          </w:p>
          <w:p w14:paraId="19A7F956" w14:textId="77777777" w:rsidR="00FC5924" w:rsidRPr="00282804" w:rsidRDefault="00256AA6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Delivery length (m)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15075F" w14:textId="77777777" w:rsidR="00FC5924" w:rsidRPr="00282804" w:rsidRDefault="00FC5924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</w:p>
          <w:p w14:paraId="2DC8AB05" w14:textId="77777777" w:rsidR="00FC5924" w:rsidRPr="00282804" w:rsidRDefault="00A8353B">
            <w:pPr>
              <w:rPr>
                <w:rFonts w:ascii="DB Office" w:hAnsi="DB Office"/>
                <w:b/>
                <w:i/>
                <w:iCs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FC5924" w:rsidRPr="00282804" w14:paraId="7965C08A" w14:textId="77777777" w:rsidTr="0018789F">
        <w:trPr>
          <w:trHeight w:val="50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1C0A70" w14:textId="77777777" w:rsidR="00FC5924" w:rsidRPr="00282804" w:rsidRDefault="00FC5924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7C91C84" w14:textId="77777777" w:rsidR="00FC5924" w:rsidRPr="00282804" w:rsidRDefault="00FC5924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49 E5/ </w:t>
            </w:r>
            <w:r w:rsidRPr="0028280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49 E5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57C5C6" w14:textId="77777777" w:rsidR="00FC5924" w:rsidRPr="00282804" w:rsidRDefault="00FC5924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74B2442" w14:textId="77777777" w:rsidR="00FC5924" w:rsidRPr="00282804" w:rsidRDefault="00FC5924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BABDF6" w14:textId="77777777" w:rsidR="00FC5924" w:rsidRPr="00282804" w:rsidRDefault="00FC5924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F1652DE" w14:textId="77777777" w:rsidR="00FC5924" w:rsidRPr="00282804" w:rsidRDefault="001A38A6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675F9F2" w14:textId="77777777" w:rsidR="00FC5924" w:rsidRPr="00282804" w:rsidRDefault="001A38A6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0296F3" w14:textId="77777777" w:rsidR="00FC5924" w:rsidRPr="00282804" w:rsidRDefault="001A38A6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C5924" w:rsidRPr="00282804" w14:paraId="5398FBCF" w14:textId="77777777" w:rsidTr="0018789F">
        <w:trPr>
          <w:trHeight w:val="50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86D49" w14:textId="77777777" w:rsidR="00FC5924" w:rsidRPr="00282804" w:rsidRDefault="00FC5924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5A56CCD" w14:textId="77777777" w:rsidR="00FC5924" w:rsidRPr="00282804" w:rsidRDefault="00FC5924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49 E1 (Hemmschuhbetrieb)/ </w:t>
            </w:r>
          </w:p>
          <w:p w14:paraId="564BC1CC" w14:textId="77777777" w:rsidR="00031EB9" w:rsidRPr="00282804" w:rsidRDefault="00031EB9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28280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49 E1 (drag shoe operation)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569A55" w14:textId="77777777" w:rsidR="00FC5924" w:rsidRPr="00282804" w:rsidRDefault="00FC5924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6B85F3" w14:textId="77777777" w:rsidR="00FC5924" w:rsidRPr="00282804" w:rsidRDefault="00FC5924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FE714C" w14:textId="77777777" w:rsidR="00FC5924" w:rsidRPr="00282804" w:rsidRDefault="00FC5924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4D6F64" w14:textId="77777777" w:rsidR="00FC5924" w:rsidRPr="00282804" w:rsidRDefault="00FC5924">
            <w:pPr>
              <w:rPr>
                <w:rFonts w:ascii="DB Office" w:hAnsi="DB Office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B70FB1" w14:textId="77777777" w:rsidR="00FC5924" w:rsidRPr="00282804" w:rsidRDefault="00FC5924">
            <w:pPr>
              <w:rPr>
                <w:rFonts w:ascii="DB Office" w:hAnsi="DB Office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5E1D443" w14:textId="77777777" w:rsidR="00FC5924" w:rsidRPr="00282804" w:rsidRDefault="00FC5924">
            <w:pPr>
              <w:rPr>
                <w:rFonts w:ascii="DB Office" w:hAnsi="DB Office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C5924" w:rsidRPr="00282804" w14:paraId="571047B1" w14:textId="77777777" w:rsidTr="0018789F">
        <w:trPr>
          <w:trHeight w:val="50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011C80" w14:textId="77777777" w:rsidR="00FC5924" w:rsidRPr="00282804" w:rsidRDefault="00FC5924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AF2E58" w14:textId="77777777" w:rsidR="00FC5924" w:rsidRPr="00282804" w:rsidRDefault="00FC5924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54 E4/ </w:t>
            </w:r>
            <w:r w:rsidRPr="0028280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54 E4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91C99F" w14:textId="77777777" w:rsidR="00FC5924" w:rsidRPr="00282804" w:rsidRDefault="00FC5924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AF0C8EF" w14:textId="77777777" w:rsidR="00FC5924" w:rsidRPr="00282804" w:rsidRDefault="00FC5924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2592915" w14:textId="77777777" w:rsidR="00FC5924" w:rsidRPr="00282804" w:rsidRDefault="00FC5924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89BD34" w14:textId="77777777" w:rsidR="00FC5924" w:rsidRPr="00282804" w:rsidRDefault="00FC5924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2C6509" w14:textId="77777777" w:rsidR="00FC5924" w:rsidRPr="00282804" w:rsidRDefault="00FC5924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2CC863" w14:textId="77777777" w:rsidR="00FC5924" w:rsidRPr="00282804" w:rsidRDefault="00FC5924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C5924" w:rsidRPr="00282804" w14:paraId="0DE01816" w14:textId="77777777" w:rsidTr="0018789F">
        <w:trPr>
          <w:trHeight w:val="50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9B4751" w14:textId="77777777" w:rsidR="00FC5924" w:rsidRPr="00282804" w:rsidRDefault="00FC5924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0BA520" w14:textId="77777777" w:rsidR="00FC5924" w:rsidRPr="00282804" w:rsidRDefault="00FC5924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54 E3 (Hemmschuhbetrieb)/ </w:t>
            </w:r>
          </w:p>
          <w:p w14:paraId="0FCA8708" w14:textId="77777777" w:rsidR="00031EB9" w:rsidRPr="00282804" w:rsidRDefault="00031EB9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28280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54 E3 (drag shoe operation)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7AAFF8B" w14:textId="77777777" w:rsidR="00FC5924" w:rsidRPr="00282804" w:rsidRDefault="00FC5924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61A55D5" w14:textId="77777777" w:rsidR="00FC5924" w:rsidRPr="00282804" w:rsidRDefault="00FC5924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B5B9A27" w14:textId="77777777" w:rsidR="00FC5924" w:rsidRPr="00282804" w:rsidRDefault="00FC5924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435B8D6" w14:textId="77777777" w:rsidR="00FC5924" w:rsidRPr="00282804" w:rsidRDefault="00FC5924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00CE71" w14:textId="77777777" w:rsidR="00FC5924" w:rsidRPr="00282804" w:rsidRDefault="00FC5924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FCCA0C" w14:textId="77777777" w:rsidR="00FC5924" w:rsidRPr="00282804" w:rsidRDefault="00FC5924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C5924" w:rsidRPr="00282804" w14:paraId="7EA770D0" w14:textId="77777777" w:rsidTr="0018789F">
        <w:trPr>
          <w:trHeight w:val="50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08C2C8" w14:textId="77777777" w:rsidR="00FC5924" w:rsidRPr="00282804" w:rsidRDefault="00FC5924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2554BE" w14:textId="77777777" w:rsidR="00FC5924" w:rsidRPr="00282804" w:rsidRDefault="00FC5924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60 E2/ </w:t>
            </w:r>
            <w:r w:rsidRPr="0028280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60 E2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30A796" w14:textId="77777777" w:rsidR="00FC5924" w:rsidRPr="00282804" w:rsidRDefault="00FC5924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99DF8F" w14:textId="77777777" w:rsidR="00FC5924" w:rsidRPr="00282804" w:rsidRDefault="00FC5924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6226863" w14:textId="77777777" w:rsidR="00FC5924" w:rsidRPr="00282804" w:rsidRDefault="00FC5924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10B7D0C" w14:textId="77777777" w:rsidR="00FC5924" w:rsidRPr="00282804" w:rsidRDefault="00FC5924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C92275" w14:textId="77777777" w:rsidR="00FC5924" w:rsidRPr="00282804" w:rsidRDefault="00FC5924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3BA7F7" w14:textId="77777777" w:rsidR="00FC5924" w:rsidRPr="00282804" w:rsidRDefault="00FC5924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Start w:id="2" w:name="_Hlk37077714"/>
      <w:tr w:rsidR="00FC5924" w:rsidRPr="00282804" w14:paraId="2384407F" w14:textId="77777777" w:rsidTr="0018789F">
        <w:trPr>
          <w:trHeight w:val="50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9FE3B4" w14:textId="77777777" w:rsidR="00FC5924" w:rsidRPr="00282804" w:rsidRDefault="00FC5924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EF723E" w14:textId="77777777" w:rsidR="00FC5924" w:rsidRPr="00282804" w:rsidRDefault="00FC5924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60 E2 A1 (60 E2 – 40)/ </w:t>
            </w:r>
          </w:p>
          <w:p w14:paraId="04FE8620" w14:textId="77777777" w:rsidR="00031EB9" w:rsidRPr="00282804" w:rsidRDefault="00031EB9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60 E2 A1 (60 E2 – 40)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6C25AF" w14:textId="77777777" w:rsidR="00FC5924" w:rsidRPr="00282804" w:rsidRDefault="00FC5924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EE7CEB" w14:textId="77777777" w:rsidR="00FC5924" w:rsidRPr="00282804" w:rsidRDefault="00FC5924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3B351D" w14:textId="77777777" w:rsidR="00FC5924" w:rsidRPr="00282804" w:rsidRDefault="00FC5924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716908" w14:textId="77777777" w:rsidR="00FC5924" w:rsidRPr="00282804" w:rsidRDefault="00FC5924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1D74D65" w14:textId="77777777" w:rsidR="00FC5924" w:rsidRPr="00282804" w:rsidRDefault="00FC5924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C0EE57" w14:textId="77777777" w:rsidR="00FC5924" w:rsidRPr="00282804" w:rsidRDefault="001A38A6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2"/>
      <w:tr w:rsidR="00FC5924" w:rsidRPr="00282804" w14:paraId="0F74C627" w14:textId="77777777" w:rsidTr="0018789F">
        <w:trPr>
          <w:trHeight w:val="50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AB0727" w14:textId="77777777" w:rsidR="00FC5924" w:rsidRPr="00282804" w:rsidRDefault="00FC5924" w:rsidP="006F45F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3E33CA" w14:textId="77777777" w:rsidR="00FC5924" w:rsidRPr="00282804" w:rsidRDefault="00FC5924" w:rsidP="006F45F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R 65/ </w:t>
            </w:r>
            <w:r w:rsidRPr="0028280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R 65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455B74E" w14:textId="77777777" w:rsidR="00FC5924" w:rsidRPr="00282804" w:rsidRDefault="00FC5924" w:rsidP="006F45F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7660CF7" w14:textId="77777777" w:rsidR="00FC5924" w:rsidRPr="00282804" w:rsidRDefault="00FC5924" w:rsidP="006F45F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10C5393" w14:textId="77777777" w:rsidR="00FC5924" w:rsidRPr="00282804" w:rsidRDefault="00FC5924" w:rsidP="006F45F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EEDAD6" w14:textId="77777777" w:rsidR="00FC5924" w:rsidRPr="00282804" w:rsidRDefault="00FC5924" w:rsidP="006F45F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64E1291" w14:textId="77777777" w:rsidR="00FC5924" w:rsidRPr="00282804" w:rsidRDefault="00FC5924" w:rsidP="006F45F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2B2D47" w14:textId="77777777" w:rsidR="00FC5924" w:rsidRPr="00282804" w:rsidRDefault="00FC5924" w:rsidP="006F45F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Start w:id="3" w:name="_Hlk37155995"/>
      <w:tr w:rsidR="00820C29" w:rsidRPr="00282804" w14:paraId="295D7BCE" w14:textId="77777777" w:rsidTr="0018789F">
        <w:trPr>
          <w:trHeight w:val="8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E272FA" w14:textId="77777777" w:rsidR="00820C29" w:rsidRPr="00282804" w:rsidRDefault="00820C29" w:rsidP="006F45F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61AC20" w14:textId="77777777" w:rsidR="00820C29" w:rsidRPr="00282804" w:rsidRDefault="00820C29" w:rsidP="006F45F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Anschweißende Herzstück/ </w:t>
            </w:r>
          </w:p>
          <w:p w14:paraId="15151029" w14:textId="77777777" w:rsidR="00031EB9" w:rsidRPr="00282804" w:rsidRDefault="00031EB9" w:rsidP="006F45FF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Common crossing to be welded on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419A1C6" w14:textId="77777777" w:rsidR="00820C29" w:rsidRPr="00282804" w:rsidRDefault="00820C29" w:rsidP="006F45F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6602190" w14:textId="77777777" w:rsidR="00820C29" w:rsidRPr="00282804" w:rsidRDefault="00820C29" w:rsidP="006F45F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F47C15" w14:textId="77777777" w:rsidR="00820C29" w:rsidRPr="00282804" w:rsidRDefault="00820C29" w:rsidP="006F45F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492B9C" w14:textId="77777777" w:rsidR="00820C29" w:rsidRPr="00282804" w:rsidRDefault="00820C29" w:rsidP="006F45F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1AF4CA" w14:textId="77777777" w:rsidR="00820C29" w:rsidRPr="00282804" w:rsidRDefault="00820C29" w:rsidP="006F45F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D2D9944" w14:textId="77777777" w:rsidR="00820C29" w:rsidRPr="00282804" w:rsidRDefault="00820C29" w:rsidP="006F45F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FC5924" w:rsidRPr="00282804" w14:paraId="6FDF010D" w14:textId="77777777" w:rsidTr="0018789F">
        <w:trPr>
          <w:trHeight w:val="47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6346DC" w14:textId="77777777" w:rsidR="00FC5924" w:rsidRPr="00282804" w:rsidRDefault="00FC5924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A2222A" w14:textId="77777777" w:rsidR="00FC5924" w:rsidRPr="00282804" w:rsidRDefault="00FC5924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058099" w14:textId="77777777" w:rsidR="00FC5924" w:rsidRPr="00282804" w:rsidRDefault="00FC5924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623482B" w14:textId="77777777" w:rsidR="00FC5924" w:rsidRPr="00282804" w:rsidRDefault="00FC5924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948A9D" w14:textId="77777777" w:rsidR="00FC5924" w:rsidRPr="00282804" w:rsidRDefault="00FC5924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7967F94" w14:textId="77777777" w:rsidR="00FC5924" w:rsidRPr="00282804" w:rsidRDefault="00FC5924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A922BD" w14:textId="77777777" w:rsidR="00FC5924" w:rsidRPr="00282804" w:rsidRDefault="00FC5924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A67B8F" w14:textId="77777777" w:rsidR="00FC5924" w:rsidRPr="00282804" w:rsidRDefault="00FC5924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3"/>
    </w:tbl>
    <w:p w14:paraId="59384356" w14:textId="77777777" w:rsidR="002F3AB5" w:rsidRPr="00282804" w:rsidRDefault="002F3AB5" w:rsidP="00F8219D">
      <w:pPr>
        <w:ind w:right="-186"/>
        <w:rPr>
          <w:rFonts w:ascii="DB Office" w:hAnsi="DB Office"/>
          <w:b/>
          <w:bCs/>
          <w:sz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3543"/>
        <w:gridCol w:w="1701"/>
        <w:gridCol w:w="4253"/>
      </w:tblGrid>
      <w:tr w:rsidR="006F45FF" w:rsidRPr="00282804" w14:paraId="54CAEE80" w14:textId="77777777" w:rsidTr="0018789F">
        <w:trPr>
          <w:trHeight w:val="780"/>
        </w:trPr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E7C1E92" w14:textId="77777777" w:rsidR="006F45FF" w:rsidRPr="00282804" w:rsidRDefault="0049601D" w:rsidP="006F45FF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AADA932" w14:textId="77777777" w:rsidR="006F45FF" w:rsidRPr="00042332" w:rsidRDefault="0049601D" w:rsidP="00364499">
            <w:pPr>
              <w:ind w:right="-186"/>
              <w:rPr>
                <w:rFonts w:ascii="DB Office" w:hAnsi="DB Office"/>
                <w:b/>
                <w:bCs/>
                <w:sz w:val="22"/>
                <w:szCs w:val="22"/>
              </w:rPr>
            </w:pPr>
            <w:r w:rsidRPr="00042332">
              <w:rPr>
                <w:rFonts w:ascii="DB Office" w:hAnsi="DB Office"/>
                <w:b/>
                <w:bCs/>
                <w:sz w:val="22"/>
                <w:szCs w:val="22"/>
              </w:rPr>
              <w:t xml:space="preserve">Welche Tätigkeiten werden </w:t>
            </w:r>
            <w:proofErr w:type="gramStart"/>
            <w:r w:rsidRPr="00042332">
              <w:rPr>
                <w:rFonts w:ascii="DB Office" w:hAnsi="DB Office"/>
                <w:b/>
                <w:bCs/>
                <w:sz w:val="22"/>
                <w:szCs w:val="22"/>
              </w:rPr>
              <w:t>durchgeführt?/</w:t>
            </w:r>
            <w:proofErr w:type="gramEnd"/>
            <w:r w:rsidRPr="00042332">
              <w:rPr>
                <w:rFonts w:ascii="DB Office" w:hAnsi="DB Office"/>
                <w:b/>
                <w:bCs/>
                <w:sz w:val="22"/>
                <w:szCs w:val="22"/>
              </w:rPr>
              <w:t xml:space="preserve"> </w:t>
            </w:r>
          </w:p>
          <w:p w14:paraId="5340BB0E" w14:textId="77777777" w:rsidR="008D1CF5" w:rsidRPr="00042332" w:rsidRDefault="008D1CF5" w:rsidP="00364499">
            <w:pPr>
              <w:ind w:right="-186"/>
              <w:rPr>
                <w:rFonts w:ascii="DB Office" w:hAnsi="DB Office"/>
                <w:b/>
                <w:i/>
                <w:iCs/>
                <w:sz w:val="22"/>
                <w:szCs w:val="22"/>
              </w:rPr>
            </w:pPr>
            <w:r w:rsidRPr="00042332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</w:rPr>
              <w:t>What activities are performed?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4E465" w14:textId="77777777" w:rsidR="006F45FF" w:rsidRPr="00282804" w:rsidRDefault="006F45FF" w:rsidP="006F45FF">
            <w:pPr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  <w:r w:rsidRPr="0028280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66049F" w:rsidRPr="00282804" w14:paraId="348031F5" w14:textId="77777777" w:rsidTr="0018789F">
        <w:trPr>
          <w:trHeight w:val="83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C8F6D" w14:textId="77777777" w:rsidR="0066049F" w:rsidRPr="00282804" w:rsidRDefault="0066049F" w:rsidP="001305FA">
            <w:pPr>
              <w:jc w:val="center"/>
              <w:rPr>
                <w:rFonts w:ascii="DB Office" w:hAnsi="DB Office"/>
                <w:b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b/>
                <w:bCs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b/>
                <w:bCs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b/>
                <w:bCs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b/>
                <w:bCs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8703CB" w14:textId="77777777" w:rsidR="0018789F" w:rsidRDefault="0066049F" w:rsidP="0018789F">
            <w:pPr>
              <w:rPr>
                <w:rFonts w:ascii="DB Office" w:hAnsi="DB Office"/>
                <w:sz w:val="22"/>
                <w:szCs w:val="22"/>
              </w:rPr>
            </w:pPr>
            <w:r w:rsidRPr="00042332">
              <w:rPr>
                <w:rFonts w:ascii="DB Office" w:hAnsi="DB Office"/>
                <w:sz w:val="22"/>
                <w:szCs w:val="22"/>
              </w:rPr>
              <w:t xml:space="preserve">Abbrennstumpfschweißen von Schienen/ </w:t>
            </w:r>
          </w:p>
          <w:p w14:paraId="46A94941" w14:textId="77777777" w:rsidR="008D1CF5" w:rsidRPr="00042332" w:rsidRDefault="008D1CF5" w:rsidP="0018789F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04233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Flash </w:t>
            </w:r>
            <w:r w:rsidR="0004233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 xml:space="preserve">butt </w:t>
            </w:r>
            <w:r w:rsidRPr="0004233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welding of rails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C1987" w14:textId="77777777" w:rsidR="0066049F" w:rsidRPr="00282804" w:rsidRDefault="0066049F" w:rsidP="00CE4738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weiter mit 4/ </w:t>
            </w:r>
          </w:p>
          <w:p w14:paraId="391C44DB" w14:textId="77777777" w:rsidR="008D1CF5" w:rsidRPr="00282804" w:rsidRDefault="008D1CF5" w:rsidP="00CE4738">
            <w:pPr>
              <w:jc w:val="center"/>
              <w:rPr>
                <w:rFonts w:ascii="DB Office" w:hAnsi="DB Office"/>
                <w:i/>
                <w:iCs/>
                <w:snapToGrid w:val="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continue with 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8A6638" w14:textId="77777777" w:rsidR="0066049F" w:rsidRPr="00282804" w:rsidRDefault="001A38A6" w:rsidP="001305FA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Start w:id="4" w:name="_Hlk29886826"/>
      <w:tr w:rsidR="00F97122" w:rsidRPr="00282804" w14:paraId="3F0A8340" w14:textId="77777777" w:rsidTr="0018789F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96603" w14:textId="77777777" w:rsidR="00F97122" w:rsidRPr="00282804" w:rsidRDefault="00F97122" w:rsidP="00F97122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9B4B0B" w14:textId="77777777" w:rsidR="00383A50" w:rsidRPr="00282804" w:rsidRDefault="00383A50" w:rsidP="00CE473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Übergangsschienen/ </w:t>
            </w:r>
          </w:p>
          <w:p w14:paraId="149AC98E" w14:textId="77777777" w:rsidR="008D1CF5" w:rsidRPr="00282804" w:rsidRDefault="008D1CF5" w:rsidP="00CE473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Transition rails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2F6EC" w14:textId="77777777" w:rsidR="00F97122" w:rsidRPr="00282804" w:rsidRDefault="00383A50" w:rsidP="00CE4738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weiter mit 5/ </w:t>
            </w:r>
          </w:p>
          <w:p w14:paraId="6B378743" w14:textId="77777777" w:rsidR="008D1CF5" w:rsidRPr="00282804" w:rsidRDefault="008D1CF5" w:rsidP="00CE4738">
            <w:pPr>
              <w:jc w:val="center"/>
              <w:rPr>
                <w:rFonts w:ascii="DB Office" w:hAnsi="DB Office"/>
                <w:i/>
                <w:iCs/>
                <w:snapToGrid w:val="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continue with 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4CF2C6" w14:textId="77777777" w:rsidR="00F97122" w:rsidRPr="00282804" w:rsidRDefault="00F97122" w:rsidP="00F9712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4"/>
      <w:tr w:rsidR="00383A50" w:rsidRPr="00282804" w14:paraId="57FB2D76" w14:textId="77777777" w:rsidTr="0018789F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A089E" w14:textId="77777777" w:rsidR="00383A50" w:rsidRPr="00282804" w:rsidRDefault="00383A50" w:rsidP="00383A50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lastRenderedPageBreak/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094B1F" w14:textId="77777777" w:rsidR="00383A50" w:rsidRPr="00042332" w:rsidRDefault="00383A50" w:rsidP="00CE4738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042332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Neuschienenschleifen/ </w:t>
            </w:r>
          </w:p>
          <w:p w14:paraId="6D93C72A" w14:textId="77777777" w:rsidR="008D1CF5" w:rsidRPr="00042332" w:rsidRDefault="008D1CF5" w:rsidP="00CE4738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04233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New railway track grinding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C8D78" w14:textId="77777777" w:rsidR="00383A50" w:rsidRPr="00282804" w:rsidRDefault="00383A50" w:rsidP="00CE4738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weiter mit 6/ </w:t>
            </w:r>
          </w:p>
          <w:p w14:paraId="68DC0E22" w14:textId="77777777" w:rsidR="008D1CF5" w:rsidRPr="00282804" w:rsidRDefault="008D1CF5" w:rsidP="00CE4738">
            <w:pPr>
              <w:jc w:val="center"/>
              <w:rPr>
                <w:i/>
                <w:iCs/>
                <w:lang w:val="en-GB"/>
              </w:rPr>
            </w:pPr>
            <w:r w:rsidRPr="0028280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continue with 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170A83" w14:textId="77777777" w:rsidR="00383A50" w:rsidRPr="00282804" w:rsidRDefault="00383A50" w:rsidP="00383A50">
            <w:pPr>
              <w:rPr>
                <w:rFonts w:ascii="DB Office" w:hAnsi="DB Office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Start w:id="5" w:name="_Hlk29798095"/>
      <w:tr w:rsidR="00383A50" w:rsidRPr="00282804" w14:paraId="23B916FA" w14:textId="77777777" w:rsidTr="0018789F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BFAF5" w14:textId="77777777" w:rsidR="00383A50" w:rsidRPr="00282804" w:rsidRDefault="00383A50" w:rsidP="00383A50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A762D8" w14:textId="77777777" w:rsidR="00383A50" w:rsidRPr="00282804" w:rsidRDefault="00383A50" w:rsidP="00383A50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Altschienenbearbeitung/ </w:t>
            </w:r>
          </w:p>
          <w:p w14:paraId="6887CA23" w14:textId="77777777" w:rsidR="008D1CF5" w:rsidRPr="00282804" w:rsidRDefault="008D1CF5" w:rsidP="00383A50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Disused rail machining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2A078" w14:textId="77777777" w:rsidR="00383A50" w:rsidRPr="00282804" w:rsidRDefault="00383A50" w:rsidP="00CE4738">
            <w:pPr>
              <w:jc w:val="center"/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sz w:val="22"/>
                <w:szCs w:val="22"/>
                <w:lang w:val="en-GB"/>
              </w:rPr>
              <w:t xml:space="preserve">weiter mit 8/ </w:t>
            </w:r>
          </w:p>
          <w:p w14:paraId="2EB2E9D2" w14:textId="77777777" w:rsidR="008D1CF5" w:rsidRPr="00282804" w:rsidRDefault="008D1CF5" w:rsidP="00CE4738">
            <w:pPr>
              <w:jc w:val="center"/>
              <w:rPr>
                <w:i/>
                <w:iCs/>
                <w:lang w:val="en-GB"/>
              </w:rPr>
            </w:pPr>
            <w:r w:rsidRPr="0028280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continue with 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C0E90B" w14:textId="77777777" w:rsidR="00383A50" w:rsidRPr="00282804" w:rsidRDefault="00383A50" w:rsidP="00383A50">
            <w:pPr>
              <w:rPr>
                <w:rFonts w:ascii="DB Office" w:hAnsi="DB Office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5"/>
      <w:tr w:rsidR="0066049F" w:rsidRPr="00282804" w14:paraId="745DDD6D" w14:textId="77777777" w:rsidTr="0018789F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32F58" w14:textId="77777777" w:rsidR="0066049F" w:rsidRPr="00282804" w:rsidRDefault="0066049F" w:rsidP="0066049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4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2BF121" w14:textId="77777777" w:rsidR="0066049F" w:rsidRPr="00282804" w:rsidRDefault="0066049F" w:rsidP="0066049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E2E45" w14:textId="77777777" w:rsidR="0066049F" w:rsidRPr="00282804" w:rsidRDefault="0066049F" w:rsidP="0066049F">
            <w:pPr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D1D826" w14:textId="77777777" w:rsidR="0066049F" w:rsidRPr="00282804" w:rsidRDefault="0066049F" w:rsidP="0066049F">
            <w:pPr>
              <w:rPr>
                <w:rFonts w:ascii="DB Office" w:hAnsi="DB Office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66049F" w:rsidRPr="00282804" w14:paraId="467F3679" w14:textId="77777777" w:rsidTr="0018789F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4A492" w14:textId="77777777" w:rsidR="0066049F" w:rsidRPr="00282804" w:rsidRDefault="0066049F" w:rsidP="0066049F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5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2A462F" w14:textId="77777777" w:rsidR="0066049F" w:rsidRPr="00282804" w:rsidRDefault="0066049F" w:rsidP="0066049F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36E6A" w14:textId="77777777" w:rsidR="0066049F" w:rsidRPr="00282804" w:rsidRDefault="0066049F" w:rsidP="0066049F">
            <w:pPr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3F9D37" w14:textId="77777777" w:rsidR="0066049F" w:rsidRPr="00282804" w:rsidRDefault="0066049F" w:rsidP="0066049F">
            <w:pPr>
              <w:rPr>
                <w:rFonts w:ascii="DB Office" w:hAnsi="DB Office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1959A497" w14:textId="77777777" w:rsidR="00F97122" w:rsidRPr="00282804" w:rsidRDefault="00F97122" w:rsidP="00F8219D">
      <w:pPr>
        <w:ind w:right="-186"/>
        <w:rPr>
          <w:rFonts w:ascii="DB Office" w:hAnsi="DB Office"/>
          <w:b/>
          <w:bCs/>
          <w:sz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3260"/>
        <w:gridCol w:w="4253"/>
      </w:tblGrid>
      <w:tr w:rsidR="0049601D" w:rsidRPr="0018789F" w14:paraId="59551761" w14:textId="77777777" w:rsidTr="00B2036D">
        <w:trPr>
          <w:trHeight w:val="6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0BE629" w14:textId="77777777" w:rsidR="0049601D" w:rsidRPr="00282804" w:rsidRDefault="0049601D" w:rsidP="00EA1016">
            <w:pPr>
              <w:ind w:right="-186"/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 xml:space="preserve">  3   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897A4E" w14:textId="77777777" w:rsidR="0049601D" w:rsidRPr="00042332" w:rsidRDefault="0049601D" w:rsidP="00EA1016">
            <w:pPr>
              <w:ind w:right="-186"/>
              <w:rPr>
                <w:rFonts w:ascii="DB Office" w:hAnsi="DB Office"/>
                <w:b/>
                <w:bCs/>
                <w:sz w:val="22"/>
                <w:szCs w:val="22"/>
              </w:rPr>
            </w:pPr>
            <w:r w:rsidRPr="00042332">
              <w:rPr>
                <w:rFonts w:ascii="DB Office" w:hAnsi="DB Office"/>
                <w:b/>
                <w:bCs/>
                <w:sz w:val="22"/>
                <w:szCs w:val="22"/>
              </w:rPr>
              <w:t xml:space="preserve">Welche Schienenlängen können hergestellt und geliefert </w:t>
            </w:r>
            <w:proofErr w:type="gramStart"/>
            <w:r w:rsidRPr="00042332">
              <w:rPr>
                <w:rFonts w:ascii="DB Office" w:hAnsi="DB Office"/>
                <w:b/>
                <w:bCs/>
                <w:sz w:val="22"/>
                <w:szCs w:val="22"/>
              </w:rPr>
              <w:t>werden?/</w:t>
            </w:r>
            <w:proofErr w:type="gramEnd"/>
            <w:r w:rsidRPr="00042332">
              <w:rPr>
                <w:rFonts w:ascii="DB Office" w:hAnsi="DB Office"/>
                <w:b/>
                <w:bCs/>
                <w:sz w:val="22"/>
                <w:szCs w:val="22"/>
              </w:rPr>
              <w:t xml:space="preserve"> </w:t>
            </w:r>
          </w:p>
          <w:p w14:paraId="0325B9C9" w14:textId="77777777" w:rsidR="0069696F" w:rsidRPr="00282804" w:rsidRDefault="0069696F" w:rsidP="00EA1016">
            <w:pPr>
              <w:ind w:right="-186"/>
              <w:rPr>
                <w:rFonts w:ascii="DB Office" w:hAnsi="DB Office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What rail lengths can be produced and supplied?</w:t>
            </w:r>
          </w:p>
        </w:tc>
      </w:tr>
      <w:tr w:rsidR="004B27F9" w:rsidRPr="00282804" w14:paraId="74445AAC" w14:textId="77777777" w:rsidTr="00B2036D">
        <w:trPr>
          <w:trHeight w:val="359"/>
        </w:trPr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6EC965" w14:textId="77777777" w:rsidR="004B27F9" w:rsidRPr="00042332" w:rsidRDefault="004B27F9" w:rsidP="00EA1016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</w:rPr>
            </w:pPr>
            <w:r w:rsidRPr="00042332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</w:rPr>
              <w:t xml:space="preserve">Fertigungslänge in m/ </w:t>
            </w:r>
          </w:p>
          <w:p w14:paraId="2530FA6A" w14:textId="77777777" w:rsidR="0069696F" w:rsidRPr="00042332" w:rsidRDefault="0069696F" w:rsidP="00EA1016">
            <w:pPr>
              <w:rPr>
                <w:rFonts w:ascii="DB Office" w:hAnsi="DB Office"/>
                <w:b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042332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</w:rPr>
              <w:t>Production length in 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037C5D" w14:textId="77777777" w:rsidR="004B27F9" w:rsidRPr="00282804" w:rsidRDefault="004B27F9" w:rsidP="00EA1016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Schienengüte/ </w:t>
            </w:r>
          </w:p>
          <w:p w14:paraId="17C6DD0B" w14:textId="77777777" w:rsidR="0069696F" w:rsidRPr="00282804" w:rsidRDefault="0069696F" w:rsidP="00EA1016">
            <w:pPr>
              <w:rPr>
                <w:rFonts w:ascii="DB Office" w:hAnsi="DB Office"/>
                <w:b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Rail grade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1ABFFE" w14:textId="77777777" w:rsidR="004B27F9" w:rsidRPr="00282804" w:rsidRDefault="004B27F9" w:rsidP="00F378D2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  <w:r w:rsidRPr="0028280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4B27F9" w:rsidRPr="00282804" w14:paraId="0F3F7DED" w14:textId="77777777" w:rsidTr="00B2036D">
        <w:trPr>
          <w:trHeight w:val="373"/>
        </w:trPr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76BCC" w14:textId="77777777" w:rsidR="004B27F9" w:rsidRPr="00282804" w:rsidRDefault="004B27F9" w:rsidP="00F55C44">
            <w:pPr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CF5FEE" w14:textId="77777777" w:rsidR="004B27F9" w:rsidRPr="00282804" w:rsidRDefault="004B27F9" w:rsidP="00F55C44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9FF9D0" w14:textId="77777777" w:rsidR="004B27F9" w:rsidRPr="00282804" w:rsidRDefault="001A38A6" w:rsidP="00F55C44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4B27F9" w:rsidRPr="00282804" w14:paraId="7D4E3821" w14:textId="77777777" w:rsidTr="00B2036D">
        <w:trPr>
          <w:trHeight w:val="373"/>
        </w:trPr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EAD04" w14:textId="77777777" w:rsidR="004B27F9" w:rsidRPr="00282804" w:rsidRDefault="004B27F9" w:rsidP="00F378D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D0239B" w14:textId="77777777" w:rsidR="004B27F9" w:rsidRPr="00282804" w:rsidRDefault="004B27F9" w:rsidP="00F378D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F2D125" w14:textId="77777777" w:rsidR="004B27F9" w:rsidRPr="00282804" w:rsidRDefault="004B27F9" w:rsidP="00F378D2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3CCC32F7" w14:textId="77777777" w:rsidR="00344D14" w:rsidRPr="00282804" w:rsidRDefault="00344D14" w:rsidP="00F8219D">
      <w:pPr>
        <w:ind w:right="-186"/>
        <w:rPr>
          <w:rFonts w:ascii="DB Office" w:hAnsi="DB Office"/>
          <w:b/>
          <w:bCs/>
          <w:sz w:val="22"/>
          <w:lang w:val="en-GB"/>
        </w:rPr>
      </w:pPr>
    </w:p>
    <w:p w14:paraId="00CBF3A5" w14:textId="77777777" w:rsidR="00C35FED" w:rsidRPr="00042332" w:rsidRDefault="00C35FED" w:rsidP="00C35FED">
      <w:pPr>
        <w:outlineLvl w:val="0"/>
        <w:rPr>
          <w:rFonts w:ascii="DB Office" w:hAnsi="DB Office"/>
          <w:b/>
          <w:snapToGrid w:val="0"/>
          <w:color w:val="FF0000"/>
          <w:szCs w:val="24"/>
        </w:rPr>
      </w:pPr>
      <w:r w:rsidRPr="00042332">
        <w:rPr>
          <w:rFonts w:ascii="DB Office" w:hAnsi="DB Office"/>
          <w:b/>
          <w:bCs/>
          <w:snapToGrid w:val="0"/>
          <w:color w:val="FF0000"/>
          <w:szCs w:val="24"/>
        </w:rPr>
        <w:t xml:space="preserve">Nicht zutreffende Punkte finden keine Betrachtung im </w:t>
      </w:r>
      <w:proofErr w:type="gramStart"/>
      <w:r w:rsidRPr="00042332">
        <w:rPr>
          <w:rFonts w:ascii="DB Office" w:hAnsi="DB Office"/>
          <w:b/>
          <w:bCs/>
          <w:snapToGrid w:val="0"/>
          <w:color w:val="FF0000"/>
          <w:szCs w:val="24"/>
        </w:rPr>
        <w:t>Bewertungsfeld!/</w:t>
      </w:r>
      <w:proofErr w:type="gramEnd"/>
      <w:r w:rsidRPr="00042332">
        <w:rPr>
          <w:rFonts w:ascii="DB Office" w:hAnsi="DB Office"/>
          <w:b/>
          <w:bCs/>
          <w:snapToGrid w:val="0"/>
          <w:color w:val="FF0000"/>
          <w:szCs w:val="24"/>
        </w:rPr>
        <w:t xml:space="preserve"> </w:t>
      </w:r>
    </w:p>
    <w:p w14:paraId="2B4EA01D" w14:textId="77777777" w:rsidR="00C35FED" w:rsidRPr="00282804" w:rsidRDefault="00C35FED" w:rsidP="00C35FED">
      <w:pPr>
        <w:outlineLvl w:val="0"/>
        <w:rPr>
          <w:rFonts w:ascii="DB Office" w:hAnsi="DB Office"/>
          <w:b/>
          <w:i/>
          <w:iCs/>
          <w:snapToGrid w:val="0"/>
          <w:color w:val="0000FF"/>
          <w:szCs w:val="24"/>
          <w:lang w:val="en-GB"/>
        </w:rPr>
      </w:pPr>
      <w:r w:rsidRPr="00282804">
        <w:rPr>
          <w:rFonts w:ascii="DB Office" w:hAnsi="DB Office"/>
          <w:b/>
          <w:bCs/>
          <w:i/>
          <w:iCs/>
          <w:snapToGrid w:val="0"/>
          <w:color w:val="0000FF"/>
          <w:szCs w:val="24"/>
          <w:lang w:val="en-GB"/>
        </w:rPr>
        <w:t>Items that do not apply are not analysed in the assessment field!</w:t>
      </w:r>
    </w:p>
    <w:p w14:paraId="02614198" w14:textId="77777777" w:rsidR="007C3C60" w:rsidRPr="00282804" w:rsidRDefault="007C3C60" w:rsidP="00F8219D">
      <w:pPr>
        <w:ind w:right="-186"/>
        <w:rPr>
          <w:rFonts w:ascii="DB Office" w:hAnsi="DB Office"/>
          <w:b/>
          <w:bCs/>
          <w:sz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"/>
        <w:gridCol w:w="4961"/>
        <w:gridCol w:w="425"/>
        <w:gridCol w:w="425"/>
        <w:gridCol w:w="426"/>
        <w:gridCol w:w="3260"/>
      </w:tblGrid>
      <w:tr w:rsidR="00B2036D" w:rsidRPr="00282804" w14:paraId="5260F6E4" w14:textId="77777777" w:rsidTr="00042332">
        <w:trPr>
          <w:trHeight w:val="1630"/>
        </w:trPr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1E2704" w14:textId="77777777" w:rsidR="00B2036D" w:rsidRPr="00282804" w:rsidRDefault="0018789F" w:rsidP="00B2036D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CBAEE4" w14:textId="77777777" w:rsidR="00B011EB" w:rsidRPr="00042332" w:rsidRDefault="00B011EB" w:rsidP="00B011EB">
            <w:pPr>
              <w:rPr>
                <w:rFonts w:ascii="DB Office" w:hAnsi="DB Office"/>
                <w:b/>
                <w:bCs/>
                <w:sz w:val="22"/>
                <w:szCs w:val="22"/>
              </w:rPr>
            </w:pPr>
            <w:r w:rsidRPr="00042332">
              <w:rPr>
                <w:rFonts w:ascii="DB Office" w:hAnsi="DB Office"/>
                <w:b/>
                <w:bCs/>
                <w:sz w:val="22"/>
                <w:szCs w:val="22"/>
              </w:rPr>
              <w:t xml:space="preserve">Liegen die erforderlichen Normen und Bahnstandards in der aktuellen Ausgabe und in der Landessprache </w:t>
            </w:r>
            <w:proofErr w:type="gramStart"/>
            <w:r w:rsidRPr="00042332">
              <w:rPr>
                <w:rFonts w:ascii="DB Office" w:hAnsi="DB Office"/>
                <w:b/>
                <w:bCs/>
                <w:sz w:val="22"/>
                <w:szCs w:val="22"/>
              </w:rPr>
              <w:t>vor?/</w:t>
            </w:r>
            <w:proofErr w:type="gramEnd"/>
            <w:r w:rsidRPr="00042332">
              <w:rPr>
                <w:rFonts w:ascii="DB Office" w:hAnsi="DB Office"/>
                <w:b/>
                <w:bCs/>
                <w:sz w:val="22"/>
                <w:szCs w:val="22"/>
              </w:rPr>
              <w:t xml:space="preserve"> </w:t>
            </w:r>
          </w:p>
          <w:p w14:paraId="0C013F3E" w14:textId="77777777" w:rsidR="00B2036D" w:rsidRPr="00282804" w:rsidRDefault="00B011EB" w:rsidP="00B011EB">
            <w:pPr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Is the latest edition of the requisite standards and rail standards available in the national language?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6E3DBE8" w14:textId="77777777" w:rsidR="00B2036D" w:rsidRPr="00282804" w:rsidRDefault="00B2036D" w:rsidP="00B2036D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0E781778" w14:textId="77777777" w:rsidR="00B2036D" w:rsidRPr="00282804" w:rsidRDefault="00B2036D" w:rsidP="00B2036D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3029154F" w14:textId="77777777" w:rsidR="00B2036D" w:rsidRPr="00282804" w:rsidRDefault="00B2036D" w:rsidP="00B2036D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332352D0" w14:textId="77777777" w:rsidR="00B2036D" w:rsidRPr="00282804" w:rsidRDefault="00B2036D" w:rsidP="00B2036D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  <w:hideMark/>
          </w:tcPr>
          <w:p w14:paraId="6D2CCA9B" w14:textId="77777777" w:rsidR="00B2036D" w:rsidRPr="00282804" w:rsidRDefault="00B2036D" w:rsidP="00B2036D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282804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657C5D" w14:textId="77777777" w:rsidR="00B2036D" w:rsidRPr="00282804" w:rsidRDefault="00B2036D" w:rsidP="00B2036D">
            <w:pPr>
              <w:rPr>
                <w:rFonts w:ascii="DB Office" w:hAnsi="DB Office"/>
                <w:b/>
                <w:snapToGrid w:val="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sz w:val="22"/>
                <w:szCs w:val="22"/>
                <w:lang w:val="en-GB"/>
              </w:rPr>
              <w:t xml:space="preserve">Bemerkungen/ </w:t>
            </w:r>
            <w:r w:rsidRPr="0028280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B2036D" w:rsidRPr="00282804" w14:paraId="1F54EF32" w14:textId="77777777" w:rsidTr="00B2036D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C7360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30EF4" w14:textId="77777777" w:rsidR="00B2036D" w:rsidRPr="00042332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042332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EN 14 587-1 Abbrennstumpfgeschweißte Schienen, Schweißwerk/ </w:t>
            </w:r>
          </w:p>
          <w:p w14:paraId="643181D4" w14:textId="77777777" w:rsidR="00652F51" w:rsidRPr="00042332" w:rsidRDefault="00652F51" w:rsidP="00B2036D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04233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EN 14 587-1 Flash welded rails, welding shop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A4E7E07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045AE7C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C4379A7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9ED4C3" w14:textId="77777777" w:rsidR="00B2036D" w:rsidRPr="00282804" w:rsidRDefault="001A38A6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3AF1C879" w14:textId="77777777" w:rsidTr="00B2036D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9070A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FD51D" w14:textId="77777777" w:rsidR="00B2036D" w:rsidRPr="00042332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042332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EN 14 587-3 Abbrennstumpfgeschweißte Schienen, Konstruktionsschienen/ </w:t>
            </w:r>
          </w:p>
          <w:p w14:paraId="7BDF8223" w14:textId="77777777" w:rsidR="00652F51" w:rsidRPr="00042332" w:rsidRDefault="00652F51" w:rsidP="00B2036D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04233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EN 14 587-3 Flash welded rails, switch and crossing rails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890794B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98A0065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E3E0DD6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A5C134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7CC9E6ED" w14:textId="77777777" w:rsidTr="00B2036D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4A8F7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F1DC" w14:textId="77777777" w:rsidR="00B2036D" w:rsidRPr="00042332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042332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DBS 918 255-1 Abbrennstumpfgeschw. Schienen, Schweißwerk/ </w:t>
            </w:r>
          </w:p>
          <w:p w14:paraId="76354E80" w14:textId="77777777" w:rsidR="00652F51" w:rsidRPr="00042332" w:rsidRDefault="00652F51" w:rsidP="00B2036D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04233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DBS 918 255-1 Flash welded rails, welding shop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6116C93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57F28C9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A4C515B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D9DB95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01927DC1" w14:textId="77777777" w:rsidTr="0018789F">
        <w:tblPrEx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CFF6A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CF864F" w14:textId="77777777" w:rsidR="00B2036D" w:rsidRPr="00282804" w:rsidRDefault="00B2036D" w:rsidP="00B2036D">
            <w:pPr>
              <w:rPr>
                <w:rFonts w:ascii="DB Office" w:hAnsi="DB Office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76067C1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87935E5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D1589C7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536D3D" w14:textId="77777777" w:rsidR="00B2036D" w:rsidRPr="00282804" w:rsidRDefault="00B2036D" w:rsidP="00B2036D">
            <w:pPr>
              <w:rPr>
                <w:rFonts w:ascii="DB Office" w:hAnsi="DB Office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6667B84B" w14:textId="77777777" w:rsidTr="0018789F">
        <w:tblPrEx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EF841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B6B6B9" w14:textId="77777777" w:rsidR="00B2036D" w:rsidRPr="00282804" w:rsidRDefault="00B2036D" w:rsidP="00B2036D">
            <w:pPr>
              <w:rPr>
                <w:rFonts w:ascii="DB Office" w:hAnsi="DB Office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18CA5D0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BC1BE6F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2B35FB3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6B1DEC" w14:textId="77777777" w:rsidR="00B2036D" w:rsidRPr="00282804" w:rsidRDefault="00B2036D" w:rsidP="00B2036D">
            <w:pPr>
              <w:rPr>
                <w:rFonts w:ascii="DB Office" w:hAnsi="DB Office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30A6A98B" w14:textId="77777777" w:rsidTr="0018789F">
        <w:tblPrEx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5F767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3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C1024F" w14:textId="77777777" w:rsidR="00B2036D" w:rsidRPr="00282804" w:rsidRDefault="00B2036D" w:rsidP="00B2036D">
            <w:pPr>
              <w:rPr>
                <w:rFonts w:ascii="DB Office" w:hAnsi="DB Office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C826D04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29CDD8A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6EBBB9E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8976FE" w14:textId="77777777" w:rsidR="00B2036D" w:rsidRPr="00282804" w:rsidRDefault="00B2036D" w:rsidP="00B2036D">
            <w:pPr>
              <w:rPr>
                <w:rFonts w:ascii="DB Office" w:hAnsi="DB Office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04C306FA" w14:textId="77777777" w:rsidR="00F8219D" w:rsidRPr="00282804" w:rsidRDefault="00F8219D" w:rsidP="00F8219D">
      <w:pPr>
        <w:tabs>
          <w:tab w:val="left" w:pos="7740"/>
        </w:tabs>
        <w:ind w:right="-186"/>
        <w:rPr>
          <w:rFonts w:ascii="DB Office" w:hAnsi="DB Office"/>
          <w:bCs/>
          <w:sz w:val="22"/>
          <w:szCs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3827"/>
        <w:gridCol w:w="1134"/>
        <w:gridCol w:w="425"/>
        <w:gridCol w:w="425"/>
        <w:gridCol w:w="425"/>
        <w:gridCol w:w="3261"/>
      </w:tblGrid>
      <w:tr w:rsidR="00B2036D" w:rsidRPr="00282804" w14:paraId="450BF1E8" w14:textId="77777777" w:rsidTr="00B2036D">
        <w:trPr>
          <w:trHeight w:val="1157"/>
        </w:trPr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8EF5141" w14:textId="77777777" w:rsidR="00B2036D" w:rsidRPr="00282804" w:rsidRDefault="0018789F" w:rsidP="00B2036D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00CF971" w14:textId="77777777" w:rsidR="00B2036D" w:rsidRPr="00042332" w:rsidRDefault="00B2036D" w:rsidP="00EA1016">
            <w:pPr>
              <w:ind w:right="-186"/>
              <w:rPr>
                <w:rFonts w:ascii="DB Office" w:hAnsi="DB Office"/>
                <w:b/>
                <w:bCs/>
                <w:sz w:val="22"/>
                <w:szCs w:val="22"/>
              </w:rPr>
            </w:pPr>
            <w:r w:rsidRPr="00042332">
              <w:rPr>
                <w:rFonts w:ascii="DB Office" w:hAnsi="DB Office"/>
                <w:b/>
                <w:bCs/>
                <w:sz w:val="22"/>
                <w:szCs w:val="22"/>
              </w:rPr>
              <w:t xml:space="preserve">Liegen die erforderlichen Zulassungen und Freigaben </w:t>
            </w:r>
            <w:proofErr w:type="gramStart"/>
            <w:r w:rsidRPr="00042332">
              <w:rPr>
                <w:rFonts w:ascii="DB Office" w:hAnsi="DB Office"/>
                <w:b/>
                <w:bCs/>
                <w:sz w:val="22"/>
                <w:szCs w:val="22"/>
              </w:rPr>
              <w:t>vor?/</w:t>
            </w:r>
            <w:proofErr w:type="gramEnd"/>
            <w:r w:rsidRPr="00042332">
              <w:rPr>
                <w:rFonts w:ascii="DB Office" w:hAnsi="DB Office"/>
                <w:b/>
                <w:bCs/>
                <w:sz w:val="22"/>
                <w:szCs w:val="22"/>
              </w:rPr>
              <w:t xml:space="preserve"> </w:t>
            </w:r>
          </w:p>
          <w:p w14:paraId="2CCA1AD3" w14:textId="77777777" w:rsidR="00860EFB" w:rsidRPr="00282804" w:rsidRDefault="00860EFB" w:rsidP="00EA1016">
            <w:pPr>
              <w:ind w:right="-186"/>
              <w:rPr>
                <w:rFonts w:ascii="DB Office" w:hAnsi="DB Office"/>
                <w:b/>
                <w:i/>
                <w:iCs/>
                <w:szCs w:val="24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Are the required approvals and releases available?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73E206" w14:textId="77777777" w:rsidR="00B2036D" w:rsidRPr="00282804" w:rsidRDefault="00B2036D" w:rsidP="00B2036D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Gültig bis/ </w:t>
            </w:r>
          </w:p>
          <w:p w14:paraId="58B2E40F" w14:textId="77777777" w:rsidR="00860EFB" w:rsidRPr="00282804" w:rsidRDefault="00860EFB" w:rsidP="00B2036D">
            <w:pPr>
              <w:rPr>
                <w:rFonts w:ascii="DB Office" w:hAnsi="DB Office"/>
                <w:b/>
                <w:i/>
                <w:iCs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Valid until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1E3F228" w14:textId="77777777" w:rsidR="00B2036D" w:rsidRPr="00282804" w:rsidRDefault="00B2036D" w:rsidP="00B2036D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00CDD927" w14:textId="77777777" w:rsidR="00B2036D" w:rsidRPr="00282804" w:rsidRDefault="00B2036D" w:rsidP="00B2036D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41060DE" w14:textId="77777777" w:rsidR="00B2036D" w:rsidRPr="00282804" w:rsidRDefault="00B2036D" w:rsidP="00B2036D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33610B3A" w14:textId="77777777" w:rsidR="00B2036D" w:rsidRPr="00282804" w:rsidRDefault="00B2036D" w:rsidP="00B2036D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CF888B6" w14:textId="77777777" w:rsidR="00B2036D" w:rsidRPr="00282804" w:rsidRDefault="00B2036D" w:rsidP="00B2036D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282804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A18362" w14:textId="77777777" w:rsidR="00B2036D" w:rsidRPr="00282804" w:rsidRDefault="00B2036D" w:rsidP="00B2036D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Bemerkungen, Freigabe/ </w:t>
            </w:r>
          </w:p>
          <w:p w14:paraId="303A3B91" w14:textId="77777777" w:rsidR="00B2036D" w:rsidRPr="00282804" w:rsidRDefault="00A8353B" w:rsidP="00B2036D">
            <w:pPr>
              <w:rPr>
                <w:rFonts w:ascii="DB Office" w:hAnsi="DB Office"/>
                <w:b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Comments, release</w:t>
            </w:r>
          </w:p>
        </w:tc>
      </w:tr>
      <w:tr w:rsidR="00B2036D" w:rsidRPr="00282804" w14:paraId="65F9EDC3" w14:textId="77777777" w:rsidTr="0018789F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C2F03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48F35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DB-Ril 826.2050/ </w:t>
            </w:r>
            <w:r w:rsidRPr="0028280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DB Guideline 826.2050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6CDAE" w14:textId="77777777" w:rsidR="00B2036D" w:rsidRPr="00282804" w:rsidRDefault="00B2036D" w:rsidP="00B2036D">
            <w:pPr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16D557D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A758EF9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AFADC3F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E0250B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1F3B6731" w14:textId="77777777" w:rsidTr="0018789F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338B7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lastRenderedPageBreak/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3AD62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Schweißmaschine/ </w:t>
            </w:r>
            <w:r w:rsidRPr="0028280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Welding machine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F4778" w14:textId="77777777" w:rsidR="00B2036D" w:rsidRPr="00282804" w:rsidRDefault="00B2036D" w:rsidP="00B2036D">
            <w:pPr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7458947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1B05BF5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5C4A6E3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4326FD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0FAA64CB" w14:textId="77777777" w:rsidTr="0018789F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28DE1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9CABB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Fräse/ </w:t>
            </w:r>
            <w:r w:rsidRPr="0028280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Milling machine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3212E" w14:textId="77777777" w:rsidR="00B2036D" w:rsidRPr="00282804" w:rsidRDefault="00B2036D" w:rsidP="00B2036D">
            <w:pPr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ABCB2DB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42670E6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1C5EC6A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0B7593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70FB62B1" w14:textId="77777777" w:rsidTr="0018789F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971CD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F85D7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UT-Prüfstand/ </w:t>
            </w:r>
            <w:r w:rsidRPr="0028280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UT test rig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E3DB5" w14:textId="77777777" w:rsidR="00B2036D" w:rsidRPr="00282804" w:rsidRDefault="00B2036D" w:rsidP="00B2036D">
            <w:pPr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0120FDD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FF75339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E40858D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5055E1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5377EC27" w14:textId="77777777" w:rsidTr="0018789F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604DA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1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51668" w14:textId="77777777" w:rsidR="00B2036D" w:rsidRPr="00042332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042332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Biegebruchprüfmaschine/ </w:t>
            </w:r>
          </w:p>
          <w:p w14:paraId="21696D53" w14:textId="77777777" w:rsidR="00860EFB" w:rsidRPr="00042332" w:rsidRDefault="00860EFB" w:rsidP="00B2036D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04233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Bending fracture testing machine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3BEF3" w14:textId="77777777" w:rsidR="00B2036D" w:rsidRPr="00282804" w:rsidRDefault="00B2036D" w:rsidP="00B2036D">
            <w:pPr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3115A27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BBC56E6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35E6908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F02993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5BDEA40A" w14:textId="77777777" w:rsidTr="0018789F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B88D5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D2619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B7B4D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9D61A3B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5B91A6F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937D55D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011DBD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11D57A46" w14:textId="77777777" w:rsidTr="0018789F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7FF4F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A2DD9" w14:textId="77777777" w:rsidR="00B2036D" w:rsidRPr="00282804" w:rsidRDefault="00B2036D" w:rsidP="00B2036D">
            <w:pPr>
              <w:rPr>
                <w:rFonts w:ascii="DB Office" w:hAnsi="DB Office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DC7DB" w14:textId="77777777" w:rsidR="00B2036D" w:rsidRPr="00282804" w:rsidRDefault="00B2036D" w:rsidP="00B2036D">
            <w:pPr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3C8F74C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FC3F72C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BEE47A6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3F7E1B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45C08634" w14:textId="77777777" w:rsidR="004E1241" w:rsidRPr="00282804" w:rsidRDefault="004E1241" w:rsidP="00F8219D">
      <w:pPr>
        <w:tabs>
          <w:tab w:val="left" w:pos="7740"/>
        </w:tabs>
        <w:ind w:right="-186"/>
        <w:rPr>
          <w:rFonts w:ascii="DB Office" w:hAnsi="DB Office"/>
          <w:bCs/>
          <w:sz w:val="22"/>
          <w:szCs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4"/>
        <w:gridCol w:w="4959"/>
        <w:gridCol w:w="425"/>
        <w:gridCol w:w="425"/>
        <w:gridCol w:w="425"/>
        <w:gridCol w:w="3260"/>
      </w:tblGrid>
      <w:tr w:rsidR="00B2036D" w:rsidRPr="00282804" w14:paraId="61D2D038" w14:textId="77777777" w:rsidTr="00B2036D">
        <w:trPr>
          <w:cantSplit/>
          <w:trHeight w:val="551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E94A44" w14:textId="77777777" w:rsidR="00B2036D" w:rsidRPr="00282804" w:rsidRDefault="00B2036D" w:rsidP="003B337A">
            <w:pPr>
              <w:ind w:right="-186"/>
              <w:rPr>
                <w:rFonts w:ascii="DB Office" w:hAnsi="DB Office"/>
                <w:b/>
                <w:bCs/>
                <w:szCs w:val="24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zCs w:val="24"/>
                <w:lang w:val="en-GB"/>
              </w:rPr>
              <w:t xml:space="preserve">Fertigungsprozesse/ </w:t>
            </w:r>
            <w:r w:rsidRPr="00282804">
              <w:rPr>
                <w:rFonts w:ascii="DB Office" w:hAnsi="DB Office"/>
                <w:b/>
                <w:bCs/>
                <w:i/>
                <w:iCs/>
                <w:color w:val="0000FF"/>
                <w:szCs w:val="24"/>
                <w:lang w:val="en-GB"/>
              </w:rPr>
              <w:t>Production processes</w:t>
            </w:r>
          </w:p>
        </w:tc>
      </w:tr>
      <w:tr w:rsidR="00B2036D" w:rsidRPr="00282804" w14:paraId="3A1E0CEE" w14:textId="77777777" w:rsidTr="00B2036D">
        <w:trPr>
          <w:trHeight w:val="682"/>
        </w:trPr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F8AD30D" w14:textId="77777777" w:rsidR="00B2036D" w:rsidRPr="00282804" w:rsidRDefault="0018789F" w:rsidP="00B2036D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CF8A57" w14:textId="77777777" w:rsidR="00B2036D" w:rsidRPr="00042332" w:rsidRDefault="00B2036D" w:rsidP="00EA1016">
            <w:pPr>
              <w:rPr>
                <w:rFonts w:ascii="DB Office" w:hAnsi="DB Office"/>
                <w:b/>
                <w:sz w:val="22"/>
                <w:szCs w:val="22"/>
              </w:rPr>
            </w:pPr>
            <w:r w:rsidRPr="00042332">
              <w:rPr>
                <w:rFonts w:ascii="DB Office" w:hAnsi="DB Office"/>
                <w:b/>
                <w:bCs/>
                <w:sz w:val="22"/>
                <w:szCs w:val="22"/>
              </w:rPr>
              <w:t xml:space="preserve">Abbrennstumpfgeschweißte Schienen/ </w:t>
            </w:r>
          </w:p>
          <w:p w14:paraId="23FB05BF" w14:textId="77777777" w:rsidR="002D5821" w:rsidRPr="00042332" w:rsidRDefault="002D5821" w:rsidP="00EA1016">
            <w:pPr>
              <w:rPr>
                <w:rFonts w:ascii="DB Office" w:hAnsi="DB Office"/>
                <w:b/>
                <w:i/>
                <w:iCs/>
                <w:sz w:val="22"/>
                <w:szCs w:val="22"/>
              </w:rPr>
            </w:pPr>
            <w:r w:rsidRPr="00042332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</w:rPr>
              <w:t>Flash welded rails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0183791" w14:textId="77777777" w:rsidR="00B2036D" w:rsidRPr="00282804" w:rsidRDefault="00B2036D" w:rsidP="00B2036D">
            <w:pPr>
              <w:jc w:val="center"/>
              <w:rPr>
                <w:rFonts w:ascii="DB Office" w:hAnsi="DB Office"/>
                <w:b/>
                <w:snapToGrid w:val="0"/>
                <w:sz w:val="40"/>
                <w:szCs w:val="40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sz w:val="40"/>
                <w:szCs w:val="40"/>
                <w:lang w:val="en-GB"/>
              </w:rPr>
              <w:sym w:font="Wingdings" w:char="F043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C18A4F1" w14:textId="77777777" w:rsidR="00B2036D" w:rsidRPr="00282804" w:rsidRDefault="00B2036D" w:rsidP="00B2036D">
            <w:pPr>
              <w:jc w:val="center"/>
              <w:rPr>
                <w:rFonts w:ascii="DB Office" w:hAnsi="DB Office"/>
                <w:b/>
                <w:snapToGrid w:val="0"/>
                <w:sz w:val="40"/>
                <w:szCs w:val="40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sz w:val="40"/>
                <w:szCs w:val="40"/>
                <w:lang w:val="en-GB"/>
              </w:rPr>
              <w:sym w:font="Wingdings" w:char="F043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87CA7B7" w14:textId="77777777" w:rsidR="00B2036D" w:rsidRPr="00282804" w:rsidRDefault="00B2036D" w:rsidP="00B2036D">
            <w:pPr>
              <w:jc w:val="center"/>
              <w:rPr>
                <w:rFonts w:ascii="DB Office" w:hAnsi="DB Office"/>
                <w:b/>
                <w:snapToGrid w:val="0"/>
                <w:sz w:val="40"/>
                <w:szCs w:val="40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sz w:val="40"/>
                <w:szCs w:val="40"/>
                <w:lang w:val="en-GB"/>
              </w:rPr>
              <w:sym w:font="Wingdings" w:char="F044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3ADC31" w14:textId="77777777" w:rsidR="00B2036D" w:rsidRPr="00282804" w:rsidRDefault="00B2036D" w:rsidP="00B2036D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  <w:r w:rsidRPr="0028280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B2036D" w:rsidRPr="00282804" w14:paraId="5BB67E85" w14:textId="77777777" w:rsidTr="0018789F">
        <w:trPr>
          <w:trHeight w:val="5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2EB17" w14:textId="77777777" w:rsidR="00B2036D" w:rsidRPr="00282804" w:rsidRDefault="00B2036D" w:rsidP="00B2036D">
            <w:pPr>
              <w:jc w:val="center"/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1A905" w14:textId="77777777" w:rsidR="00B2036D" w:rsidRPr="00042332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042332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Trennen der Schienen/ </w:t>
            </w:r>
          </w:p>
          <w:p w14:paraId="3E9E1296" w14:textId="77777777" w:rsidR="002D5821" w:rsidRPr="00042332" w:rsidRDefault="002D5821" w:rsidP="00B2036D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04233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Separation of rails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13BE260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1686D92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E4034B6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32E637" w14:textId="77777777" w:rsidR="00B2036D" w:rsidRPr="00282804" w:rsidRDefault="001A38A6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16D752BE" w14:textId="77777777" w:rsidTr="0018789F">
        <w:trPr>
          <w:trHeight w:val="5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08ECC" w14:textId="77777777" w:rsidR="00B2036D" w:rsidRPr="00282804" w:rsidRDefault="00B2036D" w:rsidP="00B2036D">
            <w:pPr>
              <w:jc w:val="center"/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2D512" w14:textId="77777777" w:rsidR="00B2036D" w:rsidRPr="00042332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042332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Umkennzeichnung der Schienen/ </w:t>
            </w:r>
          </w:p>
          <w:p w14:paraId="5484C66B" w14:textId="77777777" w:rsidR="002D5821" w:rsidRPr="00042332" w:rsidRDefault="002D5821" w:rsidP="00B2036D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04233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Re-marking of rails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4BCCE2B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A3DEC2F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49AB97E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CAD844" w14:textId="77777777" w:rsidR="00B2036D" w:rsidRPr="00282804" w:rsidRDefault="001A38A6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218772D4" w14:textId="77777777" w:rsidTr="0018789F">
        <w:trPr>
          <w:trHeight w:val="5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DF2AD" w14:textId="77777777" w:rsidR="00B2036D" w:rsidRPr="00282804" w:rsidRDefault="00B2036D" w:rsidP="00B2036D">
            <w:pPr>
              <w:jc w:val="center"/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3C4C5" w14:textId="77777777" w:rsidR="00B2036D" w:rsidRPr="00042332" w:rsidRDefault="00B2036D" w:rsidP="00B2036D">
            <w:pPr>
              <w:rPr>
                <w:rFonts w:ascii="DB Office" w:hAnsi="DB Office"/>
                <w:sz w:val="22"/>
                <w:szCs w:val="22"/>
              </w:rPr>
            </w:pPr>
            <w:r w:rsidRPr="00042332">
              <w:rPr>
                <w:rFonts w:ascii="DB Office" w:hAnsi="DB Office"/>
                <w:sz w:val="22"/>
                <w:szCs w:val="22"/>
              </w:rPr>
              <w:t xml:space="preserve">Schweißenden vorbereiten/ </w:t>
            </w:r>
          </w:p>
          <w:p w14:paraId="0AC07EF4" w14:textId="77777777" w:rsidR="002D5821" w:rsidRPr="00042332" w:rsidRDefault="002D5821" w:rsidP="00B2036D">
            <w:pPr>
              <w:rPr>
                <w:rFonts w:ascii="DB Office" w:hAnsi="DB Office"/>
                <w:i/>
                <w:iCs/>
                <w:sz w:val="22"/>
                <w:szCs w:val="22"/>
              </w:rPr>
            </w:pPr>
            <w:r w:rsidRPr="0004233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Prepare welded ends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5D311C3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D5D2561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96FD546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55D2DF" w14:textId="77777777" w:rsidR="00B2036D" w:rsidRPr="00282804" w:rsidRDefault="001A38A6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23D62A75" w14:textId="77777777" w:rsidTr="0018789F">
        <w:trPr>
          <w:trHeight w:val="5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D033C" w14:textId="77777777" w:rsidR="00B2036D" w:rsidRPr="00282804" w:rsidRDefault="00B2036D" w:rsidP="00B2036D">
            <w:pPr>
              <w:jc w:val="center"/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1F4ED" w14:textId="77777777" w:rsidR="00B2036D" w:rsidRPr="00282804" w:rsidRDefault="00B2036D" w:rsidP="00B2036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z w:val="22"/>
                <w:szCs w:val="22"/>
                <w:lang w:val="en-GB"/>
              </w:rPr>
              <w:t xml:space="preserve">Ausrichtung/ </w:t>
            </w:r>
            <w:r w:rsidRPr="0028280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Alignment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99E2A07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3BF00D3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18F4D8F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9F358D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17A84DCB" w14:textId="77777777" w:rsidTr="0018789F">
        <w:trPr>
          <w:trHeight w:val="5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781E0" w14:textId="77777777" w:rsidR="00B2036D" w:rsidRPr="00282804" w:rsidRDefault="00B2036D" w:rsidP="00B2036D">
            <w:pPr>
              <w:jc w:val="center"/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E5122" w14:textId="77777777" w:rsidR="00B2036D" w:rsidRPr="00282804" w:rsidRDefault="00B2036D" w:rsidP="00B2036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z w:val="22"/>
                <w:szCs w:val="22"/>
                <w:lang w:val="en-GB"/>
              </w:rPr>
              <w:t xml:space="preserve">Schweißprozess/ </w:t>
            </w:r>
            <w:r w:rsidRPr="0028280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Welding process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26B4844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8C0140D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BCDE4CE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CF8183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70577559" w14:textId="77777777" w:rsidTr="0018789F">
        <w:trPr>
          <w:trHeight w:val="5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D1800" w14:textId="77777777" w:rsidR="00B2036D" w:rsidRPr="00282804" w:rsidRDefault="00B2036D" w:rsidP="00B2036D">
            <w:pPr>
              <w:jc w:val="center"/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E74C5" w14:textId="77777777" w:rsidR="00B2036D" w:rsidRPr="00282804" w:rsidRDefault="00B2036D" w:rsidP="00B2036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z w:val="22"/>
                <w:szCs w:val="22"/>
                <w:lang w:val="en-GB"/>
              </w:rPr>
              <w:t xml:space="preserve">Weldanalyser/ </w:t>
            </w:r>
            <w:r w:rsidRPr="0028280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Weld analyser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7E268F6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3E14C1C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5317E20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C0750F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53F2EB5E" w14:textId="77777777" w:rsidTr="0018789F">
        <w:trPr>
          <w:trHeight w:val="5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DBA4F" w14:textId="77777777" w:rsidR="00B2036D" w:rsidRPr="00282804" w:rsidRDefault="00B2036D" w:rsidP="00B2036D">
            <w:pPr>
              <w:jc w:val="center"/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166F4" w14:textId="77777777" w:rsidR="00B2036D" w:rsidRPr="00282804" w:rsidRDefault="00B2036D" w:rsidP="00B2036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z w:val="22"/>
                <w:szCs w:val="22"/>
                <w:lang w:val="en-GB"/>
              </w:rPr>
              <w:t xml:space="preserve">Abscheren/ </w:t>
            </w:r>
            <w:r w:rsidRPr="0028280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Shearing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1777AF4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FB4B417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26D9AD6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DA04B1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04D28152" w14:textId="77777777" w:rsidTr="0018789F">
        <w:trPr>
          <w:trHeight w:val="5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C52BC" w14:textId="77777777" w:rsidR="00B2036D" w:rsidRPr="00282804" w:rsidRDefault="00B2036D" w:rsidP="00B2036D">
            <w:pPr>
              <w:jc w:val="center"/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ECB1F" w14:textId="77777777" w:rsidR="00B2036D" w:rsidRPr="00282804" w:rsidRDefault="00B2036D" w:rsidP="00B2036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z w:val="22"/>
                <w:szCs w:val="22"/>
                <w:lang w:val="en-GB"/>
              </w:rPr>
              <w:t xml:space="preserve">Prüfung (mit ausgeklinktem Lineal)/ </w:t>
            </w:r>
          </w:p>
          <w:p w14:paraId="2603090E" w14:textId="77777777" w:rsidR="002D5821" w:rsidRPr="00282804" w:rsidRDefault="002D5821" w:rsidP="00B2036D">
            <w:pPr>
              <w:rPr>
                <w:rFonts w:ascii="DB Office" w:hAnsi="DB Office"/>
                <w:i/>
                <w:iCs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Test (with folded-out ruler)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D7F18AE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FE2A6B2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521F28C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62D6AC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68F2CE15" w14:textId="77777777" w:rsidTr="0018789F">
        <w:trPr>
          <w:trHeight w:val="5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7CB6E" w14:textId="77777777" w:rsidR="00B2036D" w:rsidRPr="00282804" w:rsidRDefault="00B2036D" w:rsidP="00B2036D">
            <w:pPr>
              <w:jc w:val="center"/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40DFC" w14:textId="77777777" w:rsidR="00B2036D" w:rsidRPr="00282804" w:rsidRDefault="00B2036D" w:rsidP="00B2036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z w:val="22"/>
                <w:szCs w:val="22"/>
                <w:lang w:val="en-GB"/>
              </w:rPr>
              <w:t xml:space="preserve">Weitertransport/ </w:t>
            </w:r>
            <w:r w:rsidRPr="0028280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Further transport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E9939E9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74F96C9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358494E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00F639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04B7CB8B" w14:textId="77777777" w:rsidTr="0018789F">
        <w:trPr>
          <w:trHeight w:val="5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8F29D" w14:textId="77777777" w:rsidR="00B2036D" w:rsidRPr="00282804" w:rsidRDefault="00B2036D" w:rsidP="00B2036D">
            <w:pPr>
              <w:jc w:val="center"/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05BF6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Schweißnahtbearbeitung/ </w:t>
            </w:r>
          </w:p>
          <w:p w14:paraId="7034A78F" w14:textId="77777777" w:rsidR="002D5821" w:rsidRPr="00282804" w:rsidRDefault="002D5821" w:rsidP="00B2036D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Weld machining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F0D05D2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1A52048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6D43F93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97C6F1" w14:textId="77777777" w:rsidR="00B2036D" w:rsidRPr="00282804" w:rsidRDefault="001A38A6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0AAFD024" w14:textId="77777777" w:rsidTr="0018789F">
        <w:trPr>
          <w:trHeight w:val="5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84B9F" w14:textId="77777777" w:rsidR="00B2036D" w:rsidRPr="00282804" w:rsidRDefault="00B2036D" w:rsidP="00B2036D">
            <w:pPr>
              <w:jc w:val="center"/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9C81C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Schleifen/ </w:t>
            </w:r>
            <w:r w:rsidRPr="0028280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Grinding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88EC099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77F9309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43897DD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26B9BA" w14:textId="77777777" w:rsidR="00B2036D" w:rsidRPr="00282804" w:rsidRDefault="001A38A6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54253A85" w14:textId="77777777" w:rsidTr="0018789F">
        <w:trPr>
          <w:trHeight w:val="50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0B811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2267E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sz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Schweißwulstdicke/ </w:t>
            </w:r>
            <w:r w:rsidRPr="0028280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Weld bead thickness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5FB59BC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6AE505A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84D4903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F6DA65" w14:textId="77777777" w:rsidR="00B2036D" w:rsidRPr="00282804" w:rsidRDefault="001A38A6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2B39CA6A" w14:textId="77777777" w:rsidTr="0018789F">
        <w:trPr>
          <w:trHeight w:val="50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2D476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D8C09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sz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Schweißwulsübergang/ </w:t>
            </w:r>
            <w:r w:rsidRPr="0028280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Weld bead transition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F51EE97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53AEEF9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0EE9151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496F25" w14:textId="77777777" w:rsidR="00B2036D" w:rsidRPr="00282804" w:rsidRDefault="001A38A6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1A38A6" w:rsidRPr="00282804" w14:paraId="65C2D255" w14:textId="77777777" w:rsidTr="0018789F">
        <w:trPr>
          <w:trHeight w:val="5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71FFE" w14:textId="77777777" w:rsidR="001A38A6" w:rsidRPr="00282804" w:rsidRDefault="001A38A6" w:rsidP="001A38A6">
            <w:pPr>
              <w:jc w:val="center"/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34B2A" w14:textId="77777777" w:rsidR="001A38A6" w:rsidRPr="00282804" w:rsidRDefault="001A38A6" w:rsidP="001A38A6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Transport/ </w:t>
            </w:r>
            <w:r w:rsidRPr="0028280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Transport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FD72F5A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D403FCC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4DC667A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542958" w14:textId="77777777" w:rsidR="001A38A6" w:rsidRPr="00282804" w:rsidRDefault="001A38A6" w:rsidP="001A38A6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4D152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52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4D152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4D152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4D152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D152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D152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D152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D152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D152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1A38A6" w:rsidRPr="00282804" w14:paraId="047EADDA" w14:textId="77777777" w:rsidTr="0018789F">
        <w:trPr>
          <w:trHeight w:val="5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BFE03" w14:textId="77777777" w:rsidR="001A38A6" w:rsidRPr="00282804" w:rsidRDefault="001A38A6" w:rsidP="001A38A6">
            <w:pPr>
              <w:jc w:val="center"/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CB1F3" w14:textId="77777777" w:rsidR="001A38A6" w:rsidRPr="00282804" w:rsidRDefault="001A38A6" w:rsidP="001A38A6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Richten/ </w:t>
            </w:r>
            <w:r w:rsidRPr="0028280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Straightening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0E390AB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531BE58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0602816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EEA00B" w14:textId="77777777" w:rsidR="001A38A6" w:rsidRPr="00282804" w:rsidRDefault="001A38A6" w:rsidP="001A38A6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4D152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52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4D152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4D152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4D152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D152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D152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D152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D152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D152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1A38A6" w:rsidRPr="00282804" w14:paraId="5119A495" w14:textId="77777777" w:rsidTr="0018789F">
        <w:trPr>
          <w:trHeight w:val="5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02E3C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A6373" w14:textId="77777777" w:rsidR="001A38A6" w:rsidRPr="00282804" w:rsidRDefault="001A38A6" w:rsidP="001A38A6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Fertigschliff/ </w:t>
            </w:r>
            <w:r w:rsidRPr="0028280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Final sanding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7A620B3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B41386A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01DF5A0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64E106" w14:textId="77777777" w:rsidR="001A38A6" w:rsidRPr="00282804" w:rsidRDefault="001A38A6" w:rsidP="001A38A6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4D152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52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4D152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4D152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4D152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D152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D152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D152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D152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D152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1A38A6" w:rsidRPr="00282804" w14:paraId="7985615E" w14:textId="77777777" w:rsidTr="0018789F">
        <w:trPr>
          <w:trHeight w:val="5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BB647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CACF1" w14:textId="77777777" w:rsidR="001A38A6" w:rsidRPr="00282804" w:rsidRDefault="001A38A6" w:rsidP="001A38A6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Prüfen (Abnahme)/ </w:t>
            </w:r>
            <w:r w:rsidRPr="0028280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Test (acceptance)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82369A6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198E5D0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1B5349A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AFE231" w14:textId="77777777" w:rsidR="001A38A6" w:rsidRPr="00282804" w:rsidRDefault="001A38A6" w:rsidP="001A38A6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4D152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52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4D152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4D152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4D152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D152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D152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D152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D152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D152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1A38A6" w:rsidRPr="00282804" w14:paraId="13F207F0" w14:textId="77777777" w:rsidTr="0018789F">
        <w:trPr>
          <w:trHeight w:val="5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53EC0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lastRenderedPageBreak/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4F8EF" w14:textId="77777777" w:rsidR="001A38A6" w:rsidRPr="00282804" w:rsidRDefault="001A38A6" w:rsidP="001A38A6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Kennzeichnung (gem. DBS, Fahrkante)/ </w:t>
            </w:r>
          </w:p>
          <w:p w14:paraId="1D7EB09C" w14:textId="77777777" w:rsidR="001A38A6" w:rsidRPr="00282804" w:rsidRDefault="001A38A6" w:rsidP="001A38A6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Marking (as per DBS, running edge)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04A0499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29F36B3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102580E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F8E190" w14:textId="77777777" w:rsidR="001A38A6" w:rsidRPr="00282804" w:rsidRDefault="001A38A6" w:rsidP="001A38A6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4D152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52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4D152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4D152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4D152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D152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D152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D152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D152E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4D152E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4CC4CAD8" w14:textId="77777777" w:rsidTr="0018789F">
        <w:trPr>
          <w:trHeight w:val="5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7459F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6D0E2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Herstellerkennzeichen/ </w:t>
            </w:r>
          </w:p>
          <w:p w14:paraId="42A84C10" w14:textId="77777777" w:rsidR="002D5821" w:rsidRPr="00282804" w:rsidRDefault="002D5821" w:rsidP="00B2036D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Manufacturer's mark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D7AD31C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C01B614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8B32675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D746D2" w14:textId="77777777" w:rsidR="00B2036D" w:rsidRPr="00282804" w:rsidRDefault="001A38A6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27EC0752" w14:textId="77777777" w:rsidTr="0018789F">
        <w:trPr>
          <w:trHeight w:val="5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6912B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BEA25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AF2913D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6BABE7B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52A4F0C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275B72" w14:textId="77777777" w:rsidR="00B2036D" w:rsidRPr="00282804" w:rsidRDefault="001A38A6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7AF723A2" w14:textId="77777777" w:rsidTr="0018789F">
        <w:trPr>
          <w:trHeight w:val="5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1A5A3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C37AD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710E368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DF0D47D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B1492BB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4DE92C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761EF835" w14:textId="77777777" w:rsidR="005D3CC3" w:rsidRPr="00282804" w:rsidRDefault="005D3CC3" w:rsidP="00F8219D">
      <w:pPr>
        <w:tabs>
          <w:tab w:val="left" w:pos="7740"/>
        </w:tabs>
        <w:ind w:right="-186"/>
        <w:rPr>
          <w:rFonts w:ascii="DB Office" w:hAnsi="DB Office"/>
          <w:bCs/>
          <w:sz w:val="22"/>
          <w:szCs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4961"/>
        <w:gridCol w:w="425"/>
        <w:gridCol w:w="425"/>
        <w:gridCol w:w="425"/>
        <w:gridCol w:w="3261"/>
      </w:tblGrid>
      <w:tr w:rsidR="00B2036D" w:rsidRPr="00282804" w14:paraId="5F645C5F" w14:textId="77777777" w:rsidTr="00B2036D">
        <w:trPr>
          <w:trHeight w:val="610"/>
        </w:trPr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D24FAEC" w14:textId="77777777" w:rsidR="00B2036D" w:rsidRPr="00282804" w:rsidRDefault="0018789F" w:rsidP="00B2036D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EBAF857" w14:textId="77777777" w:rsidR="0018789F" w:rsidRDefault="00B2036D" w:rsidP="00EA1016">
            <w:pPr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 xml:space="preserve">Übergangsschienen/ </w:t>
            </w:r>
          </w:p>
          <w:p w14:paraId="55D5FBD1" w14:textId="77777777" w:rsidR="00B2036D" w:rsidRPr="00282804" w:rsidRDefault="00B2036D" w:rsidP="00EA1016">
            <w:pPr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Transition rails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D2A7571" w14:textId="77777777" w:rsidR="00B2036D" w:rsidRPr="00282804" w:rsidRDefault="00B2036D" w:rsidP="00B2036D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30E834D6" w14:textId="77777777" w:rsidR="00B2036D" w:rsidRPr="00282804" w:rsidRDefault="00B2036D" w:rsidP="00B2036D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73FC5D7" w14:textId="77777777" w:rsidR="00B2036D" w:rsidRPr="00282804" w:rsidRDefault="00B2036D" w:rsidP="00B2036D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4495A99D" w14:textId="77777777" w:rsidR="00B2036D" w:rsidRPr="00282804" w:rsidRDefault="00B2036D" w:rsidP="00B2036D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C98C414" w14:textId="77777777" w:rsidR="00B2036D" w:rsidRPr="00282804" w:rsidRDefault="00B2036D" w:rsidP="00B2036D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282804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A6F726" w14:textId="77777777" w:rsidR="00B2036D" w:rsidRPr="00282804" w:rsidRDefault="00B2036D" w:rsidP="00B2036D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  <w:r w:rsidRPr="0028280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B2036D" w:rsidRPr="00282804" w14:paraId="2B4FBB91" w14:textId="77777777" w:rsidTr="0018789F">
        <w:trPr>
          <w:trHeight w:val="55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8941C" w14:textId="77777777" w:rsidR="00B2036D" w:rsidRPr="00282804" w:rsidRDefault="00B2036D" w:rsidP="00B2036D">
            <w:pPr>
              <w:jc w:val="center"/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6C9B8" w14:textId="77777777" w:rsidR="00B2036D" w:rsidRPr="00042332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042332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Trennen der Schienen/ </w:t>
            </w:r>
          </w:p>
          <w:p w14:paraId="3CC55FA0" w14:textId="77777777" w:rsidR="009A6189" w:rsidRPr="00042332" w:rsidRDefault="009A6189" w:rsidP="00B2036D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04233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Separation of rails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AF25769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E1052A0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33EAB28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38C7A4" w14:textId="77777777" w:rsidR="00B2036D" w:rsidRPr="00282804" w:rsidRDefault="001A38A6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6A073DBE" w14:textId="77777777" w:rsidTr="0018789F">
        <w:trPr>
          <w:trHeight w:val="55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B6D1D" w14:textId="77777777" w:rsidR="00B2036D" w:rsidRPr="00282804" w:rsidRDefault="00B2036D" w:rsidP="00B2036D">
            <w:pPr>
              <w:jc w:val="center"/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5B74A" w14:textId="77777777" w:rsidR="00B2036D" w:rsidRPr="00042332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042332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Umkennzeichnung der Schienen/ </w:t>
            </w:r>
          </w:p>
          <w:p w14:paraId="05859636" w14:textId="77777777" w:rsidR="009A6189" w:rsidRPr="00042332" w:rsidRDefault="009A6189" w:rsidP="00B2036D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04233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Re-marking of rails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0E040B3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61EFDE0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DFE551D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14121A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6F4086AB" w14:textId="77777777" w:rsidTr="0018789F">
        <w:trPr>
          <w:trHeight w:val="55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89B1C" w14:textId="77777777" w:rsidR="00B2036D" w:rsidRPr="00282804" w:rsidRDefault="00B2036D" w:rsidP="00B2036D">
            <w:pPr>
              <w:jc w:val="center"/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34907" w14:textId="77777777" w:rsidR="00B2036D" w:rsidRPr="00042332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</w:pPr>
            <w:r w:rsidRPr="00042332">
              <w:rPr>
                <w:rFonts w:ascii="DB Office" w:hAnsi="DB Office"/>
                <w:snapToGrid w:val="0"/>
                <w:color w:val="000000"/>
                <w:sz w:val="22"/>
                <w:szCs w:val="22"/>
              </w:rPr>
              <w:t xml:space="preserve">Schweißenden vorbereiten/ </w:t>
            </w:r>
          </w:p>
          <w:p w14:paraId="70D572CC" w14:textId="77777777" w:rsidR="009A6189" w:rsidRPr="00042332" w:rsidRDefault="009A6189" w:rsidP="00B2036D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042332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</w:rPr>
              <w:t>Prepare welded ends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7A1F378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B062A12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688C876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7F1B20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30F1DB64" w14:textId="77777777" w:rsidTr="0018789F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B4B7B" w14:textId="77777777" w:rsidR="00B2036D" w:rsidRPr="00282804" w:rsidRDefault="00B2036D" w:rsidP="00B2036D">
            <w:pPr>
              <w:jc w:val="center"/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B5CD1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Erwärmung/ </w:t>
            </w:r>
            <w:r w:rsidRPr="0028280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Heating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0F47B12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E221D69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DCEFDA4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E554C5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4CFF53FB" w14:textId="77777777" w:rsidTr="0018789F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A4C4A" w14:textId="77777777" w:rsidR="00B2036D" w:rsidRPr="00282804" w:rsidRDefault="00B2036D" w:rsidP="00B2036D">
            <w:pPr>
              <w:jc w:val="center"/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D9F3A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Schmieden (Profilanpassung)/ </w:t>
            </w:r>
          </w:p>
          <w:p w14:paraId="326266F0" w14:textId="77777777" w:rsidR="009A6189" w:rsidRPr="00282804" w:rsidRDefault="009A6189" w:rsidP="00B2036D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Forging (profile adjustment)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413CA33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640C52C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DD8D6C3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B3F65F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1B8AA004" w14:textId="77777777" w:rsidTr="0018789F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5AA3C" w14:textId="77777777" w:rsidR="00B2036D" w:rsidRPr="00282804" w:rsidRDefault="00B2036D" w:rsidP="00B2036D">
            <w:pPr>
              <w:jc w:val="center"/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0BFC6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Sägen/ </w:t>
            </w:r>
            <w:r w:rsidRPr="0028280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Sawing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AE9F20E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BF80F33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66C0B24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F44869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7E7A1593" w14:textId="77777777" w:rsidTr="0018789F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971F3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54F78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weiter wie in 4/ </w:t>
            </w:r>
            <w:r w:rsidRPr="0028280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continue as in 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3C6806B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13949D5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DD25CBA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3C1839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18789F" w:rsidRPr="00282804" w14:paraId="04A5E9B8" w14:textId="77777777" w:rsidTr="0018789F">
        <w:trPr>
          <w:trHeight w:val="504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AA48F" w14:textId="77777777" w:rsidR="0018789F" w:rsidRPr="00282804" w:rsidRDefault="0018789F" w:rsidP="00026BE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7DB0A" w14:textId="77777777" w:rsidR="0018789F" w:rsidRPr="00282804" w:rsidRDefault="0018789F" w:rsidP="00026BE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Prüfung nach Zeichnung (Abnahme)/ </w:t>
            </w:r>
          </w:p>
          <w:p w14:paraId="198AE75A" w14:textId="77777777" w:rsidR="0018789F" w:rsidRPr="00282804" w:rsidRDefault="0018789F" w:rsidP="00026BEB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Test according to drawing (acceptance)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0DA1D93" w14:textId="77777777" w:rsidR="0018789F" w:rsidRPr="00282804" w:rsidRDefault="0018789F" w:rsidP="00026BE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AAD3484" w14:textId="77777777" w:rsidR="0018789F" w:rsidRPr="00282804" w:rsidRDefault="0018789F" w:rsidP="00026BE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1C49AEC" w14:textId="77777777" w:rsidR="0018789F" w:rsidRPr="00282804" w:rsidRDefault="0018789F" w:rsidP="00026BEB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78356A" w14:textId="77777777" w:rsidR="0018789F" w:rsidRPr="00282804" w:rsidRDefault="0018789F" w:rsidP="00026BEB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1A1E9A6E" w14:textId="77777777" w:rsidTr="0018789F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3F2E3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9CD65" w14:textId="77777777" w:rsidR="00B2036D" w:rsidRPr="00282804" w:rsidRDefault="00B2036D" w:rsidP="00B2036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799A14A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BCD68A1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233ACAD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742791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3E40424C" w14:textId="77777777" w:rsidTr="0018789F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71CA5" w14:textId="77777777" w:rsidR="00B2036D" w:rsidRPr="00282804" w:rsidRDefault="00B2036D" w:rsidP="00B2036D">
            <w:pPr>
              <w:jc w:val="center"/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29FA3" w14:textId="77777777" w:rsidR="00B2036D" w:rsidRPr="00282804" w:rsidRDefault="00B2036D" w:rsidP="00B2036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7A304D0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3FC55D0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274D385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E36FAE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423C4084" w14:textId="77777777" w:rsidR="000E6A81" w:rsidRPr="00282804" w:rsidRDefault="000E6A81" w:rsidP="00F8219D">
      <w:pPr>
        <w:tabs>
          <w:tab w:val="left" w:pos="7740"/>
        </w:tabs>
        <w:ind w:right="-186"/>
        <w:rPr>
          <w:rFonts w:ascii="DB Office" w:hAnsi="DB Office"/>
          <w:bCs/>
          <w:sz w:val="22"/>
          <w:szCs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4961"/>
        <w:gridCol w:w="425"/>
        <w:gridCol w:w="425"/>
        <w:gridCol w:w="425"/>
        <w:gridCol w:w="3261"/>
      </w:tblGrid>
      <w:tr w:rsidR="00B2036D" w:rsidRPr="00282804" w14:paraId="1D97178D" w14:textId="77777777" w:rsidTr="00B2036D">
        <w:trPr>
          <w:trHeight w:val="574"/>
        </w:trPr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C83D8CE" w14:textId="77777777" w:rsidR="00B2036D" w:rsidRPr="00282804" w:rsidRDefault="0018789F" w:rsidP="00B2036D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92109F1" w14:textId="77777777" w:rsidR="00A20E78" w:rsidRPr="00282804" w:rsidRDefault="00B2036D" w:rsidP="00EA1016">
            <w:pPr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 xml:space="preserve">Neuschienenbearbeitung/ </w:t>
            </w:r>
          </w:p>
          <w:p w14:paraId="53871161" w14:textId="77777777" w:rsidR="00B2036D" w:rsidRPr="00282804" w:rsidRDefault="00A20E78" w:rsidP="00EA1016">
            <w:pPr>
              <w:rPr>
                <w:rFonts w:ascii="DB Office" w:hAnsi="DB Office"/>
                <w:b/>
                <w:i/>
                <w:iCs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New rail processing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FB2A43B" w14:textId="77777777" w:rsidR="00B2036D" w:rsidRPr="00282804" w:rsidRDefault="00B2036D" w:rsidP="00B2036D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03535E27" w14:textId="77777777" w:rsidR="00B2036D" w:rsidRPr="00282804" w:rsidRDefault="00B2036D" w:rsidP="00B2036D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04FB53E" w14:textId="77777777" w:rsidR="00B2036D" w:rsidRPr="00282804" w:rsidRDefault="00B2036D" w:rsidP="00B2036D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7CE8D268" w14:textId="77777777" w:rsidR="00B2036D" w:rsidRPr="00282804" w:rsidRDefault="00B2036D" w:rsidP="00B2036D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ADCCA2F" w14:textId="77777777" w:rsidR="00B2036D" w:rsidRPr="00282804" w:rsidRDefault="00B2036D" w:rsidP="00B2036D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282804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451DDA" w14:textId="77777777" w:rsidR="00B2036D" w:rsidRPr="00282804" w:rsidRDefault="00B2036D" w:rsidP="00B2036D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  <w:r w:rsidRPr="0028280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B2036D" w:rsidRPr="00282804" w14:paraId="6F49BB6D" w14:textId="77777777" w:rsidTr="0018789F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F5084" w14:textId="77777777" w:rsidR="00B2036D" w:rsidRPr="00282804" w:rsidRDefault="00B2036D" w:rsidP="00B2036D">
            <w:pPr>
              <w:jc w:val="center"/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0BF0D" w14:textId="77777777" w:rsidR="0018789F" w:rsidRDefault="00B2036D" w:rsidP="00D4445E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z w:val="22"/>
                <w:szCs w:val="22"/>
                <w:lang w:val="en-GB"/>
              </w:rPr>
              <w:t xml:space="preserve">Festlegung Fahrkante/ </w:t>
            </w:r>
          </w:p>
          <w:p w14:paraId="0D5E5388" w14:textId="77777777" w:rsidR="00D4445E" w:rsidRPr="00282804" w:rsidRDefault="00B2036D" w:rsidP="00D4445E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Specification of running edge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6B73AFB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E5EA053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F3974C8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41F466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3FD4BE70" w14:textId="77777777" w:rsidTr="0018789F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844A6" w14:textId="77777777" w:rsidR="00B2036D" w:rsidRPr="00282804" w:rsidRDefault="00B2036D" w:rsidP="00B2036D">
            <w:pPr>
              <w:jc w:val="center"/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E7E7B" w14:textId="77777777" w:rsidR="0018789F" w:rsidRDefault="00B2036D" w:rsidP="00B2036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z w:val="22"/>
                <w:szCs w:val="22"/>
                <w:lang w:val="en-GB"/>
              </w:rPr>
              <w:t xml:space="preserve">Ggf. Wechsel Fräsrad/ </w:t>
            </w:r>
          </w:p>
          <w:p w14:paraId="5826F6FE" w14:textId="77777777" w:rsidR="00B2036D" w:rsidRPr="00282804" w:rsidRDefault="00B2036D" w:rsidP="00B2036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If necessary, change milling wheel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9DE64F5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3D4006B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720D48C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86EA3B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42D521D7" w14:textId="77777777" w:rsidTr="0018789F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AA2D5" w14:textId="77777777" w:rsidR="00B2036D" w:rsidRPr="00282804" w:rsidRDefault="00B2036D" w:rsidP="00B2036D">
            <w:pPr>
              <w:jc w:val="center"/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59E8B" w14:textId="77777777" w:rsidR="00B2036D" w:rsidRPr="00282804" w:rsidRDefault="00B2036D" w:rsidP="00B2036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z w:val="22"/>
                <w:szCs w:val="22"/>
                <w:lang w:val="en-GB"/>
              </w:rPr>
              <w:t xml:space="preserve">Kontrolle Schleifrad/ </w:t>
            </w:r>
            <w:r w:rsidRPr="0028280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Check grinding wheel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7801A2E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8792ED4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C0645DE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B34118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2D6C3C08" w14:textId="77777777" w:rsidTr="0018789F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01312" w14:textId="77777777" w:rsidR="00B2036D" w:rsidRPr="00282804" w:rsidRDefault="00B2036D" w:rsidP="00B2036D">
            <w:pPr>
              <w:jc w:val="center"/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8447A" w14:textId="77777777" w:rsidR="00B2036D" w:rsidRPr="00042332" w:rsidRDefault="00B2036D" w:rsidP="00B2036D">
            <w:pPr>
              <w:rPr>
                <w:rFonts w:ascii="DB Office" w:hAnsi="DB Office"/>
                <w:sz w:val="22"/>
                <w:szCs w:val="22"/>
              </w:rPr>
            </w:pPr>
            <w:r w:rsidRPr="00042332">
              <w:rPr>
                <w:rFonts w:ascii="DB Office" w:hAnsi="DB Office"/>
                <w:sz w:val="22"/>
                <w:szCs w:val="22"/>
              </w:rPr>
              <w:t xml:space="preserve">Kontrolle Voreinstellungen/ </w:t>
            </w:r>
          </w:p>
          <w:p w14:paraId="4417B2DE" w14:textId="77777777" w:rsidR="00D4445E" w:rsidRPr="00042332" w:rsidRDefault="00D4445E" w:rsidP="00B2036D">
            <w:pPr>
              <w:rPr>
                <w:rFonts w:ascii="DB Office" w:hAnsi="DB Office"/>
                <w:i/>
                <w:iCs/>
                <w:sz w:val="22"/>
                <w:szCs w:val="22"/>
              </w:rPr>
            </w:pPr>
            <w:r w:rsidRPr="0004233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Check default settings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C35D17A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7B22591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857E2E6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A8665F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5CFB8958" w14:textId="77777777" w:rsidTr="0018789F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7B980" w14:textId="77777777" w:rsidR="00B2036D" w:rsidRPr="00282804" w:rsidRDefault="00B2036D" w:rsidP="00B2036D">
            <w:pPr>
              <w:jc w:val="center"/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43EFD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Kontrolle Fahrkante (Schliffbild, Maße)/ </w:t>
            </w:r>
          </w:p>
          <w:p w14:paraId="7611416E" w14:textId="77777777" w:rsidR="00D4445E" w:rsidRPr="00282804" w:rsidRDefault="00D4445E" w:rsidP="00B2036D">
            <w:pPr>
              <w:rPr>
                <w:rFonts w:ascii="DB Office" w:hAnsi="DB Office"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Check running edge (microsection, dimensions)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F080AC8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2924AD6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14DC5B8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A6CC62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7150A9AC" w14:textId="77777777" w:rsidTr="0018789F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0CDB9" w14:textId="77777777" w:rsidR="00B2036D" w:rsidRPr="00282804" w:rsidRDefault="00B2036D" w:rsidP="00B2036D">
            <w:pPr>
              <w:jc w:val="center"/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0FEC9" w14:textId="77777777" w:rsidR="00B2036D" w:rsidRPr="00282804" w:rsidRDefault="00B2036D" w:rsidP="00B2036D">
            <w:pPr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2EB30EC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3C0A7A7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0EC63F3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C3102E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0133E837" w14:textId="77777777" w:rsidTr="0018789F">
        <w:trPr>
          <w:trHeight w:val="50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A1A14" w14:textId="77777777" w:rsidR="00B2036D" w:rsidRPr="00282804" w:rsidRDefault="00B2036D" w:rsidP="00B2036D">
            <w:pPr>
              <w:jc w:val="center"/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74F00" w14:textId="77777777" w:rsidR="00B2036D" w:rsidRPr="00282804" w:rsidRDefault="00B2036D" w:rsidP="00B2036D">
            <w:pPr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03E95C1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C03F663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F1015AB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1C3BEE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3F6035C9" w14:textId="77777777" w:rsidR="00A450AD" w:rsidRPr="00282804" w:rsidRDefault="00A450AD" w:rsidP="00F8219D">
      <w:pPr>
        <w:tabs>
          <w:tab w:val="left" w:pos="7740"/>
        </w:tabs>
        <w:ind w:right="-186"/>
        <w:rPr>
          <w:rFonts w:ascii="DB Office" w:hAnsi="DB Office"/>
          <w:bCs/>
          <w:sz w:val="22"/>
          <w:szCs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4961"/>
        <w:gridCol w:w="425"/>
        <w:gridCol w:w="425"/>
        <w:gridCol w:w="425"/>
        <w:gridCol w:w="3261"/>
      </w:tblGrid>
      <w:tr w:rsidR="00B2036D" w:rsidRPr="00282804" w14:paraId="49347B7F" w14:textId="77777777" w:rsidTr="00B2036D">
        <w:trPr>
          <w:trHeight w:val="606"/>
        </w:trPr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8FC3583" w14:textId="77777777" w:rsidR="00B2036D" w:rsidRPr="00282804" w:rsidRDefault="0018789F" w:rsidP="00B2036D">
            <w:pPr>
              <w:jc w:val="center"/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E9DD18F" w14:textId="77777777" w:rsidR="00B2036D" w:rsidRPr="00282804" w:rsidRDefault="00B2036D" w:rsidP="00EA1016">
            <w:pPr>
              <w:rPr>
                <w:rFonts w:ascii="DB Office" w:hAnsi="DB Office"/>
                <w:b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z w:val="22"/>
                <w:szCs w:val="22"/>
                <w:lang w:val="en-GB"/>
              </w:rPr>
              <w:t xml:space="preserve">Altschienenaufarbeitung/ </w:t>
            </w:r>
          </w:p>
          <w:p w14:paraId="777D3529" w14:textId="77777777" w:rsidR="00E614F5" w:rsidRPr="00282804" w:rsidRDefault="00E614F5" w:rsidP="00EA1016">
            <w:pPr>
              <w:rPr>
                <w:rFonts w:ascii="DB Office" w:hAnsi="DB Office"/>
                <w:b/>
                <w:i/>
                <w:iCs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i/>
                <w:iCs/>
                <w:color w:val="0000FF"/>
                <w:sz w:val="22"/>
                <w:szCs w:val="22"/>
                <w:lang w:val="en-GB"/>
              </w:rPr>
              <w:t>Disused rail reconditioning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96D5A69" w14:textId="77777777" w:rsidR="00B2036D" w:rsidRPr="00282804" w:rsidRDefault="00B2036D" w:rsidP="00B2036D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13323302" w14:textId="77777777" w:rsidR="00B2036D" w:rsidRPr="00282804" w:rsidRDefault="00B2036D" w:rsidP="00B2036D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7DB846F" w14:textId="77777777" w:rsidR="00B2036D" w:rsidRPr="00282804" w:rsidRDefault="00B2036D" w:rsidP="00B2036D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0B744C5A" w14:textId="77777777" w:rsidR="00B2036D" w:rsidRPr="00282804" w:rsidRDefault="00B2036D" w:rsidP="00B2036D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7A1CAC0" w14:textId="77777777" w:rsidR="00B2036D" w:rsidRPr="00282804" w:rsidRDefault="00B2036D" w:rsidP="00B2036D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282804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EBE81D" w14:textId="77777777" w:rsidR="00B2036D" w:rsidRPr="00282804" w:rsidRDefault="00B2036D" w:rsidP="00B2036D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  <w:r w:rsidRPr="0028280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tr w:rsidR="00B2036D" w:rsidRPr="00282804" w14:paraId="02ECF922" w14:textId="77777777" w:rsidTr="0018789F">
        <w:trPr>
          <w:trHeight w:val="39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2A49B" w14:textId="77777777" w:rsidR="00B2036D" w:rsidRPr="00282804" w:rsidRDefault="00B2036D" w:rsidP="00B2036D">
            <w:pPr>
              <w:jc w:val="center"/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1B69C" w14:textId="77777777" w:rsidR="00B2036D" w:rsidRPr="00042332" w:rsidRDefault="00B2036D" w:rsidP="00B2036D">
            <w:pPr>
              <w:rPr>
                <w:rFonts w:ascii="DB Office" w:hAnsi="DB Office"/>
                <w:sz w:val="22"/>
                <w:szCs w:val="22"/>
              </w:rPr>
            </w:pPr>
            <w:r w:rsidRPr="00042332">
              <w:rPr>
                <w:rFonts w:ascii="DB Office" w:hAnsi="DB Office"/>
                <w:sz w:val="22"/>
                <w:szCs w:val="22"/>
              </w:rPr>
              <w:t xml:space="preserve">Kontrolle Altschienen/ </w:t>
            </w:r>
            <w:r w:rsidRPr="00042332">
              <w:rPr>
                <w:rFonts w:ascii="DB Office" w:hAnsi="DB Office"/>
                <w:i/>
                <w:iCs/>
                <w:color w:val="0000FF"/>
                <w:sz w:val="22"/>
                <w:szCs w:val="22"/>
              </w:rPr>
              <w:t>Check disused rails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2675284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0D5759B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80DAB79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783DF0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4931E40E" w14:textId="77777777" w:rsidTr="0018789F">
        <w:trPr>
          <w:trHeight w:val="39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E31C4" w14:textId="77777777" w:rsidR="00B2036D" w:rsidRPr="00282804" w:rsidRDefault="00B2036D" w:rsidP="00B2036D">
            <w:pPr>
              <w:jc w:val="center"/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810B0" w14:textId="77777777" w:rsidR="00B2036D" w:rsidRPr="00282804" w:rsidRDefault="00B2036D" w:rsidP="00B2036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z w:val="22"/>
                <w:szCs w:val="22"/>
                <w:lang w:val="en-GB"/>
              </w:rPr>
              <w:t xml:space="preserve">Sortierung/ </w:t>
            </w:r>
            <w:r w:rsidRPr="0028280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Sorting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854EA4E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CAD9F47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BC46B0B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4B4F67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461DEE87" w14:textId="77777777" w:rsidTr="0018789F">
        <w:trPr>
          <w:trHeight w:val="39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6CB6C" w14:textId="77777777" w:rsidR="00B2036D" w:rsidRPr="00282804" w:rsidRDefault="00B2036D" w:rsidP="00B2036D">
            <w:pPr>
              <w:jc w:val="center"/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6BC03" w14:textId="77777777" w:rsidR="00B2036D" w:rsidRPr="00282804" w:rsidRDefault="00B2036D" w:rsidP="00B2036D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z w:val="22"/>
                <w:szCs w:val="22"/>
                <w:lang w:val="en-GB"/>
              </w:rPr>
              <w:t xml:space="preserve">Bearbeitung/ </w:t>
            </w:r>
            <w:r w:rsidRPr="00282804">
              <w:rPr>
                <w:rFonts w:ascii="DB Office" w:hAnsi="DB Office"/>
                <w:i/>
                <w:iCs/>
                <w:color w:val="0000FF"/>
                <w:sz w:val="22"/>
                <w:szCs w:val="22"/>
                <w:lang w:val="en-GB"/>
              </w:rPr>
              <w:t>Processing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A578766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AF21264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3B88B54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C5D8E0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0443A92E" w14:textId="77777777" w:rsidTr="0018789F">
        <w:trPr>
          <w:trHeight w:val="39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49321" w14:textId="77777777" w:rsidR="00B2036D" w:rsidRPr="00282804" w:rsidRDefault="00B2036D" w:rsidP="00B2036D">
            <w:pPr>
              <w:jc w:val="center"/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D038D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UT-Prüfung/ </w:t>
            </w:r>
            <w:r w:rsidRPr="0028280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Ultrasound test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A9DF24A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864F851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49729CB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2B4004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2B10B6D0" w14:textId="77777777" w:rsidTr="0018789F">
        <w:trPr>
          <w:trHeight w:val="39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E0761" w14:textId="77777777" w:rsidR="00B2036D" w:rsidRPr="00282804" w:rsidRDefault="00B2036D" w:rsidP="00B2036D">
            <w:pPr>
              <w:jc w:val="center"/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DDA85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Kontrolle/ </w:t>
            </w:r>
            <w:r w:rsidRPr="0028280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Checking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D2508B1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0CB491C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1C0BD12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2225CC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4022C8AF" w14:textId="77777777" w:rsidTr="0018789F">
        <w:trPr>
          <w:trHeight w:val="39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209C7" w14:textId="77777777" w:rsidR="00B2036D" w:rsidRPr="00282804" w:rsidRDefault="00B2036D" w:rsidP="00B2036D">
            <w:pPr>
              <w:jc w:val="center"/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DE451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weiter mit </w:t>
            </w:r>
            <w:r w:rsidRPr="0028280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4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 oder </w:t>
            </w:r>
            <w:r w:rsidRPr="0028280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5/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 </w:t>
            </w:r>
            <w:r w:rsidRPr="0028280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 xml:space="preserve">continue with </w:t>
            </w:r>
            <w:r w:rsidRPr="0028280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4</w:t>
            </w:r>
            <w:r w:rsidRPr="0028280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 xml:space="preserve"> or </w:t>
            </w:r>
            <w:r w:rsidRPr="0028280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BACED23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4123F57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B14CE77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416740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285B6136" w14:textId="77777777" w:rsidTr="0018789F">
        <w:trPr>
          <w:trHeight w:val="39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9B187" w14:textId="77777777" w:rsidR="00B2036D" w:rsidRPr="00282804" w:rsidRDefault="00B2036D" w:rsidP="00B2036D">
            <w:pPr>
              <w:jc w:val="center"/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C3441" w14:textId="77777777" w:rsidR="00B2036D" w:rsidRPr="00282804" w:rsidRDefault="00B2036D" w:rsidP="00B2036D">
            <w:pPr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78D5B88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4FD59E9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66EE989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01CE7C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B2036D" w:rsidRPr="00282804" w14:paraId="755435F5" w14:textId="77777777" w:rsidTr="0018789F">
        <w:trPr>
          <w:trHeight w:val="39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D1940" w14:textId="77777777" w:rsidR="00B2036D" w:rsidRPr="00282804" w:rsidRDefault="00B2036D" w:rsidP="00B2036D">
            <w:pPr>
              <w:jc w:val="center"/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E94C7" w14:textId="77777777" w:rsidR="00B2036D" w:rsidRPr="00282804" w:rsidRDefault="00B2036D" w:rsidP="00B2036D">
            <w:pPr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78E58AE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AECE280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CBA39CB" w14:textId="77777777" w:rsidR="00B2036D" w:rsidRPr="00282804" w:rsidRDefault="00B2036D" w:rsidP="00B2036D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47ECCD" w14:textId="77777777" w:rsidR="00B2036D" w:rsidRPr="00282804" w:rsidRDefault="00B2036D" w:rsidP="00B2036D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3AA6EEC4" w14:textId="77777777" w:rsidR="00A614FA" w:rsidRPr="00282804" w:rsidRDefault="00A614FA" w:rsidP="00F8219D">
      <w:pPr>
        <w:tabs>
          <w:tab w:val="left" w:pos="7740"/>
        </w:tabs>
        <w:ind w:right="-186"/>
        <w:rPr>
          <w:rFonts w:ascii="DB Office" w:hAnsi="DB Office"/>
          <w:bCs/>
          <w:sz w:val="22"/>
          <w:szCs w:val="22"/>
          <w:lang w:val="en-GB"/>
        </w:rPr>
      </w:pP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4961"/>
        <w:gridCol w:w="425"/>
        <w:gridCol w:w="425"/>
        <w:gridCol w:w="425"/>
        <w:gridCol w:w="3261"/>
      </w:tblGrid>
      <w:tr w:rsidR="00B2036D" w:rsidRPr="00282804" w14:paraId="720DCF2A" w14:textId="77777777" w:rsidTr="00B2036D">
        <w:trPr>
          <w:trHeight w:val="2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22AB4C" w14:textId="77777777" w:rsidR="00B2036D" w:rsidRPr="00282804" w:rsidRDefault="00B2036D" w:rsidP="00B2036D">
            <w:pPr>
              <w:jc w:val="center"/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1</w:t>
            </w:r>
            <w:r w:rsidR="0018789F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125123" w14:textId="77777777" w:rsidR="00B2036D" w:rsidRPr="00282804" w:rsidRDefault="00B2036D" w:rsidP="00B2036D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Prüfungen (gemäß DBS 918 255-1)/ </w:t>
            </w:r>
          </w:p>
          <w:p w14:paraId="4BBF6CFA" w14:textId="77777777" w:rsidR="003B4BBB" w:rsidRPr="00282804" w:rsidRDefault="003B4BBB" w:rsidP="00B2036D">
            <w:pPr>
              <w:rPr>
                <w:rFonts w:ascii="DB Office" w:hAnsi="DB Office"/>
                <w:b/>
                <w:i/>
                <w:iCs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Tests (as per DBS 918 255-1)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9C494AE" w14:textId="77777777" w:rsidR="00B2036D" w:rsidRPr="00282804" w:rsidRDefault="00B2036D" w:rsidP="00B2036D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3"/>
            </w:r>
          </w:p>
          <w:p w14:paraId="5588933A" w14:textId="77777777" w:rsidR="00B2036D" w:rsidRPr="00282804" w:rsidRDefault="00B2036D" w:rsidP="00B2036D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A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8504DD" w14:textId="77777777" w:rsidR="00B2036D" w:rsidRPr="00282804" w:rsidRDefault="00B2036D" w:rsidP="00B2036D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t>?</w:t>
            </w:r>
          </w:p>
          <w:p w14:paraId="51188899" w14:textId="77777777" w:rsidR="00B2036D" w:rsidRPr="00282804" w:rsidRDefault="00B2036D" w:rsidP="00B2036D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B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53D283B" w14:textId="77777777" w:rsidR="00B2036D" w:rsidRPr="00282804" w:rsidRDefault="00B2036D" w:rsidP="00B2036D">
            <w:pPr>
              <w:jc w:val="center"/>
              <w:rPr>
                <w:rFonts w:ascii="DB Office" w:hAnsi="DB Office"/>
                <w:b/>
                <w:snapToGrid w:val="0"/>
                <w:sz w:val="44"/>
                <w:szCs w:val="44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4"/>
            </w:r>
            <w:r w:rsidRPr="00282804">
              <w:rPr>
                <w:rFonts w:ascii="DB Office" w:hAnsi="DB Office"/>
                <w:b/>
                <w:bCs/>
                <w:snapToGrid w:val="0"/>
                <w:sz w:val="44"/>
                <w:szCs w:val="44"/>
                <w:lang w:val="en-GB"/>
              </w:rPr>
              <w:sym w:font="Wingdings" w:char="F04C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2053" w14:textId="77777777" w:rsidR="00B2036D" w:rsidRPr="00282804" w:rsidRDefault="00B2036D" w:rsidP="00B2036D">
            <w:pPr>
              <w:rPr>
                <w:rFonts w:ascii="DB Office" w:hAnsi="DB Office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282804">
              <w:rPr>
                <w:rFonts w:ascii="DB Office" w:hAnsi="DB Office"/>
                <w:b/>
                <w:bCs/>
                <w:snapToGrid w:val="0"/>
                <w:color w:val="000000"/>
                <w:sz w:val="22"/>
                <w:szCs w:val="22"/>
                <w:lang w:val="en-GB"/>
              </w:rPr>
              <w:t xml:space="preserve">Bemerkungen/ </w:t>
            </w:r>
            <w:r w:rsidRPr="00282804">
              <w:rPr>
                <w:rFonts w:ascii="DB Office" w:hAnsi="DB Office"/>
                <w:b/>
                <w:bCs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Comments</w:t>
            </w:r>
          </w:p>
        </w:tc>
      </w:tr>
      <w:bookmarkStart w:id="6" w:name="_Hlk13476457"/>
      <w:tr w:rsidR="001A38A6" w:rsidRPr="00282804" w14:paraId="7CE27026" w14:textId="77777777" w:rsidTr="001A38A6">
        <w:trPr>
          <w:trHeight w:val="26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1753F" w14:textId="77777777" w:rsidR="001A38A6" w:rsidRPr="00282804" w:rsidRDefault="001A38A6" w:rsidP="001A38A6">
            <w:pPr>
              <w:jc w:val="center"/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BB671" w14:textId="77777777" w:rsidR="001A38A6" w:rsidRPr="00042332" w:rsidRDefault="001A38A6" w:rsidP="001A38A6">
            <w:pPr>
              <w:rPr>
                <w:rFonts w:ascii="DB Office" w:hAnsi="DB Office"/>
                <w:snapToGrid w:val="0"/>
                <w:sz w:val="22"/>
              </w:rPr>
            </w:pPr>
            <w:r w:rsidRPr="00042332">
              <w:rPr>
                <w:rFonts w:ascii="DB Office" w:hAnsi="DB Office"/>
                <w:snapToGrid w:val="0"/>
                <w:sz w:val="22"/>
              </w:rPr>
              <w:t xml:space="preserve">Qualifizierungsprüfung alle 5 Jahre (durch DB Netz </w:t>
            </w:r>
            <w:proofErr w:type="gramStart"/>
            <w:r w:rsidRPr="00042332">
              <w:rPr>
                <w:rFonts w:ascii="DB Office" w:hAnsi="DB Office"/>
                <w:snapToGrid w:val="0"/>
                <w:sz w:val="22"/>
              </w:rPr>
              <w:t>AG)/</w:t>
            </w:r>
            <w:proofErr w:type="gramEnd"/>
            <w:r w:rsidRPr="00042332">
              <w:rPr>
                <w:rFonts w:ascii="DB Office" w:hAnsi="DB Office"/>
                <w:snapToGrid w:val="0"/>
                <w:sz w:val="22"/>
              </w:rPr>
              <w:t xml:space="preserve"> </w:t>
            </w:r>
          </w:p>
          <w:p w14:paraId="16E314F9" w14:textId="77777777" w:rsidR="001A38A6" w:rsidRPr="00282804" w:rsidRDefault="001A38A6" w:rsidP="001A38A6">
            <w:pPr>
              <w:rPr>
                <w:rFonts w:ascii="DB Office" w:hAnsi="DB Office"/>
                <w:i/>
                <w:iCs/>
                <w:snapToGrid w:val="0"/>
                <w:sz w:val="22"/>
                <w:lang w:val="en-GB"/>
              </w:rPr>
            </w:pPr>
            <w:r w:rsidRPr="0028280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lang w:val="en-GB"/>
              </w:rPr>
              <w:t>Qualification test every 5 years (by DB Netz AG)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0A85B1E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5BC4C63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3CB5E89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F68F40" w14:textId="77777777" w:rsidR="001A38A6" w:rsidRPr="00282804" w:rsidRDefault="001A38A6" w:rsidP="001A38A6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167BB3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7BB3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167BB3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167BB3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167BB3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67BB3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67BB3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67BB3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67BB3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67BB3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1A38A6" w:rsidRPr="00282804" w14:paraId="6B9B5C1F" w14:textId="77777777" w:rsidTr="0018789F">
        <w:trPr>
          <w:trHeight w:val="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56335" w14:textId="77777777" w:rsidR="001A38A6" w:rsidRPr="00282804" w:rsidRDefault="001A38A6" w:rsidP="001A38A6">
            <w:pPr>
              <w:jc w:val="center"/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BB669" w14:textId="77777777" w:rsidR="001A38A6" w:rsidRPr="00282804" w:rsidRDefault="001A38A6" w:rsidP="001A38A6">
            <w:pPr>
              <w:rPr>
                <w:rFonts w:ascii="DB Office" w:hAnsi="DB Office"/>
                <w:snapToGrid w:val="0"/>
                <w:sz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sz w:val="22"/>
                <w:lang w:val="en-GB"/>
              </w:rPr>
              <w:t xml:space="preserve">Prüflabor (Name)/ </w:t>
            </w:r>
            <w:r w:rsidRPr="0028280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lang w:val="en-GB"/>
              </w:rPr>
              <w:t>Testing laboratory (name)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AC17891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B3B22C6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6B1FD71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4A71A" w14:textId="77777777" w:rsidR="001A38A6" w:rsidRPr="00282804" w:rsidRDefault="001A38A6" w:rsidP="001A38A6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167BB3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7BB3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167BB3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167BB3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167BB3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67BB3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67BB3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67BB3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67BB3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67BB3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End w:id="6"/>
      <w:tr w:rsidR="001A38A6" w:rsidRPr="00282804" w14:paraId="08A85CA6" w14:textId="77777777" w:rsidTr="0018789F">
        <w:trPr>
          <w:trHeight w:val="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9FCA2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DB7EE" w14:textId="77777777" w:rsidR="001A38A6" w:rsidRPr="00042332" w:rsidRDefault="001A38A6" w:rsidP="001A38A6">
            <w:pPr>
              <w:rPr>
                <w:rFonts w:ascii="DB Office" w:hAnsi="DB Office"/>
                <w:snapToGrid w:val="0"/>
                <w:sz w:val="22"/>
              </w:rPr>
            </w:pPr>
            <w:r w:rsidRPr="00042332">
              <w:rPr>
                <w:rFonts w:ascii="DB Office" w:hAnsi="DB Office"/>
                <w:snapToGrid w:val="0"/>
                <w:sz w:val="22"/>
              </w:rPr>
              <w:t xml:space="preserve">Biegebruchprüfung (wöchentlich)/ </w:t>
            </w:r>
          </w:p>
          <w:p w14:paraId="72160092" w14:textId="77777777" w:rsidR="001A38A6" w:rsidRPr="00042332" w:rsidRDefault="001A38A6" w:rsidP="001A38A6">
            <w:pPr>
              <w:rPr>
                <w:rFonts w:ascii="DB Office" w:hAnsi="DB Office"/>
                <w:i/>
                <w:iCs/>
                <w:snapToGrid w:val="0"/>
                <w:sz w:val="22"/>
              </w:rPr>
            </w:pPr>
            <w:r w:rsidRPr="00042332">
              <w:rPr>
                <w:rFonts w:ascii="DB Office" w:hAnsi="DB Office"/>
                <w:i/>
                <w:iCs/>
                <w:snapToGrid w:val="0"/>
                <w:color w:val="0000FF"/>
                <w:sz w:val="22"/>
              </w:rPr>
              <w:t>Bending fracture test (weekly)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120DC72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4B5E18B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09A936D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166EE0" w14:textId="77777777" w:rsidR="001A38A6" w:rsidRPr="00282804" w:rsidRDefault="001A38A6" w:rsidP="001A38A6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167BB3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7BB3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167BB3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167BB3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167BB3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67BB3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67BB3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67BB3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67BB3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67BB3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1A38A6" w:rsidRPr="00282804" w14:paraId="7550E794" w14:textId="77777777" w:rsidTr="001A38A6">
        <w:trPr>
          <w:trHeight w:val="26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70001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80CF1" w14:textId="77777777" w:rsidR="001A38A6" w:rsidRPr="00282804" w:rsidRDefault="001A38A6" w:rsidP="001A38A6">
            <w:pPr>
              <w:rPr>
                <w:rFonts w:ascii="DB Office" w:hAnsi="DB Office"/>
                <w:snapToGrid w:val="0"/>
                <w:sz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sz w:val="22"/>
                <w:lang w:val="en-GB"/>
              </w:rPr>
              <w:t xml:space="preserve">ggf. Bruchbildkontrolle (bei Bruch)/ </w:t>
            </w:r>
          </w:p>
          <w:p w14:paraId="60A54693" w14:textId="77777777" w:rsidR="001A38A6" w:rsidRPr="00282804" w:rsidRDefault="001A38A6" w:rsidP="001A38A6">
            <w:pPr>
              <w:rPr>
                <w:rFonts w:ascii="DB Office" w:hAnsi="DB Office"/>
                <w:i/>
                <w:iCs/>
                <w:snapToGrid w:val="0"/>
                <w:sz w:val="22"/>
                <w:lang w:val="en-GB"/>
              </w:rPr>
            </w:pPr>
            <w:r w:rsidRPr="0028280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lang w:val="en-GB"/>
              </w:rPr>
              <w:t>If required, check fracture pattern (in case of fracture)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F916B1D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8C71F16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A0069E2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EAC33E" w14:textId="77777777" w:rsidR="001A38A6" w:rsidRPr="00282804" w:rsidRDefault="001A38A6" w:rsidP="001A38A6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167BB3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7BB3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167BB3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167BB3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167BB3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67BB3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67BB3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67BB3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67BB3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67BB3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Start w:id="7" w:name="_Hlk37157014"/>
      <w:tr w:rsidR="001A38A6" w:rsidRPr="00282804" w14:paraId="3348B126" w14:textId="77777777" w:rsidTr="0018789F">
        <w:trPr>
          <w:trHeight w:val="4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1129A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35EE8" w14:textId="77777777" w:rsidR="001A38A6" w:rsidRPr="00282804" w:rsidRDefault="001A38A6" w:rsidP="001A38A6">
            <w:pPr>
              <w:rPr>
                <w:rFonts w:ascii="DB Office" w:hAnsi="DB Office"/>
                <w:snapToGrid w:val="0"/>
                <w:sz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Fahrkante/ </w:t>
            </w:r>
            <w:r w:rsidRPr="0028280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Running edge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81CD6A2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562AAFD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5469735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23AA4A" w14:textId="77777777" w:rsidR="001A38A6" w:rsidRPr="00282804" w:rsidRDefault="001A38A6" w:rsidP="001A38A6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167BB3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7BB3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167BB3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167BB3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167BB3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67BB3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67BB3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67BB3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67BB3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67BB3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1A38A6" w:rsidRPr="00282804" w14:paraId="5344BE32" w14:textId="77777777" w:rsidTr="0018789F">
        <w:trPr>
          <w:trHeight w:val="4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0D799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BC56D" w14:textId="77777777" w:rsidR="001A38A6" w:rsidRPr="00282804" w:rsidRDefault="001A38A6" w:rsidP="001A38A6">
            <w:pPr>
              <w:rPr>
                <w:rFonts w:ascii="DB Office" w:hAnsi="DB Office"/>
                <w:snapToGrid w:val="0"/>
                <w:sz w:val="22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 xml:space="preserve">Fahrfläche/ </w:t>
            </w:r>
            <w:r w:rsidRPr="00282804">
              <w:rPr>
                <w:rFonts w:ascii="DB Office" w:hAnsi="DB Office"/>
                <w:i/>
                <w:iCs/>
                <w:snapToGrid w:val="0"/>
                <w:color w:val="0000FF"/>
                <w:sz w:val="22"/>
                <w:szCs w:val="22"/>
                <w:lang w:val="en-GB"/>
              </w:rPr>
              <w:t>Running surface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771ACF4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F04FBFC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D43C93D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8C0911" w14:textId="77777777" w:rsidR="001A38A6" w:rsidRPr="00282804" w:rsidRDefault="001A38A6" w:rsidP="001A38A6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167BB3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7BB3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167BB3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167BB3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167BB3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67BB3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67BB3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67BB3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67BB3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67BB3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1A38A6" w:rsidRPr="00282804" w14:paraId="101A1D35" w14:textId="77777777" w:rsidTr="0018789F">
        <w:trPr>
          <w:trHeight w:val="4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16919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98AE5" w14:textId="77777777" w:rsidR="001A38A6" w:rsidRPr="00282804" w:rsidRDefault="001A38A6" w:rsidP="001A38A6">
            <w:pPr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B025079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2D637A2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F20F721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B56615" w14:textId="77777777" w:rsidR="001A38A6" w:rsidRPr="00282804" w:rsidRDefault="001A38A6" w:rsidP="001A38A6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167BB3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7BB3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167BB3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167BB3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167BB3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67BB3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67BB3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67BB3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67BB3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67BB3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bookmarkStart w:id="8" w:name="_Hlk13476942"/>
      <w:tr w:rsidR="001A38A6" w:rsidRPr="00282804" w14:paraId="382BEA42" w14:textId="77777777" w:rsidTr="0018789F">
        <w:trPr>
          <w:trHeight w:val="4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F2B2E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Ja"/>
                  <w:enabled/>
                  <w:calcOnExit w:val="0"/>
                  <w:entryMacro w:val="Nein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87501" w14:textId="77777777" w:rsidR="001A38A6" w:rsidRPr="00282804" w:rsidRDefault="001A38A6" w:rsidP="001A38A6">
            <w:pPr>
              <w:rPr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R_B_PM1_1_1_Memo"/>
                  <w:enabled/>
                  <w:calcOnExit w:val="0"/>
                  <w:textInput/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t>     </w:t>
            </w:r>
            <w:r w:rsidRPr="00282804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DFD736A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F41915B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IO"/>
                  <w:enabled/>
                  <w:calcOnExit w:val="0"/>
                  <w:entryMacro w:val="n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17246D1" w14:textId="77777777" w:rsidR="001A38A6" w:rsidRPr="00282804" w:rsidRDefault="001A38A6" w:rsidP="001A38A6">
            <w:pPr>
              <w:jc w:val="center"/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pP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begin">
                <w:ffData>
                  <w:name w:val="CR_C_PM2_2_IO_nIO"/>
                  <w:enabled/>
                  <w:calcOnExit w:val="0"/>
                  <w:entryMacro w:val="IODeaktiviere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instrText xml:space="preserve"> FORMCHECKBOX </w:instrText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</w:r>
            <w:r w:rsidR="00D206D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separate"/>
            </w:r>
            <w:r w:rsidRPr="00282804">
              <w:rPr>
                <w:rFonts w:ascii="DB Office" w:hAnsi="DB Office"/>
                <w:snapToGrid w:val="0"/>
                <w:color w:val="000000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13BC4E" w14:textId="77777777" w:rsidR="001A38A6" w:rsidRPr="00282804" w:rsidRDefault="001A38A6" w:rsidP="001A38A6">
            <w:pPr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pPr>
            <w:r w:rsidRPr="00167BB3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7BB3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instrText xml:space="preserve"> FORMTEXT </w:instrText>
            </w:r>
            <w:r w:rsidRPr="00167BB3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</w:r>
            <w:r w:rsidRPr="00167BB3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167BB3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67BB3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67BB3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67BB3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67BB3">
              <w:rPr>
                <w:rFonts w:ascii="DB Office" w:hAnsi="DB Office"/>
                <w:noProof/>
                <w:snapToGrid w:val="0"/>
                <w:color w:val="000000"/>
                <w:sz w:val="22"/>
                <w:szCs w:val="22"/>
                <w:lang w:val="en-GB"/>
              </w:rPr>
              <w:t> </w:t>
            </w:r>
            <w:r w:rsidRPr="00167BB3">
              <w:rPr>
                <w:rFonts w:ascii="DB Office" w:hAnsi="DB Office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07C6AB5D" w14:textId="77777777" w:rsidR="007F7547" w:rsidRPr="00282804" w:rsidRDefault="007F7547" w:rsidP="007F7547">
      <w:pPr>
        <w:rPr>
          <w:rFonts w:ascii="DB Office" w:hAnsi="DB Office" w:cs="Arial"/>
          <w:b/>
          <w:sz w:val="22"/>
          <w:szCs w:val="22"/>
          <w:lang w:val="en-GB"/>
        </w:rPr>
      </w:pPr>
      <w:bookmarkStart w:id="9" w:name="_Hlk36112046"/>
      <w:bookmarkEnd w:id="7"/>
      <w:bookmarkEnd w:id="8"/>
    </w:p>
    <w:p w14:paraId="6BA8C9E7" w14:textId="77777777" w:rsidR="007F7547" w:rsidRPr="00282804" w:rsidRDefault="007F7547" w:rsidP="007F7547">
      <w:pPr>
        <w:rPr>
          <w:rFonts w:ascii="DB Office" w:hAnsi="DB Office" w:cs="Arial"/>
          <w:sz w:val="22"/>
          <w:szCs w:val="22"/>
          <w:lang w:val="en-GB"/>
        </w:rPr>
      </w:pPr>
      <w:r w:rsidRPr="00042332">
        <w:rPr>
          <w:rFonts w:ascii="DB Office" w:hAnsi="DB Office" w:cs="Arial"/>
          <w:b/>
          <w:bCs/>
          <w:sz w:val="22"/>
          <w:szCs w:val="22"/>
        </w:rPr>
        <w:t xml:space="preserve">Welches Herstellerzeichen/Schild verwendet die Firma? </w:t>
      </w:r>
      <w:r w:rsidRPr="00282804">
        <w:rPr>
          <w:rFonts w:ascii="DB Office" w:hAnsi="DB Office" w:cs="Arial"/>
          <w:sz w:val="22"/>
          <w:szCs w:val="22"/>
          <w:lang w:val="en-GB"/>
        </w:rPr>
        <w:t xml:space="preserve">(schwarz/weiß)/ </w:t>
      </w:r>
    </w:p>
    <w:p w14:paraId="455688D2" w14:textId="77777777" w:rsidR="00EA1016" w:rsidRPr="00042332" w:rsidRDefault="00EA1016" w:rsidP="007F7547">
      <w:pPr>
        <w:rPr>
          <w:rFonts w:ascii="DB Office" w:hAnsi="DB Office" w:cs="Arial"/>
          <w:b/>
          <w:i/>
          <w:iCs/>
          <w:color w:val="0000FF"/>
          <w:sz w:val="22"/>
          <w:szCs w:val="22"/>
        </w:rPr>
      </w:pPr>
      <w:r w:rsidRPr="00282804">
        <w:rPr>
          <w:rFonts w:ascii="DB Office" w:hAnsi="DB Office" w:cs="Arial"/>
          <w:b/>
          <w:bCs/>
          <w:i/>
          <w:iCs/>
          <w:color w:val="0000FF"/>
          <w:sz w:val="22"/>
          <w:szCs w:val="22"/>
          <w:lang w:val="en-GB"/>
        </w:rPr>
        <w:t xml:space="preserve">What manufacturer's mark/plate does the company use? </w:t>
      </w:r>
      <w:r w:rsidRPr="00042332">
        <w:rPr>
          <w:rFonts w:ascii="DB Office" w:hAnsi="DB Office" w:cs="Arial"/>
          <w:i/>
          <w:iCs/>
          <w:color w:val="0000FF"/>
          <w:sz w:val="22"/>
          <w:szCs w:val="22"/>
        </w:rPr>
        <w:t>(black/white)</w:t>
      </w:r>
    </w:p>
    <w:p w14:paraId="23CBBB54" w14:textId="77777777" w:rsidR="007F7547" w:rsidRPr="00042332" w:rsidRDefault="007F7547" w:rsidP="007F7547">
      <w:pPr>
        <w:rPr>
          <w:rFonts w:ascii="DB Office" w:hAnsi="DB Office"/>
          <w:sz w:val="22"/>
          <w:szCs w:val="22"/>
        </w:rPr>
      </w:pPr>
      <w:r w:rsidRPr="00042332">
        <w:rPr>
          <w:rFonts w:ascii="DB Office" w:hAnsi="DB Office"/>
          <w:sz w:val="22"/>
          <w:szCs w:val="22"/>
        </w:rPr>
        <w:t xml:space="preserve">Ggf. gesondert anfügen/ </w:t>
      </w:r>
    </w:p>
    <w:p w14:paraId="59DE5397" w14:textId="77777777" w:rsidR="00EA1016" w:rsidRPr="00282804" w:rsidRDefault="00EA1016" w:rsidP="007F7547">
      <w:pPr>
        <w:rPr>
          <w:rFonts w:ascii="DB Office" w:hAnsi="DB Office"/>
          <w:i/>
          <w:iCs/>
          <w:color w:val="0000FF"/>
          <w:sz w:val="22"/>
          <w:szCs w:val="22"/>
          <w:lang w:val="en-GB"/>
        </w:rPr>
      </w:pPr>
      <w:r w:rsidRPr="00282804">
        <w:rPr>
          <w:rFonts w:ascii="DB Office" w:hAnsi="DB Office"/>
          <w:i/>
          <w:iCs/>
          <w:color w:val="0000FF"/>
          <w:sz w:val="22"/>
          <w:szCs w:val="22"/>
          <w:lang w:val="en-GB"/>
        </w:rPr>
        <w:t>Add separately if necessary</w:t>
      </w:r>
    </w:p>
    <w:p w14:paraId="4139AC09" w14:textId="77777777" w:rsidR="007F7547" w:rsidRPr="00282804" w:rsidRDefault="007F7547" w:rsidP="007F7547">
      <w:pPr>
        <w:rPr>
          <w:rFonts w:ascii="DB Office" w:hAnsi="DB Office" w:cs="Arial"/>
          <w:sz w:val="22"/>
          <w:szCs w:val="22"/>
          <w:lang w:val="en-GB"/>
        </w:rPr>
      </w:pPr>
    </w:p>
    <w:p w14:paraId="5C89A97D" w14:textId="77777777" w:rsidR="007F7547" w:rsidRPr="00282804" w:rsidRDefault="007F7547" w:rsidP="007F7547">
      <w:pPr>
        <w:rPr>
          <w:rFonts w:ascii="DB Office" w:hAnsi="DB Office" w:cs="Arial"/>
          <w:bCs/>
          <w:sz w:val="22"/>
          <w:szCs w:val="22"/>
          <w:lang w:val="en-GB"/>
        </w:rPr>
      </w:pPr>
      <w:r w:rsidRPr="00282804">
        <w:rPr>
          <w:rFonts w:ascii="DB Office" w:hAnsi="DB Offic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2804">
        <w:rPr>
          <w:rFonts w:ascii="DB Office" w:hAnsi="DB Office"/>
          <w:sz w:val="22"/>
          <w:szCs w:val="22"/>
          <w:lang w:val="en-GB"/>
        </w:rPr>
        <w:instrText xml:space="preserve"> FORMTEXT </w:instrText>
      </w:r>
      <w:r w:rsidRPr="00282804">
        <w:rPr>
          <w:rFonts w:ascii="DB Office" w:hAnsi="DB Office"/>
          <w:lang w:val="en-GB"/>
        </w:rPr>
      </w:r>
      <w:r w:rsidRPr="00282804">
        <w:rPr>
          <w:rFonts w:ascii="DB Office" w:hAnsi="DB Office"/>
          <w:lang w:val="en-GB"/>
        </w:rPr>
        <w:fldChar w:fldCharType="separate"/>
      </w:r>
      <w:r w:rsidRPr="00282804">
        <w:rPr>
          <w:rFonts w:ascii="DB Office" w:hAnsi="DB Office"/>
          <w:sz w:val="22"/>
          <w:szCs w:val="22"/>
          <w:lang w:val="en-GB"/>
        </w:rPr>
        <w:t>     </w:t>
      </w:r>
      <w:r w:rsidRPr="00282804">
        <w:rPr>
          <w:rFonts w:ascii="DB Office" w:hAnsi="DB Office"/>
          <w:lang w:val="en-GB"/>
        </w:rPr>
        <w:fldChar w:fldCharType="end"/>
      </w:r>
      <w:r w:rsidRPr="00282804">
        <w:rPr>
          <w:rFonts w:ascii="DB Office" w:hAnsi="DB Office"/>
          <w:sz w:val="22"/>
          <w:szCs w:val="22"/>
          <w:lang w:val="en-GB"/>
        </w:rPr>
        <w:t xml:space="preserve"> </w:t>
      </w:r>
    </w:p>
    <w:p w14:paraId="2838008C" w14:textId="77777777" w:rsidR="007F7547" w:rsidRPr="00282804" w:rsidRDefault="007F7547" w:rsidP="007F7547">
      <w:pPr>
        <w:tabs>
          <w:tab w:val="left" w:pos="1980"/>
          <w:tab w:val="left" w:pos="2880"/>
          <w:tab w:val="left" w:pos="3240"/>
          <w:tab w:val="left" w:pos="3600"/>
          <w:tab w:val="left" w:pos="5040"/>
          <w:tab w:val="left" w:pos="7020"/>
        </w:tabs>
        <w:rPr>
          <w:rFonts w:ascii="DB Office" w:hAnsi="DB Office" w:cs="Arial"/>
          <w:b/>
          <w:sz w:val="22"/>
          <w:szCs w:val="22"/>
          <w:lang w:val="en-GB"/>
        </w:rPr>
      </w:pPr>
    </w:p>
    <w:bookmarkEnd w:id="9"/>
    <w:p w14:paraId="0779B010" w14:textId="77777777" w:rsidR="00052452" w:rsidRPr="00282804" w:rsidRDefault="00052452" w:rsidP="00052452">
      <w:pPr>
        <w:tabs>
          <w:tab w:val="left" w:pos="1980"/>
          <w:tab w:val="left" w:pos="2880"/>
          <w:tab w:val="left" w:pos="3240"/>
          <w:tab w:val="left" w:pos="3600"/>
          <w:tab w:val="left" w:pos="5040"/>
          <w:tab w:val="left" w:pos="7020"/>
        </w:tabs>
        <w:rPr>
          <w:rFonts w:ascii="DB Office" w:hAnsi="DB Office" w:cs="Arial"/>
          <w:b/>
          <w:sz w:val="22"/>
          <w:szCs w:val="22"/>
          <w:lang w:val="en-GB"/>
        </w:rPr>
      </w:pPr>
      <w:r w:rsidRPr="00282804">
        <w:rPr>
          <w:rFonts w:ascii="DB Office" w:hAnsi="DB Office" w:cs="Arial"/>
          <w:b/>
          <w:bCs/>
          <w:sz w:val="22"/>
          <w:szCs w:val="22"/>
          <w:lang w:val="en-GB"/>
        </w:rPr>
        <w:t xml:space="preserve">Weitere Bemerkungen:/ </w:t>
      </w:r>
    </w:p>
    <w:p w14:paraId="626407F0" w14:textId="77777777" w:rsidR="00052452" w:rsidRPr="00282804" w:rsidRDefault="00052452" w:rsidP="00052452">
      <w:pPr>
        <w:tabs>
          <w:tab w:val="left" w:pos="1980"/>
          <w:tab w:val="left" w:pos="2880"/>
          <w:tab w:val="left" w:pos="3240"/>
          <w:tab w:val="left" w:pos="3600"/>
          <w:tab w:val="left" w:pos="5040"/>
          <w:tab w:val="left" w:pos="7020"/>
        </w:tabs>
        <w:rPr>
          <w:rFonts w:ascii="DB Office" w:hAnsi="DB Office" w:cs="Arial"/>
          <w:b/>
          <w:i/>
          <w:iCs/>
          <w:color w:val="0000FF"/>
          <w:sz w:val="22"/>
          <w:szCs w:val="22"/>
          <w:lang w:val="en-GB"/>
        </w:rPr>
      </w:pPr>
      <w:r w:rsidRPr="00282804">
        <w:rPr>
          <w:rFonts w:ascii="DB Office" w:hAnsi="DB Office" w:cs="Arial"/>
          <w:b/>
          <w:bCs/>
          <w:i/>
          <w:iCs/>
          <w:color w:val="0000FF"/>
          <w:sz w:val="22"/>
          <w:szCs w:val="22"/>
          <w:lang w:val="en-GB"/>
        </w:rPr>
        <w:t>Additional comments:</w:t>
      </w:r>
    </w:p>
    <w:p w14:paraId="32916FE2" w14:textId="77777777" w:rsidR="00052452" w:rsidRPr="00282804" w:rsidRDefault="00052452" w:rsidP="00052452">
      <w:pPr>
        <w:rPr>
          <w:rFonts w:ascii="DB Office" w:hAnsi="DB Office" w:cs="Arial"/>
          <w:color w:val="0000FF"/>
          <w:sz w:val="22"/>
          <w:szCs w:val="22"/>
          <w:lang w:val="en-GB"/>
        </w:rPr>
      </w:pPr>
    </w:p>
    <w:p w14:paraId="107E07F2" w14:textId="77777777" w:rsidR="00052452" w:rsidRPr="00282804" w:rsidRDefault="00052452" w:rsidP="00052452">
      <w:pPr>
        <w:rPr>
          <w:rFonts w:ascii="DB Office" w:hAnsi="DB Office" w:cs="Arial"/>
          <w:color w:val="0000FF"/>
          <w:sz w:val="22"/>
          <w:szCs w:val="22"/>
          <w:lang w:val="en-GB"/>
        </w:rPr>
      </w:pPr>
      <w:r w:rsidRPr="00282804">
        <w:rPr>
          <w:rFonts w:ascii="DB Office" w:hAnsi="DB Office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2804">
        <w:rPr>
          <w:rFonts w:ascii="DB Office" w:hAnsi="DB Office" w:cs="Arial"/>
          <w:sz w:val="22"/>
          <w:szCs w:val="22"/>
          <w:lang w:val="en-GB"/>
        </w:rPr>
        <w:instrText xml:space="preserve"> FORMTEXT </w:instrText>
      </w:r>
      <w:r w:rsidRPr="00282804">
        <w:rPr>
          <w:rFonts w:ascii="DB Office" w:hAnsi="DB Office" w:cs="Arial"/>
          <w:sz w:val="22"/>
          <w:szCs w:val="22"/>
          <w:lang w:val="en-GB"/>
        </w:rPr>
      </w:r>
      <w:r w:rsidRPr="00282804">
        <w:rPr>
          <w:rFonts w:ascii="DB Office" w:hAnsi="DB Office" w:cs="Arial"/>
          <w:sz w:val="22"/>
          <w:szCs w:val="22"/>
          <w:lang w:val="en-GB"/>
        </w:rPr>
        <w:fldChar w:fldCharType="separate"/>
      </w:r>
      <w:r w:rsidRPr="00282804">
        <w:rPr>
          <w:rFonts w:ascii="DB Office" w:hAnsi="DB Office" w:cs="Arial"/>
          <w:sz w:val="22"/>
          <w:szCs w:val="22"/>
          <w:lang w:val="en-GB"/>
        </w:rPr>
        <w:t>     </w:t>
      </w:r>
      <w:r w:rsidRPr="00282804">
        <w:rPr>
          <w:rFonts w:ascii="DB Office" w:hAnsi="DB Office" w:cs="Arial"/>
          <w:sz w:val="22"/>
          <w:szCs w:val="22"/>
          <w:lang w:val="en-GB"/>
        </w:rPr>
        <w:fldChar w:fldCharType="end"/>
      </w:r>
    </w:p>
    <w:p w14:paraId="4E039665" w14:textId="77777777" w:rsidR="0018789F" w:rsidRPr="00282804" w:rsidRDefault="0018789F" w:rsidP="00052452">
      <w:pPr>
        <w:rPr>
          <w:rFonts w:ascii="DB Office" w:hAnsi="DB Office"/>
          <w:sz w:val="22"/>
          <w:szCs w:val="22"/>
          <w:lang w:val="en-GB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77"/>
        <w:gridCol w:w="4536"/>
        <w:gridCol w:w="3440"/>
      </w:tblGrid>
      <w:tr w:rsidR="00042332" w:rsidRPr="0018789F" w14:paraId="57FF2100" w14:textId="77777777" w:rsidTr="0018789F">
        <w:trPr>
          <w:trHeight w:val="919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D8577" w14:textId="77777777" w:rsidR="00042332" w:rsidRPr="005672D3" w:rsidRDefault="00042332" w:rsidP="003872A9">
            <w:pPr>
              <w:rPr>
                <w:rFonts w:ascii="DB Office" w:hAnsi="DB Office"/>
                <w:noProof/>
                <w:snapToGrid w:val="0"/>
                <w:sz w:val="22"/>
                <w:szCs w:val="22"/>
              </w:rPr>
            </w:pPr>
            <w:r w:rsidRPr="005672D3">
              <w:rPr>
                <w:rFonts w:ascii="DB Office" w:hAnsi="DB Office"/>
                <w:noProof/>
                <w:snapToGrid w:val="0"/>
                <w:sz w:val="22"/>
                <w:szCs w:val="22"/>
              </w:rPr>
              <w:lastRenderedPageBreak/>
              <w:t xml:space="preserve">durchgeführt am/ </w:t>
            </w:r>
          </w:p>
          <w:p w14:paraId="6DE63232" w14:textId="77777777" w:rsidR="00042332" w:rsidRPr="005672D3" w:rsidRDefault="00042332" w:rsidP="003872A9">
            <w:pPr>
              <w:rPr>
                <w:rFonts w:ascii="DB Office" w:hAnsi="DB Office"/>
                <w:i/>
                <w:iCs/>
                <w:noProof/>
                <w:snapToGrid w:val="0"/>
                <w:color w:val="0000FF"/>
                <w:sz w:val="22"/>
                <w:szCs w:val="22"/>
              </w:rPr>
            </w:pPr>
            <w:r w:rsidRPr="005672D3">
              <w:rPr>
                <w:rFonts w:ascii="DB Office" w:hAnsi="DB Office"/>
                <w:i/>
                <w:iCs/>
                <w:noProof/>
                <w:snapToGrid w:val="0"/>
                <w:color w:val="0000FF"/>
                <w:sz w:val="22"/>
                <w:szCs w:val="22"/>
                <w:lang w:val="en-GB"/>
              </w:rPr>
              <w:t>performed on</w:t>
            </w:r>
          </w:p>
          <w:p w14:paraId="33208DB1" w14:textId="77777777" w:rsidR="00042332" w:rsidRPr="005672D3" w:rsidRDefault="00042332" w:rsidP="003872A9">
            <w:pPr>
              <w:rPr>
                <w:rFonts w:ascii="DB Office" w:hAnsi="DB Office"/>
                <w:noProof/>
                <w:snapToGrid w:val="0"/>
                <w:sz w:val="22"/>
                <w:szCs w:val="22"/>
              </w:rPr>
            </w:pPr>
            <w:r w:rsidRPr="005672D3">
              <w:rPr>
                <w:rFonts w:ascii="DB Office" w:hAnsi="DB Office"/>
                <w:i/>
                <w:iCs/>
                <w:noProof/>
                <w:sz w:val="22"/>
                <w:szCs w:val="22"/>
              </w:rPr>
              <w:t>(dd.mm.yyyy)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E89DF0" w14:textId="77777777" w:rsidR="00042332" w:rsidRPr="005672D3" w:rsidRDefault="00042332" w:rsidP="003872A9">
            <w:pPr>
              <w:rPr>
                <w:rFonts w:ascii="DB Office" w:hAnsi="DB Office"/>
                <w:noProof/>
                <w:snapToGrid w:val="0"/>
                <w:sz w:val="22"/>
                <w:szCs w:val="22"/>
              </w:rPr>
            </w:pPr>
            <w:r w:rsidRPr="005672D3">
              <w:rPr>
                <w:rFonts w:ascii="DB Office" w:hAnsi="DB Office"/>
                <w:noProof/>
                <w:snapToGrid w:val="0"/>
                <w:sz w:val="22"/>
                <w:szCs w:val="22"/>
              </w:rPr>
              <w:t xml:space="preserve">durchgeführt in/ </w:t>
            </w:r>
          </w:p>
          <w:p w14:paraId="30FFC379" w14:textId="77777777" w:rsidR="00042332" w:rsidRPr="005672D3" w:rsidRDefault="00042332" w:rsidP="003872A9">
            <w:pPr>
              <w:rPr>
                <w:rFonts w:ascii="DB Office" w:hAnsi="DB Office"/>
                <w:i/>
                <w:iCs/>
                <w:noProof/>
                <w:snapToGrid w:val="0"/>
                <w:sz w:val="22"/>
                <w:szCs w:val="22"/>
              </w:rPr>
            </w:pPr>
            <w:r w:rsidRPr="005672D3">
              <w:rPr>
                <w:rFonts w:ascii="DB Office" w:hAnsi="DB Office"/>
                <w:i/>
                <w:iCs/>
                <w:noProof/>
                <w:snapToGrid w:val="0"/>
                <w:color w:val="0000FF"/>
                <w:sz w:val="22"/>
                <w:szCs w:val="22"/>
                <w:lang w:val="en-GB"/>
              </w:rPr>
              <w:t>performed in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FAD725" w14:textId="77777777" w:rsidR="00042332" w:rsidRPr="00F305FD" w:rsidRDefault="00042332" w:rsidP="003872A9">
            <w:pPr>
              <w:rPr>
                <w:rFonts w:ascii="DB Office" w:hAnsi="DB Office"/>
                <w:noProof/>
                <w:sz w:val="22"/>
                <w:szCs w:val="22"/>
                <w:lang w:val="en-US"/>
              </w:rPr>
            </w:pPr>
            <w:r w:rsidRPr="00F305FD">
              <w:rPr>
                <w:rFonts w:ascii="DB Office" w:hAnsi="DB Office"/>
                <w:noProof/>
                <w:sz w:val="22"/>
                <w:szCs w:val="22"/>
                <w:lang w:val="en-US"/>
              </w:rPr>
              <w:t xml:space="preserve">durch QPI/ </w:t>
            </w:r>
          </w:p>
          <w:p w14:paraId="581C7D48" w14:textId="77777777" w:rsidR="00042332" w:rsidRPr="00F305FD" w:rsidRDefault="00042332" w:rsidP="003872A9">
            <w:pPr>
              <w:rPr>
                <w:rFonts w:ascii="DB Office" w:hAnsi="DB Office"/>
                <w:i/>
                <w:iCs/>
                <w:noProof/>
                <w:snapToGrid w:val="0"/>
                <w:sz w:val="22"/>
                <w:szCs w:val="22"/>
                <w:lang w:val="en-US"/>
              </w:rPr>
            </w:pPr>
            <w:r w:rsidRPr="005672D3">
              <w:rPr>
                <w:rFonts w:ascii="DB Office" w:hAnsi="DB Office"/>
                <w:i/>
                <w:iCs/>
                <w:noProof/>
                <w:color w:val="0000FF"/>
                <w:sz w:val="22"/>
                <w:szCs w:val="22"/>
                <w:lang w:val="en-GB"/>
              </w:rPr>
              <w:t>by quality test engineer</w:t>
            </w:r>
          </w:p>
        </w:tc>
      </w:tr>
      <w:tr w:rsidR="00042332" w:rsidRPr="005672D3" w14:paraId="06E92368" w14:textId="77777777" w:rsidTr="003872A9">
        <w:trPr>
          <w:trHeight w:val="38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1E1C7" w14:textId="77777777" w:rsidR="00042332" w:rsidRPr="005672D3" w:rsidRDefault="00042332" w:rsidP="003872A9">
            <w:pPr>
              <w:rPr>
                <w:rFonts w:ascii="DB Office" w:hAnsi="DB Office"/>
                <w:noProof/>
                <w:snapToGrid w:val="0"/>
                <w:sz w:val="28"/>
                <w:szCs w:val="28"/>
              </w:rPr>
            </w:pP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begin">
                <w:ffData>
                  <w:name w:val="DatumUnterschrift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instrText xml:space="preserve"> FORMTEXT </w:instrText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separate"/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t>     </w:t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5F74E5" w14:textId="77777777" w:rsidR="00042332" w:rsidRPr="005672D3" w:rsidRDefault="00042332" w:rsidP="003872A9">
            <w:pPr>
              <w:rPr>
                <w:rFonts w:ascii="DB Office" w:hAnsi="DB Office"/>
                <w:noProof/>
                <w:snapToGrid w:val="0"/>
                <w:sz w:val="22"/>
                <w:szCs w:val="22"/>
              </w:rPr>
            </w:pP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instrText xml:space="preserve"> FORMTEXT </w:instrText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separate"/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t>     </w:t>
            </w:r>
            <w:r w:rsidRPr="005672D3">
              <w:rPr>
                <w:rFonts w:ascii="DB Office" w:hAnsi="DB Office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145AB8" w14:textId="77777777" w:rsidR="00042332" w:rsidRPr="0047323F" w:rsidRDefault="00042332" w:rsidP="003872A9">
            <w:pPr>
              <w:rPr>
                <w:rFonts w:ascii="DB Office" w:hAnsi="DB Office"/>
                <w:sz w:val="22"/>
                <w:szCs w:val="22"/>
                <w:lang w:val="en-GB"/>
              </w:rPr>
            </w:pPr>
            <w:r>
              <w:rPr>
                <w:rFonts w:ascii="DB Office" w:hAnsi="DB Office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Bitte auswählen)/(please select)"/>
                    <w:listEntry w:val="Detlev Fehrmann"/>
                    <w:listEntry w:val="Thomas Breitkopf"/>
                    <w:listEntry w:val="Swetlana Grammenz"/>
                    <w:listEntry w:val="Gerald Schwerz"/>
                    <w:listEntry w:val="Roland Blattner"/>
                    <w:listEntry w:val="Andreas Hapka"/>
                    <w:listEntry w:val="Andreas Pittelkow"/>
                    <w:listEntry w:val="Yavuz Çamur"/>
                    <w:listEntry w:val="Peter Splettstößer"/>
                    <w:listEntry w:val="Volker Vocht"/>
                  </w:ddList>
                </w:ffData>
              </w:fldChar>
            </w:r>
            <w:r>
              <w:rPr>
                <w:rFonts w:ascii="DB Office" w:hAnsi="DB Office"/>
                <w:sz w:val="22"/>
                <w:szCs w:val="22"/>
                <w:lang w:val="en-GB"/>
              </w:rPr>
              <w:instrText xml:space="preserve"> FORMDROPDOWN </w:instrText>
            </w:r>
            <w:r w:rsidR="00D206D4">
              <w:rPr>
                <w:rFonts w:ascii="DB Office" w:hAnsi="DB Office"/>
                <w:sz w:val="22"/>
                <w:szCs w:val="22"/>
                <w:lang w:val="en-GB"/>
              </w:rPr>
            </w:r>
            <w:r w:rsidR="00D206D4">
              <w:rPr>
                <w:rFonts w:ascii="DB Office" w:hAnsi="DB Office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DB Office" w:hAnsi="DB Office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39000940" w14:textId="77777777" w:rsidR="00052452" w:rsidRPr="00282804" w:rsidRDefault="00052452" w:rsidP="00052452">
      <w:pPr>
        <w:tabs>
          <w:tab w:val="left" w:pos="1620"/>
          <w:tab w:val="left" w:pos="2520"/>
          <w:tab w:val="left" w:pos="3420"/>
        </w:tabs>
        <w:rPr>
          <w:rFonts w:ascii="DB Office" w:hAnsi="DB Office"/>
          <w:lang w:val="en-GB"/>
        </w:rPr>
      </w:pPr>
    </w:p>
    <w:p w14:paraId="516FA621" w14:textId="77777777" w:rsidR="00900B3E" w:rsidRPr="005E731C" w:rsidRDefault="00900B3E" w:rsidP="00052452">
      <w:pPr>
        <w:tabs>
          <w:tab w:val="left" w:pos="1980"/>
          <w:tab w:val="left" w:pos="2880"/>
          <w:tab w:val="left" w:pos="3240"/>
          <w:tab w:val="left" w:pos="3600"/>
          <w:tab w:val="left" w:pos="5040"/>
          <w:tab w:val="left" w:pos="7020"/>
        </w:tabs>
        <w:rPr>
          <w:rFonts w:ascii="DB Office" w:hAnsi="DB Office"/>
          <w:vanish/>
          <w:lang w:val="en-GB"/>
        </w:rPr>
      </w:pPr>
    </w:p>
    <w:sectPr w:rsidR="00900B3E" w:rsidRPr="005E731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567" w:bottom="567" w:left="1418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2747B" w14:textId="77777777" w:rsidR="00D206D4" w:rsidRDefault="00D206D4">
      <w:r>
        <w:separator/>
      </w:r>
    </w:p>
  </w:endnote>
  <w:endnote w:type="continuationSeparator" w:id="0">
    <w:p w14:paraId="7C5CB474" w14:textId="77777777" w:rsidR="00D206D4" w:rsidRDefault="00D2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Office">
    <w:panose1 w:val="020B0604020202020204"/>
    <w:charset w:val="00"/>
    <w:family w:val="swiss"/>
    <w:pitch w:val="variable"/>
    <w:sig w:usb0="A00000AF" w:usb1="1000204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4B0B5" w14:textId="77777777" w:rsidR="003872A9" w:rsidRDefault="003872A9" w:rsidP="00042332"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center" w:pos="4536"/>
        <w:tab w:val="right" w:pos="9923"/>
      </w:tabs>
      <w:rPr>
        <w:rFonts w:ascii="DB Office" w:hAnsi="DB Office"/>
        <w:sz w:val="20"/>
      </w:rPr>
    </w:pPr>
    <w:r>
      <w:rPr>
        <w:rFonts w:ascii="DB Office" w:hAnsi="DB Office"/>
        <w:sz w:val="20"/>
      </w:rPr>
      <w:t xml:space="preserve">Checkliste B 255 </w:t>
    </w:r>
    <w:r w:rsidRPr="00740B86">
      <w:rPr>
        <w:rFonts w:ascii="DB Office" w:hAnsi="DB Office"/>
        <w:sz w:val="20"/>
      </w:rPr>
      <w:t xml:space="preserve">Schienen </w:t>
    </w:r>
    <w:r>
      <w:rPr>
        <w:rFonts w:ascii="DB Office" w:hAnsi="DB Office"/>
        <w:sz w:val="20"/>
      </w:rPr>
      <w:t>abbrennstumpfge</w:t>
    </w:r>
    <w:r w:rsidRPr="00740B86">
      <w:rPr>
        <w:rFonts w:ascii="DB Office" w:hAnsi="DB Office"/>
        <w:sz w:val="20"/>
      </w:rPr>
      <w:t>schweißt,</w:t>
    </w:r>
    <w:r>
      <w:rPr>
        <w:rFonts w:ascii="DB Office" w:hAnsi="DB Office"/>
        <w:sz w:val="20"/>
      </w:rPr>
      <w:t xml:space="preserve"> </w:t>
    </w:r>
    <w:r w:rsidRPr="00D84E16">
      <w:rPr>
        <w:rFonts w:ascii="DB Office" w:hAnsi="DB Office"/>
        <w:sz w:val="20"/>
      </w:rPr>
      <w:t>Autor: 101</w:t>
    </w:r>
    <w:r>
      <w:rPr>
        <w:rFonts w:ascii="DB Office" w:hAnsi="DB Office"/>
        <w:sz w:val="20"/>
      </w:rPr>
      <w:t xml:space="preserve">       Version </w:t>
    </w:r>
    <w:r w:rsidR="0018789F">
      <w:rPr>
        <w:rFonts w:ascii="DB Office" w:hAnsi="DB Office"/>
        <w:sz w:val="20"/>
      </w:rPr>
      <w:t>4</w:t>
    </w:r>
    <w:r>
      <w:rPr>
        <w:rFonts w:ascii="DB Office" w:hAnsi="DB Office"/>
        <w:sz w:val="20"/>
      </w:rPr>
      <w:t xml:space="preserve">, </w:t>
    </w:r>
    <w:r w:rsidR="0018789F">
      <w:rPr>
        <w:rFonts w:ascii="DB Office" w:hAnsi="DB Office"/>
        <w:sz w:val="20"/>
      </w:rPr>
      <w:t>August</w:t>
    </w:r>
    <w:r>
      <w:rPr>
        <w:rFonts w:ascii="DB Office" w:hAnsi="DB Office"/>
        <w:sz w:val="20"/>
      </w:rPr>
      <w:t xml:space="preserve"> 202</w:t>
    </w:r>
    <w:r w:rsidR="0052660B">
      <w:rPr>
        <w:rFonts w:ascii="DB Office" w:hAnsi="DB Office"/>
        <w:sz w:val="20"/>
      </w:rPr>
      <w:t>1</w:t>
    </w:r>
    <w:r w:rsidRPr="00D84E16">
      <w:rPr>
        <w:rFonts w:ascii="DB Office" w:hAnsi="DB Office"/>
        <w:sz w:val="20"/>
      </w:rPr>
      <w:t xml:space="preserve">  </w:t>
    </w:r>
    <w:r>
      <w:rPr>
        <w:rFonts w:ascii="DB Office" w:hAnsi="DB Office"/>
        <w:sz w:val="20"/>
      </w:rPr>
      <w:t xml:space="preserve">     </w:t>
    </w:r>
    <w:r w:rsidRPr="00D84E16">
      <w:rPr>
        <w:rFonts w:ascii="DB Office" w:hAnsi="DB Office"/>
        <w:sz w:val="20"/>
      </w:rPr>
      <w:t xml:space="preserve">Seite </w:t>
    </w:r>
    <w:r w:rsidRPr="00D84E16">
      <w:rPr>
        <w:rFonts w:ascii="DB Office" w:hAnsi="DB Office"/>
        <w:sz w:val="20"/>
      </w:rPr>
      <w:fldChar w:fldCharType="begin"/>
    </w:r>
    <w:r w:rsidRPr="00D84E16">
      <w:rPr>
        <w:rFonts w:ascii="DB Office" w:hAnsi="DB Office"/>
        <w:sz w:val="20"/>
      </w:rPr>
      <w:instrText xml:space="preserve"> PAGE </w:instrText>
    </w:r>
    <w:r w:rsidRPr="00D84E16">
      <w:rPr>
        <w:rFonts w:ascii="DB Office" w:hAnsi="DB Office"/>
        <w:sz w:val="20"/>
      </w:rPr>
      <w:fldChar w:fldCharType="separate"/>
    </w:r>
    <w:r>
      <w:rPr>
        <w:rFonts w:ascii="DB Office" w:hAnsi="DB Office"/>
        <w:sz w:val="20"/>
      </w:rPr>
      <w:t>1</w:t>
    </w:r>
    <w:r w:rsidRPr="00D84E16">
      <w:rPr>
        <w:rFonts w:ascii="DB Office" w:hAnsi="DB Office"/>
        <w:sz w:val="20"/>
      </w:rPr>
      <w:fldChar w:fldCharType="end"/>
    </w:r>
    <w:r w:rsidRPr="00D84E16">
      <w:rPr>
        <w:rFonts w:ascii="DB Office" w:hAnsi="DB Office"/>
        <w:sz w:val="20"/>
      </w:rPr>
      <w:t xml:space="preserve"> von </w:t>
    </w:r>
    <w:r w:rsidRPr="00D84E16">
      <w:rPr>
        <w:rFonts w:ascii="DB Office" w:hAnsi="DB Office"/>
        <w:sz w:val="20"/>
      </w:rPr>
      <w:fldChar w:fldCharType="begin"/>
    </w:r>
    <w:r w:rsidRPr="00D84E16">
      <w:rPr>
        <w:rFonts w:ascii="DB Office" w:hAnsi="DB Office"/>
        <w:sz w:val="20"/>
      </w:rPr>
      <w:instrText xml:space="preserve"> NUMPAGES </w:instrText>
    </w:r>
    <w:r w:rsidRPr="00D84E16">
      <w:rPr>
        <w:rFonts w:ascii="DB Office" w:hAnsi="DB Office"/>
        <w:sz w:val="20"/>
      </w:rPr>
      <w:fldChar w:fldCharType="separate"/>
    </w:r>
    <w:r>
      <w:rPr>
        <w:rFonts w:ascii="DB Office" w:hAnsi="DB Office"/>
        <w:sz w:val="20"/>
      </w:rPr>
      <w:t>5</w:t>
    </w:r>
    <w:r w:rsidRPr="00D84E16">
      <w:rPr>
        <w:rFonts w:ascii="DB Office" w:hAnsi="DB Office"/>
        <w:sz w:val="20"/>
      </w:rPr>
      <w:fldChar w:fldCharType="end"/>
    </w:r>
  </w:p>
  <w:p w14:paraId="3EFBE7CC" w14:textId="77777777" w:rsidR="003872A9" w:rsidRPr="00042332" w:rsidRDefault="003872A9" w:rsidP="00042332"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center" w:pos="4536"/>
        <w:tab w:val="right" w:pos="9923"/>
      </w:tabs>
      <w:rPr>
        <w:rFonts w:ascii="DB Office" w:hAnsi="DB Office"/>
        <w:sz w:val="20"/>
      </w:rPr>
    </w:pPr>
    <w:r w:rsidRPr="00740B86">
      <w:rPr>
        <w:rFonts w:ascii="DB Office" w:hAnsi="DB Office"/>
        <w:sz w:val="20"/>
      </w:rPr>
      <w:t>Übergangsschienen,</w:t>
    </w:r>
    <w:r>
      <w:rPr>
        <w:rFonts w:ascii="DB Office" w:hAnsi="DB Office"/>
        <w:sz w:val="20"/>
      </w:rPr>
      <w:t xml:space="preserve"> N</w:t>
    </w:r>
    <w:r w:rsidRPr="00740B86">
      <w:rPr>
        <w:rFonts w:ascii="DB Office" w:hAnsi="DB Office"/>
        <w:sz w:val="20"/>
      </w:rPr>
      <w:t>euschienen</w:t>
    </w:r>
    <w:r>
      <w:rPr>
        <w:rFonts w:ascii="DB Office" w:hAnsi="DB Office"/>
        <w:sz w:val="20"/>
      </w:rPr>
      <w:t>bearbeitung</w:t>
    </w:r>
    <w:r w:rsidRPr="00740B86">
      <w:rPr>
        <w:rFonts w:ascii="DB Office" w:hAnsi="DB Office"/>
        <w:sz w:val="20"/>
      </w:rPr>
      <w:t xml:space="preserve"> im Schweißwerk,</w:t>
    </w:r>
    <w:r>
      <w:rPr>
        <w:rFonts w:ascii="DB Office" w:hAnsi="DB Office"/>
        <w:sz w:val="20"/>
      </w:rPr>
      <w:t xml:space="preserve"> A</w:t>
    </w:r>
    <w:r w:rsidRPr="00FB261F">
      <w:rPr>
        <w:rFonts w:ascii="DB Office" w:hAnsi="DB Office"/>
        <w:sz w:val="20"/>
      </w:rPr>
      <w:t>ltschienenaufarbeitung</w:t>
    </w:r>
  </w:p>
  <w:p w14:paraId="60F840FE" w14:textId="77777777" w:rsidR="003872A9" w:rsidRPr="00A84D48" w:rsidRDefault="003872A9" w:rsidP="001B044F"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center" w:pos="4536"/>
        <w:tab w:val="left" w:pos="5245"/>
        <w:tab w:val="left" w:pos="6521"/>
        <w:tab w:val="right" w:pos="9923"/>
      </w:tabs>
      <w:rPr>
        <w:rFonts w:ascii="DB Office" w:hAnsi="DB Office"/>
        <w:vanish/>
        <w:sz w:val="20"/>
      </w:rPr>
    </w:pPr>
    <w:r>
      <w:rPr>
        <w:rFonts w:ascii="DB Office" w:hAnsi="DB Office"/>
        <w:vanish/>
        <w:sz w:val="20"/>
      </w:rPr>
      <w:t>Checkliste B 255 Schienen abbrennstumpfgeschweißt,</w:t>
    </w:r>
    <w:r>
      <w:rPr>
        <w:rFonts w:ascii="DB Office" w:hAnsi="DB Office"/>
        <w:vanish/>
        <w:sz w:val="20"/>
      </w:rPr>
      <w:tab/>
      <w:t>Autor: 101</w:t>
    </w:r>
    <w:r>
      <w:rPr>
        <w:rFonts w:ascii="DB Office" w:hAnsi="DB Office"/>
        <w:vanish/>
        <w:sz w:val="20"/>
      </w:rPr>
      <w:tab/>
      <w:t>Version 1, Juni 2020</w:t>
    </w:r>
    <w:r>
      <w:rPr>
        <w:rFonts w:ascii="DB Office" w:hAnsi="DB Office"/>
        <w:vanish/>
        <w:sz w:val="20"/>
      </w:rPr>
      <w:tab/>
      <w:t xml:space="preserve">Seite </w:t>
    </w:r>
    <w:r>
      <w:rPr>
        <w:rFonts w:ascii="DB Office" w:hAnsi="DB Office"/>
        <w:vanish/>
        <w:sz w:val="20"/>
      </w:rPr>
      <w:fldChar w:fldCharType="begin"/>
    </w:r>
    <w:r>
      <w:rPr>
        <w:rFonts w:ascii="DB Office" w:hAnsi="DB Office"/>
        <w:vanish/>
        <w:sz w:val="20"/>
      </w:rPr>
      <w:instrText xml:space="preserve"> PAGE </w:instrText>
    </w:r>
    <w:r>
      <w:rPr>
        <w:rFonts w:ascii="DB Office" w:hAnsi="DB Office"/>
        <w:vanish/>
        <w:sz w:val="20"/>
      </w:rPr>
      <w:fldChar w:fldCharType="separate"/>
    </w:r>
    <w:r>
      <w:rPr>
        <w:rFonts w:ascii="DB Office" w:hAnsi="DB Office"/>
        <w:noProof/>
        <w:vanish/>
        <w:sz w:val="20"/>
      </w:rPr>
      <w:t>1</w:t>
    </w:r>
    <w:r>
      <w:rPr>
        <w:rFonts w:ascii="DB Office" w:hAnsi="DB Office"/>
        <w:vanish/>
        <w:sz w:val="20"/>
      </w:rPr>
      <w:fldChar w:fldCharType="end"/>
    </w:r>
    <w:r>
      <w:rPr>
        <w:rFonts w:ascii="DB Office" w:hAnsi="DB Office"/>
        <w:vanish/>
        <w:sz w:val="20"/>
      </w:rPr>
      <w:t xml:space="preserve"> von </w:t>
    </w:r>
    <w:r>
      <w:rPr>
        <w:rFonts w:ascii="DB Office" w:hAnsi="DB Office"/>
        <w:vanish/>
        <w:sz w:val="20"/>
      </w:rPr>
      <w:fldChar w:fldCharType="begin"/>
    </w:r>
    <w:r>
      <w:rPr>
        <w:rFonts w:ascii="DB Office" w:hAnsi="DB Office"/>
        <w:vanish/>
        <w:sz w:val="20"/>
      </w:rPr>
      <w:instrText xml:space="preserve"> NUMPAGES </w:instrText>
    </w:r>
    <w:r>
      <w:rPr>
        <w:rFonts w:ascii="DB Office" w:hAnsi="DB Office"/>
        <w:vanish/>
        <w:sz w:val="20"/>
      </w:rPr>
      <w:fldChar w:fldCharType="separate"/>
    </w:r>
    <w:r>
      <w:rPr>
        <w:rFonts w:ascii="DB Office" w:hAnsi="DB Office"/>
        <w:noProof/>
        <w:vanish/>
        <w:sz w:val="20"/>
      </w:rPr>
      <w:t>2</w:t>
    </w:r>
    <w:r>
      <w:rPr>
        <w:rFonts w:ascii="DB Office" w:hAnsi="DB Office"/>
        <w:vanish/>
        <w:sz w:val="20"/>
      </w:rPr>
      <w:fldChar w:fldCharType="end"/>
    </w:r>
  </w:p>
  <w:p w14:paraId="2EE23FD8" w14:textId="77777777" w:rsidR="003872A9" w:rsidRPr="00A84D48" w:rsidRDefault="003872A9" w:rsidP="001B044F"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center" w:pos="4536"/>
        <w:tab w:val="right" w:pos="9923"/>
      </w:tabs>
      <w:rPr>
        <w:rFonts w:ascii="DB Office" w:hAnsi="DB Office"/>
        <w:vanish/>
        <w:sz w:val="20"/>
      </w:rPr>
    </w:pPr>
    <w:r>
      <w:rPr>
        <w:rFonts w:ascii="DB Office" w:hAnsi="DB Office"/>
        <w:vanish/>
        <w:sz w:val="20"/>
      </w:rPr>
      <w:t xml:space="preserve">Übergangsschienen, Neuschienenbearbeitung im Schweißwerk, Altschienenaufarbeitung/ </w:t>
    </w:r>
  </w:p>
  <w:p w14:paraId="38B806B4" w14:textId="77777777" w:rsidR="003872A9" w:rsidRPr="00042332" w:rsidRDefault="003872A9" w:rsidP="001B044F"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center" w:pos="4536"/>
        <w:tab w:val="left" w:pos="5245"/>
        <w:tab w:val="left" w:pos="6521"/>
        <w:tab w:val="right" w:pos="9923"/>
      </w:tabs>
      <w:rPr>
        <w:rFonts w:ascii="DB Office" w:hAnsi="DB Office"/>
        <w:i/>
        <w:iCs/>
        <w:color w:val="0000FF"/>
        <w:sz w:val="20"/>
        <w:lang w:val="en-US"/>
      </w:rPr>
    </w:pPr>
    <w:r>
      <w:rPr>
        <w:rFonts w:ascii="DB Office" w:hAnsi="DB Office"/>
        <w:i/>
        <w:iCs/>
        <w:color w:val="0000FF"/>
        <w:sz w:val="20"/>
        <w:lang w:val="en-GB"/>
      </w:rPr>
      <w:t>Checklist B 255 Rails flash butt welded,</w:t>
    </w:r>
    <w:r>
      <w:rPr>
        <w:rFonts w:ascii="DB Office" w:hAnsi="DB Office"/>
        <w:i/>
        <w:iCs/>
        <w:color w:val="0000FF"/>
        <w:sz w:val="20"/>
        <w:lang w:val="en-GB"/>
      </w:rPr>
      <w:tab/>
      <w:t xml:space="preserve">                         Author: 101    Version </w:t>
    </w:r>
    <w:r w:rsidR="0018789F">
      <w:rPr>
        <w:rFonts w:ascii="DB Office" w:hAnsi="DB Office"/>
        <w:i/>
        <w:iCs/>
        <w:color w:val="0000FF"/>
        <w:sz w:val="20"/>
        <w:lang w:val="en-GB"/>
      </w:rPr>
      <w:t>4</w:t>
    </w:r>
    <w:r>
      <w:rPr>
        <w:rFonts w:ascii="DB Office" w:hAnsi="DB Office"/>
        <w:i/>
        <w:iCs/>
        <w:color w:val="0000FF"/>
        <w:sz w:val="20"/>
        <w:lang w:val="en-GB"/>
      </w:rPr>
      <w:t xml:space="preserve">, </w:t>
    </w:r>
    <w:r w:rsidR="0018789F">
      <w:rPr>
        <w:rFonts w:ascii="DB Office" w:hAnsi="DB Office"/>
        <w:i/>
        <w:iCs/>
        <w:color w:val="0000FF"/>
        <w:sz w:val="20"/>
        <w:lang w:val="en-GB"/>
      </w:rPr>
      <w:t>August</w:t>
    </w:r>
    <w:r>
      <w:rPr>
        <w:rFonts w:ascii="DB Office" w:hAnsi="DB Office"/>
        <w:i/>
        <w:iCs/>
        <w:color w:val="0000FF"/>
        <w:sz w:val="20"/>
        <w:lang w:val="en-GB"/>
      </w:rPr>
      <w:t xml:space="preserve"> 202</w:t>
    </w:r>
    <w:r w:rsidR="0052660B">
      <w:rPr>
        <w:rFonts w:ascii="DB Office" w:hAnsi="DB Office"/>
        <w:i/>
        <w:iCs/>
        <w:color w:val="0000FF"/>
        <w:sz w:val="20"/>
        <w:lang w:val="en-GB"/>
      </w:rPr>
      <w:t>1</w:t>
    </w:r>
    <w:r>
      <w:rPr>
        <w:rFonts w:ascii="DB Office" w:hAnsi="DB Office"/>
        <w:i/>
        <w:iCs/>
        <w:color w:val="0000FF"/>
        <w:sz w:val="20"/>
        <w:lang w:val="en-GB"/>
      </w:rPr>
      <w:t xml:space="preserve">          Page </w:t>
    </w:r>
    <w:r>
      <w:rPr>
        <w:rFonts w:ascii="DB Office" w:hAnsi="DB Office"/>
        <w:i/>
        <w:iCs/>
        <w:color w:val="0000FF"/>
        <w:sz w:val="20"/>
        <w:lang w:val="en-GB"/>
      </w:rPr>
      <w:fldChar w:fldCharType="begin"/>
    </w:r>
    <w:r>
      <w:rPr>
        <w:rFonts w:ascii="DB Office" w:hAnsi="DB Office"/>
        <w:i/>
        <w:iCs/>
        <w:color w:val="0000FF"/>
        <w:sz w:val="20"/>
        <w:lang w:val="en-GB"/>
      </w:rPr>
      <w:instrText xml:space="preserve"> PAGE </w:instrText>
    </w:r>
    <w:r>
      <w:rPr>
        <w:rFonts w:ascii="DB Office" w:hAnsi="DB Office"/>
        <w:i/>
        <w:iCs/>
        <w:color w:val="0000FF"/>
        <w:sz w:val="20"/>
        <w:lang w:val="en-GB"/>
      </w:rPr>
      <w:fldChar w:fldCharType="separate"/>
    </w:r>
    <w:r>
      <w:rPr>
        <w:rFonts w:ascii="DB Office" w:hAnsi="DB Office"/>
        <w:i/>
        <w:iCs/>
        <w:color w:val="0000FF"/>
        <w:sz w:val="20"/>
        <w:lang w:val="en-GB"/>
      </w:rPr>
      <w:t>1</w:t>
    </w:r>
    <w:r>
      <w:rPr>
        <w:rFonts w:ascii="DB Office" w:hAnsi="DB Office"/>
        <w:i/>
        <w:iCs/>
        <w:color w:val="0000FF"/>
        <w:sz w:val="20"/>
        <w:lang w:val="en-GB"/>
      </w:rPr>
      <w:fldChar w:fldCharType="end"/>
    </w:r>
    <w:r>
      <w:rPr>
        <w:rFonts w:ascii="DB Office" w:hAnsi="DB Office"/>
        <w:i/>
        <w:iCs/>
        <w:color w:val="0000FF"/>
        <w:sz w:val="20"/>
        <w:lang w:val="en-GB"/>
      </w:rPr>
      <w:t xml:space="preserve"> of </w:t>
    </w:r>
    <w:r>
      <w:rPr>
        <w:rFonts w:ascii="DB Office" w:hAnsi="DB Office"/>
        <w:i/>
        <w:iCs/>
        <w:color w:val="0000FF"/>
        <w:sz w:val="20"/>
        <w:lang w:val="en-GB"/>
      </w:rPr>
      <w:fldChar w:fldCharType="begin"/>
    </w:r>
    <w:r>
      <w:rPr>
        <w:rFonts w:ascii="DB Office" w:hAnsi="DB Office"/>
        <w:i/>
        <w:iCs/>
        <w:color w:val="0000FF"/>
        <w:sz w:val="20"/>
        <w:lang w:val="en-GB"/>
      </w:rPr>
      <w:instrText xml:space="preserve"> NUMPAGES </w:instrText>
    </w:r>
    <w:r>
      <w:rPr>
        <w:rFonts w:ascii="DB Office" w:hAnsi="DB Office"/>
        <w:i/>
        <w:iCs/>
        <w:color w:val="0000FF"/>
        <w:sz w:val="20"/>
        <w:lang w:val="en-GB"/>
      </w:rPr>
      <w:fldChar w:fldCharType="separate"/>
    </w:r>
    <w:r>
      <w:rPr>
        <w:rFonts w:ascii="DB Office" w:hAnsi="DB Office"/>
        <w:i/>
        <w:iCs/>
        <w:color w:val="0000FF"/>
        <w:sz w:val="20"/>
        <w:lang w:val="en-GB"/>
      </w:rPr>
      <w:t>5</w:t>
    </w:r>
    <w:r>
      <w:rPr>
        <w:rFonts w:ascii="DB Office" w:hAnsi="DB Office"/>
        <w:color w:val="0000FF"/>
        <w:sz w:val="20"/>
        <w:lang w:val="en-GB"/>
      </w:rPr>
      <w:fldChar w:fldCharType="end"/>
    </w:r>
  </w:p>
  <w:p w14:paraId="06E5FAF1" w14:textId="77777777" w:rsidR="003872A9" w:rsidRPr="00042332" w:rsidRDefault="003872A9" w:rsidP="001B044F"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center" w:pos="4536"/>
        <w:tab w:val="right" w:pos="9923"/>
      </w:tabs>
      <w:rPr>
        <w:rFonts w:ascii="DB Office" w:hAnsi="DB Office"/>
        <w:i/>
        <w:iCs/>
        <w:color w:val="0000FF"/>
        <w:sz w:val="20"/>
        <w:lang w:val="en-US"/>
      </w:rPr>
    </w:pPr>
    <w:r>
      <w:rPr>
        <w:rFonts w:ascii="DB Office" w:hAnsi="DB Office"/>
        <w:i/>
        <w:iCs/>
        <w:color w:val="0000FF"/>
        <w:sz w:val="20"/>
        <w:lang w:val="en-GB"/>
      </w:rPr>
      <w:t>Transition rails, new rail processing in the welding shop, disused rail reconditioning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24D50" w14:textId="77777777" w:rsidR="00D206D4" w:rsidRDefault="00D206D4">
      <w:r>
        <w:separator/>
      </w:r>
    </w:p>
  </w:footnote>
  <w:footnote w:type="continuationSeparator" w:id="0">
    <w:p w14:paraId="2C6351FF" w14:textId="77777777" w:rsidR="00D206D4" w:rsidRDefault="00D20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DB2CD" w14:textId="77777777" w:rsidR="001A38A6" w:rsidRDefault="00D206D4">
    <w:pPr>
      <w:pStyle w:val="Kopfzeile"/>
    </w:pPr>
    <w:r>
      <w:rPr>
        <w:noProof/>
      </w:rPr>
      <w:pict w14:anchorId="38BE78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111235" o:spid="_x0000_s2050" type="#_x0000_t75" style="position:absolute;margin-left:0;margin-top:0;width:495.35pt;height:660.45pt;z-index:-251652096;mso-position-horizontal:center;mso-position-horizontal-relative:margin;mso-position-vertical:center;mso-position-vertical-relative:margin" o:allowincell="f">
          <v:imagedata r:id="rId1" o:title="DSCF000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DCC57" w14:textId="77777777" w:rsidR="003872A9" w:rsidRDefault="003872A9" w:rsidP="00D14A5E">
    <w:pPr>
      <w:pStyle w:val="Kopfzeile"/>
    </w:pPr>
  </w:p>
  <w:p w14:paraId="0514F6AF" w14:textId="77777777" w:rsidR="003872A9" w:rsidRPr="00EE1A63" w:rsidRDefault="003872A9" w:rsidP="00D14A5E">
    <w:pPr>
      <w:pStyle w:val="Kopfzeile"/>
      <w:rPr>
        <w:vanish/>
      </w:rPr>
    </w:pPr>
  </w:p>
  <w:p w14:paraId="10483938" w14:textId="77777777" w:rsidR="003872A9" w:rsidRPr="00EE1A63" w:rsidRDefault="003872A9" w:rsidP="00D14A5E">
    <w:pPr>
      <w:pStyle w:val="Kopfzeile"/>
      <w:rPr>
        <w:vanish/>
      </w:rPr>
    </w:pPr>
  </w:p>
  <w:p w14:paraId="3DC7E22D" w14:textId="77777777" w:rsidR="003872A9" w:rsidRPr="00EE1A63" w:rsidRDefault="003872A9" w:rsidP="00D14A5E">
    <w:pPr>
      <w:pStyle w:val="Kopfzeile"/>
      <w:rPr>
        <w:vanish/>
      </w:rPr>
    </w:pPr>
  </w:p>
  <w:p w14:paraId="383CA11B" w14:textId="77777777" w:rsidR="003872A9" w:rsidRPr="00EE1A63" w:rsidRDefault="003872A9" w:rsidP="00D14A5E">
    <w:pPr>
      <w:keepNext/>
      <w:jc w:val="right"/>
      <w:outlineLvl w:val="1"/>
      <w:rPr>
        <w:rFonts w:ascii="DB Office" w:hAnsi="DB Office"/>
        <w:bCs/>
        <w:vanish/>
        <w:sz w:val="18"/>
        <w:szCs w:val="18"/>
      </w:rPr>
    </w:pPr>
    <w:r>
      <w:rPr>
        <w:noProof/>
        <w:vanish/>
      </w:rPr>
      <w:drawing>
        <wp:anchor distT="0" distB="0" distL="114300" distR="114300" simplePos="0" relativeHeight="251659264" behindDoc="1" locked="0" layoutInCell="1" allowOverlap="1" wp14:anchorId="7E210A2E" wp14:editId="54907E72">
          <wp:simplePos x="0" y="0"/>
          <wp:positionH relativeFrom="margin">
            <wp:align>left</wp:align>
          </wp:positionH>
          <wp:positionV relativeFrom="paragraph">
            <wp:posOffset>74267</wp:posOffset>
          </wp:positionV>
          <wp:extent cx="828000" cy="579600"/>
          <wp:effectExtent l="0" t="0" r="0" b="0"/>
          <wp:wrapNone/>
          <wp:docPr id="2" name="Bild 2" descr="D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B Office" w:hAnsi="DB Office"/>
        <w:vanish/>
        <w:sz w:val="18"/>
        <w:szCs w:val="18"/>
      </w:rPr>
      <w:t>Deutsche Bahn AG</w:t>
    </w:r>
  </w:p>
  <w:p w14:paraId="08FD4A99" w14:textId="77777777" w:rsidR="003872A9" w:rsidRPr="00D84E16" w:rsidRDefault="003872A9" w:rsidP="00042332">
    <w:pPr>
      <w:keepNext/>
      <w:jc w:val="right"/>
      <w:outlineLvl w:val="1"/>
      <w:rPr>
        <w:rFonts w:ascii="DB Office" w:hAnsi="DB Office"/>
        <w:bCs/>
        <w:sz w:val="18"/>
        <w:szCs w:val="18"/>
      </w:rPr>
    </w:pPr>
    <w:bookmarkStart w:id="10" w:name="_Hlk29456208"/>
    <w:bookmarkStart w:id="11" w:name="_Hlk29456209"/>
    <w:r>
      <w:rPr>
        <w:noProof/>
      </w:rPr>
      <w:drawing>
        <wp:anchor distT="0" distB="0" distL="114300" distR="114300" simplePos="0" relativeHeight="251662336" behindDoc="1" locked="0" layoutInCell="1" allowOverlap="1" wp14:anchorId="464FBF71" wp14:editId="7C703EB2">
          <wp:simplePos x="0" y="0"/>
          <wp:positionH relativeFrom="margin">
            <wp:align>left</wp:align>
          </wp:positionH>
          <wp:positionV relativeFrom="paragraph">
            <wp:posOffset>74267</wp:posOffset>
          </wp:positionV>
          <wp:extent cx="828000" cy="579600"/>
          <wp:effectExtent l="0" t="0" r="0" b="0"/>
          <wp:wrapNone/>
          <wp:docPr id="1" name="Bild 2" descr="D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4E16">
      <w:rPr>
        <w:rFonts w:ascii="DB Office" w:hAnsi="DB Office"/>
        <w:bCs/>
        <w:sz w:val="18"/>
        <w:szCs w:val="18"/>
      </w:rPr>
      <w:t>Deutsche Bahn AG</w:t>
    </w:r>
  </w:p>
  <w:p w14:paraId="7823957D" w14:textId="77777777" w:rsidR="003872A9" w:rsidRDefault="003872A9" w:rsidP="00042332">
    <w:pPr>
      <w:keepNext/>
      <w:ind w:left="6480"/>
      <w:jc w:val="right"/>
      <w:outlineLvl w:val="1"/>
      <w:rPr>
        <w:rFonts w:ascii="DB Office" w:hAnsi="DB Office"/>
        <w:bCs/>
        <w:sz w:val="18"/>
        <w:szCs w:val="18"/>
      </w:rPr>
    </w:pPr>
    <w:r w:rsidRPr="00D84E16">
      <w:rPr>
        <w:rFonts w:ascii="DB Office" w:hAnsi="DB Office"/>
        <w:bCs/>
        <w:sz w:val="18"/>
        <w:szCs w:val="18"/>
      </w:rPr>
      <w:t>Qualitätssicherung</w:t>
    </w:r>
    <w:r>
      <w:rPr>
        <w:rFonts w:ascii="DB Office" w:hAnsi="DB Office"/>
        <w:bCs/>
        <w:sz w:val="18"/>
        <w:szCs w:val="18"/>
      </w:rPr>
      <w:t xml:space="preserve"> </w:t>
    </w:r>
  </w:p>
  <w:p w14:paraId="082AC850" w14:textId="77777777" w:rsidR="003872A9" w:rsidRPr="00D84E16" w:rsidRDefault="003872A9" w:rsidP="00042332">
    <w:pPr>
      <w:keepNext/>
      <w:ind w:left="6480"/>
      <w:jc w:val="right"/>
      <w:outlineLvl w:val="1"/>
      <w:rPr>
        <w:rFonts w:ascii="DB Office" w:hAnsi="DB Office"/>
        <w:bCs/>
        <w:sz w:val="18"/>
        <w:szCs w:val="18"/>
      </w:rPr>
    </w:pPr>
    <w:r>
      <w:rPr>
        <w:rFonts w:ascii="DB Office" w:hAnsi="DB Office"/>
        <w:bCs/>
        <w:sz w:val="18"/>
        <w:szCs w:val="18"/>
      </w:rPr>
      <w:t>Produkte Infrastruktur</w:t>
    </w:r>
  </w:p>
  <w:p w14:paraId="6C5347C0" w14:textId="77777777" w:rsidR="003872A9" w:rsidRPr="00D84E16" w:rsidRDefault="003872A9" w:rsidP="00042332">
    <w:pPr>
      <w:keepNext/>
      <w:ind w:left="6480"/>
      <w:jc w:val="right"/>
      <w:outlineLvl w:val="1"/>
      <w:rPr>
        <w:rFonts w:ascii="DB Office" w:hAnsi="DB Office"/>
        <w:bCs/>
        <w:sz w:val="18"/>
        <w:szCs w:val="18"/>
      </w:rPr>
    </w:pPr>
    <w:r w:rsidRPr="00D84E16">
      <w:rPr>
        <w:rFonts w:ascii="DB Office" w:hAnsi="DB Office"/>
        <w:bCs/>
        <w:sz w:val="18"/>
        <w:szCs w:val="18"/>
      </w:rPr>
      <w:t>Caroline-Michaelis-Straße 5-11</w:t>
    </w:r>
  </w:p>
  <w:p w14:paraId="51F494C6" w14:textId="77777777" w:rsidR="003872A9" w:rsidRDefault="003872A9" w:rsidP="00042332">
    <w:pPr>
      <w:keepNext/>
      <w:jc w:val="right"/>
      <w:outlineLvl w:val="1"/>
      <w:rPr>
        <w:rFonts w:ascii="DB Office" w:hAnsi="DB Office"/>
        <w:sz w:val="18"/>
        <w:szCs w:val="18"/>
      </w:rPr>
    </w:pPr>
    <w:r w:rsidRPr="00D84E16">
      <w:rPr>
        <w:rFonts w:ascii="DB Office" w:hAnsi="DB Office"/>
        <w:sz w:val="18"/>
        <w:szCs w:val="18"/>
      </w:rPr>
      <w:t>10115 Berlin</w:t>
    </w:r>
    <w:bookmarkEnd w:id="10"/>
    <w:bookmarkEnd w:id="11"/>
  </w:p>
  <w:p w14:paraId="2EFC4BDE" w14:textId="77777777" w:rsidR="003872A9" w:rsidRPr="00EE1A63" w:rsidRDefault="00D206D4" w:rsidP="00042332">
    <w:pPr>
      <w:pStyle w:val="Kopfzeile"/>
      <w:rPr>
        <w:vanish/>
      </w:rPr>
    </w:pPr>
    <w:r>
      <w:rPr>
        <w:noProof/>
      </w:rPr>
      <w:pict w14:anchorId="79221B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111236" o:spid="_x0000_s2051" type="#_x0000_t75" style="position:absolute;margin-left:0;margin-top:0;width:495.35pt;height:683.85pt;z-index:-251651072;mso-position-horizontal:center;mso-position-horizontal-relative:margin;mso-position-vertical:center;mso-position-vertical-relative:margin" o:allowincell="f">
          <v:imagedata r:id="rId2" o:title="DSCF0003" gain="19661f" blacklevel="19661f" grayscale="t"/>
          <w10:wrap anchorx="margin" anchory="margin"/>
        </v:shape>
      </w:pict>
    </w:r>
  </w:p>
  <w:p w14:paraId="1FF7589F" w14:textId="77777777" w:rsidR="003872A9" w:rsidRPr="00EE1A63" w:rsidRDefault="003872A9" w:rsidP="00042332">
    <w:pPr>
      <w:pStyle w:val="Kopfzeile"/>
      <w:rPr>
        <w:vanish/>
      </w:rPr>
    </w:pPr>
  </w:p>
  <w:p w14:paraId="6F0F7E7C" w14:textId="77777777" w:rsidR="003872A9" w:rsidRPr="00EE1A63" w:rsidRDefault="003872A9" w:rsidP="00042332">
    <w:pPr>
      <w:pStyle w:val="Kopfzeile"/>
      <w:rPr>
        <w:vanish/>
      </w:rPr>
    </w:pPr>
  </w:p>
  <w:p w14:paraId="40745A20" w14:textId="77777777" w:rsidR="003872A9" w:rsidRPr="00EE1A63" w:rsidRDefault="003872A9" w:rsidP="00042332">
    <w:pPr>
      <w:keepNext/>
      <w:jc w:val="right"/>
      <w:outlineLvl w:val="1"/>
      <w:rPr>
        <w:rFonts w:ascii="DB Office" w:hAnsi="DB Office"/>
        <w:bCs/>
        <w:vanish/>
        <w:sz w:val="18"/>
        <w:szCs w:val="18"/>
      </w:rPr>
    </w:pPr>
    <w:r>
      <w:rPr>
        <w:noProof/>
        <w:vanish/>
      </w:rPr>
      <w:drawing>
        <wp:anchor distT="0" distB="0" distL="114300" distR="114300" simplePos="0" relativeHeight="251661312" behindDoc="1" locked="0" layoutInCell="1" allowOverlap="1" wp14:anchorId="2C742986" wp14:editId="7F69B9E4">
          <wp:simplePos x="0" y="0"/>
          <wp:positionH relativeFrom="margin">
            <wp:align>left</wp:align>
          </wp:positionH>
          <wp:positionV relativeFrom="paragraph">
            <wp:posOffset>74267</wp:posOffset>
          </wp:positionV>
          <wp:extent cx="828000" cy="579600"/>
          <wp:effectExtent l="0" t="0" r="0" b="0"/>
          <wp:wrapNone/>
          <wp:docPr id="3" name="Bild 2" descr="D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B Office" w:hAnsi="DB Office"/>
        <w:vanish/>
        <w:sz w:val="18"/>
        <w:szCs w:val="18"/>
      </w:rPr>
      <w:t>Deutsche Bahn AG</w:t>
    </w:r>
  </w:p>
  <w:p w14:paraId="4AB259DD" w14:textId="77777777" w:rsidR="003872A9" w:rsidRPr="00EE1A63" w:rsidRDefault="003872A9" w:rsidP="00042332">
    <w:pPr>
      <w:keepNext/>
      <w:ind w:left="6480"/>
      <w:jc w:val="right"/>
      <w:outlineLvl w:val="1"/>
      <w:rPr>
        <w:rFonts w:ascii="DB Office" w:hAnsi="DB Office"/>
        <w:bCs/>
        <w:vanish/>
        <w:sz w:val="18"/>
        <w:szCs w:val="18"/>
      </w:rPr>
    </w:pPr>
    <w:r>
      <w:rPr>
        <w:rFonts w:ascii="DB Office" w:hAnsi="DB Office"/>
        <w:vanish/>
        <w:sz w:val="18"/>
        <w:szCs w:val="18"/>
      </w:rPr>
      <w:t>Caroline-Michaelis-Straße 5-11</w:t>
    </w:r>
  </w:p>
  <w:p w14:paraId="372E3DC4" w14:textId="77777777" w:rsidR="003872A9" w:rsidRPr="00EE1A63" w:rsidRDefault="003872A9" w:rsidP="00042332">
    <w:pPr>
      <w:keepNext/>
      <w:jc w:val="right"/>
      <w:outlineLvl w:val="1"/>
      <w:rPr>
        <w:vanish/>
      </w:rPr>
    </w:pPr>
    <w:r>
      <w:rPr>
        <w:rFonts w:ascii="DB Office" w:hAnsi="DB Office"/>
        <w:vanish/>
        <w:sz w:val="18"/>
        <w:szCs w:val="18"/>
      </w:rPr>
      <w:t>10115 Berlin</w:t>
    </w:r>
  </w:p>
  <w:p w14:paraId="040450D0" w14:textId="77777777" w:rsidR="003872A9" w:rsidRPr="00BB53F5" w:rsidRDefault="003872A9" w:rsidP="00042332">
    <w:pPr>
      <w:pStyle w:val="Kopfzeile"/>
    </w:pPr>
  </w:p>
  <w:p w14:paraId="349CEF6A" w14:textId="77777777" w:rsidR="003872A9" w:rsidRPr="00EE1A63" w:rsidRDefault="003872A9" w:rsidP="00D14A5E">
    <w:pPr>
      <w:keepNext/>
      <w:ind w:left="6480"/>
      <w:jc w:val="right"/>
      <w:outlineLvl w:val="1"/>
      <w:rPr>
        <w:rFonts w:ascii="DB Office" w:hAnsi="DB Office"/>
        <w:bCs/>
        <w:vanish/>
        <w:sz w:val="18"/>
        <w:szCs w:val="18"/>
      </w:rPr>
    </w:pPr>
    <w:r>
      <w:rPr>
        <w:rFonts w:ascii="DB Office" w:hAnsi="DB Office"/>
        <w:vanish/>
        <w:sz w:val="18"/>
        <w:szCs w:val="18"/>
      </w:rPr>
      <w:t>Caroline-Michaelis-Straße 5-11</w:t>
    </w:r>
  </w:p>
  <w:p w14:paraId="039983A9" w14:textId="77777777" w:rsidR="003872A9" w:rsidRPr="00EE1A63" w:rsidRDefault="003872A9" w:rsidP="00D14A5E">
    <w:pPr>
      <w:keepNext/>
      <w:jc w:val="right"/>
      <w:outlineLvl w:val="1"/>
      <w:rPr>
        <w:vanish/>
      </w:rPr>
    </w:pPr>
    <w:r>
      <w:rPr>
        <w:rFonts w:ascii="DB Office" w:hAnsi="DB Office"/>
        <w:vanish/>
        <w:sz w:val="18"/>
        <w:szCs w:val="18"/>
      </w:rPr>
      <w:t>10115 Berlin</w:t>
    </w:r>
  </w:p>
  <w:p w14:paraId="335CAF2E" w14:textId="77777777" w:rsidR="003872A9" w:rsidRPr="00A84D48" w:rsidRDefault="003872A9" w:rsidP="00D14A5E">
    <w:pPr>
      <w:pStyle w:val="Kopfzeile"/>
      <w:rPr>
        <w:vanish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E5461" w14:textId="77777777" w:rsidR="001A38A6" w:rsidRDefault="00D206D4">
    <w:pPr>
      <w:pStyle w:val="Kopfzeile"/>
    </w:pPr>
    <w:r>
      <w:rPr>
        <w:noProof/>
      </w:rPr>
      <w:pict w14:anchorId="160D53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111234" o:spid="_x0000_s2049" type="#_x0000_t75" style="position:absolute;margin-left:0;margin-top:0;width:495.35pt;height:660.45pt;z-index:-251653120;mso-position-horizontal:center;mso-position-horizontal-relative:margin;mso-position-vertical:center;mso-position-vertical-relative:margin" o:allowincell="f">
          <v:imagedata r:id="rId1" o:title="DSCF000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B35B5"/>
    <w:multiLevelType w:val="hybridMultilevel"/>
    <w:tmpl w:val="316C5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A420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J/UfZCql1GqKsmC/r8ZsRVxTZNBHCoro4bu9pQaCvUvNpm1iuZ85lipefAODS2GyEsKal+9tAjAxUA+p3OlcQ==" w:salt="9xrwY+az+pPd3QsJlHX2r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74"/>
    <w:rsid w:val="0001251A"/>
    <w:rsid w:val="00012F5B"/>
    <w:rsid w:val="00013EF4"/>
    <w:rsid w:val="0002483C"/>
    <w:rsid w:val="00030928"/>
    <w:rsid w:val="00031EB9"/>
    <w:rsid w:val="00042332"/>
    <w:rsid w:val="00051B46"/>
    <w:rsid w:val="00052452"/>
    <w:rsid w:val="00066667"/>
    <w:rsid w:val="000761C0"/>
    <w:rsid w:val="00094B05"/>
    <w:rsid w:val="000A2B8A"/>
    <w:rsid w:val="000A360A"/>
    <w:rsid w:val="000B103C"/>
    <w:rsid w:val="000B3AA9"/>
    <w:rsid w:val="000C279F"/>
    <w:rsid w:val="000C53CD"/>
    <w:rsid w:val="000D09F9"/>
    <w:rsid w:val="000E6A81"/>
    <w:rsid w:val="00105C7A"/>
    <w:rsid w:val="00117F1F"/>
    <w:rsid w:val="001305FA"/>
    <w:rsid w:val="00141263"/>
    <w:rsid w:val="00165FC6"/>
    <w:rsid w:val="00173443"/>
    <w:rsid w:val="0018789F"/>
    <w:rsid w:val="001919E0"/>
    <w:rsid w:val="00196410"/>
    <w:rsid w:val="00197300"/>
    <w:rsid w:val="001A38A6"/>
    <w:rsid w:val="001B044F"/>
    <w:rsid w:val="001B74DF"/>
    <w:rsid w:val="001B7819"/>
    <w:rsid w:val="001B7AB5"/>
    <w:rsid w:val="001E138B"/>
    <w:rsid w:val="001F2DD8"/>
    <w:rsid w:val="002120FF"/>
    <w:rsid w:val="002330D2"/>
    <w:rsid w:val="002333A4"/>
    <w:rsid w:val="002364C3"/>
    <w:rsid w:val="00240C48"/>
    <w:rsid w:val="002462F5"/>
    <w:rsid w:val="00256AA6"/>
    <w:rsid w:val="00262F4C"/>
    <w:rsid w:val="00274991"/>
    <w:rsid w:val="00282804"/>
    <w:rsid w:val="00291134"/>
    <w:rsid w:val="00291B7F"/>
    <w:rsid w:val="00294ECC"/>
    <w:rsid w:val="002B242F"/>
    <w:rsid w:val="002C2EF8"/>
    <w:rsid w:val="002C3CF9"/>
    <w:rsid w:val="002C4DE1"/>
    <w:rsid w:val="002D04B7"/>
    <w:rsid w:val="002D5821"/>
    <w:rsid w:val="002E00C1"/>
    <w:rsid w:val="002E4A85"/>
    <w:rsid w:val="002F3AB5"/>
    <w:rsid w:val="00305658"/>
    <w:rsid w:val="00324CEF"/>
    <w:rsid w:val="0032618F"/>
    <w:rsid w:val="00330D82"/>
    <w:rsid w:val="003339E0"/>
    <w:rsid w:val="00344D14"/>
    <w:rsid w:val="00364499"/>
    <w:rsid w:val="003701A9"/>
    <w:rsid w:val="00383A50"/>
    <w:rsid w:val="003872A9"/>
    <w:rsid w:val="00392F50"/>
    <w:rsid w:val="00396915"/>
    <w:rsid w:val="003B337A"/>
    <w:rsid w:val="003B3C07"/>
    <w:rsid w:val="003B4BBB"/>
    <w:rsid w:val="003F1858"/>
    <w:rsid w:val="003F46A4"/>
    <w:rsid w:val="003F640A"/>
    <w:rsid w:val="0041799E"/>
    <w:rsid w:val="004458E3"/>
    <w:rsid w:val="0045499E"/>
    <w:rsid w:val="00462B20"/>
    <w:rsid w:val="00474CB6"/>
    <w:rsid w:val="00475E6F"/>
    <w:rsid w:val="00475F07"/>
    <w:rsid w:val="004860EA"/>
    <w:rsid w:val="0048693F"/>
    <w:rsid w:val="004903CF"/>
    <w:rsid w:val="0049099B"/>
    <w:rsid w:val="00496004"/>
    <w:rsid w:val="0049601D"/>
    <w:rsid w:val="004A2D06"/>
    <w:rsid w:val="004B27F9"/>
    <w:rsid w:val="004D3743"/>
    <w:rsid w:val="004E1241"/>
    <w:rsid w:val="004F0045"/>
    <w:rsid w:val="005029E2"/>
    <w:rsid w:val="0051114E"/>
    <w:rsid w:val="0052660B"/>
    <w:rsid w:val="00534DE8"/>
    <w:rsid w:val="00541232"/>
    <w:rsid w:val="0054312C"/>
    <w:rsid w:val="00547F78"/>
    <w:rsid w:val="005539E1"/>
    <w:rsid w:val="005644F9"/>
    <w:rsid w:val="00582C12"/>
    <w:rsid w:val="0059011E"/>
    <w:rsid w:val="00597D4F"/>
    <w:rsid w:val="005D03F5"/>
    <w:rsid w:val="005D3CC3"/>
    <w:rsid w:val="005D4445"/>
    <w:rsid w:val="005D6C0C"/>
    <w:rsid w:val="005E4E3A"/>
    <w:rsid w:val="005E70CD"/>
    <w:rsid w:val="005E731C"/>
    <w:rsid w:val="005E75C7"/>
    <w:rsid w:val="005F017B"/>
    <w:rsid w:val="005F33EE"/>
    <w:rsid w:val="00616061"/>
    <w:rsid w:val="00630B52"/>
    <w:rsid w:val="00640EE7"/>
    <w:rsid w:val="00651CDB"/>
    <w:rsid w:val="00652F51"/>
    <w:rsid w:val="0066049F"/>
    <w:rsid w:val="0068067F"/>
    <w:rsid w:val="0069696F"/>
    <w:rsid w:val="006C6246"/>
    <w:rsid w:val="006C67B8"/>
    <w:rsid w:val="006C6EA6"/>
    <w:rsid w:val="006D0E13"/>
    <w:rsid w:val="006E27F6"/>
    <w:rsid w:val="006E7A15"/>
    <w:rsid w:val="006F45FF"/>
    <w:rsid w:val="00704908"/>
    <w:rsid w:val="00723F4D"/>
    <w:rsid w:val="00740B86"/>
    <w:rsid w:val="00763FE4"/>
    <w:rsid w:val="00775BE3"/>
    <w:rsid w:val="00781400"/>
    <w:rsid w:val="0078754D"/>
    <w:rsid w:val="007A4F7C"/>
    <w:rsid w:val="007B0B02"/>
    <w:rsid w:val="007C3C60"/>
    <w:rsid w:val="007D08ED"/>
    <w:rsid w:val="007E3D83"/>
    <w:rsid w:val="007F5FFF"/>
    <w:rsid w:val="007F7547"/>
    <w:rsid w:val="00816B03"/>
    <w:rsid w:val="00820C29"/>
    <w:rsid w:val="00830933"/>
    <w:rsid w:val="00833991"/>
    <w:rsid w:val="00847702"/>
    <w:rsid w:val="00856C0E"/>
    <w:rsid w:val="00857311"/>
    <w:rsid w:val="00860EFB"/>
    <w:rsid w:val="0086356E"/>
    <w:rsid w:val="008C4CF0"/>
    <w:rsid w:val="008D1CF5"/>
    <w:rsid w:val="008D7DE1"/>
    <w:rsid w:val="00900B3E"/>
    <w:rsid w:val="00912628"/>
    <w:rsid w:val="009132A3"/>
    <w:rsid w:val="00916BDF"/>
    <w:rsid w:val="00932A8E"/>
    <w:rsid w:val="00933933"/>
    <w:rsid w:val="0095487B"/>
    <w:rsid w:val="00962B21"/>
    <w:rsid w:val="00972DBC"/>
    <w:rsid w:val="00982629"/>
    <w:rsid w:val="009873D5"/>
    <w:rsid w:val="0099173B"/>
    <w:rsid w:val="009A6189"/>
    <w:rsid w:val="009A6A74"/>
    <w:rsid w:val="009B4D89"/>
    <w:rsid w:val="009E05F1"/>
    <w:rsid w:val="009E0C41"/>
    <w:rsid w:val="009E79A2"/>
    <w:rsid w:val="00A11604"/>
    <w:rsid w:val="00A1432C"/>
    <w:rsid w:val="00A20E78"/>
    <w:rsid w:val="00A34636"/>
    <w:rsid w:val="00A450AD"/>
    <w:rsid w:val="00A473B9"/>
    <w:rsid w:val="00A5360B"/>
    <w:rsid w:val="00A614FA"/>
    <w:rsid w:val="00A667FA"/>
    <w:rsid w:val="00A66BB8"/>
    <w:rsid w:val="00A6740B"/>
    <w:rsid w:val="00A75AD4"/>
    <w:rsid w:val="00A76CF7"/>
    <w:rsid w:val="00A8353B"/>
    <w:rsid w:val="00A84D48"/>
    <w:rsid w:val="00AA1426"/>
    <w:rsid w:val="00AB51EE"/>
    <w:rsid w:val="00AC4203"/>
    <w:rsid w:val="00AF0CCF"/>
    <w:rsid w:val="00AF61EC"/>
    <w:rsid w:val="00B011EB"/>
    <w:rsid w:val="00B16300"/>
    <w:rsid w:val="00B2036D"/>
    <w:rsid w:val="00B226D2"/>
    <w:rsid w:val="00B52E19"/>
    <w:rsid w:val="00B75A40"/>
    <w:rsid w:val="00B9463E"/>
    <w:rsid w:val="00BA2369"/>
    <w:rsid w:val="00BA63EB"/>
    <w:rsid w:val="00BD008B"/>
    <w:rsid w:val="00BD1961"/>
    <w:rsid w:val="00BE0623"/>
    <w:rsid w:val="00BF2B3B"/>
    <w:rsid w:val="00BF62CB"/>
    <w:rsid w:val="00C029D4"/>
    <w:rsid w:val="00C1405F"/>
    <w:rsid w:val="00C150F6"/>
    <w:rsid w:val="00C301E7"/>
    <w:rsid w:val="00C34707"/>
    <w:rsid w:val="00C35FED"/>
    <w:rsid w:val="00C44EB1"/>
    <w:rsid w:val="00C46088"/>
    <w:rsid w:val="00C55937"/>
    <w:rsid w:val="00C7111D"/>
    <w:rsid w:val="00C711CC"/>
    <w:rsid w:val="00C81D74"/>
    <w:rsid w:val="00C9146F"/>
    <w:rsid w:val="00C93474"/>
    <w:rsid w:val="00CA1635"/>
    <w:rsid w:val="00CA7975"/>
    <w:rsid w:val="00CB78E8"/>
    <w:rsid w:val="00CC07D3"/>
    <w:rsid w:val="00CC0E91"/>
    <w:rsid w:val="00CE3ADA"/>
    <w:rsid w:val="00CE4738"/>
    <w:rsid w:val="00CE785C"/>
    <w:rsid w:val="00CF2C93"/>
    <w:rsid w:val="00D065BB"/>
    <w:rsid w:val="00D14A5E"/>
    <w:rsid w:val="00D206D4"/>
    <w:rsid w:val="00D258D4"/>
    <w:rsid w:val="00D30BDA"/>
    <w:rsid w:val="00D332A8"/>
    <w:rsid w:val="00D34EC6"/>
    <w:rsid w:val="00D4445E"/>
    <w:rsid w:val="00D447DB"/>
    <w:rsid w:val="00D456B9"/>
    <w:rsid w:val="00D475F0"/>
    <w:rsid w:val="00D543BD"/>
    <w:rsid w:val="00D55E22"/>
    <w:rsid w:val="00D5674B"/>
    <w:rsid w:val="00D84E16"/>
    <w:rsid w:val="00D9786F"/>
    <w:rsid w:val="00DB7737"/>
    <w:rsid w:val="00DC7D97"/>
    <w:rsid w:val="00DE60EB"/>
    <w:rsid w:val="00DF4C5D"/>
    <w:rsid w:val="00E1601A"/>
    <w:rsid w:val="00E20B77"/>
    <w:rsid w:val="00E214ED"/>
    <w:rsid w:val="00E34147"/>
    <w:rsid w:val="00E614F5"/>
    <w:rsid w:val="00E62FBA"/>
    <w:rsid w:val="00E63329"/>
    <w:rsid w:val="00E63BEA"/>
    <w:rsid w:val="00E70356"/>
    <w:rsid w:val="00E931A5"/>
    <w:rsid w:val="00E97200"/>
    <w:rsid w:val="00EA1016"/>
    <w:rsid w:val="00EA4D0F"/>
    <w:rsid w:val="00EB6B06"/>
    <w:rsid w:val="00EF0284"/>
    <w:rsid w:val="00F146BA"/>
    <w:rsid w:val="00F31FAA"/>
    <w:rsid w:val="00F378D2"/>
    <w:rsid w:val="00F43181"/>
    <w:rsid w:val="00F434C1"/>
    <w:rsid w:val="00F465FF"/>
    <w:rsid w:val="00F504A5"/>
    <w:rsid w:val="00F55C44"/>
    <w:rsid w:val="00F8219D"/>
    <w:rsid w:val="00F94C83"/>
    <w:rsid w:val="00F97122"/>
    <w:rsid w:val="00FA7BF9"/>
    <w:rsid w:val="00FB15C9"/>
    <w:rsid w:val="00FB261F"/>
    <w:rsid w:val="00FC3F05"/>
    <w:rsid w:val="00FC418A"/>
    <w:rsid w:val="00FC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B2A1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9146F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napToGrid w:val="0"/>
      <w:color w:val="00000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  <w:rPr>
      <w:sz w:val="22"/>
    </w:rPr>
  </w:style>
  <w:style w:type="paragraph" w:styleId="Textkrper-Zeileneinzug">
    <w:name w:val="Body Text Indent"/>
    <w:basedOn w:val="Standard"/>
    <w:pPr>
      <w:ind w:left="6480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D84E16"/>
    <w:rPr>
      <w:rFonts w:ascii="Arial" w:hAnsi="Arial"/>
      <w:sz w:val="22"/>
    </w:rPr>
  </w:style>
  <w:style w:type="character" w:styleId="Hyperlink">
    <w:name w:val="Hyperlink"/>
    <w:rsid w:val="00324CEF"/>
    <w:rPr>
      <w:color w:val="0000FF"/>
      <w:u w:val="single"/>
    </w:rPr>
  </w:style>
  <w:style w:type="character" w:styleId="BesuchterLink">
    <w:name w:val="FollowedHyperlink"/>
    <w:rsid w:val="00324CE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0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2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24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7949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3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3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0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7345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1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Checkliste B_255_Schienen abbrennstumpfgeschweißt_V4_August 2021_gesperrt.dotx</Template>
  <TotalTime>0</TotalTime>
  <Pages>6</Pages>
  <Words>1954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 AG</vt:lpstr>
    </vt:vector>
  </TitlesOfParts>
  <Company>Deutsche Bahn AG</Company>
  <LinksUpToDate>false</LinksUpToDate>
  <CharactersWithSpaces>14242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 AG</dc:title>
  <dc:creator>Thomas Breitkopf</dc:creator>
  <cp:lastModifiedBy>Thomas Breitkopf</cp:lastModifiedBy>
  <cp:revision>1</cp:revision>
  <cp:lastPrinted>2003-05-14T08:42:00Z</cp:lastPrinted>
  <dcterms:created xsi:type="dcterms:W3CDTF">2021-08-16T07:28:00Z</dcterms:created>
  <dcterms:modified xsi:type="dcterms:W3CDTF">2021-08-16T07:29:00Z</dcterms:modified>
</cp:coreProperties>
</file>