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6F56" w14:textId="64312DAB" w:rsidR="00DE5725" w:rsidRPr="00B77B89" w:rsidRDefault="00DE5725" w:rsidP="00336AEE">
      <w:pPr>
        <w:pStyle w:val="Textkrper9pt"/>
        <w:rPr>
          <w:b/>
          <w:color w:val="auto"/>
          <w:sz w:val="28"/>
          <w:szCs w:val="28"/>
        </w:rPr>
      </w:pPr>
      <w:r w:rsidRPr="004E0DEB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3E0C09" wp14:editId="253D2C4D">
                <wp:simplePos x="0" y="0"/>
                <wp:positionH relativeFrom="column">
                  <wp:posOffset>-22860</wp:posOffset>
                </wp:positionH>
                <wp:positionV relativeFrom="paragraph">
                  <wp:posOffset>-5080</wp:posOffset>
                </wp:positionV>
                <wp:extent cx="6324600" cy="269875"/>
                <wp:effectExtent l="0" t="0" r="0" b="0"/>
                <wp:wrapNone/>
                <wp:docPr id="10" name="Rectangl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3DCDF" id="Rectangle 1597" o:spid="_x0000_s1026" style="position:absolute;margin-left:-1.8pt;margin-top:-.4pt;width:498pt;height:21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" fillcolor="#d8d8d8 [2732]" stroked="f"/>
            </w:pict>
          </mc:Fallback>
        </mc:AlternateContent>
      </w:r>
      <w:r w:rsidRPr="00B77B89">
        <w:rPr>
          <w:b/>
          <w:color w:val="auto"/>
          <w:sz w:val="28"/>
          <w:szCs w:val="28"/>
        </w:rPr>
        <w:t xml:space="preserve"> Antrag</w:t>
      </w:r>
      <w:r w:rsidR="008256C8" w:rsidRPr="00B77B89">
        <w:rPr>
          <w:b/>
          <w:color w:val="auto"/>
          <w:sz w:val="28"/>
          <w:szCs w:val="28"/>
        </w:rPr>
        <w:t xml:space="preserve"> - </w:t>
      </w:r>
      <w:r w:rsidR="00B77B89" w:rsidRPr="00B77B89">
        <w:rPr>
          <w:b/>
          <w:color w:val="auto"/>
          <w:sz w:val="28"/>
          <w:szCs w:val="28"/>
        </w:rPr>
        <w:t>Schienenfahrzeugteile</w:t>
      </w:r>
      <w:r w:rsidRPr="00B77B89">
        <w:rPr>
          <w:b/>
          <w:color w:val="auto"/>
          <w:sz w:val="28"/>
          <w:szCs w:val="28"/>
        </w:rPr>
        <w:t xml:space="preserve"> / </w:t>
      </w:r>
      <w:r w:rsidRPr="00B77B89">
        <w:rPr>
          <w:b/>
          <w:i/>
          <w:color w:val="auto"/>
          <w:sz w:val="28"/>
          <w:szCs w:val="28"/>
        </w:rPr>
        <w:t>Application</w:t>
      </w:r>
      <w:r w:rsidR="008256C8" w:rsidRPr="00B77B89">
        <w:rPr>
          <w:b/>
          <w:i/>
          <w:color w:val="auto"/>
          <w:sz w:val="28"/>
          <w:szCs w:val="28"/>
        </w:rPr>
        <w:t xml:space="preserve"> </w:t>
      </w:r>
      <w:r w:rsidR="004A67F0" w:rsidRPr="00B77B89">
        <w:rPr>
          <w:b/>
          <w:i/>
          <w:color w:val="auto"/>
          <w:sz w:val="28"/>
          <w:szCs w:val="28"/>
        </w:rPr>
        <w:t xml:space="preserve">- </w:t>
      </w:r>
      <w:r w:rsidR="00B77B89" w:rsidRPr="00B77B89">
        <w:rPr>
          <w:b/>
          <w:i/>
          <w:color w:val="auto"/>
          <w:sz w:val="28"/>
          <w:szCs w:val="28"/>
        </w:rPr>
        <w:t>rail vehicle parts</w:t>
      </w:r>
    </w:p>
    <w:p w14:paraId="332F1A93" w14:textId="1AA94875" w:rsidR="00DE5725" w:rsidRPr="00B77B89" w:rsidRDefault="00DE5725" w:rsidP="00DE5725">
      <w:pPr>
        <w:pStyle w:val="Textkrper9pt"/>
        <w:jc w:val="center"/>
        <w:rPr>
          <w:color w:val="auto"/>
        </w:rPr>
      </w:pPr>
    </w:p>
    <w:p w14:paraId="62CD68D2" w14:textId="58A26436" w:rsidR="00783D13" w:rsidRPr="00551F8F" w:rsidRDefault="00AA01AA" w:rsidP="00336AEE">
      <w:pPr>
        <w:pStyle w:val="Textkrper9pt"/>
        <w:rPr>
          <w:b/>
          <w:color w:val="auto"/>
          <w:sz w:val="20"/>
          <w:szCs w:val="20"/>
        </w:rPr>
      </w:pPr>
      <w:r w:rsidRPr="00551F8F">
        <w:rPr>
          <w:b/>
          <w:color w:val="auto"/>
          <w:sz w:val="20"/>
          <w:szCs w:val="20"/>
        </w:rPr>
        <w:t>De</w:t>
      </w:r>
      <w:r w:rsidR="00050AEC" w:rsidRPr="00551F8F">
        <w:rPr>
          <w:b/>
          <w:color w:val="auto"/>
          <w:sz w:val="20"/>
          <w:szCs w:val="20"/>
        </w:rPr>
        <w:t>n</w:t>
      </w:r>
      <w:r w:rsidRPr="00551F8F">
        <w:rPr>
          <w:b/>
          <w:color w:val="auto"/>
          <w:sz w:val="20"/>
          <w:szCs w:val="20"/>
        </w:rPr>
        <w:t xml:space="preserve"> </w:t>
      </w:r>
      <w:r w:rsidR="00336AEE" w:rsidRPr="00551F8F">
        <w:rPr>
          <w:b/>
          <w:color w:val="auto"/>
          <w:sz w:val="20"/>
          <w:szCs w:val="20"/>
        </w:rPr>
        <w:t>ausgefüllte</w:t>
      </w:r>
      <w:r w:rsidR="00050AEC" w:rsidRPr="00551F8F">
        <w:rPr>
          <w:b/>
          <w:color w:val="auto"/>
          <w:sz w:val="20"/>
          <w:szCs w:val="20"/>
        </w:rPr>
        <w:t>n</w:t>
      </w:r>
      <w:r w:rsidR="00336AEE" w:rsidRPr="00551F8F">
        <w:rPr>
          <w:b/>
          <w:color w:val="auto"/>
          <w:sz w:val="20"/>
          <w:szCs w:val="20"/>
        </w:rPr>
        <w:t xml:space="preserve"> </w:t>
      </w:r>
      <w:r w:rsidR="0018476F" w:rsidRPr="00551F8F">
        <w:rPr>
          <w:b/>
          <w:color w:val="auto"/>
          <w:sz w:val="20"/>
          <w:szCs w:val="20"/>
        </w:rPr>
        <w:t>Antrag als PDF-Datei</w:t>
      </w:r>
      <w:r w:rsidRPr="00551F8F">
        <w:rPr>
          <w:b/>
          <w:color w:val="auto"/>
          <w:sz w:val="20"/>
          <w:szCs w:val="20"/>
        </w:rPr>
        <w:t xml:space="preserve"> </w:t>
      </w:r>
      <w:r w:rsidR="00783D13" w:rsidRPr="00551F8F">
        <w:rPr>
          <w:b/>
          <w:color w:val="auto"/>
          <w:sz w:val="20"/>
          <w:szCs w:val="20"/>
        </w:rPr>
        <w:t>bitte</w:t>
      </w:r>
      <w:r w:rsidR="00336AEE" w:rsidRPr="00551F8F">
        <w:rPr>
          <w:b/>
          <w:color w:val="auto"/>
          <w:sz w:val="20"/>
          <w:szCs w:val="20"/>
        </w:rPr>
        <w:t xml:space="preserve"> an</w:t>
      </w:r>
      <w:r w:rsidR="00783D13" w:rsidRPr="00551F8F">
        <w:rPr>
          <w:b/>
          <w:color w:val="auto"/>
          <w:sz w:val="20"/>
          <w:szCs w:val="20"/>
        </w:rPr>
        <w:t xml:space="preserve"> / </w:t>
      </w:r>
      <w:r w:rsidR="00783D13" w:rsidRPr="00551F8F">
        <w:rPr>
          <w:b/>
          <w:i/>
          <w:color w:val="auto"/>
          <w:sz w:val="20"/>
          <w:szCs w:val="20"/>
        </w:rPr>
        <w:t xml:space="preserve">The </w:t>
      </w:r>
      <w:r w:rsidR="00514705">
        <w:rPr>
          <w:b/>
          <w:i/>
          <w:color w:val="auto"/>
          <w:sz w:val="20"/>
          <w:szCs w:val="20"/>
        </w:rPr>
        <w:t>completed</w:t>
      </w:r>
      <w:r w:rsidR="00783D13" w:rsidRPr="00551F8F">
        <w:rPr>
          <w:b/>
          <w:i/>
          <w:color w:val="auto"/>
          <w:sz w:val="20"/>
          <w:szCs w:val="20"/>
        </w:rPr>
        <w:t xml:space="preserve"> application</w:t>
      </w:r>
      <w:r w:rsidR="0018476F" w:rsidRPr="00551F8F">
        <w:rPr>
          <w:b/>
          <w:i/>
          <w:color w:val="auto"/>
          <w:sz w:val="20"/>
          <w:szCs w:val="20"/>
        </w:rPr>
        <w:t xml:space="preserve"> as PDF file</w:t>
      </w:r>
      <w:r w:rsidR="00783D13" w:rsidRPr="00551F8F">
        <w:rPr>
          <w:b/>
          <w:i/>
          <w:color w:val="auto"/>
          <w:sz w:val="20"/>
          <w:szCs w:val="20"/>
        </w:rPr>
        <w:t xml:space="preserve"> please send to</w:t>
      </w:r>
      <w:r w:rsidR="00336AEE" w:rsidRPr="00551F8F">
        <w:rPr>
          <w:b/>
          <w:color w:val="auto"/>
          <w:sz w:val="20"/>
          <w:szCs w:val="20"/>
        </w:rPr>
        <w:t>:</w:t>
      </w:r>
    </w:p>
    <w:p w14:paraId="311B3532" w14:textId="4E8B6932" w:rsidR="00AA01AA" w:rsidRPr="00F547EB" w:rsidRDefault="00DE2476" w:rsidP="00336AEE">
      <w:pPr>
        <w:pStyle w:val="Textkrper9pt"/>
        <w:rPr>
          <w:b/>
          <w:color w:val="auto"/>
          <w:sz w:val="20"/>
          <w:szCs w:val="20"/>
        </w:rPr>
      </w:pPr>
      <w:r w:rsidRPr="004E0DEB">
        <w:rPr>
          <w:i/>
          <w:noProof/>
          <w:color w:val="auto"/>
          <w:sz w:val="20"/>
        </w:rPr>
        <w:drawing>
          <wp:anchor distT="0" distB="0" distL="114300" distR="114300" simplePos="0" relativeHeight="251658242" behindDoc="1" locked="0" layoutInCell="1" allowOverlap="1" wp14:anchorId="1BC933BF" wp14:editId="3E4CE798">
            <wp:simplePos x="0" y="0"/>
            <wp:positionH relativeFrom="leftMargin">
              <wp:posOffset>603885</wp:posOffset>
            </wp:positionH>
            <wp:positionV relativeFrom="page">
              <wp:posOffset>1584960</wp:posOffset>
            </wp:positionV>
            <wp:extent cx="409575" cy="409575"/>
            <wp:effectExtent l="0" t="0" r="9525" b="9525"/>
            <wp:wrapNone/>
            <wp:docPr id="4" name="Grafik 4" descr="Vollbild anzeig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336AEE" w:rsidRPr="00F547EB">
          <w:rPr>
            <w:rStyle w:val="Hyperlink"/>
            <w:b/>
            <w:color w:val="0070C0"/>
            <w:sz w:val="20"/>
            <w:szCs w:val="20"/>
          </w:rPr>
          <w:t>HPQ-SFZ@deutschebahn.com</w:t>
        </w:r>
      </w:hyperlink>
    </w:p>
    <w:p w14:paraId="72EDCCA7" w14:textId="7FD2A185" w:rsidR="00443F37" w:rsidRPr="004E0DEB" w:rsidRDefault="00443F37" w:rsidP="00783D13">
      <w:pPr>
        <w:pStyle w:val="Textkrper9pt"/>
        <w:spacing w:before="240"/>
        <w:rPr>
          <w:color w:val="auto"/>
          <w:sz w:val="20"/>
        </w:rPr>
      </w:pPr>
      <w:r w:rsidRPr="004E0DEB">
        <w:rPr>
          <w:color w:val="auto"/>
          <w:sz w:val="20"/>
        </w:rPr>
        <w:t xml:space="preserve">Bitte beachten Sie, dass nur vollständig ausgefüllte Anträge bearbeitet werden können. </w:t>
      </w:r>
    </w:p>
    <w:p w14:paraId="065B501D" w14:textId="5BB51A43" w:rsidR="00443F37" w:rsidRDefault="00443F37">
      <w:pPr>
        <w:rPr>
          <w:i/>
          <w:color w:val="auto"/>
          <w:sz w:val="20"/>
          <w:lang w:val="en-US"/>
        </w:rPr>
      </w:pPr>
      <w:r w:rsidRPr="004E0DEB">
        <w:rPr>
          <w:i/>
          <w:color w:val="auto"/>
          <w:sz w:val="20"/>
          <w:lang w:val="en-US"/>
        </w:rPr>
        <w:t xml:space="preserve">Please note, that we can process </w:t>
      </w:r>
      <w:r w:rsidR="00520F5D" w:rsidRPr="004E0DEB">
        <w:rPr>
          <w:i/>
          <w:color w:val="auto"/>
          <w:sz w:val="20"/>
          <w:lang w:val="en-US"/>
        </w:rPr>
        <w:t xml:space="preserve">only </w:t>
      </w:r>
      <w:r w:rsidRPr="004E0DEB">
        <w:rPr>
          <w:i/>
          <w:color w:val="auto"/>
          <w:sz w:val="20"/>
          <w:lang w:val="en-US"/>
        </w:rPr>
        <w:t>complete</w:t>
      </w:r>
      <w:r w:rsidR="00520F5D">
        <w:rPr>
          <w:i/>
          <w:color w:val="auto"/>
          <w:sz w:val="20"/>
          <w:lang w:val="en-US"/>
        </w:rPr>
        <w:t>d</w:t>
      </w:r>
      <w:r w:rsidRPr="004E0DEB">
        <w:rPr>
          <w:i/>
          <w:color w:val="auto"/>
          <w:sz w:val="20"/>
          <w:lang w:val="en-US"/>
        </w:rPr>
        <w:t xml:space="preserve"> applications.</w:t>
      </w:r>
    </w:p>
    <w:p w14:paraId="4E364E81" w14:textId="77777777" w:rsidR="00551F8F" w:rsidRPr="00551F8F" w:rsidRDefault="00551F8F">
      <w:pPr>
        <w:rPr>
          <w:iCs/>
          <w:color w:val="auto"/>
          <w:sz w:val="20"/>
          <w:lang w:val="en-US"/>
        </w:rPr>
      </w:pPr>
    </w:p>
    <w:tbl>
      <w:tblPr>
        <w:tblStyle w:val="Tabellenraster"/>
        <w:tblW w:w="977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5"/>
        <w:gridCol w:w="2126"/>
        <w:gridCol w:w="2399"/>
      </w:tblGrid>
      <w:tr w:rsidR="00551F8F" w:rsidRPr="004E0DEB" w14:paraId="29AF7441" w14:textId="77777777" w:rsidTr="00671E6D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6791A5D6" w14:textId="77777777" w:rsidR="00551F8F" w:rsidRPr="004E0DEB" w:rsidRDefault="00DD566C" w:rsidP="00671E6D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60264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8F" w:rsidRPr="004E0DEB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51F8F" w:rsidRPr="004E0DEB">
              <w:rPr>
                <w:b/>
                <w:color w:val="auto"/>
                <w:sz w:val="20"/>
                <w:szCs w:val="20"/>
              </w:rPr>
              <w:t xml:space="preserve"> Erstqualifikation/</w:t>
            </w:r>
            <w:r w:rsidR="00551F8F" w:rsidRPr="00A31B03">
              <w:rPr>
                <w:b/>
                <w:i/>
                <w:color w:val="auto"/>
                <w:sz w:val="20"/>
                <w:szCs w:val="20"/>
              </w:rPr>
              <w:t>First qualification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93E57F" w14:textId="77777777" w:rsidR="00551F8F" w:rsidRDefault="00DD566C" w:rsidP="00671E6D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13969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8F" w:rsidRPr="004E0DEB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51F8F" w:rsidRPr="004E0DEB">
              <w:rPr>
                <w:b/>
                <w:color w:val="auto"/>
                <w:sz w:val="20"/>
                <w:szCs w:val="20"/>
              </w:rPr>
              <w:t xml:space="preserve"> Verlängerung</w:t>
            </w:r>
          </w:p>
          <w:p w14:paraId="19D8226A" w14:textId="60EA7A48" w:rsidR="00551F8F" w:rsidRPr="004E0DEB" w:rsidRDefault="00551F8F" w:rsidP="00671E6D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</w:t>
            </w:r>
            <w:r w:rsidR="000B41ED">
              <w:rPr>
                <w:b/>
                <w:i/>
                <w:color w:val="auto"/>
                <w:sz w:val="20"/>
                <w:szCs w:val="20"/>
              </w:rPr>
              <w:t>Prolongation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13ACF7DB" w14:textId="77777777" w:rsidR="00551F8F" w:rsidRDefault="00DD566C" w:rsidP="00671E6D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19444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8F" w:rsidRPr="004E0DEB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51F8F" w:rsidRPr="004E0DEB">
              <w:rPr>
                <w:b/>
                <w:color w:val="auto"/>
                <w:sz w:val="20"/>
                <w:szCs w:val="20"/>
              </w:rPr>
              <w:t xml:space="preserve"> Erweiterung</w:t>
            </w:r>
          </w:p>
          <w:p w14:paraId="6DAD3AA3" w14:textId="77777777" w:rsidR="00551F8F" w:rsidRPr="004E0DEB" w:rsidRDefault="00551F8F" w:rsidP="00671E6D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</w:t>
            </w:r>
            <w:r w:rsidRPr="00A31B03">
              <w:rPr>
                <w:b/>
                <w:i/>
                <w:color w:val="auto"/>
                <w:sz w:val="20"/>
                <w:szCs w:val="20"/>
              </w:rPr>
              <w:t>Ex</w:t>
            </w:r>
            <w:r>
              <w:rPr>
                <w:b/>
                <w:i/>
                <w:color w:val="auto"/>
                <w:sz w:val="20"/>
                <w:szCs w:val="20"/>
              </w:rPr>
              <w:t>panding of scope</w:t>
            </w:r>
          </w:p>
        </w:tc>
      </w:tr>
      <w:tr w:rsidR="00551F8F" w:rsidRPr="00066649" w14:paraId="0C3180F4" w14:textId="77777777" w:rsidTr="00671E6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0BB0F6" w14:textId="77777777" w:rsidR="00551F8F" w:rsidRDefault="00551F8F" w:rsidP="00671E6D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Antrag erstellt am</w:t>
            </w:r>
          </w:p>
          <w:p w14:paraId="1A90B4EC" w14:textId="77777777" w:rsidR="00551F8F" w:rsidRPr="00A31B03" w:rsidRDefault="00551F8F" w:rsidP="00671E6D">
            <w:pPr>
              <w:rPr>
                <w:b/>
                <w:i/>
                <w:color w:val="auto"/>
                <w:sz w:val="20"/>
              </w:rPr>
            </w:pPr>
            <w:r w:rsidRPr="00A31B03">
              <w:rPr>
                <w:b/>
                <w:i/>
                <w:color w:val="auto"/>
                <w:sz w:val="20"/>
              </w:rPr>
              <w:t>Application from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97642" w14:textId="77777777" w:rsidR="00551F8F" w:rsidRDefault="00551F8F" w:rsidP="00671E6D">
            <w:pPr>
              <w:rPr>
                <w:b/>
                <w:color w:val="auto"/>
                <w:sz w:val="20"/>
                <w:lang w:val="en-US"/>
              </w:rPr>
            </w:pPr>
            <w:r>
              <w:rPr>
                <w:b/>
                <w:color w:val="auto"/>
                <w:sz w:val="20"/>
                <w:lang w:val="en-US"/>
              </w:rPr>
              <w:t>Erstellt durch</w:t>
            </w:r>
          </w:p>
          <w:p w14:paraId="1ABAA87B" w14:textId="77777777" w:rsidR="00551F8F" w:rsidRPr="00A31B03" w:rsidRDefault="00551F8F" w:rsidP="00671E6D">
            <w:pPr>
              <w:rPr>
                <w:b/>
                <w:i/>
                <w:color w:val="auto"/>
                <w:sz w:val="20"/>
                <w:lang w:val="en-US"/>
              </w:rPr>
            </w:pPr>
            <w:r w:rsidRPr="00A31B03">
              <w:rPr>
                <w:b/>
                <w:i/>
                <w:color w:val="auto"/>
                <w:sz w:val="20"/>
                <w:lang w:val="en-US"/>
              </w:rPr>
              <w:t>Created by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3CBF" w14:textId="77777777" w:rsidR="00551F8F" w:rsidRDefault="00551F8F" w:rsidP="00671E6D">
            <w:pPr>
              <w:rPr>
                <w:b/>
                <w:color w:val="auto"/>
                <w:sz w:val="16"/>
                <w:szCs w:val="16"/>
              </w:rPr>
            </w:pPr>
            <w:r w:rsidRPr="004E0DEB">
              <w:rPr>
                <w:b/>
                <w:color w:val="auto"/>
                <w:sz w:val="20"/>
              </w:rPr>
              <w:t xml:space="preserve">Zertifikat-Register-Nummer* </w:t>
            </w:r>
            <w:r w:rsidRPr="004E0DEB">
              <w:rPr>
                <w:b/>
                <w:color w:val="auto"/>
                <w:sz w:val="16"/>
                <w:szCs w:val="16"/>
              </w:rPr>
              <w:t>(wenn vorhanden)</w:t>
            </w:r>
          </w:p>
          <w:p w14:paraId="39CD187F" w14:textId="77777777" w:rsidR="00551F8F" w:rsidRPr="00A31B03" w:rsidRDefault="00551F8F" w:rsidP="00671E6D">
            <w:pPr>
              <w:rPr>
                <w:b/>
                <w:i/>
                <w:color w:val="auto"/>
                <w:sz w:val="20"/>
                <w:lang w:val="en-US"/>
              </w:rPr>
            </w:pPr>
            <w:r w:rsidRPr="00A31B03">
              <w:rPr>
                <w:b/>
                <w:i/>
                <w:color w:val="auto"/>
                <w:sz w:val="20"/>
                <w:lang w:val="en-US"/>
              </w:rPr>
              <w:t xml:space="preserve">Certificate registration number* </w:t>
            </w:r>
            <w:r w:rsidRPr="00A31B03">
              <w:rPr>
                <w:b/>
                <w:i/>
                <w:color w:val="auto"/>
                <w:sz w:val="16"/>
                <w:szCs w:val="16"/>
                <w:lang w:val="en-US"/>
              </w:rPr>
              <w:t>(if available)</w:t>
            </w:r>
          </w:p>
        </w:tc>
      </w:tr>
      <w:tr w:rsidR="00551F8F" w:rsidRPr="004E0DEB" w14:paraId="102D9CB5" w14:textId="77777777" w:rsidTr="00671E6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1980" w:type="dxa"/>
            <w:tcBorders>
              <w:bottom w:val="nil"/>
            </w:tcBorders>
          </w:tcPr>
          <w:p w14:paraId="622CC8AF" w14:textId="77777777" w:rsidR="00551F8F" w:rsidRPr="004E0DEB" w:rsidRDefault="00DD566C" w:rsidP="00671E6D">
            <w:pPr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  <w:lang w:val="en-US"/>
                </w:rPr>
                <w:id w:val="-1153762391"/>
                <w:placeholder>
                  <w:docPart w:val="640A39748FD341E0B5FED51DA5A4E96F"/>
                </w:placeholder>
                <w:showingPlcHdr/>
                <w:date w:fullDate="2019-11-1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51F8F" w:rsidRPr="006F6BB4">
                  <w:rPr>
                    <w:rStyle w:val="Platzhaltertext"/>
                    <w:color w:val="FF0000"/>
                    <w:sz w:val="20"/>
                  </w:rPr>
                  <w:t>Datum/</w:t>
                </w:r>
                <w:r w:rsidR="00551F8F">
                  <w:rPr>
                    <w:rStyle w:val="Platzhaltertext"/>
                    <w:color w:val="FF0000"/>
                    <w:sz w:val="20"/>
                  </w:rPr>
                  <w:t>D</w:t>
                </w:r>
                <w:r w:rsidR="00551F8F" w:rsidRPr="006F6BB4">
                  <w:rPr>
                    <w:rStyle w:val="Platzhaltertext"/>
                    <w:color w:val="FF0000"/>
                    <w:sz w:val="20"/>
                  </w:rPr>
                  <w:t>ate</w:t>
                </w:r>
              </w:sdtContent>
            </w:sdt>
          </w:p>
        </w:tc>
        <w:sdt>
          <w:sdtPr>
            <w:rPr>
              <w:color w:val="auto"/>
              <w:sz w:val="20"/>
              <w:lang w:val="en-US"/>
            </w:rPr>
            <w:id w:val="-544911017"/>
            <w:placeholder>
              <w:docPart w:val="3001200877D946858E59EB8C12282195"/>
            </w:placeholder>
            <w:showingPlcHdr/>
            <w:text/>
          </w:sdtPr>
          <w:sdtEndPr/>
          <w:sdtContent>
            <w:tc>
              <w:tcPr>
                <w:tcW w:w="3265" w:type="dxa"/>
                <w:tcBorders>
                  <w:bottom w:val="nil"/>
                  <w:right w:val="single" w:sz="4" w:space="0" w:color="auto"/>
                </w:tcBorders>
              </w:tcPr>
              <w:p w14:paraId="6B1BDCAE" w14:textId="77777777" w:rsidR="00551F8F" w:rsidRPr="00BD7599" w:rsidRDefault="00551F8F" w:rsidP="00671E6D">
                <w:pPr>
                  <w:rPr>
                    <w:color w:val="auto"/>
                    <w:sz w:val="20"/>
                  </w:rPr>
                </w:pPr>
                <w:r w:rsidRPr="00BD7599">
                  <w:rPr>
                    <w:color w:val="FF0000"/>
                    <w:sz w:val="20"/>
                    <w:lang w:val="en-US"/>
                  </w:rPr>
                  <w:t>Name</w:t>
                </w:r>
              </w:p>
            </w:tc>
          </w:sdtContent>
        </w:sdt>
        <w:tc>
          <w:tcPr>
            <w:tcW w:w="4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9C3" w14:textId="77777777" w:rsidR="00551F8F" w:rsidRPr="004E0DEB" w:rsidRDefault="00551F8F" w:rsidP="00671E6D">
            <w:pPr>
              <w:rPr>
                <w:color w:val="auto"/>
                <w:sz w:val="20"/>
                <w:lang w:val="en-US"/>
              </w:rPr>
            </w:pPr>
            <w:r w:rsidRPr="004E0DEB">
              <w:rPr>
                <w:color w:val="auto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0DEB">
              <w:rPr>
                <w:color w:val="auto"/>
                <w:sz w:val="20"/>
                <w:lang w:val="en-US"/>
              </w:rPr>
              <w:instrText xml:space="preserve"> FORMTEXT </w:instrText>
            </w:r>
            <w:r w:rsidRPr="004E0DEB">
              <w:rPr>
                <w:color w:val="auto"/>
                <w:sz w:val="20"/>
                <w:lang w:val="en-US"/>
              </w:rPr>
            </w:r>
            <w:r w:rsidRPr="004E0DEB">
              <w:rPr>
                <w:color w:val="auto"/>
                <w:sz w:val="20"/>
                <w:lang w:val="en-US"/>
              </w:rPr>
              <w:fldChar w:fldCharType="separate"/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color w:val="auto"/>
                <w:sz w:val="20"/>
                <w:lang w:val="en-US"/>
              </w:rPr>
              <w:fldChar w:fldCharType="end"/>
            </w:r>
          </w:p>
        </w:tc>
      </w:tr>
    </w:tbl>
    <w:p w14:paraId="38E66276" w14:textId="0ACDE5FA" w:rsidR="0052161F" w:rsidRDefault="00437D74" w:rsidP="006F6BB4">
      <w:pPr>
        <w:jc w:val="right"/>
        <w:rPr>
          <w:color w:val="auto"/>
          <w:sz w:val="16"/>
          <w:szCs w:val="16"/>
        </w:rPr>
      </w:pPr>
      <w:r w:rsidRPr="004E0DEB">
        <w:rPr>
          <w:color w:val="auto"/>
        </w:rPr>
        <w:t>*</w:t>
      </w:r>
      <w:r w:rsidRPr="004E0DEB">
        <w:rPr>
          <w:color w:val="auto"/>
          <w:sz w:val="16"/>
          <w:szCs w:val="16"/>
        </w:rPr>
        <w:t>Bei Verlängerung, Erweiterung oder bei abgelaufener HPQ</w:t>
      </w:r>
    </w:p>
    <w:p w14:paraId="17FC6736" w14:textId="3A510EEB" w:rsidR="00A31B03" w:rsidRPr="00A31B03" w:rsidRDefault="00A31B03" w:rsidP="006F6BB4">
      <w:pPr>
        <w:jc w:val="right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-US"/>
        </w:rPr>
        <w:t>*</w:t>
      </w:r>
      <w:r w:rsidRPr="00A31B03">
        <w:rPr>
          <w:i/>
          <w:color w:val="auto"/>
          <w:sz w:val="16"/>
          <w:szCs w:val="16"/>
          <w:lang w:val="en-US"/>
        </w:rPr>
        <w:t xml:space="preserve">In case of </w:t>
      </w:r>
      <w:r w:rsidR="005033BD">
        <w:rPr>
          <w:i/>
          <w:color w:val="auto"/>
          <w:sz w:val="16"/>
          <w:szCs w:val="16"/>
          <w:lang w:val="en-US"/>
        </w:rPr>
        <w:t>prolongation</w:t>
      </w:r>
      <w:r w:rsidR="00F83B9C">
        <w:rPr>
          <w:i/>
          <w:color w:val="auto"/>
          <w:sz w:val="16"/>
          <w:szCs w:val="16"/>
          <w:lang w:val="en-US"/>
        </w:rPr>
        <w:t>, expanding</w:t>
      </w:r>
      <w:r w:rsidR="00C06F08">
        <w:rPr>
          <w:i/>
          <w:color w:val="auto"/>
          <w:sz w:val="16"/>
          <w:szCs w:val="16"/>
          <w:lang w:val="en-US"/>
        </w:rPr>
        <w:t xml:space="preserve"> of scope</w:t>
      </w:r>
      <w:r w:rsidRPr="00A31B03">
        <w:rPr>
          <w:i/>
          <w:color w:val="auto"/>
          <w:sz w:val="16"/>
          <w:szCs w:val="16"/>
          <w:lang w:val="en-US"/>
        </w:rPr>
        <w:t xml:space="preserve"> or expired HPQ</w:t>
      </w:r>
    </w:p>
    <w:p w14:paraId="4BCD3D9D" w14:textId="77777777" w:rsidR="00437D74" w:rsidRPr="00A31B03" w:rsidRDefault="00437D74" w:rsidP="00437D74">
      <w:pPr>
        <w:rPr>
          <w:color w:val="auto"/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E0DEB" w:rsidRPr="004E0DEB" w14:paraId="2E1919E5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DB4B1C" w14:textId="1A3CC8E5" w:rsidR="00EF640B" w:rsidRPr="004E0DEB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 w:rsidRPr="004E0DEB">
              <w:rPr>
                <w:b/>
                <w:color w:val="auto"/>
                <w:sz w:val="20"/>
                <w:szCs w:val="20"/>
              </w:rPr>
              <w:t>Antragsteller</w:t>
            </w:r>
            <w:r w:rsidR="00F547EB">
              <w:rPr>
                <w:b/>
                <w:color w:val="auto"/>
                <w:sz w:val="20"/>
                <w:szCs w:val="20"/>
              </w:rPr>
              <w:t>/R</w:t>
            </w:r>
            <w:r w:rsidR="00C46DF0">
              <w:rPr>
                <w:b/>
                <w:color w:val="auto"/>
                <w:sz w:val="20"/>
                <w:szCs w:val="20"/>
              </w:rPr>
              <w:t>e</w:t>
            </w:r>
            <w:r w:rsidR="00F547EB">
              <w:rPr>
                <w:b/>
                <w:color w:val="auto"/>
                <w:sz w:val="20"/>
                <w:szCs w:val="20"/>
              </w:rPr>
              <w:t>chnungsempfänger</w:t>
            </w:r>
            <w:r w:rsidRPr="004E0DE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</w:rPr>
              <w:t>Applicant</w:t>
            </w:r>
            <w:r w:rsidR="00C46DF0">
              <w:rPr>
                <w:b/>
                <w:i/>
                <w:color w:val="auto"/>
                <w:sz w:val="20"/>
                <w:szCs w:val="20"/>
              </w:rPr>
              <w:t>/</w:t>
            </w:r>
            <w:r w:rsidR="00C46DF0" w:rsidRPr="00C46DF0">
              <w:rPr>
                <w:b/>
                <w:i/>
                <w:color w:val="auto"/>
                <w:sz w:val="20"/>
                <w:szCs w:val="20"/>
              </w:rPr>
              <w:t>invoice recipient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DD191C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</w:rPr>
            </w:pPr>
          </w:p>
        </w:tc>
      </w:tr>
      <w:tr w:rsidR="00EF640B" w:rsidRPr="004E0DEB" w14:paraId="6C44C897" w14:textId="77777777" w:rsidTr="00792FA6">
        <w:trPr>
          <w:trHeight w:val="1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032E0D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Firmenname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Company name</w:t>
            </w:r>
          </w:p>
          <w:p w14:paraId="590A639D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Strasse Nr.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Street No.</w:t>
            </w:r>
          </w:p>
          <w:p w14:paraId="7E9C7564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PLZ Ort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Zip code City</w:t>
            </w:r>
          </w:p>
          <w:p w14:paraId="53F4E4AB" w14:textId="44E8C269" w:rsidR="00E64BBE" w:rsidRPr="004E0DEB" w:rsidRDefault="00EF640B" w:rsidP="00DA0EF1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Land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Country</w:t>
            </w:r>
          </w:p>
          <w:p w14:paraId="74F562DD" w14:textId="77777777" w:rsidR="00E64BBE" w:rsidRPr="004E0DEB" w:rsidRDefault="00E64BBE" w:rsidP="00DA0EF1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DEA3F6" w14:textId="317C84BF" w:rsidR="005A2450" w:rsidRPr="004E0DEB" w:rsidRDefault="005C6C04" w:rsidP="00E64BBE">
            <w:pPr>
              <w:pStyle w:val="Textkrper9p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4E0DEB" w:rsidRPr="004E0DEB" w14:paraId="27A904D9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D039D9" w14:textId="77777777" w:rsidR="00EF640B" w:rsidRPr="004E0DEB" w:rsidRDefault="00EF640B" w:rsidP="00355854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Ansprechspartner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481060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F640B" w:rsidRPr="004E0DEB" w14:paraId="23A3AD40" w14:textId="77777777" w:rsidTr="00792FA6">
        <w:trPr>
          <w:trHeight w:val="95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A2BC7BC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Name</w:t>
            </w:r>
          </w:p>
          <w:p w14:paraId="1C9A350A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Tel.</w:t>
            </w:r>
          </w:p>
          <w:p w14:paraId="62F18DE2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7DCFB5A" w14:textId="7B1A01A6" w:rsidR="00EF640B" w:rsidRPr="004E0DEB" w:rsidRDefault="005C6C04" w:rsidP="00355854">
            <w:pPr>
              <w:pStyle w:val="Textkrper9p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4E0DEB" w:rsidRPr="00066649" w14:paraId="189AEABF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25E6" w14:textId="77777777" w:rsidR="00EF640B" w:rsidRPr="004E0DEB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 w:rsidRPr="004E0DEB">
              <w:rPr>
                <w:b/>
                <w:color w:val="auto"/>
                <w:sz w:val="20"/>
                <w:szCs w:val="20"/>
              </w:rPr>
              <w:t>Hersteller /</w:t>
            </w:r>
            <w:r w:rsidR="00336AEE" w:rsidRPr="004E0DE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</w:rPr>
              <w:t>Manufacturer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5571F" w14:textId="1791009A" w:rsidR="00792FA6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(Wenn anders als Antragssteller</w:t>
            </w:r>
            <w:r w:rsidR="00792FA6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  <w:p w14:paraId="26CCC47E" w14:textId="54E9A71F" w:rsidR="00EF640B" w:rsidRPr="004E0DEB" w:rsidRDefault="00792FA6" w:rsidP="00EF640B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i/>
                <w:color w:val="auto"/>
                <w:sz w:val="20"/>
                <w:szCs w:val="20"/>
                <w:lang w:val="en-US"/>
              </w:rPr>
              <w:t>(</w:t>
            </w:r>
            <w:r w:rsidR="00EF640B" w:rsidRPr="00A31B03">
              <w:rPr>
                <w:b/>
                <w:i/>
                <w:color w:val="auto"/>
                <w:sz w:val="20"/>
                <w:szCs w:val="20"/>
                <w:lang w:val="en-US"/>
              </w:rPr>
              <w:t>If not identical with applicant</w:t>
            </w:r>
            <w:r>
              <w:rPr>
                <w:b/>
                <w:i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EF640B" w:rsidRPr="00066649" w14:paraId="42A6954E" w14:textId="77777777" w:rsidTr="00792FA6">
        <w:trPr>
          <w:trHeight w:val="1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A2C541E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Firmenname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Company name</w:t>
            </w:r>
          </w:p>
          <w:p w14:paraId="61A3B540" w14:textId="476D535B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Strasse Nr.</w:t>
            </w:r>
            <w:r w:rsidR="00A6253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Street No.</w:t>
            </w:r>
          </w:p>
          <w:p w14:paraId="606D347C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PLZ Ort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Zip code City</w:t>
            </w:r>
          </w:p>
          <w:p w14:paraId="4DF0348A" w14:textId="2FFB7917" w:rsidR="00E64BBE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Land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Country</w:t>
            </w:r>
          </w:p>
        </w:tc>
        <w:sdt>
          <w:sdtPr>
            <w:rPr>
              <w:color w:val="auto"/>
              <w:sz w:val="20"/>
              <w:szCs w:val="20"/>
            </w:rPr>
            <w:id w:val="-1570340180"/>
            <w:placeholder>
              <w:docPart w:val="782060DD003343FBA16C02443EF62ED5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1C6049" w14:textId="45E1E028" w:rsidR="005A2450" w:rsidRPr="004E0DEB" w:rsidRDefault="00E64BBE" w:rsidP="00E64BBE">
                <w:pPr>
                  <w:pStyle w:val="Textkrper9pt"/>
                  <w:rPr>
                    <w:color w:val="auto"/>
                    <w:sz w:val="20"/>
                    <w:szCs w:val="20"/>
                    <w:lang w:val="en-US"/>
                  </w:rPr>
                </w:pP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Wie Ant</w:t>
                </w:r>
                <w:r w:rsidR="00312CDF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ra</w:t>
                </w: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gsteller / same as applicant</w:t>
                </w:r>
              </w:p>
            </w:tc>
          </w:sdtContent>
        </w:sdt>
      </w:tr>
      <w:tr w:rsidR="004E0DEB" w:rsidRPr="004E0DEB" w14:paraId="7396666B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AA170" w14:textId="77777777" w:rsidR="00EF640B" w:rsidRPr="004E0DEB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Ansprechspartner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CFFFD6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F640B" w:rsidRPr="00066649" w14:paraId="0D7C5565" w14:textId="77777777" w:rsidTr="00792FA6">
        <w:trPr>
          <w:trHeight w:val="88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E4011E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Name</w:t>
            </w:r>
          </w:p>
          <w:p w14:paraId="250BCB9E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Tel.</w:t>
            </w:r>
          </w:p>
          <w:p w14:paraId="508F3FA5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E-Mail</w:t>
            </w:r>
          </w:p>
        </w:tc>
        <w:sdt>
          <w:sdtPr>
            <w:rPr>
              <w:color w:val="auto"/>
              <w:sz w:val="20"/>
              <w:szCs w:val="20"/>
            </w:rPr>
            <w:id w:val="426008946"/>
            <w:placeholder>
              <w:docPart w:val="C0CD994F43F548F392606E18C9E245E2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896F37" w14:textId="1481E90E" w:rsidR="00EF640B" w:rsidRPr="004E0DEB" w:rsidRDefault="00F964F5" w:rsidP="00EF640B">
                <w:pPr>
                  <w:pStyle w:val="Textkrper9pt"/>
                  <w:rPr>
                    <w:color w:val="auto"/>
                    <w:sz w:val="20"/>
                    <w:szCs w:val="20"/>
                    <w:lang w:val="en-US"/>
                  </w:rPr>
                </w:pP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Wie Ant</w:t>
                </w:r>
                <w:r w:rsidR="00312CDF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ra</w:t>
                </w: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gsteller / same as applicant</w:t>
                </w:r>
              </w:p>
            </w:tc>
          </w:sdtContent>
        </w:sdt>
      </w:tr>
    </w:tbl>
    <w:p w14:paraId="487E2231" w14:textId="691DC2E0" w:rsidR="00443F37" w:rsidRPr="00A62532" w:rsidRDefault="0067413A" w:rsidP="00443F37">
      <w:pPr>
        <w:rPr>
          <w:b/>
          <w:color w:val="auto"/>
          <w:sz w:val="20"/>
          <w:lang w:val="en-US"/>
        </w:rPr>
      </w:pPr>
      <w:r w:rsidRPr="004E0DEB">
        <w:rPr>
          <w:noProof/>
          <w:color w:val="auto"/>
        </w:rPr>
        <w:drawing>
          <wp:anchor distT="0" distB="0" distL="114300" distR="114300" simplePos="0" relativeHeight="251658241" behindDoc="1" locked="0" layoutInCell="1" allowOverlap="1" wp14:anchorId="35CA06B5" wp14:editId="3109B772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5" name="Grafik 5" descr="Vollbild anzeig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lbild anzeig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93B366" w14:textId="53F065CC" w:rsidR="00443F37" w:rsidRPr="004E0DEB" w:rsidRDefault="00443F37" w:rsidP="00443F37">
      <w:pPr>
        <w:rPr>
          <w:b/>
          <w:color w:val="auto"/>
          <w:sz w:val="20"/>
        </w:rPr>
      </w:pPr>
      <w:r w:rsidRPr="004E0DEB">
        <w:rPr>
          <w:b/>
          <w:color w:val="auto"/>
          <w:sz w:val="20"/>
        </w:rPr>
        <w:t xml:space="preserve">Nur bei Verlängerung / </w:t>
      </w:r>
      <w:r w:rsidRPr="00A31B03">
        <w:rPr>
          <w:b/>
          <w:i/>
          <w:color w:val="auto"/>
          <w:sz w:val="20"/>
        </w:rPr>
        <w:t>Only for Prolongation</w:t>
      </w:r>
    </w:p>
    <w:p w14:paraId="1DE7CBC3" w14:textId="04512420" w:rsidR="008D2B23" w:rsidRPr="004E0DEB" w:rsidRDefault="00443F37" w:rsidP="002864E2">
      <w:pPr>
        <w:rPr>
          <w:color w:val="auto"/>
          <w:sz w:val="20"/>
          <w:u w:val="single"/>
        </w:rPr>
      </w:pPr>
      <w:r w:rsidRPr="004E0DEB">
        <w:rPr>
          <w:color w:val="auto"/>
          <w:sz w:val="20"/>
        </w:rPr>
        <w:t>Qualitätssichernde Maßnahmen im Geltungszeitraum der zu verlängernden HPQ, durchgeführt durch oder mit der</w:t>
      </w:r>
      <w:r w:rsidR="003A216C">
        <w:rPr>
          <w:color w:val="auto"/>
          <w:sz w:val="20"/>
        </w:rPr>
        <w:t xml:space="preserve"> Beteiligung der</w:t>
      </w:r>
      <w:r w:rsidRPr="004E0DEB">
        <w:rPr>
          <w:color w:val="auto"/>
          <w:sz w:val="20"/>
        </w:rPr>
        <w:t xml:space="preserve"> </w:t>
      </w:r>
      <w:r w:rsidRPr="004E0DEB">
        <w:rPr>
          <w:color w:val="auto"/>
          <w:sz w:val="20"/>
          <w:u w:val="single"/>
        </w:rPr>
        <w:t>Deutsche Bahn AG</w:t>
      </w:r>
    </w:p>
    <w:p w14:paraId="24E63DAA" w14:textId="063E44F3" w:rsidR="00443F37" w:rsidRPr="003A216C" w:rsidRDefault="00443F37" w:rsidP="002864E2">
      <w:pPr>
        <w:rPr>
          <w:i/>
          <w:color w:val="auto"/>
          <w:sz w:val="20"/>
          <w:lang w:val="en-US"/>
        </w:rPr>
      </w:pPr>
      <w:r w:rsidRPr="003A216C">
        <w:rPr>
          <w:i/>
          <w:color w:val="auto"/>
          <w:sz w:val="20"/>
          <w:lang w:val="en-US"/>
        </w:rPr>
        <w:t xml:space="preserve">Quality assurance measures performed within the period of validity of the HPQ by or with </w:t>
      </w:r>
      <w:r w:rsidRPr="003A216C">
        <w:rPr>
          <w:i/>
          <w:color w:val="auto"/>
          <w:sz w:val="20"/>
          <w:u w:val="single"/>
          <w:lang w:val="en-US"/>
        </w:rPr>
        <w:t>Deutsche Bahn AG</w:t>
      </w:r>
      <w:r w:rsidRPr="003A216C">
        <w:rPr>
          <w:i/>
          <w:color w:val="auto"/>
          <w:sz w:val="20"/>
          <w:lang w:val="en-US"/>
        </w:rPr>
        <w:t>:</w:t>
      </w:r>
    </w:p>
    <w:p w14:paraId="2FD87029" w14:textId="77777777" w:rsidR="00443F37" w:rsidRPr="004E0DEB" w:rsidRDefault="00443F37" w:rsidP="00443F37">
      <w:pPr>
        <w:rPr>
          <w:color w:val="auto"/>
          <w:sz w:val="20"/>
          <w:lang w:val="en-US"/>
        </w:rPr>
      </w:pPr>
    </w:p>
    <w:p w14:paraId="1D53A0B9" w14:textId="57BF1030" w:rsidR="00443F37" w:rsidRPr="004E0DEB" w:rsidRDefault="00DD566C" w:rsidP="00443F37">
      <w:pPr>
        <w:rPr>
          <w:color w:val="auto"/>
          <w:sz w:val="20"/>
          <w:lang w:val="en-US"/>
        </w:rPr>
      </w:pPr>
      <w:sdt>
        <w:sdtPr>
          <w:rPr>
            <w:color w:val="auto"/>
            <w:sz w:val="20"/>
            <w:lang w:val="en-US"/>
          </w:rPr>
          <w:id w:val="-32196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13A" w:rsidRPr="004E0DEB">
            <w:rPr>
              <w:rFonts w:ascii="MS Gothic" w:eastAsia="MS Gothic" w:hAnsi="MS Gothic" w:hint="eastAsia"/>
              <w:color w:val="auto"/>
              <w:sz w:val="20"/>
              <w:lang w:val="en-US"/>
            </w:rPr>
            <w:t>☐</w:t>
          </w:r>
        </w:sdtContent>
      </w:sdt>
      <w:r w:rsidR="00443F37" w:rsidRPr="004E0DEB">
        <w:rPr>
          <w:color w:val="auto"/>
          <w:sz w:val="20"/>
          <w:lang w:val="en-US"/>
        </w:rPr>
        <w:t xml:space="preserve"> Keine / </w:t>
      </w:r>
      <w:r w:rsidR="001F5BF2">
        <w:rPr>
          <w:color w:val="auto"/>
          <w:sz w:val="20"/>
          <w:lang w:val="en-US"/>
        </w:rPr>
        <w:t>None</w:t>
      </w:r>
    </w:p>
    <w:p w14:paraId="2C49AC27" w14:textId="77777777" w:rsidR="00443F37" w:rsidRPr="004E0DEB" w:rsidRDefault="00DD566C" w:rsidP="00443F37">
      <w:pPr>
        <w:rPr>
          <w:color w:val="auto"/>
          <w:sz w:val="20"/>
          <w:lang w:val="en-US"/>
        </w:rPr>
      </w:pPr>
      <w:sdt>
        <w:sdtPr>
          <w:rPr>
            <w:color w:val="auto"/>
            <w:sz w:val="20"/>
            <w:lang w:val="en-US"/>
          </w:rPr>
          <w:id w:val="-6279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37" w:rsidRPr="004E0DEB">
            <w:rPr>
              <w:rFonts w:ascii="Segoe UI Symbol" w:eastAsia="MS Gothic" w:hAnsi="Segoe UI Symbol" w:cs="Segoe UI Symbol"/>
              <w:color w:val="auto"/>
              <w:sz w:val="20"/>
              <w:lang w:val="en-US"/>
            </w:rPr>
            <w:t>☐</w:t>
          </w:r>
        </w:sdtContent>
      </w:sdt>
      <w:r w:rsidR="00443F37" w:rsidRPr="004E0DEB">
        <w:rPr>
          <w:color w:val="auto"/>
          <w:sz w:val="20"/>
          <w:lang w:val="en-US"/>
        </w:rPr>
        <w:t xml:space="preserve"> Ja / </w:t>
      </w:r>
      <w:r w:rsidR="00443F37" w:rsidRPr="00F61E25">
        <w:rPr>
          <w:i/>
          <w:color w:val="auto"/>
          <w:sz w:val="20"/>
          <w:lang w:val="en-US"/>
        </w:rPr>
        <w:t>Yes</w:t>
      </w:r>
    </w:p>
    <w:p w14:paraId="215E30EE" w14:textId="77777777" w:rsidR="00443F37" w:rsidRPr="004E0DEB" w:rsidRDefault="00DD566C" w:rsidP="00443F37">
      <w:pPr>
        <w:ind w:left="425"/>
        <w:rPr>
          <w:color w:val="auto"/>
          <w:sz w:val="20"/>
          <w:lang w:val="en-US"/>
        </w:rPr>
      </w:pPr>
      <w:sdt>
        <w:sdtPr>
          <w:rPr>
            <w:color w:val="auto"/>
            <w:sz w:val="20"/>
            <w:lang w:val="en-US"/>
          </w:rPr>
          <w:id w:val="-5869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37" w:rsidRPr="004E0DEB">
            <w:rPr>
              <w:rFonts w:ascii="Segoe UI Symbol" w:eastAsia="MS Gothic" w:hAnsi="Segoe UI Symbol" w:cs="Segoe UI Symbol"/>
              <w:color w:val="auto"/>
              <w:sz w:val="20"/>
              <w:lang w:val="en-US"/>
            </w:rPr>
            <w:t>☐</w:t>
          </w:r>
        </w:sdtContent>
      </w:sdt>
      <w:r w:rsidR="00443F37" w:rsidRPr="004E0DEB">
        <w:rPr>
          <w:color w:val="auto"/>
          <w:sz w:val="20"/>
          <w:lang w:val="en-US"/>
        </w:rPr>
        <w:t xml:space="preserve"> Erstmusterprüfung / </w:t>
      </w:r>
      <w:r w:rsidR="00443F37" w:rsidRPr="00F61E25">
        <w:rPr>
          <w:i/>
          <w:color w:val="auto"/>
          <w:sz w:val="20"/>
          <w:lang w:val="en-US"/>
        </w:rPr>
        <w:t>First article inspection</w:t>
      </w:r>
    </w:p>
    <w:p w14:paraId="3587EF5B" w14:textId="77777777" w:rsidR="00443F37" w:rsidRPr="00A62532" w:rsidRDefault="00DD566C" w:rsidP="00443F37">
      <w:pPr>
        <w:ind w:left="425"/>
        <w:rPr>
          <w:color w:val="auto"/>
          <w:sz w:val="20"/>
        </w:rPr>
      </w:pPr>
      <w:sdt>
        <w:sdtPr>
          <w:rPr>
            <w:color w:val="auto"/>
            <w:sz w:val="20"/>
          </w:rPr>
          <w:id w:val="-54637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37" w:rsidRPr="00A62532">
            <w:rPr>
              <w:rFonts w:ascii="Segoe UI Symbol" w:eastAsia="MS Gothic" w:hAnsi="Segoe UI Symbol" w:cs="Segoe UI Symbol"/>
              <w:color w:val="auto"/>
              <w:sz w:val="20"/>
            </w:rPr>
            <w:t>☐</w:t>
          </w:r>
        </w:sdtContent>
      </w:sdt>
      <w:r w:rsidR="00443F37" w:rsidRPr="00A62532">
        <w:rPr>
          <w:color w:val="auto"/>
          <w:sz w:val="20"/>
        </w:rPr>
        <w:t xml:space="preserve"> Produktprüfung / </w:t>
      </w:r>
      <w:r w:rsidR="00443F37" w:rsidRPr="00F61E25">
        <w:rPr>
          <w:i/>
          <w:color w:val="auto"/>
          <w:sz w:val="20"/>
        </w:rPr>
        <w:t>Product inspection</w:t>
      </w:r>
    </w:p>
    <w:p w14:paraId="3AF6482E" w14:textId="77777777" w:rsidR="00443F37" w:rsidRPr="00A62532" w:rsidRDefault="00DD566C" w:rsidP="00443F37">
      <w:pPr>
        <w:ind w:left="425"/>
        <w:rPr>
          <w:color w:val="auto"/>
          <w:sz w:val="20"/>
        </w:rPr>
      </w:pPr>
      <w:sdt>
        <w:sdtPr>
          <w:rPr>
            <w:color w:val="auto"/>
            <w:sz w:val="20"/>
          </w:rPr>
          <w:id w:val="-16120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37" w:rsidRPr="00A62532">
            <w:rPr>
              <w:rFonts w:ascii="Segoe UI Symbol" w:eastAsia="MS Gothic" w:hAnsi="Segoe UI Symbol" w:cs="Segoe UI Symbol"/>
              <w:color w:val="auto"/>
              <w:sz w:val="20"/>
            </w:rPr>
            <w:t>☐</w:t>
          </w:r>
        </w:sdtContent>
      </w:sdt>
      <w:r w:rsidR="00443F37" w:rsidRPr="00A62532">
        <w:rPr>
          <w:color w:val="auto"/>
          <w:sz w:val="20"/>
        </w:rPr>
        <w:t xml:space="preserve"> Bewertung der Qualitätsfähigkeit (Q-Bewertung) / </w:t>
      </w:r>
      <w:r w:rsidR="00443F37" w:rsidRPr="00F61E25">
        <w:rPr>
          <w:i/>
          <w:color w:val="auto"/>
          <w:sz w:val="20"/>
        </w:rPr>
        <w:t>assessment of quality capability (Q assessment)</w:t>
      </w:r>
    </w:p>
    <w:p w14:paraId="54BCD824" w14:textId="6BBCCBD2" w:rsidR="00BF660D" w:rsidRPr="00A62532" w:rsidRDefault="00BF660D">
      <w:pPr>
        <w:rPr>
          <w:color w:val="auto"/>
          <w:sz w:val="18"/>
          <w:szCs w:val="18"/>
        </w:rPr>
      </w:pPr>
      <w:r w:rsidRPr="00A62532">
        <w:rPr>
          <w:color w:val="auto"/>
        </w:rPr>
        <w:br w:type="page"/>
      </w:r>
    </w:p>
    <w:p w14:paraId="7F8AFAB4" w14:textId="0F0C5387" w:rsidR="002864E2" w:rsidRPr="004E0DEB" w:rsidRDefault="009D62F8" w:rsidP="006809E9">
      <w:pPr>
        <w:pStyle w:val="Textkrper9pt"/>
        <w:rPr>
          <w:b/>
          <w:color w:val="auto"/>
          <w:sz w:val="20"/>
          <w:szCs w:val="20"/>
        </w:rPr>
      </w:pPr>
      <w:bookmarkStart w:id="2" w:name="_Hlk8579538"/>
      <w:r w:rsidRPr="004E0DEB">
        <w:rPr>
          <w:b/>
          <w:color w:val="auto"/>
          <w:sz w:val="20"/>
          <w:szCs w:val="20"/>
        </w:rPr>
        <w:lastRenderedPageBreak/>
        <w:t xml:space="preserve">1. </w:t>
      </w:r>
      <w:r w:rsidR="003A5691" w:rsidRPr="004E0DEB">
        <w:rPr>
          <w:b/>
          <w:color w:val="auto"/>
          <w:sz w:val="20"/>
          <w:szCs w:val="20"/>
        </w:rPr>
        <w:t>Beantragte Produktgruppen, Werkstoffgruppen</w:t>
      </w:r>
      <w:r w:rsidR="00E64BBE" w:rsidRPr="004E0DEB">
        <w:rPr>
          <w:b/>
          <w:color w:val="auto"/>
          <w:sz w:val="20"/>
          <w:szCs w:val="20"/>
        </w:rPr>
        <w:t>, Fertigungsschritte</w:t>
      </w:r>
    </w:p>
    <w:p w14:paraId="00E3C7CA" w14:textId="66ED0EC6" w:rsidR="006809E9" w:rsidRPr="003A216C" w:rsidRDefault="002864E2" w:rsidP="002864E2">
      <w:pPr>
        <w:pStyle w:val="Textkrper9pt"/>
        <w:rPr>
          <w:b/>
          <w:i/>
          <w:color w:val="auto"/>
          <w:lang w:val="en-US"/>
        </w:rPr>
      </w:pPr>
      <w:r w:rsidRPr="009E040B">
        <w:rPr>
          <w:b/>
          <w:color w:val="auto"/>
        </w:rPr>
        <w:t xml:space="preserve">    </w:t>
      </w:r>
      <w:r w:rsidR="006809E9" w:rsidRPr="003A216C">
        <w:rPr>
          <w:b/>
          <w:i/>
          <w:color w:val="auto"/>
          <w:lang w:val="en-US"/>
        </w:rPr>
        <w:t xml:space="preserve">The </w:t>
      </w:r>
      <w:r w:rsidR="00E45412">
        <w:rPr>
          <w:b/>
          <w:i/>
          <w:color w:val="auto"/>
          <w:lang w:val="en-US"/>
        </w:rPr>
        <w:t>requeste</w:t>
      </w:r>
      <w:r w:rsidR="006809E9" w:rsidRPr="003A216C">
        <w:rPr>
          <w:b/>
          <w:i/>
          <w:color w:val="auto"/>
          <w:lang w:val="en-US"/>
        </w:rPr>
        <w:t xml:space="preserve">d product groups, material groups, manufacturing </w:t>
      </w:r>
      <w:r w:rsidR="00551F8F">
        <w:rPr>
          <w:b/>
          <w:i/>
          <w:color w:val="auto"/>
          <w:lang w:val="en-US"/>
        </w:rPr>
        <w:t>processes</w:t>
      </w:r>
      <w:bookmarkEnd w:id="2"/>
    </w:p>
    <w:p w14:paraId="2DB38846" w14:textId="77777777" w:rsidR="003A216C" w:rsidRPr="004E0DEB" w:rsidRDefault="003A216C" w:rsidP="002864E2">
      <w:pPr>
        <w:pStyle w:val="Textkrper9pt"/>
        <w:rPr>
          <w:b/>
          <w:color w:val="auto"/>
          <w:lang w:val="en-US"/>
        </w:rPr>
      </w:pPr>
    </w:p>
    <w:tbl>
      <w:tblPr>
        <w:tblStyle w:val="Tabellenraster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A216C" w:rsidRPr="004E0DEB" w14:paraId="30C0BC12" w14:textId="77777777" w:rsidTr="00A62532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74467B" w14:textId="5E8413B9" w:rsidR="00E64BBE" w:rsidRPr="004E0DEB" w:rsidRDefault="00E64BBE" w:rsidP="003A5691">
            <w:pPr>
              <w:pStyle w:val="Textkrper9pt"/>
              <w:rPr>
                <w:b/>
                <w:color w:val="auto"/>
                <w:lang w:val="en-US"/>
              </w:rPr>
            </w:pPr>
            <w:r w:rsidRPr="004E0DEB">
              <w:rPr>
                <w:b/>
                <w:color w:val="auto"/>
                <w:lang w:val="en-US"/>
              </w:rPr>
              <w:t>Produktgruppe</w:t>
            </w:r>
            <w:r w:rsidR="00551F8F">
              <w:rPr>
                <w:b/>
                <w:color w:val="auto"/>
                <w:lang w:val="en-US"/>
              </w:rPr>
              <w:t>n</w:t>
            </w:r>
            <w:r w:rsidRPr="004E0DEB">
              <w:rPr>
                <w:b/>
                <w:color w:val="auto"/>
                <w:lang w:val="en-US"/>
              </w:rPr>
              <w:t xml:space="preserve"> / </w:t>
            </w:r>
            <w:r w:rsidRPr="00A31B03">
              <w:rPr>
                <w:b/>
                <w:i/>
                <w:color w:val="auto"/>
                <w:lang w:val="en-US"/>
              </w:rPr>
              <w:t>Product group</w:t>
            </w:r>
            <w:r w:rsidR="00551F8F">
              <w:rPr>
                <w:b/>
                <w:i/>
                <w:color w:val="auto"/>
                <w:lang w:val="en-US"/>
              </w:rPr>
              <w:t>s</w:t>
            </w:r>
            <w:r w:rsidRPr="004E0DEB">
              <w:rPr>
                <w:b/>
                <w:color w:val="auto"/>
                <w:lang w:val="en-US"/>
              </w:rPr>
              <w:t xml:space="preserve"> - PG</w:t>
            </w:r>
          </w:p>
        </w:tc>
      </w:tr>
      <w:tr w:rsidR="00E64BBE" w:rsidRPr="004E0DEB" w14:paraId="284F9722" w14:textId="77777777" w:rsidTr="00722A9B">
        <w:tc>
          <w:tcPr>
            <w:tcW w:w="9786" w:type="dxa"/>
            <w:tcBorders>
              <w:top w:val="single" w:sz="4" w:space="0" w:color="auto"/>
            </w:tcBorders>
          </w:tcPr>
          <w:p w14:paraId="6CFBC63E" w14:textId="77777777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7056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1: Frontscheibe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windscreen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15152, BN 918 511</w:t>
            </w:r>
          </w:p>
          <w:p w14:paraId="11F13236" w14:textId="6AACC2D4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20438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3: Radsatzlager</w:t>
            </w:r>
            <w:r w:rsidR="0069140C" w:rsidRPr="004E0DEB">
              <w:rPr>
                <w:color w:val="auto"/>
                <w:sz w:val="18"/>
                <w:szCs w:val="18"/>
              </w:rPr>
              <w:t>, Radsatzlagerringe /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axlebox bearing</w:t>
            </w:r>
            <w:r w:rsidR="0069140C" w:rsidRPr="00A31B03">
              <w:rPr>
                <w:i/>
                <w:color w:val="auto"/>
                <w:sz w:val="18"/>
                <w:szCs w:val="18"/>
              </w:rPr>
              <w:t>,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 xml:space="preserve"> </w:t>
            </w:r>
            <w:r w:rsidR="0069140C" w:rsidRPr="00A31B03">
              <w:rPr>
                <w:i/>
                <w:color w:val="auto"/>
                <w:sz w:val="18"/>
                <w:szCs w:val="18"/>
              </w:rPr>
              <w:t>inner and outer bearing rings</w:t>
            </w:r>
            <w:r w:rsidR="0069140C" w:rsidRPr="004E0DEB">
              <w:rPr>
                <w:color w:val="auto"/>
                <w:sz w:val="18"/>
                <w:szCs w:val="18"/>
              </w:rPr>
              <w:t xml:space="preserve"> </w:t>
            </w:r>
            <w:r w:rsidR="00E64BBE" w:rsidRPr="004E0DEB">
              <w:rPr>
                <w:color w:val="auto"/>
                <w:sz w:val="18"/>
                <w:szCs w:val="18"/>
              </w:rPr>
              <w:t>EN 12080, DBS 918 004-01</w:t>
            </w:r>
          </w:p>
          <w:p w14:paraId="6D1FF47E" w14:textId="00BB2FC9" w:rsidR="00B41AE5" w:rsidRPr="00A31B03" w:rsidRDefault="00DD566C" w:rsidP="00B41AE5">
            <w:pPr>
              <w:ind w:left="425"/>
              <w:rPr>
                <w:i/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4999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E5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41AE5" w:rsidRPr="004E0DEB">
              <w:rPr>
                <w:color w:val="auto"/>
                <w:sz w:val="18"/>
                <w:szCs w:val="18"/>
              </w:rPr>
              <w:t xml:space="preserve"> Zylinderrollenlager</w:t>
            </w:r>
            <w:r w:rsidR="00A31B03">
              <w:rPr>
                <w:color w:val="auto"/>
                <w:sz w:val="18"/>
                <w:szCs w:val="18"/>
              </w:rPr>
              <w:t xml:space="preserve"> / c</w:t>
            </w:r>
            <w:r w:rsidR="00A31B03" w:rsidRPr="00A31B03">
              <w:rPr>
                <w:i/>
                <w:color w:val="auto"/>
                <w:sz w:val="18"/>
                <w:szCs w:val="18"/>
              </w:rPr>
              <w:t>ylindrical roller bearing</w:t>
            </w:r>
          </w:p>
          <w:p w14:paraId="7DF36C6C" w14:textId="36F8B96D" w:rsidR="00B41AE5" w:rsidRPr="004E0DEB" w:rsidRDefault="00DD566C" w:rsidP="00B41AE5">
            <w:pPr>
              <w:ind w:left="425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1497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E5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41AE5" w:rsidRPr="004E0DEB">
              <w:rPr>
                <w:color w:val="auto"/>
                <w:sz w:val="18"/>
                <w:szCs w:val="18"/>
              </w:rPr>
              <w:t xml:space="preserve"> Kegelrollenlager</w:t>
            </w:r>
            <w:r w:rsidR="00A31B03">
              <w:rPr>
                <w:color w:val="auto"/>
                <w:sz w:val="18"/>
                <w:szCs w:val="18"/>
              </w:rPr>
              <w:t xml:space="preserve"> / </w:t>
            </w:r>
            <w:r w:rsidR="004F0D51" w:rsidRPr="004F0D51">
              <w:rPr>
                <w:i/>
                <w:color w:val="auto"/>
                <w:sz w:val="18"/>
                <w:szCs w:val="18"/>
              </w:rPr>
              <w:t>tapered roller bearin</w:t>
            </w:r>
            <w:r w:rsidR="00FB0E86">
              <w:rPr>
                <w:i/>
                <w:color w:val="auto"/>
                <w:sz w:val="18"/>
                <w:szCs w:val="18"/>
              </w:rPr>
              <w:t>g</w:t>
            </w:r>
          </w:p>
          <w:p w14:paraId="7E9365BD" w14:textId="0483A8DD" w:rsidR="00B41AE5" w:rsidRPr="004E0DEB" w:rsidRDefault="00DD566C" w:rsidP="00B41AE5">
            <w:pPr>
              <w:ind w:left="425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7283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E5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41AE5" w:rsidRPr="004E0DEB">
              <w:rPr>
                <w:color w:val="auto"/>
                <w:sz w:val="18"/>
                <w:szCs w:val="18"/>
              </w:rPr>
              <w:t xml:space="preserve"> und deren Einheiten</w:t>
            </w:r>
            <w:r w:rsidR="004F0D51">
              <w:rPr>
                <w:color w:val="auto"/>
                <w:sz w:val="18"/>
                <w:szCs w:val="18"/>
              </w:rPr>
              <w:t xml:space="preserve"> / </w:t>
            </w:r>
            <w:r w:rsidR="004F0D51" w:rsidRPr="004F0D51">
              <w:rPr>
                <w:i/>
                <w:color w:val="auto"/>
                <w:sz w:val="18"/>
                <w:szCs w:val="18"/>
              </w:rPr>
              <w:t>and their units</w:t>
            </w:r>
          </w:p>
          <w:p w14:paraId="77B30343" w14:textId="77777777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3112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4: Radsatzlagergehäuse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axlebox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</w:t>
            </w:r>
            <w:r w:rsidR="00B41AE5" w:rsidRPr="004E0DEB">
              <w:rPr>
                <w:color w:val="auto"/>
                <w:sz w:val="18"/>
                <w:szCs w:val="18"/>
              </w:rPr>
              <w:t>DBS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918 058</w:t>
            </w:r>
          </w:p>
          <w:p w14:paraId="29910811" w14:textId="12229A9F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3149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5: Schraubenfeder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coil spring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13298, UIC 822 V</w:t>
            </w:r>
          </w:p>
          <w:p w14:paraId="3BEF4F37" w14:textId="77777777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9240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5: Federblatt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spring leaf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14200, UIC 821 V</w:t>
            </w:r>
          </w:p>
          <w:p w14:paraId="66BEBF0E" w14:textId="3919C81F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453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6: Bremsscheibe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brake disc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 BN 918 278</w:t>
            </w:r>
          </w:p>
          <w:p w14:paraId="3EB46044" w14:textId="77777777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4724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6: Nabe für Bremsscheibe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hub for brake disc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 BN 918 278</w:t>
            </w:r>
          </w:p>
          <w:p w14:paraId="28DDE4ED" w14:textId="702F3EBB" w:rsidR="00E64BBE" w:rsidRPr="004E0DEB" w:rsidRDefault="00DD566C" w:rsidP="001818F0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11065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PG 7: Gro</w:t>
            </w:r>
            <w:r w:rsidR="0013115E">
              <w:rPr>
                <w:color w:val="auto"/>
                <w:sz w:val="18"/>
                <w:szCs w:val="18"/>
                <w:lang w:val="en-US"/>
              </w:rPr>
              <w:t>ß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gehäuse / </w:t>
            </w:r>
            <w:r w:rsidR="00E64BBE" w:rsidRPr="00A31B03">
              <w:rPr>
                <w:i/>
                <w:color w:val="auto"/>
                <w:sz w:val="18"/>
                <w:szCs w:val="18"/>
                <w:lang w:val="en-US"/>
              </w:rPr>
              <w:t>large casing</w:t>
            </w:r>
          </w:p>
          <w:p w14:paraId="63A411DE" w14:textId="110831B4" w:rsidR="00E64BBE" w:rsidRPr="004E0DEB" w:rsidRDefault="00DD566C" w:rsidP="001818F0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782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PG 8: Zughaken / </w:t>
            </w:r>
            <w:r w:rsidR="00E64BBE" w:rsidRPr="00A31B03">
              <w:rPr>
                <w:i/>
                <w:color w:val="auto"/>
                <w:sz w:val="18"/>
                <w:szCs w:val="18"/>
                <w:lang w:val="en-US"/>
              </w:rPr>
              <w:t>draw-hook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EN 15566</w:t>
            </w:r>
          </w:p>
          <w:p w14:paraId="284E4D36" w14:textId="3D5E61CB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3592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10: Zugstange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drawbar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15566, UIC 825 V</w:t>
            </w:r>
          </w:p>
          <w:p w14:paraId="5EF4E91B" w14:textId="12494B7A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21298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11: Allg</w:t>
            </w:r>
            <w:r w:rsidR="003915BF">
              <w:rPr>
                <w:color w:val="auto"/>
                <w:sz w:val="18"/>
                <w:szCs w:val="18"/>
              </w:rPr>
              <w:t>emeine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Bauteile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general components</w:t>
            </w:r>
          </w:p>
          <w:p w14:paraId="749F9E80" w14:textId="77777777" w:rsidR="00E64BBE" w:rsidRPr="004E0DEB" w:rsidRDefault="00DD566C" w:rsidP="00BA1AE5">
            <w:pPr>
              <w:ind w:left="819" w:hanging="819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7857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11: Pufferteller, Hülse, Stößel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buffer plate, bushing, plunger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15551</w:t>
            </w:r>
          </w:p>
          <w:p w14:paraId="2A9091B5" w14:textId="20E13CAC" w:rsidR="00E64BBE" w:rsidRPr="004E0DEB" w:rsidRDefault="00DD566C" w:rsidP="00E078F6">
            <w:pPr>
              <w:ind w:left="819" w:hanging="819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7101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11: Stoßverzehrelement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impact absorbing element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 15551</w:t>
            </w:r>
          </w:p>
          <w:p w14:paraId="07329450" w14:textId="77777777" w:rsidR="00E64BBE" w:rsidRPr="004E0DEB" w:rsidRDefault="00DD566C" w:rsidP="008F0D82">
            <w:pPr>
              <w:ind w:left="819" w:hanging="819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4978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11: Torsionswelle, Torsionsstab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torsion shaft, torsion bar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 15049</w:t>
            </w:r>
          </w:p>
          <w:p w14:paraId="3A708672" w14:textId="11964B16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6618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11: Gehäusering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bearing sleeve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</w:t>
            </w:r>
            <w:r w:rsidR="00B41AE5" w:rsidRPr="004E0DEB">
              <w:rPr>
                <w:color w:val="auto"/>
                <w:sz w:val="18"/>
                <w:szCs w:val="18"/>
              </w:rPr>
              <w:t>DBS 918 058</w:t>
            </w:r>
          </w:p>
          <w:p w14:paraId="56DCCB18" w14:textId="58CB23A0" w:rsidR="00E64BBE" w:rsidRPr="00AE0F06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27092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AE0F06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AE0F06">
              <w:rPr>
                <w:color w:val="auto"/>
                <w:sz w:val="18"/>
                <w:szCs w:val="18"/>
              </w:rPr>
              <w:t xml:space="preserve"> PG 12: Federschake / </w:t>
            </w:r>
            <w:r w:rsidR="00E64BBE" w:rsidRPr="00AE0F06">
              <w:rPr>
                <w:i/>
                <w:color w:val="auto"/>
                <w:sz w:val="18"/>
                <w:szCs w:val="18"/>
              </w:rPr>
              <w:t>suspension ring</w:t>
            </w:r>
            <w:r w:rsidR="00E64BBE" w:rsidRPr="00AE0F06">
              <w:rPr>
                <w:color w:val="auto"/>
                <w:sz w:val="18"/>
                <w:szCs w:val="18"/>
              </w:rPr>
              <w:t xml:space="preserve"> BN 918 192</w:t>
            </w:r>
          </w:p>
          <w:p w14:paraId="6F6832C1" w14:textId="77777777" w:rsidR="00E64BBE" w:rsidRPr="004E0DEB" w:rsidRDefault="00DD566C" w:rsidP="001818F0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17848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PG 12: Bremsdreieck / </w:t>
            </w:r>
            <w:r w:rsidR="00E64BBE" w:rsidRPr="00A31B03">
              <w:rPr>
                <w:i/>
                <w:color w:val="auto"/>
                <w:sz w:val="18"/>
                <w:szCs w:val="18"/>
                <w:lang w:val="en-US"/>
              </w:rPr>
              <w:t>brake triangle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UIC 833 V</w:t>
            </w:r>
          </w:p>
          <w:p w14:paraId="0B700A8E" w14:textId="77777777" w:rsidR="00E64BBE" w:rsidRPr="004E0DEB" w:rsidRDefault="00DD566C" w:rsidP="004B3F2B">
            <w:pPr>
              <w:ind w:left="819" w:hanging="819"/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11794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PG 12: Bremsklotzsohlen / </w:t>
            </w:r>
            <w:r w:rsidR="00E64BBE" w:rsidRPr="00A31B03">
              <w:rPr>
                <w:i/>
                <w:color w:val="auto"/>
                <w:sz w:val="18"/>
                <w:szCs w:val="18"/>
                <w:lang w:val="en-US"/>
              </w:rPr>
              <w:t>brake shoe inserts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BN 918 179, UIC 832 V</w:t>
            </w:r>
          </w:p>
          <w:p w14:paraId="6451A78D" w14:textId="77777777" w:rsidR="00E64BBE" w:rsidRPr="004E0DEB" w:rsidRDefault="00DD566C" w:rsidP="002F6945">
            <w:pPr>
              <w:ind w:left="819" w:hanging="819"/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335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PG 12: Schraubenkupplung: Kupplungsbolzen, -bügel, -laschen, -muttern, -spindeln / </w:t>
            </w:r>
            <w:r w:rsidR="00E64BBE" w:rsidRPr="00A31B03">
              <w:rPr>
                <w:i/>
                <w:color w:val="auto"/>
                <w:sz w:val="18"/>
                <w:szCs w:val="18"/>
                <w:lang w:val="en-US"/>
              </w:rPr>
              <w:t>screw coupling: coupling pins, looped coupling links, coupling links, coupling nuts, coupling screws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EN 15566, UIC 825 V</w:t>
            </w:r>
          </w:p>
          <w:p w14:paraId="2B95AE61" w14:textId="77777777" w:rsidR="00E64BBE" w:rsidRPr="004E0DEB" w:rsidRDefault="00DD566C" w:rsidP="001818F0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416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PG 12: Kupplungsbolzen für Zugstange / </w:t>
            </w:r>
            <w:r w:rsidR="00E64BBE" w:rsidRPr="00A31B03">
              <w:rPr>
                <w:i/>
                <w:color w:val="auto"/>
                <w:sz w:val="18"/>
                <w:szCs w:val="18"/>
              </w:rPr>
              <w:t>coupling bolt for drawbar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15566, UIC 825 V</w:t>
            </w:r>
          </w:p>
        </w:tc>
      </w:tr>
      <w:tr w:rsidR="00722A9B" w:rsidRPr="004E0DEB" w14:paraId="5E4C3AE2" w14:textId="77777777" w:rsidTr="00722A9B">
        <w:tc>
          <w:tcPr>
            <w:tcW w:w="9786" w:type="dxa"/>
            <w:tcBorders>
              <w:bottom w:val="single" w:sz="4" w:space="0" w:color="auto"/>
            </w:tcBorders>
          </w:tcPr>
          <w:p w14:paraId="656B3E91" w14:textId="77777777" w:rsidR="00722A9B" w:rsidRDefault="00722A9B" w:rsidP="001818F0">
            <w:pPr>
              <w:rPr>
                <w:color w:val="auto"/>
                <w:sz w:val="18"/>
                <w:szCs w:val="18"/>
              </w:rPr>
            </w:pPr>
          </w:p>
        </w:tc>
      </w:tr>
      <w:tr w:rsidR="003A216C" w:rsidRPr="004E0DEB" w14:paraId="150EB3B9" w14:textId="77777777" w:rsidTr="00722A9B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1CC06C" w14:textId="77777777" w:rsidR="003A5691" w:rsidRPr="004E0DEB" w:rsidRDefault="003A5691" w:rsidP="00BA07E9">
            <w:pPr>
              <w:rPr>
                <w:b/>
                <w:color w:val="auto"/>
                <w:sz w:val="18"/>
                <w:szCs w:val="18"/>
              </w:rPr>
            </w:pPr>
            <w:r w:rsidRPr="004E0DEB">
              <w:rPr>
                <w:b/>
                <w:color w:val="auto"/>
                <w:sz w:val="18"/>
                <w:szCs w:val="18"/>
              </w:rPr>
              <w:t>Fertigungsschritte</w:t>
            </w:r>
            <w:r w:rsidR="00436CB4" w:rsidRPr="004E0DEB">
              <w:rPr>
                <w:b/>
                <w:color w:val="auto"/>
                <w:sz w:val="18"/>
                <w:szCs w:val="18"/>
              </w:rPr>
              <w:t xml:space="preserve"> / </w:t>
            </w:r>
            <w:r w:rsidR="00436CB4" w:rsidRPr="00A31B03">
              <w:rPr>
                <w:b/>
                <w:i/>
                <w:color w:val="auto"/>
                <w:sz w:val="18"/>
                <w:szCs w:val="18"/>
              </w:rPr>
              <w:t>Manufacturing processes</w:t>
            </w:r>
          </w:p>
        </w:tc>
      </w:tr>
      <w:tr w:rsidR="003A5691" w:rsidRPr="004E0DEB" w14:paraId="7F182775" w14:textId="77777777" w:rsidTr="00A62532">
        <w:tc>
          <w:tcPr>
            <w:tcW w:w="9786" w:type="dxa"/>
            <w:tcBorders>
              <w:top w:val="single" w:sz="4" w:space="0" w:color="auto"/>
            </w:tcBorders>
          </w:tcPr>
          <w:p w14:paraId="7011746E" w14:textId="137229ED" w:rsidR="003A5691" w:rsidRPr="004E0DEB" w:rsidRDefault="00DD566C" w:rsidP="003A5691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6387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9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A5691" w:rsidRPr="004E0DEB">
              <w:rPr>
                <w:color w:val="auto"/>
                <w:sz w:val="18"/>
                <w:szCs w:val="18"/>
              </w:rPr>
              <w:t xml:space="preserve"> Gießen</w:t>
            </w:r>
            <w:r w:rsidR="00FF71BC" w:rsidRPr="004E0DEB">
              <w:rPr>
                <w:color w:val="auto"/>
                <w:sz w:val="18"/>
                <w:szCs w:val="18"/>
              </w:rPr>
              <w:t xml:space="preserve"> / 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casting</w:t>
            </w:r>
            <w:r w:rsidR="003A5691" w:rsidRPr="004E0DEB">
              <w:rPr>
                <w:color w:val="auto"/>
                <w:sz w:val="18"/>
                <w:szCs w:val="18"/>
              </w:rPr>
              <w:t xml:space="preserve"> EN 1559</w:t>
            </w:r>
          </w:p>
          <w:p w14:paraId="68AC90F3" w14:textId="38187FBA" w:rsidR="003A5691" w:rsidRPr="004E0DEB" w:rsidRDefault="00DD566C" w:rsidP="003A5691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3949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9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A5691" w:rsidRPr="004E0DEB">
              <w:rPr>
                <w:color w:val="auto"/>
                <w:sz w:val="18"/>
                <w:szCs w:val="18"/>
              </w:rPr>
              <w:t xml:space="preserve"> Schmieden</w:t>
            </w:r>
            <w:r w:rsidR="00FF71BC" w:rsidRPr="004E0DEB">
              <w:rPr>
                <w:color w:val="auto"/>
                <w:sz w:val="18"/>
                <w:szCs w:val="18"/>
              </w:rPr>
              <w:t xml:space="preserve"> / 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forging</w:t>
            </w:r>
            <w:r w:rsidR="003A5691" w:rsidRPr="004E0DEB">
              <w:rPr>
                <w:color w:val="auto"/>
                <w:sz w:val="18"/>
                <w:szCs w:val="18"/>
              </w:rPr>
              <w:t xml:space="preserve"> EN 10250, EN 10254</w:t>
            </w:r>
          </w:p>
          <w:p w14:paraId="3F41B72F" w14:textId="77777777" w:rsidR="003A5691" w:rsidRPr="004E0DEB" w:rsidRDefault="00DD566C" w:rsidP="003A5691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995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9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A5691" w:rsidRPr="004E0DEB">
              <w:rPr>
                <w:color w:val="auto"/>
                <w:sz w:val="18"/>
                <w:szCs w:val="18"/>
              </w:rPr>
              <w:t xml:space="preserve"> Warmformung</w:t>
            </w:r>
            <w:r w:rsidR="00FF71BC" w:rsidRPr="004E0DEB">
              <w:rPr>
                <w:color w:val="auto"/>
                <w:sz w:val="18"/>
                <w:szCs w:val="18"/>
              </w:rPr>
              <w:t xml:space="preserve"> / 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hot forming</w:t>
            </w:r>
          </w:p>
          <w:p w14:paraId="17CA8902" w14:textId="77777777" w:rsidR="00F65D06" w:rsidRDefault="00DD566C" w:rsidP="003A5691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6644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9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A5691" w:rsidRPr="004E0DEB">
              <w:rPr>
                <w:color w:val="auto"/>
                <w:sz w:val="18"/>
                <w:szCs w:val="18"/>
              </w:rPr>
              <w:t xml:space="preserve"> Wärmebehandlung</w:t>
            </w:r>
            <w:r w:rsidR="00FF71BC" w:rsidRPr="004E0DEB">
              <w:rPr>
                <w:color w:val="auto"/>
                <w:sz w:val="18"/>
                <w:szCs w:val="18"/>
              </w:rPr>
              <w:t xml:space="preserve"> / 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heat treatment</w:t>
            </w:r>
            <w:r w:rsidR="00DA0EF1" w:rsidRPr="004E0DEB">
              <w:rPr>
                <w:color w:val="auto"/>
                <w:sz w:val="18"/>
                <w:szCs w:val="18"/>
              </w:rPr>
              <w:t>:</w:t>
            </w:r>
          </w:p>
          <w:p w14:paraId="69E2CAFF" w14:textId="771B7B27" w:rsidR="00F65D06" w:rsidRDefault="00F65D06" w:rsidP="003A569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</w:t>
            </w:r>
            <w:r w:rsidR="00DA0EF1" w:rsidRPr="004E0DEB">
              <w:rPr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color w:val="auto"/>
                  <w:sz w:val="18"/>
                  <w:szCs w:val="18"/>
                </w:rPr>
                <w:id w:val="15599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A0EF1" w:rsidRPr="004E0DEB">
              <w:rPr>
                <w:color w:val="auto"/>
                <w:sz w:val="18"/>
                <w:szCs w:val="18"/>
              </w:rPr>
              <w:t xml:space="preserve"> intern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E0DEB">
              <w:rPr>
                <w:color w:val="auto"/>
                <w:sz w:val="18"/>
                <w:szCs w:val="18"/>
              </w:rPr>
              <w:t>/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F0D51">
              <w:rPr>
                <w:i/>
                <w:color w:val="auto"/>
                <w:sz w:val="18"/>
                <w:szCs w:val="18"/>
              </w:rPr>
              <w:t>internal</w:t>
            </w:r>
          </w:p>
          <w:p w14:paraId="1BC79343" w14:textId="049FAAA6" w:rsidR="003A5691" w:rsidRPr="004E0DEB" w:rsidRDefault="00F65D06" w:rsidP="003A569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color w:val="auto"/>
                  <w:sz w:val="18"/>
                  <w:szCs w:val="18"/>
                </w:rPr>
                <w:id w:val="21437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F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A0EF1" w:rsidRPr="004E0DEB">
              <w:rPr>
                <w:color w:val="auto"/>
                <w:sz w:val="18"/>
                <w:szCs w:val="18"/>
              </w:rPr>
              <w:t xml:space="preserve"> extern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E0DEB">
              <w:rPr>
                <w:color w:val="auto"/>
                <w:sz w:val="18"/>
                <w:szCs w:val="18"/>
              </w:rPr>
              <w:t>/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F0D51">
              <w:rPr>
                <w:i/>
                <w:color w:val="auto"/>
                <w:sz w:val="18"/>
                <w:szCs w:val="18"/>
              </w:rPr>
              <w:t>external</w:t>
            </w:r>
            <w:r w:rsidR="006C7680">
              <w:rPr>
                <w:i/>
                <w:color w:val="auto"/>
                <w:sz w:val="18"/>
                <w:szCs w:val="18"/>
              </w:rPr>
              <w:t xml:space="preserve"> </w:t>
            </w:r>
            <w:r w:rsidR="006C7680" w:rsidRPr="004E0DEB">
              <w:rPr>
                <w:color w:val="auto"/>
                <w:sz w:val="18"/>
                <w:szCs w:val="18"/>
              </w:rPr>
              <w:t>(</w:t>
            </w:r>
            <w:r w:rsidR="00F862B7" w:rsidRPr="00F862B7">
              <w:rPr>
                <w:color w:val="auto"/>
                <w:sz w:val="18"/>
                <w:szCs w:val="18"/>
                <w:u w:val="single"/>
              </w:rPr>
              <w:t xml:space="preserve">Tabelle </w:t>
            </w:r>
            <w:r w:rsidR="005E5C5A">
              <w:rPr>
                <w:color w:val="auto"/>
                <w:sz w:val="18"/>
                <w:szCs w:val="18"/>
                <w:u w:val="single"/>
              </w:rPr>
              <w:t>unter</w:t>
            </w:r>
            <w:r w:rsidR="00F862B7" w:rsidRPr="00F862B7">
              <w:rPr>
                <w:color w:val="auto"/>
                <w:sz w:val="18"/>
                <w:szCs w:val="18"/>
                <w:u w:val="single"/>
              </w:rPr>
              <w:t xml:space="preserve"> </w:t>
            </w:r>
            <w:r w:rsidR="005F3744" w:rsidRPr="00F862B7">
              <w:rPr>
                <w:color w:val="auto"/>
                <w:sz w:val="18"/>
                <w:szCs w:val="18"/>
                <w:u w:val="single"/>
              </w:rPr>
              <w:t>Punkt</w:t>
            </w:r>
            <w:r w:rsidR="005F3744">
              <w:rPr>
                <w:color w:val="auto"/>
                <w:sz w:val="18"/>
                <w:szCs w:val="18"/>
                <w:u w:val="single"/>
              </w:rPr>
              <w:t xml:space="preserve"> 3</w:t>
            </w:r>
            <w:r w:rsidR="006C7680" w:rsidRPr="004E0DEB">
              <w:rPr>
                <w:color w:val="auto"/>
                <w:sz w:val="18"/>
                <w:szCs w:val="18"/>
              </w:rPr>
              <w:t xml:space="preserve"> ausfüllen / </w:t>
            </w:r>
            <w:r w:rsidR="006C7680" w:rsidRPr="003059AC">
              <w:rPr>
                <w:i/>
                <w:iCs/>
                <w:color w:val="auto"/>
                <w:sz w:val="18"/>
                <w:szCs w:val="18"/>
              </w:rPr>
              <w:t xml:space="preserve">fill in </w:t>
            </w:r>
            <w:r w:rsidR="00A47F23" w:rsidRPr="00A47F23">
              <w:rPr>
                <w:i/>
                <w:iCs/>
                <w:color w:val="auto"/>
                <w:sz w:val="18"/>
                <w:szCs w:val="18"/>
                <w:u w:val="single"/>
              </w:rPr>
              <w:t xml:space="preserve">the </w:t>
            </w:r>
            <w:r w:rsidR="00F862B7">
              <w:rPr>
                <w:i/>
                <w:iCs/>
                <w:color w:val="auto"/>
                <w:sz w:val="18"/>
                <w:szCs w:val="18"/>
                <w:u w:val="single"/>
              </w:rPr>
              <w:t xml:space="preserve">list </w:t>
            </w:r>
            <w:r w:rsidR="009E5FC1">
              <w:rPr>
                <w:i/>
                <w:iCs/>
                <w:color w:val="auto"/>
                <w:sz w:val="18"/>
                <w:szCs w:val="18"/>
                <w:u w:val="single"/>
              </w:rPr>
              <w:t>at</w:t>
            </w:r>
            <w:r w:rsidR="00F862B7">
              <w:rPr>
                <w:i/>
                <w:iCs/>
                <w:color w:val="auto"/>
                <w:sz w:val="18"/>
                <w:szCs w:val="18"/>
                <w:u w:val="single"/>
              </w:rPr>
              <w:t xml:space="preserve"> point 3</w:t>
            </w:r>
            <w:r w:rsidR="006C7680" w:rsidRPr="004E0DEB">
              <w:rPr>
                <w:color w:val="auto"/>
                <w:sz w:val="18"/>
                <w:szCs w:val="18"/>
              </w:rPr>
              <w:t>)</w:t>
            </w:r>
          </w:p>
          <w:p w14:paraId="235FE19D" w14:textId="6EA0B171" w:rsidR="00F6261F" w:rsidRPr="004E0DEB" w:rsidRDefault="00DD566C" w:rsidP="003A5691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7230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9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A5691" w:rsidRPr="004E0DEB">
              <w:rPr>
                <w:color w:val="auto"/>
                <w:sz w:val="18"/>
                <w:szCs w:val="18"/>
              </w:rPr>
              <w:t xml:space="preserve"> Mech</w:t>
            </w:r>
            <w:r w:rsidR="001E6858">
              <w:rPr>
                <w:color w:val="auto"/>
                <w:sz w:val="18"/>
                <w:szCs w:val="18"/>
              </w:rPr>
              <w:t>anische</w:t>
            </w:r>
            <w:r w:rsidR="003A5691" w:rsidRPr="004E0DEB">
              <w:rPr>
                <w:color w:val="auto"/>
                <w:sz w:val="18"/>
                <w:szCs w:val="18"/>
              </w:rPr>
              <w:t xml:space="preserve"> Bearbeitung</w:t>
            </w:r>
            <w:r w:rsidR="00F6261F" w:rsidRPr="004E0DEB">
              <w:rPr>
                <w:color w:val="auto"/>
                <w:sz w:val="18"/>
                <w:szCs w:val="18"/>
              </w:rPr>
              <w:t xml:space="preserve"> der Radsatzlagergehäuse oder Radsatzlager</w:t>
            </w:r>
            <w:r w:rsidR="00FF71BC" w:rsidRPr="004E0DEB">
              <w:rPr>
                <w:color w:val="auto"/>
                <w:sz w:val="18"/>
                <w:szCs w:val="18"/>
              </w:rPr>
              <w:t xml:space="preserve"> / 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machining</w:t>
            </w:r>
            <w:r w:rsidR="00F6261F" w:rsidRPr="004F0D51">
              <w:rPr>
                <w:i/>
                <w:color w:val="auto"/>
                <w:sz w:val="18"/>
                <w:szCs w:val="18"/>
              </w:rPr>
              <w:t xml:space="preserve"> of axle boxes or bearings</w:t>
            </w:r>
            <w:r w:rsidR="006809E9" w:rsidRPr="004E0DEB">
              <w:rPr>
                <w:color w:val="auto"/>
                <w:sz w:val="18"/>
                <w:szCs w:val="18"/>
              </w:rPr>
              <w:t>:</w:t>
            </w:r>
          </w:p>
          <w:p w14:paraId="2C64CC9C" w14:textId="0E396D70" w:rsidR="00F65D06" w:rsidRDefault="00F6261F" w:rsidP="003A5691">
            <w:pPr>
              <w:rPr>
                <w:color w:val="auto"/>
                <w:sz w:val="18"/>
                <w:szCs w:val="18"/>
              </w:rPr>
            </w:pPr>
            <w:r w:rsidRPr="004E0DEB">
              <w:rPr>
                <w:color w:val="auto"/>
                <w:sz w:val="18"/>
                <w:szCs w:val="18"/>
              </w:rPr>
              <w:t xml:space="preserve">      </w:t>
            </w:r>
            <w:r w:rsidR="006809E9" w:rsidRPr="004E0DEB">
              <w:rPr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color w:val="auto"/>
                  <w:sz w:val="18"/>
                  <w:szCs w:val="18"/>
                </w:rPr>
                <w:id w:val="-14201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E9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809E9" w:rsidRPr="004E0DEB">
              <w:rPr>
                <w:color w:val="auto"/>
                <w:sz w:val="18"/>
                <w:szCs w:val="18"/>
              </w:rPr>
              <w:t xml:space="preserve"> intern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E0DEB">
              <w:rPr>
                <w:color w:val="auto"/>
                <w:sz w:val="18"/>
                <w:szCs w:val="18"/>
              </w:rPr>
              <w:t>/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F0D51">
              <w:rPr>
                <w:i/>
                <w:color w:val="auto"/>
                <w:sz w:val="18"/>
                <w:szCs w:val="18"/>
              </w:rPr>
              <w:t>internal</w:t>
            </w:r>
          </w:p>
          <w:p w14:paraId="284005E2" w14:textId="73840CF7" w:rsidR="003A5691" w:rsidRPr="004E0DEB" w:rsidRDefault="00F65D06" w:rsidP="003A569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color w:val="auto"/>
                  <w:sz w:val="18"/>
                  <w:szCs w:val="18"/>
                </w:rPr>
                <w:id w:val="-17617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E9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809E9" w:rsidRPr="004E0DEB">
              <w:rPr>
                <w:color w:val="auto"/>
                <w:sz w:val="18"/>
                <w:szCs w:val="18"/>
              </w:rPr>
              <w:t xml:space="preserve"> extern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4E0DEB">
              <w:rPr>
                <w:color w:val="auto"/>
                <w:sz w:val="18"/>
                <w:szCs w:val="18"/>
              </w:rPr>
              <w:t>/</w:t>
            </w:r>
            <w:r w:rsidR="004F0D51">
              <w:rPr>
                <w:color w:val="auto"/>
                <w:sz w:val="18"/>
                <w:szCs w:val="18"/>
              </w:rPr>
              <w:t xml:space="preserve"> </w:t>
            </w:r>
            <w:r w:rsidR="00FB3C63" w:rsidRPr="001B47A2">
              <w:rPr>
                <w:i/>
                <w:color w:val="auto"/>
                <w:sz w:val="18"/>
                <w:szCs w:val="18"/>
              </w:rPr>
              <w:t>external</w:t>
            </w:r>
            <w:r w:rsidR="003059AC" w:rsidRPr="001B47A2">
              <w:rPr>
                <w:i/>
                <w:color w:val="auto"/>
                <w:sz w:val="18"/>
                <w:szCs w:val="18"/>
              </w:rPr>
              <w:t xml:space="preserve"> </w:t>
            </w:r>
            <w:r w:rsidR="00C27637" w:rsidRPr="004E0DEB">
              <w:rPr>
                <w:color w:val="auto"/>
                <w:sz w:val="18"/>
                <w:szCs w:val="18"/>
              </w:rPr>
              <w:t>(</w:t>
            </w:r>
            <w:r w:rsidR="00C27637" w:rsidRPr="00F862B7">
              <w:rPr>
                <w:color w:val="auto"/>
                <w:sz w:val="18"/>
                <w:szCs w:val="18"/>
                <w:u w:val="single"/>
              </w:rPr>
              <w:t xml:space="preserve">Tabelle </w:t>
            </w:r>
            <w:r w:rsidR="005E5C5A">
              <w:rPr>
                <w:color w:val="auto"/>
                <w:sz w:val="18"/>
                <w:szCs w:val="18"/>
                <w:u w:val="single"/>
              </w:rPr>
              <w:t>unter</w:t>
            </w:r>
            <w:r w:rsidR="00C27637" w:rsidRPr="00F862B7">
              <w:rPr>
                <w:color w:val="auto"/>
                <w:sz w:val="18"/>
                <w:szCs w:val="18"/>
                <w:u w:val="single"/>
              </w:rPr>
              <w:t xml:space="preserve"> Punkt</w:t>
            </w:r>
            <w:r w:rsidR="00C27637">
              <w:rPr>
                <w:color w:val="auto"/>
                <w:sz w:val="18"/>
                <w:szCs w:val="18"/>
                <w:u w:val="single"/>
              </w:rPr>
              <w:t xml:space="preserve"> 3</w:t>
            </w:r>
            <w:r w:rsidR="00C27637" w:rsidRPr="004E0DEB">
              <w:rPr>
                <w:color w:val="auto"/>
                <w:sz w:val="18"/>
                <w:szCs w:val="18"/>
              </w:rPr>
              <w:t xml:space="preserve"> ausfüllen / </w:t>
            </w:r>
            <w:r w:rsidR="00C27637" w:rsidRPr="003059AC">
              <w:rPr>
                <w:i/>
                <w:iCs/>
                <w:color w:val="auto"/>
                <w:sz w:val="18"/>
                <w:szCs w:val="18"/>
              </w:rPr>
              <w:t xml:space="preserve">fill in </w:t>
            </w:r>
            <w:r w:rsidR="00C27637" w:rsidRPr="00A47F23">
              <w:rPr>
                <w:i/>
                <w:iCs/>
                <w:color w:val="auto"/>
                <w:sz w:val="18"/>
                <w:szCs w:val="18"/>
                <w:u w:val="single"/>
              </w:rPr>
              <w:t xml:space="preserve">the </w:t>
            </w:r>
            <w:r w:rsidR="00C27637">
              <w:rPr>
                <w:i/>
                <w:iCs/>
                <w:color w:val="auto"/>
                <w:sz w:val="18"/>
                <w:szCs w:val="18"/>
                <w:u w:val="single"/>
              </w:rPr>
              <w:t xml:space="preserve">list </w:t>
            </w:r>
            <w:r w:rsidR="009E5FC1">
              <w:rPr>
                <w:i/>
                <w:iCs/>
                <w:color w:val="auto"/>
                <w:sz w:val="18"/>
                <w:szCs w:val="18"/>
                <w:u w:val="single"/>
              </w:rPr>
              <w:t>at</w:t>
            </w:r>
            <w:r w:rsidR="00C27637">
              <w:rPr>
                <w:i/>
                <w:iCs/>
                <w:color w:val="auto"/>
                <w:sz w:val="18"/>
                <w:szCs w:val="18"/>
                <w:u w:val="single"/>
              </w:rPr>
              <w:t xml:space="preserve"> point 3</w:t>
            </w:r>
            <w:r w:rsidR="00C27637" w:rsidRPr="004E0DEB">
              <w:rPr>
                <w:color w:val="auto"/>
                <w:sz w:val="18"/>
                <w:szCs w:val="18"/>
              </w:rPr>
              <w:t>)</w:t>
            </w:r>
          </w:p>
          <w:p w14:paraId="3B2E6CFE" w14:textId="5910C124" w:rsidR="003A5691" w:rsidRPr="004E0DEB" w:rsidRDefault="00DD566C" w:rsidP="003A5691">
            <w:pPr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9076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91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A5691" w:rsidRPr="004E0DEB">
              <w:rPr>
                <w:color w:val="auto"/>
                <w:sz w:val="18"/>
                <w:szCs w:val="18"/>
              </w:rPr>
              <w:t xml:space="preserve"> Herstellung</w:t>
            </w:r>
            <w:r w:rsidR="00A73B8E" w:rsidRPr="004E0DEB">
              <w:rPr>
                <w:color w:val="auto"/>
                <w:sz w:val="18"/>
                <w:szCs w:val="18"/>
              </w:rPr>
              <w:t xml:space="preserve"> von Frontscheiben</w:t>
            </w:r>
            <w:r w:rsidR="00FF71BC" w:rsidRPr="004E0DEB">
              <w:rPr>
                <w:color w:val="auto"/>
                <w:sz w:val="18"/>
                <w:szCs w:val="18"/>
              </w:rPr>
              <w:t xml:space="preserve"> / 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manufact</w:t>
            </w:r>
            <w:r w:rsidR="00FB3C63" w:rsidRPr="004F0D51">
              <w:rPr>
                <w:i/>
                <w:color w:val="auto"/>
                <w:sz w:val="18"/>
                <w:szCs w:val="18"/>
              </w:rPr>
              <w:t>u</w:t>
            </w:r>
            <w:r w:rsidR="00FF71BC" w:rsidRPr="004F0D51">
              <w:rPr>
                <w:i/>
                <w:color w:val="auto"/>
                <w:sz w:val="18"/>
                <w:szCs w:val="18"/>
              </w:rPr>
              <w:t>ring</w:t>
            </w:r>
            <w:r w:rsidR="0069140C" w:rsidRPr="004F0D51">
              <w:rPr>
                <w:i/>
                <w:color w:val="auto"/>
                <w:sz w:val="18"/>
                <w:szCs w:val="18"/>
              </w:rPr>
              <w:t xml:space="preserve"> of windscreens</w:t>
            </w:r>
          </w:p>
        </w:tc>
      </w:tr>
      <w:tr w:rsidR="003A216C" w:rsidRPr="004E0DEB" w14:paraId="13BC4928" w14:textId="77777777" w:rsidTr="00A62532">
        <w:tc>
          <w:tcPr>
            <w:tcW w:w="9786" w:type="dxa"/>
            <w:tcBorders>
              <w:bottom w:val="single" w:sz="4" w:space="0" w:color="auto"/>
            </w:tcBorders>
          </w:tcPr>
          <w:p w14:paraId="6551F1F6" w14:textId="77777777" w:rsidR="003A216C" w:rsidRPr="004E0DEB" w:rsidRDefault="003A216C" w:rsidP="003A5691">
            <w:pPr>
              <w:rPr>
                <w:color w:val="auto"/>
                <w:sz w:val="18"/>
                <w:szCs w:val="18"/>
              </w:rPr>
            </w:pPr>
          </w:p>
        </w:tc>
      </w:tr>
      <w:tr w:rsidR="003A216C" w:rsidRPr="004E0DEB" w14:paraId="358454AD" w14:textId="77777777" w:rsidTr="00A62532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AEB5E1" w14:textId="05FA6611" w:rsidR="00E64BBE" w:rsidRPr="004E0DEB" w:rsidRDefault="00E64BBE" w:rsidP="00E64BBE">
            <w:pPr>
              <w:pStyle w:val="Textkrper9pt"/>
              <w:rPr>
                <w:b/>
                <w:color w:val="auto"/>
                <w:lang w:val="en-US"/>
              </w:rPr>
            </w:pPr>
            <w:r w:rsidRPr="004E0DEB">
              <w:rPr>
                <w:b/>
                <w:color w:val="auto"/>
                <w:lang w:val="en-US"/>
              </w:rPr>
              <w:t xml:space="preserve">Werkstoffgruppen / </w:t>
            </w:r>
            <w:r w:rsidRPr="00A31B03">
              <w:rPr>
                <w:b/>
                <w:i/>
                <w:color w:val="auto"/>
                <w:lang w:val="en-US"/>
              </w:rPr>
              <w:t>Material group</w:t>
            </w:r>
            <w:r w:rsidR="00551F8F">
              <w:rPr>
                <w:b/>
                <w:i/>
                <w:color w:val="auto"/>
                <w:lang w:val="en-US"/>
              </w:rPr>
              <w:t>s</w:t>
            </w:r>
            <w:r w:rsidR="003A216C">
              <w:rPr>
                <w:b/>
                <w:color w:val="auto"/>
                <w:lang w:val="en-US"/>
              </w:rPr>
              <w:t xml:space="preserve"> </w:t>
            </w:r>
            <w:r w:rsidRPr="004E0DEB">
              <w:rPr>
                <w:b/>
                <w:color w:val="auto"/>
                <w:lang w:val="en-US"/>
              </w:rPr>
              <w:t>- WG</w:t>
            </w:r>
          </w:p>
        </w:tc>
      </w:tr>
      <w:tr w:rsidR="00E64BBE" w:rsidRPr="004E0DEB" w14:paraId="2CEA3A82" w14:textId="77777777" w:rsidTr="00A62532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0B145D1" w14:textId="77777777" w:rsidR="00E64BBE" w:rsidRPr="004E0DEB" w:rsidRDefault="00DD566C" w:rsidP="00E64BBE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948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WG G1 Aluminium EN 1706</w:t>
            </w:r>
          </w:p>
          <w:p w14:paraId="1BD03C05" w14:textId="77777777" w:rsidR="00E64BBE" w:rsidRPr="004E0DEB" w:rsidRDefault="00DD566C" w:rsidP="00E64BBE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2468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WG G2a Stahl</w:t>
            </w:r>
            <w:r w:rsidR="00D20780" w:rsidRPr="004E0DEB">
              <w:rPr>
                <w:color w:val="auto"/>
                <w:sz w:val="18"/>
                <w:szCs w:val="18"/>
              </w:rPr>
              <w:t xml:space="preserve">guss (normalisiert) / </w:t>
            </w:r>
            <w:r w:rsidR="00D20780" w:rsidRPr="004F0D51">
              <w:rPr>
                <w:i/>
                <w:color w:val="auto"/>
                <w:sz w:val="18"/>
                <w:szCs w:val="18"/>
              </w:rPr>
              <w:t>cast steel (norm</w:t>
            </w:r>
            <w:r w:rsidR="00597C33" w:rsidRPr="004F0D51">
              <w:rPr>
                <w:i/>
                <w:color w:val="auto"/>
                <w:sz w:val="18"/>
                <w:szCs w:val="18"/>
              </w:rPr>
              <w:t>a</w:t>
            </w:r>
            <w:r w:rsidR="00D20780" w:rsidRPr="004F0D51">
              <w:rPr>
                <w:i/>
                <w:color w:val="auto"/>
                <w:sz w:val="18"/>
                <w:szCs w:val="18"/>
              </w:rPr>
              <w:t>lised)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EN 10293, EN 10213, ISO 3755, SEW 520, SEW 685 o.ä.</w:t>
            </w:r>
          </w:p>
          <w:p w14:paraId="1E9B3E2C" w14:textId="77777777" w:rsidR="00E64BBE" w:rsidRPr="004E0DEB" w:rsidRDefault="00DD566C" w:rsidP="00E64BBE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5535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WG G2b Stahl</w:t>
            </w:r>
            <w:r w:rsidR="00D20780" w:rsidRPr="004E0DEB">
              <w:rPr>
                <w:color w:val="auto"/>
                <w:sz w:val="18"/>
                <w:szCs w:val="18"/>
              </w:rPr>
              <w:t>guss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(vergütet)</w:t>
            </w:r>
            <w:r w:rsidR="00597C33" w:rsidRPr="004E0DEB">
              <w:rPr>
                <w:color w:val="auto"/>
                <w:sz w:val="18"/>
                <w:szCs w:val="18"/>
              </w:rPr>
              <w:t xml:space="preserve"> / </w:t>
            </w:r>
            <w:r w:rsidR="00597C33" w:rsidRPr="004F0D51">
              <w:rPr>
                <w:i/>
                <w:color w:val="auto"/>
                <w:sz w:val="18"/>
                <w:szCs w:val="18"/>
              </w:rPr>
              <w:t>cast steel (quenched)</w:t>
            </w:r>
            <w:r w:rsidR="00597C33" w:rsidRPr="004E0DEB">
              <w:rPr>
                <w:color w:val="auto"/>
                <w:sz w:val="18"/>
                <w:szCs w:val="18"/>
              </w:rPr>
              <w:t xml:space="preserve"> </w:t>
            </w:r>
            <w:r w:rsidR="00E64BBE" w:rsidRPr="004E0DEB">
              <w:rPr>
                <w:color w:val="auto"/>
                <w:sz w:val="18"/>
                <w:szCs w:val="18"/>
              </w:rPr>
              <w:t>EN 10293, EN 10213, ISO 3755, SEW 520, SEW 685 o.ä.</w:t>
            </w:r>
          </w:p>
          <w:p w14:paraId="44ACD3DC" w14:textId="1242E2A6" w:rsidR="00E64BBE" w:rsidRPr="004E0DEB" w:rsidRDefault="00DD566C" w:rsidP="00E64BBE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6781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WG G3 ausferritisches</w:t>
            </w:r>
            <w:r w:rsidR="00054B20">
              <w:rPr>
                <w:color w:val="auto"/>
                <w:sz w:val="18"/>
                <w:szCs w:val="18"/>
              </w:rPr>
              <w:t xml:space="preserve"> </w:t>
            </w:r>
            <w:r w:rsidR="00597C33" w:rsidRPr="004E0DEB">
              <w:rPr>
                <w:color w:val="auto"/>
                <w:sz w:val="18"/>
                <w:szCs w:val="18"/>
              </w:rPr>
              <w:t xml:space="preserve">/ </w:t>
            </w:r>
            <w:r w:rsidR="00597C33" w:rsidRPr="004F0D51">
              <w:rPr>
                <w:i/>
                <w:color w:val="auto"/>
                <w:sz w:val="18"/>
                <w:szCs w:val="18"/>
              </w:rPr>
              <w:t>ausferritic</w:t>
            </w:r>
            <w:r w:rsidR="00E64BBE" w:rsidRPr="004E0DEB">
              <w:rPr>
                <w:color w:val="auto"/>
                <w:sz w:val="18"/>
                <w:szCs w:val="18"/>
              </w:rPr>
              <w:t xml:space="preserve"> </w:t>
            </w:r>
            <w:r w:rsidR="005736F8">
              <w:rPr>
                <w:color w:val="auto"/>
                <w:sz w:val="18"/>
                <w:szCs w:val="18"/>
              </w:rPr>
              <w:t xml:space="preserve">(ADI) </w:t>
            </w:r>
            <w:r w:rsidR="00E64BBE" w:rsidRPr="004E0DEB">
              <w:rPr>
                <w:color w:val="auto"/>
                <w:sz w:val="18"/>
                <w:szCs w:val="18"/>
              </w:rPr>
              <w:t>GJS EN 1564</w:t>
            </w:r>
          </w:p>
          <w:p w14:paraId="35486967" w14:textId="77777777" w:rsidR="00E64BBE" w:rsidRPr="004E0DEB" w:rsidRDefault="00DD566C" w:rsidP="00E64BBE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20591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WG G4 GJS EN 1563</w:t>
            </w:r>
          </w:p>
          <w:p w14:paraId="36005D06" w14:textId="77777777" w:rsidR="00E64BBE" w:rsidRPr="004E0DEB" w:rsidRDefault="00DD566C" w:rsidP="00E64BBE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4104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WG G5 GJL EN 1561</w:t>
            </w:r>
          </w:p>
          <w:p w14:paraId="46FD8965" w14:textId="77777777" w:rsidR="00E64BBE" w:rsidRPr="004E0DEB" w:rsidRDefault="00DD566C" w:rsidP="00E64BBE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7862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WG S1 Baustahl</w:t>
            </w:r>
            <w:r w:rsidR="00597C33" w:rsidRPr="004E0DEB">
              <w:rPr>
                <w:color w:val="auto"/>
                <w:sz w:val="18"/>
                <w:szCs w:val="18"/>
                <w:lang w:val="en-US"/>
              </w:rPr>
              <w:t xml:space="preserve"> / </w:t>
            </w:r>
            <w:r w:rsidR="00597C33" w:rsidRPr="004F0D51">
              <w:rPr>
                <w:i/>
                <w:color w:val="auto"/>
                <w:sz w:val="18"/>
                <w:szCs w:val="18"/>
                <w:lang w:val="en-US"/>
              </w:rPr>
              <w:t>construction steel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EN 10025</w:t>
            </w:r>
          </w:p>
          <w:p w14:paraId="078CB5D8" w14:textId="08B4E8FC" w:rsidR="00E64BBE" w:rsidRPr="004E0DEB" w:rsidRDefault="00DD566C" w:rsidP="00E64BBE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19530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WG S2 unlegierte</w:t>
            </w:r>
            <w:r w:rsidR="005C5C63">
              <w:rPr>
                <w:color w:val="auto"/>
                <w:sz w:val="18"/>
                <w:szCs w:val="18"/>
                <w:lang w:val="en-US"/>
              </w:rPr>
              <w:t>r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Vergütungsstahl</w:t>
            </w:r>
            <w:r w:rsidR="00597C33" w:rsidRPr="004E0DEB">
              <w:rPr>
                <w:color w:val="auto"/>
                <w:sz w:val="18"/>
                <w:szCs w:val="18"/>
                <w:lang w:val="en-US"/>
              </w:rPr>
              <w:t xml:space="preserve"> / </w:t>
            </w:r>
            <w:r w:rsidR="00E934CA">
              <w:rPr>
                <w:i/>
                <w:color w:val="auto"/>
                <w:sz w:val="18"/>
                <w:szCs w:val="18"/>
                <w:lang w:val="en-US"/>
              </w:rPr>
              <w:t>no</w:t>
            </w:r>
            <w:r w:rsidR="005E7563" w:rsidRPr="005E7563">
              <w:rPr>
                <w:i/>
                <w:color w:val="auto"/>
                <w:sz w:val="18"/>
                <w:szCs w:val="18"/>
                <w:lang w:val="en-US"/>
              </w:rPr>
              <w:t>n-alloy steels</w:t>
            </w:r>
            <w:r w:rsidR="00597C33" w:rsidRPr="004F0D51">
              <w:rPr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482DEC" w:rsidRPr="00482DEC">
              <w:rPr>
                <w:i/>
                <w:color w:val="auto"/>
                <w:sz w:val="18"/>
                <w:szCs w:val="18"/>
                <w:lang w:val="en-US"/>
              </w:rPr>
              <w:t>for quenching and tempering</w:t>
            </w:r>
            <w:r w:rsidR="0086397F">
              <w:rPr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>ISO 683-1</w:t>
            </w:r>
          </w:p>
          <w:p w14:paraId="3C28E441" w14:textId="2D9704A6" w:rsidR="00E64BBE" w:rsidRPr="004E0DEB" w:rsidRDefault="00DD566C" w:rsidP="00E64BBE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8449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WG S3 legierter Vergütungsstahl</w:t>
            </w:r>
            <w:r w:rsidR="00597C33" w:rsidRPr="004E0DEB">
              <w:rPr>
                <w:color w:val="auto"/>
                <w:sz w:val="18"/>
                <w:szCs w:val="18"/>
                <w:lang w:val="en-US"/>
              </w:rPr>
              <w:t xml:space="preserve"> / </w:t>
            </w:r>
            <w:r w:rsidR="0086397F" w:rsidRPr="0086397F">
              <w:rPr>
                <w:i/>
                <w:color w:val="auto"/>
                <w:sz w:val="18"/>
                <w:szCs w:val="18"/>
                <w:lang w:val="en-US"/>
              </w:rPr>
              <w:t xml:space="preserve">alloy steels for quenching and tempering 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>ISO 683-2</w:t>
            </w:r>
          </w:p>
          <w:p w14:paraId="07C961B7" w14:textId="77777777" w:rsidR="00E64BBE" w:rsidRPr="004E0DEB" w:rsidRDefault="00DD566C" w:rsidP="00E64BBE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4100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 WG S4 Aluminium EN 573, EN 586</w:t>
            </w:r>
          </w:p>
          <w:p w14:paraId="53B663A0" w14:textId="77777777" w:rsidR="00E64BBE" w:rsidRPr="009E040B" w:rsidRDefault="00DD566C" w:rsidP="00E64BBE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16987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9E040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64BBE" w:rsidRPr="009E040B">
              <w:rPr>
                <w:color w:val="auto"/>
                <w:sz w:val="18"/>
                <w:szCs w:val="18"/>
                <w:lang w:val="en-US"/>
              </w:rPr>
              <w:t xml:space="preserve"> WG S5 Stähle für Federn </w:t>
            </w:r>
            <w:r w:rsidR="00597C33" w:rsidRPr="009E040B">
              <w:rPr>
                <w:color w:val="auto"/>
                <w:sz w:val="18"/>
                <w:szCs w:val="18"/>
                <w:lang w:val="en-US"/>
              </w:rPr>
              <w:t xml:space="preserve">/ </w:t>
            </w:r>
            <w:r w:rsidR="00597C33" w:rsidRPr="009E040B">
              <w:rPr>
                <w:i/>
                <w:color w:val="auto"/>
                <w:sz w:val="18"/>
                <w:szCs w:val="18"/>
                <w:lang w:val="en-US"/>
              </w:rPr>
              <w:t>steels for springs</w:t>
            </w:r>
            <w:r w:rsidR="00597C33" w:rsidRPr="009E040B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E64BBE" w:rsidRPr="009E040B">
              <w:rPr>
                <w:color w:val="auto"/>
                <w:sz w:val="18"/>
                <w:szCs w:val="18"/>
                <w:lang w:val="en-US"/>
              </w:rPr>
              <w:t>EN 10089</w:t>
            </w:r>
          </w:p>
          <w:p w14:paraId="1924E756" w14:textId="77777777" w:rsidR="00E64BBE" w:rsidRDefault="00DD566C" w:rsidP="00E64BBE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3649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BE" w:rsidRPr="004E0DE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64BBE" w:rsidRPr="004E0DEB">
              <w:rPr>
                <w:color w:val="auto"/>
                <w:sz w:val="18"/>
                <w:szCs w:val="18"/>
              </w:rPr>
              <w:t xml:space="preserve"> 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 xml:space="preserve">WG S6 Wälzlagerstahl </w:t>
            </w:r>
            <w:r w:rsidR="00597C33" w:rsidRPr="004E0DEB">
              <w:rPr>
                <w:color w:val="auto"/>
                <w:sz w:val="18"/>
                <w:szCs w:val="18"/>
                <w:lang w:val="en-US"/>
              </w:rPr>
              <w:t xml:space="preserve">/ </w:t>
            </w:r>
            <w:r w:rsidR="00597C33" w:rsidRPr="004F0D51">
              <w:rPr>
                <w:i/>
                <w:color w:val="auto"/>
                <w:sz w:val="18"/>
                <w:szCs w:val="18"/>
                <w:lang w:val="en-US"/>
              </w:rPr>
              <w:t>roller bearing steels</w:t>
            </w:r>
            <w:r w:rsidR="00597C33" w:rsidRPr="004E0DEB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E64BBE" w:rsidRPr="004E0DEB">
              <w:rPr>
                <w:color w:val="auto"/>
                <w:sz w:val="18"/>
                <w:szCs w:val="18"/>
                <w:lang w:val="en-US"/>
              </w:rPr>
              <w:t>ISO 683-17</w:t>
            </w:r>
          </w:p>
          <w:p w14:paraId="1718C92B" w14:textId="6B1B80B1" w:rsidR="00A62532" w:rsidRPr="004E0DEB" w:rsidRDefault="00A62532" w:rsidP="00E64BBE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1BD96C23" w14:textId="77777777" w:rsidR="00BF660D" w:rsidRPr="004E0DEB" w:rsidRDefault="00BF660D">
      <w:pPr>
        <w:rPr>
          <w:color w:val="auto"/>
          <w:sz w:val="18"/>
          <w:szCs w:val="18"/>
        </w:rPr>
      </w:pPr>
      <w:r w:rsidRPr="004E0DEB">
        <w:rPr>
          <w:color w:val="auto"/>
          <w:sz w:val="18"/>
          <w:szCs w:val="18"/>
        </w:rPr>
        <w:br w:type="page"/>
      </w:r>
    </w:p>
    <w:p w14:paraId="783CE06E" w14:textId="300FB03C" w:rsidR="00B14BDC" w:rsidRPr="00B14BDC" w:rsidRDefault="00B14BDC" w:rsidP="00B14BDC">
      <w:pPr>
        <w:pStyle w:val="Textkrper9pt"/>
        <w:rPr>
          <w:b/>
          <w:i/>
          <w:color w:val="auto"/>
        </w:rPr>
      </w:pPr>
      <w:r>
        <w:rPr>
          <w:b/>
          <w:color w:val="auto"/>
          <w:sz w:val="20"/>
          <w:szCs w:val="20"/>
        </w:rPr>
        <w:lastRenderedPageBreak/>
        <w:t>2</w:t>
      </w:r>
      <w:r w:rsidRPr="00B14BDC">
        <w:rPr>
          <w:b/>
          <w:color w:val="auto"/>
          <w:sz w:val="20"/>
          <w:szCs w:val="20"/>
        </w:rPr>
        <w:t xml:space="preserve">. Referenzbauteile zu dem beantragten </w:t>
      </w:r>
      <w:r w:rsidR="00ED0329">
        <w:rPr>
          <w:b/>
          <w:color w:val="auto"/>
          <w:sz w:val="20"/>
          <w:szCs w:val="20"/>
        </w:rPr>
        <w:t>Geltungsb</w:t>
      </w:r>
      <w:r w:rsidRPr="00B14BDC">
        <w:rPr>
          <w:b/>
          <w:color w:val="auto"/>
          <w:sz w:val="20"/>
          <w:szCs w:val="20"/>
        </w:rPr>
        <w:t xml:space="preserve">ereich gemäß Anhang A für interne und externe Untersuchungen / </w:t>
      </w:r>
      <w:r w:rsidRPr="00B14BDC">
        <w:rPr>
          <w:b/>
          <w:i/>
          <w:color w:val="auto"/>
        </w:rPr>
        <w:t xml:space="preserve">Reference parts of </w:t>
      </w:r>
      <w:r w:rsidR="007D0958">
        <w:rPr>
          <w:b/>
          <w:i/>
          <w:color w:val="auto"/>
        </w:rPr>
        <w:t>requested</w:t>
      </w:r>
      <w:r w:rsidRPr="00B14BDC">
        <w:rPr>
          <w:b/>
          <w:i/>
          <w:color w:val="auto"/>
        </w:rPr>
        <w:t xml:space="preserve"> </w:t>
      </w:r>
      <w:r w:rsidR="007D0958">
        <w:rPr>
          <w:b/>
          <w:i/>
          <w:color w:val="auto"/>
        </w:rPr>
        <w:t>scope</w:t>
      </w:r>
      <w:r w:rsidRPr="00B14BDC">
        <w:rPr>
          <w:b/>
          <w:i/>
          <w:color w:val="auto"/>
        </w:rPr>
        <w:t xml:space="preserve"> acc. to Annex A for internal and external examination</w:t>
      </w:r>
    </w:p>
    <w:p w14:paraId="527AD9C4" w14:textId="77777777" w:rsidR="00B14BDC" w:rsidRPr="00B14BDC" w:rsidRDefault="00B14BDC" w:rsidP="00B14BDC">
      <w:pPr>
        <w:pStyle w:val="Textkrper9pt"/>
        <w:rPr>
          <w:color w:val="auto"/>
        </w:rPr>
      </w:pPr>
    </w:p>
    <w:p w14:paraId="4E010D24" w14:textId="77777777" w:rsidR="00B14BDC" w:rsidRPr="004E0DEB" w:rsidRDefault="00B14BDC" w:rsidP="00B14BDC">
      <w:pPr>
        <w:pStyle w:val="Textkrper9pt"/>
        <w:rPr>
          <w:color w:val="auto"/>
        </w:rPr>
      </w:pPr>
      <w:r w:rsidRPr="004E0DEB">
        <w:rPr>
          <w:noProof/>
          <w:color w:val="auto"/>
        </w:rPr>
        <w:drawing>
          <wp:anchor distT="0" distB="0" distL="114300" distR="114300" simplePos="0" relativeHeight="251658243" behindDoc="1" locked="0" layoutInCell="1" allowOverlap="1" wp14:anchorId="16FD0B01" wp14:editId="049BD34C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81" name="Grafik 81" descr="Vollbild anzeig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lbild anzeig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DEB">
        <w:rPr>
          <w:color w:val="auto"/>
        </w:rPr>
        <w:t xml:space="preserve">Die Angabe der Nummer aus dem Anhang A ist zwingend erforderlich für eine Bearbeitung des Antrages </w:t>
      </w:r>
    </w:p>
    <w:p w14:paraId="19620F39" w14:textId="77777777" w:rsidR="00B14BDC" w:rsidRPr="00CC211A" w:rsidRDefault="00B14BDC" w:rsidP="00B14BDC">
      <w:pPr>
        <w:pStyle w:val="Textkrper9pt"/>
        <w:rPr>
          <w:i/>
          <w:color w:val="auto"/>
          <w:lang w:val="en-US"/>
        </w:rPr>
      </w:pPr>
      <w:r w:rsidRPr="00CC211A">
        <w:rPr>
          <w:i/>
          <w:color w:val="auto"/>
          <w:lang w:val="en-US"/>
        </w:rPr>
        <w:t>The specification of the number of the Annex A is obligatory for processing the application</w:t>
      </w:r>
    </w:p>
    <w:p w14:paraId="61EEBBD2" w14:textId="77777777" w:rsidR="00B14BDC" w:rsidRPr="004E0DEB" w:rsidRDefault="00B14BDC" w:rsidP="00B14BDC">
      <w:pPr>
        <w:pStyle w:val="Textkrper9pt"/>
        <w:rPr>
          <w:b/>
          <w:color w:val="auto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3827"/>
        <w:gridCol w:w="4105"/>
      </w:tblGrid>
      <w:tr w:rsidR="00B14BDC" w:rsidRPr="004E0DEB" w14:paraId="693B3799" w14:textId="77777777" w:rsidTr="00F437DA">
        <w:tc>
          <w:tcPr>
            <w:tcW w:w="704" w:type="dxa"/>
            <w:shd w:val="clear" w:color="auto" w:fill="D9D9D9" w:themeFill="background1" w:themeFillShade="D9"/>
          </w:tcPr>
          <w:p w14:paraId="1EA85762" w14:textId="77777777" w:rsidR="00B14BDC" w:rsidRPr="004E0DEB" w:rsidRDefault="00B14BDC" w:rsidP="00F437DA">
            <w:pPr>
              <w:pStyle w:val="Textkrper9pt"/>
              <w:rPr>
                <w:b/>
                <w:color w:val="auto"/>
              </w:rPr>
            </w:pPr>
            <w:r w:rsidRPr="004E0DEB">
              <w:rPr>
                <w:b/>
                <w:color w:val="auto"/>
              </w:rPr>
              <w:t>PG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2D1A40" w14:textId="77777777" w:rsidR="00B14BDC" w:rsidRPr="004E0DEB" w:rsidRDefault="00B14BDC" w:rsidP="00F437DA">
            <w:pPr>
              <w:pStyle w:val="Textkrper9pt"/>
              <w:rPr>
                <w:b/>
                <w:color w:val="auto"/>
                <w:lang w:val="en-US"/>
              </w:rPr>
            </w:pPr>
            <w:r w:rsidRPr="004E0DEB">
              <w:rPr>
                <w:b/>
                <w:color w:val="auto"/>
                <w:lang w:val="en-US"/>
              </w:rPr>
              <w:t xml:space="preserve">Nr. gem </w:t>
            </w:r>
          </w:p>
          <w:p w14:paraId="4C54E64F" w14:textId="77777777" w:rsidR="00B14BDC" w:rsidRPr="004E0DEB" w:rsidRDefault="00B14BDC" w:rsidP="00F437DA">
            <w:pPr>
              <w:pStyle w:val="Textkrper9pt"/>
              <w:rPr>
                <w:b/>
                <w:color w:val="auto"/>
                <w:lang w:val="en-US"/>
              </w:rPr>
            </w:pPr>
            <w:r w:rsidRPr="004E0DEB">
              <w:rPr>
                <w:b/>
                <w:color w:val="auto"/>
                <w:lang w:val="en-US"/>
              </w:rPr>
              <w:t xml:space="preserve">Anhang A </w:t>
            </w:r>
          </w:p>
          <w:p w14:paraId="70145577" w14:textId="77777777" w:rsidR="00B14BDC" w:rsidRPr="007568B1" w:rsidRDefault="00B14BDC" w:rsidP="00F437DA">
            <w:pPr>
              <w:pStyle w:val="Textkrper9pt"/>
              <w:rPr>
                <w:bCs/>
                <w:i/>
                <w:color w:val="auto"/>
                <w:lang w:val="en-US"/>
              </w:rPr>
            </w:pPr>
            <w:r w:rsidRPr="007568B1">
              <w:rPr>
                <w:bCs/>
                <w:i/>
                <w:color w:val="auto"/>
                <w:lang w:val="en-US"/>
              </w:rPr>
              <w:t>No. acc. to Annex 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71F9E3B" w14:textId="77777777" w:rsidR="00B14BDC" w:rsidRPr="004E0DEB" w:rsidRDefault="00B14BDC" w:rsidP="00F437DA">
            <w:pPr>
              <w:pStyle w:val="Textkrper9pt"/>
              <w:rPr>
                <w:b/>
                <w:color w:val="auto"/>
              </w:rPr>
            </w:pPr>
            <w:r w:rsidRPr="004E0DEB">
              <w:rPr>
                <w:b/>
                <w:color w:val="auto"/>
              </w:rPr>
              <w:t>Bauteilbezeichnung gem</w:t>
            </w:r>
            <w:r>
              <w:rPr>
                <w:b/>
                <w:color w:val="auto"/>
              </w:rPr>
              <w:t>.</w:t>
            </w:r>
            <w:r w:rsidRPr="004E0DEB">
              <w:rPr>
                <w:b/>
                <w:color w:val="auto"/>
              </w:rPr>
              <w:t xml:space="preserve"> Anhang A / </w:t>
            </w:r>
          </w:p>
          <w:p w14:paraId="73061BC4" w14:textId="77777777" w:rsidR="00B14BDC" w:rsidRPr="004E0DEB" w:rsidRDefault="00B14BDC" w:rsidP="00F437DA">
            <w:pPr>
              <w:pStyle w:val="Textkrper9pt"/>
              <w:rPr>
                <w:b/>
                <w:color w:val="auto"/>
              </w:rPr>
            </w:pPr>
            <w:r w:rsidRPr="004E0DEB">
              <w:rPr>
                <w:b/>
                <w:color w:val="auto"/>
              </w:rPr>
              <w:t xml:space="preserve">Bauteilbezeichnung Hersteller </w:t>
            </w:r>
          </w:p>
          <w:p w14:paraId="4C642257" w14:textId="77777777" w:rsidR="00B14BDC" w:rsidRPr="007568B1" w:rsidRDefault="00B14BDC" w:rsidP="00F437DA">
            <w:pPr>
              <w:pStyle w:val="Textkrper9pt"/>
              <w:rPr>
                <w:bCs/>
                <w:i/>
                <w:color w:val="auto"/>
                <w:lang w:val="en-US"/>
              </w:rPr>
            </w:pPr>
            <w:r w:rsidRPr="007568B1">
              <w:rPr>
                <w:bCs/>
                <w:i/>
                <w:color w:val="auto"/>
                <w:lang w:val="en-US"/>
              </w:rPr>
              <w:t>Name of part acc. to Annex A /</w:t>
            </w:r>
          </w:p>
          <w:p w14:paraId="3886526D" w14:textId="77777777" w:rsidR="00B14BDC" w:rsidRPr="004E0DEB" w:rsidRDefault="00B14BDC" w:rsidP="00F437DA">
            <w:pPr>
              <w:pStyle w:val="Textkrper9pt"/>
              <w:rPr>
                <w:b/>
                <w:color w:val="auto"/>
                <w:lang w:val="en-US"/>
              </w:rPr>
            </w:pPr>
            <w:r w:rsidRPr="007568B1">
              <w:rPr>
                <w:bCs/>
                <w:i/>
                <w:color w:val="auto"/>
                <w:lang w:val="en-US"/>
              </w:rPr>
              <w:t>Name of part by manufacturer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1414EBE1" w14:textId="77777777" w:rsidR="00B14BDC" w:rsidRPr="004E0DEB" w:rsidRDefault="00B14BDC" w:rsidP="00F437DA">
            <w:pPr>
              <w:pStyle w:val="Textkrper9pt"/>
              <w:rPr>
                <w:b/>
                <w:color w:val="auto"/>
              </w:rPr>
            </w:pPr>
            <w:r w:rsidRPr="004E0DEB">
              <w:rPr>
                <w:b/>
                <w:color w:val="auto"/>
              </w:rPr>
              <w:t xml:space="preserve">Zeichnung/Index, Spezifikation/Index </w:t>
            </w:r>
          </w:p>
          <w:p w14:paraId="01A9C6C5" w14:textId="77777777" w:rsidR="00B14BDC" w:rsidRPr="007568B1" w:rsidRDefault="00B14BDC" w:rsidP="00F437DA">
            <w:pPr>
              <w:pStyle w:val="Textkrper9pt"/>
              <w:rPr>
                <w:bCs/>
                <w:i/>
                <w:color w:val="auto"/>
              </w:rPr>
            </w:pPr>
            <w:r w:rsidRPr="007568B1">
              <w:rPr>
                <w:bCs/>
                <w:i/>
                <w:color w:val="auto"/>
              </w:rPr>
              <w:t>Drawing/Index, Specification/Index</w:t>
            </w:r>
          </w:p>
        </w:tc>
      </w:tr>
      <w:tr w:rsidR="00B14BDC" w:rsidRPr="004E0DEB" w14:paraId="0728DF8A" w14:textId="77777777" w:rsidTr="00F437DA">
        <w:trPr>
          <w:trHeight w:val="1139"/>
        </w:trPr>
        <w:sdt>
          <w:sdtPr>
            <w:rPr>
              <w:color w:val="auto"/>
            </w:rPr>
            <w:id w:val="-2000425445"/>
            <w:placeholder>
              <w:docPart w:val="901283FD41C54C97B586A0BFCCD13B38"/>
            </w:placeholder>
            <w:showingPlcHdr/>
          </w:sdtPr>
          <w:sdtEndPr/>
          <w:sdtContent>
            <w:tc>
              <w:tcPr>
                <w:tcW w:w="704" w:type="dxa"/>
              </w:tcPr>
              <w:p w14:paraId="1FD0E617" w14:textId="77777777" w:rsidR="00B14BDC" w:rsidRPr="004E0DEB" w:rsidRDefault="00B14BDC" w:rsidP="00F437DA">
                <w:pPr>
                  <w:pStyle w:val="Textkrper9pt"/>
                  <w:rPr>
                    <w:color w:val="auto"/>
                  </w:rPr>
                </w:pPr>
                <w:r w:rsidRPr="0070188B">
                  <w:rPr>
                    <w:rStyle w:val="Platzhaltertext"/>
                    <w:color w:val="808080" w:themeColor="background1" w:themeShade="80"/>
                  </w:rPr>
                  <w:t>Nr.</w:t>
                </w:r>
              </w:p>
            </w:tc>
          </w:sdtContent>
        </w:sdt>
        <w:sdt>
          <w:sdtPr>
            <w:rPr>
              <w:color w:val="auto"/>
            </w:rPr>
            <w:id w:val="-1961722001"/>
            <w:placeholder>
              <w:docPart w:val="4BF89A97F8A34473B81D0CB1550F29B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C17C8D0" w14:textId="77777777" w:rsidR="00B14BDC" w:rsidRPr="004E0DEB" w:rsidRDefault="00B14BDC" w:rsidP="00F437DA">
                <w:pPr>
                  <w:pStyle w:val="Textkrper9pt"/>
                  <w:rPr>
                    <w:color w:val="auto"/>
                  </w:rPr>
                </w:pPr>
                <w:r w:rsidRPr="0070188B">
                  <w:rPr>
                    <w:rStyle w:val="Platzhaltertext"/>
                    <w:color w:val="808080" w:themeColor="background1" w:themeShade="80"/>
                  </w:rPr>
                  <w:t>Nr.</w:t>
                </w:r>
              </w:p>
            </w:tc>
          </w:sdtContent>
        </w:sdt>
        <w:sdt>
          <w:sdtPr>
            <w:rPr>
              <w:color w:val="auto"/>
            </w:rPr>
            <w:id w:val="824622927"/>
            <w:placeholder>
              <w:docPart w:val="895AF911EC4D4A3589CA6346B624E648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77F9FD7" w14:textId="77777777" w:rsidR="00B14BDC" w:rsidRPr="004E0DEB" w:rsidRDefault="00B14BDC" w:rsidP="00F437DA">
                <w:pPr>
                  <w:pStyle w:val="Textkrper9pt"/>
                  <w:rPr>
                    <w:color w:val="auto"/>
                  </w:rPr>
                </w:pPr>
                <w:r w:rsidRPr="0070188B">
                  <w:rPr>
                    <w:rStyle w:val="Platzhaltertext"/>
                    <w:color w:val="808080" w:themeColor="background1" w:themeShade="80"/>
                  </w:rPr>
                  <w:t>Bezeichnung eingeben / insert a discription</w:t>
                </w:r>
              </w:p>
            </w:tc>
          </w:sdtContent>
        </w:sdt>
        <w:sdt>
          <w:sdtPr>
            <w:rPr>
              <w:color w:val="auto"/>
            </w:rPr>
            <w:id w:val="-1843917598"/>
            <w:placeholder>
              <w:docPart w:val="9BDF49F6954B48AC8B02F0F1E26F4251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6623D17F" w14:textId="77777777" w:rsidR="00B14BDC" w:rsidRPr="004E0DEB" w:rsidRDefault="00B14BDC" w:rsidP="00F437DA">
                <w:pPr>
                  <w:pStyle w:val="Textkrper9pt"/>
                  <w:rPr>
                    <w:color w:val="auto"/>
                  </w:rPr>
                </w:pPr>
                <w:r w:rsidRPr="0070188B">
                  <w:rPr>
                    <w:rStyle w:val="Platzhaltertext"/>
                    <w:color w:val="808080" w:themeColor="background1" w:themeShade="80"/>
                  </w:rPr>
                  <w:t>Bezeichnung eingeben / insert a discription</w:t>
                </w:r>
              </w:p>
            </w:tc>
          </w:sdtContent>
        </w:sdt>
      </w:tr>
    </w:tbl>
    <w:p w14:paraId="461461E9" w14:textId="77777777" w:rsidR="00B14BDC" w:rsidRDefault="00B14BDC" w:rsidP="00B14BDC">
      <w:pPr>
        <w:pStyle w:val="Textkrper9pt"/>
        <w:rPr>
          <w:color w:val="auto"/>
        </w:rPr>
      </w:pPr>
    </w:p>
    <w:p w14:paraId="2F5B06C1" w14:textId="77777777" w:rsidR="003D7CDF" w:rsidRDefault="003D7CDF" w:rsidP="005C6C04">
      <w:pPr>
        <w:pStyle w:val="Textkrper9pt"/>
        <w:rPr>
          <w:b/>
          <w:color w:val="auto"/>
          <w:sz w:val="20"/>
        </w:rPr>
      </w:pPr>
    </w:p>
    <w:p w14:paraId="01687AB7" w14:textId="7CEDAA97" w:rsidR="005C6C04" w:rsidRDefault="00B14BDC" w:rsidP="005C6C04">
      <w:pPr>
        <w:pStyle w:val="Textkrper9pt"/>
        <w:rPr>
          <w:b/>
          <w:color w:val="auto"/>
          <w:sz w:val="20"/>
        </w:rPr>
      </w:pPr>
      <w:r>
        <w:rPr>
          <w:b/>
          <w:color w:val="auto"/>
          <w:sz w:val="20"/>
        </w:rPr>
        <w:t>3</w:t>
      </w:r>
      <w:r w:rsidR="005C6C04">
        <w:rPr>
          <w:b/>
          <w:color w:val="auto"/>
          <w:sz w:val="20"/>
        </w:rPr>
        <w:t xml:space="preserve">. </w:t>
      </w:r>
      <w:r w:rsidR="00F65D06">
        <w:rPr>
          <w:b/>
          <w:color w:val="auto"/>
          <w:sz w:val="20"/>
        </w:rPr>
        <w:t xml:space="preserve">Externe </w:t>
      </w:r>
      <w:r w:rsidR="005C6C04">
        <w:rPr>
          <w:b/>
          <w:color w:val="auto"/>
          <w:sz w:val="20"/>
        </w:rPr>
        <w:t>Fertigungsstandorte für die Fertigungsschritte gemäß Punkt 1</w:t>
      </w:r>
    </w:p>
    <w:p w14:paraId="6A9D6EE6" w14:textId="6131F7FC" w:rsidR="00AB6C5B" w:rsidRPr="00AB6C5B" w:rsidRDefault="00AB6C5B" w:rsidP="005C6C04">
      <w:pPr>
        <w:pStyle w:val="Textkrper9pt"/>
        <w:rPr>
          <w:b/>
          <w:i/>
          <w:color w:val="auto"/>
          <w:sz w:val="20"/>
          <w:lang w:val="en-US"/>
        </w:rPr>
      </w:pPr>
      <w:r w:rsidRPr="00A62532">
        <w:rPr>
          <w:b/>
          <w:i/>
          <w:color w:val="auto"/>
          <w:sz w:val="20"/>
        </w:rPr>
        <w:t xml:space="preserve">    </w:t>
      </w:r>
      <w:r w:rsidR="00F65D06" w:rsidRPr="00F65D06">
        <w:rPr>
          <w:b/>
          <w:i/>
          <w:color w:val="auto"/>
          <w:sz w:val="20"/>
          <w:lang w:val="en-US"/>
        </w:rPr>
        <w:t>Ext</w:t>
      </w:r>
      <w:r w:rsidR="00F65D06">
        <w:rPr>
          <w:b/>
          <w:i/>
          <w:color w:val="auto"/>
          <w:sz w:val="20"/>
          <w:lang w:val="en-US"/>
        </w:rPr>
        <w:t>ernal m</w:t>
      </w:r>
      <w:r w:rsidR="00E1524E">
        <w:rPr>
          <w:b/>
          <w:i/>
          <w:color w:val="auto"/>
          <w:sz w:val="20"/>
          <w:lang w:val="en-US"/>
        </w:rPr>
        <w:t>anufacturing</w:t>
      </w:r>
      <w:r w:rsidRPr="00AB6C5B">
        <w:rPr>
          <w:b/>
          <w:i/>
          <w:color w:val="auto"/>
          <w:sz w:val="20"/>
          <w:lang w:val="en-US"/>
        </w:rPr>
        <w:t xml:space="preserve"> location</w:t>
      </w:r>
      <w:r w:rsidR="00E1524E">
        <w:rPr>
          <w:b/>
          <w:i/>
          <w:color w:val="auto"/>
          <w:sz w:val="20"/>
          <w:lang w:val="en-US"/>
        </w:rPr>
        <w:t>s</w:t>
      </w:r>
      <w:r w:rsidRPr="00AB6C5B">
        <w:rPr>
          <w:b/>
          <w:i/>
          <w:color w:val="auto"/>
          <w:sz w:val="20"/>
          <w:lang w:val="en-US"/>
        </w:rPr>
        <w:t xml:space="preserve"> for manufacturing </w:t>
      </w:r>
      <w:r w:rsidR="00E1524E">
        <w:rPr>
          <w:b/>
          <w:i/>
          <w:color w:val="auto"/>
          <w:sz w:val="20"/>
          <w:lang w:val="en-US"/>
        </w:rPr>
        <w:t>processes</w:t>
      </w:r>
      <w:r w:rsidRPr="00AB6C5B">
        <w:rPr>
          <w:b/>
          <w:i/>
          <w:color w:val="auto"/>
          <w:sz w:val="20"/>
          <w:lang w:val="en-US"/>
        </w:rPr>
        <w:t xml:space="preserve"> </w:t>
      </w:r>
      <w:r w:rsidR="008D0DCD">
        <w:rPr>
          <w:b/>
          <w:i/>
          <w:color w:val="auto"/>
          <w:sz w:val="20"/>
          <w:lang w:val="en-US"/>
        </w:rPr>
        <w:t>according</w:t>
      </w:r>
      <w:r w:rsidRPr="00AB6C5B">
        <w:rPr>
          <w:b/>
          <w:i/>
          <w:color w:val="auto"/>
          <w:sz w:val="20"/>
          <w:lang w:val="en-US"/>
        </w:rPr>
        <w:t xml:space="preserve"> to point 1</w:t>
      </w:r>
    </w:p>
    <w:p w14:paraId="20386838" w14:textId="0054B0C5" w:rsidR="005C6C04" w:rsidRPr="00AB6C5B" w:rsidRDefault="005C6C04" w:rsidP="005C6C04">
      <w:pPr>
        <w:pStyle w:val="Textkrper9pt"/>
        <w:rPr>
          <w:b/>
          <w:color w:val="auto"/>
          <w:sz w:val="20"/>
          <w:lang w:val="en-US"/>
        </w:rPr>
      </w:pPr>
    </w:p>
    <w:p w14:paraId="4C0E1CD4" w14:textId="4586E2A9" w:rsidR="005C6C04" w:rsidRPr="005C6C04" w:rsidRDefault="00DD566C" w:rsidP="005C6C04">
      <w:pPr>
        <w:pStyle w:val="Textkrper9pt"/>
        <w:rPr>
          <w:color w:val="auto"/>
          <w:sz w:val="20"/>
        </w:rPr>
      </w:pPr>
      <w:sdt>
        <w:sdtPr>
          <w:rPr>
            <w:color w:val="auto"/>
            <w:sz w:val="20"/>
          </w:rPr>
          <w:id w:val="11793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C04" w:rsidRPr="005C6C04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C6C04" w:rsidRPr="005C6C04">
        <w:rPr>
          <w:color w:val="auto"/>
          <w:sz w:val="20"/>
        </w:rPr>
        <w:t xml:space="preserve"> </w:t>
      </w:r>
      <w:r w:rsidR="00AB6C5B">
        <w:rPr>
          <w:color w:val="auto"/>
          <w:sz w:val="20"/>
        </w:rPr>
        <w:t>keine</w:t>
      </w:r>
      <w:r w:rsidR="005C6C04" w:rsidRPr="005C6C04">
        <w:rPr>
          <w:color w:val="auto"/>
          <w:sz w:val="20"/>
        </w:rPr>
        <w:t xml:space="preserve"> / </w:t>
      </w:r>
      <w:r w:rsidR="00AB6C5B">
        <w:rPr>
          <w:color w:val="auto"/>
          <w:sz w:val="20"/>
        </w:rPr>
        <w:t>none</w:t>
      </w:r>
    </w:p>
    <w:p w14:paraId="5067A092" w14:textId="77777777" w:rsidR="00F65D06" w:rsidRPr="00F65D06" w:rsidRDefault="00F65D06" w:rsidP="005C6C04">
      <w:pPr>
        <w:pStyle w:val="Textkrper9pt"/>
        <w:rPr>
          <w:color w:val="auto"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C6C04" w:rsidRPr="004E0DEB" w14:paraId="1D512CF4" w14:textId="77777777" w:rsidTr="00A62532">
        <w:tc>
          <w:tcPr>
            <w:tcW w:w="9770" w:type="dxa"/>
            <w:shd w:val="clear" w:color="auto" w:fill="D9D9D9" w:themeFill="background1" w:themeFillShade="D9"/>
          </w:tcPr>
          <w:p w14:paraId="2F02E67E" w14:textId="77777777" w:rsidR="005C6C04" w:rsidRPr="004E0DEB" w:rsidRDefault="005C6C04" w:rsidP="00A62532">
            <w:pPr>
              <w:pStyle w:val="Textkrper9pt"/>
              <w:rPr>
                <w:color w:val="auto"/>
              </w:rPr>
            </w:pPr>
            <w:r>
              <w:rPr>
                <w:b/>
                <w:color w:val="auto"/>
              </w:rPr>
              <w:t xml:space="preserve">Wärmebehandlung / </w:t>
            </w:r>
            <w:r w:rsidRPr="00F61E25">
              <w:rPr>
                <w:b/>
                <w:i/>
                <w:color w:val="auto"/>
              </w:rPr>
              <w:t>heat treatment</w:t>
            </w:r>
          </w:p>
        </w:tc>
      </w:tr>
      <w:tr w:rsidR="005C6C04" w:rsidRPr="00066649" w14:paraId="16EE0AF8" w14:textId="77777777" w:rsidTr="00A62532">
        <w:trPr>
          <w:trHeight w:val="728"/>
        </w:trPr>
        <w:sdt>
          <w:sdtPr>
            <w:rPr>
              <w:color w:val="auto"/>
            </w:rPr>
            <w:id w:val="450669357"/>
            <w:placeholder>
              <w:docPart w:val="7DF865E4A79A4A6EA32C3E8260D924F2"/>
            </w:placeholder>
            <w:showingPlcHdr/>
          </w:sdtPr>
          <w:sdtEndPr/>
          <w:sdtContent>
            <w:tc>
              <w:tcPr>
                <w:tcW w:w="9770" w:type="dxa"/>
              </w:tcPr>
              <w:p w14:paraId="4E365F2C" w14:textId="50AC1A48" w:rsidR="005C6C04" w:rsidRPr="005C6C04" w:rsidRDefault="005C6C04" w:rsidP="00A62532">
                <w:pPr>
                  <w:rPr>
                    <w:color w:val="auto"/>
                    <w:sz w:val="18"/>
                    <w:szCs w:val="18"/>
                    <w:lang w:val="en-US"/>
                  </w:rPr>
                </w:pPr>
                <w:r w:rsidRPr="005C6C04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>Firmenname und Adresse / company name and address</w:t>
                </w:r>
              </w:p>
            </w:tc>
          </w:sdtContent>
        </w:sdt>
      </w:tr>
    </w:tbl>
    <w:p w14:paraId="45277E25" w14:textId="77777777" w:rsidR="005C6C04" w:rsidRPr="005C6C04" w:rsidRDefault="005C6C04" w:rsidP="005C6C04">
      <w:pPr>
        <w:pStyle w:val="Textkrper9pt"/>
        <w:rPr>
          <w:b/>
          <w:color w:val="auto"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C6C04" w:rsidRPr="004E0DEB" w14:paraId="23BAA496" w14:textId="77777777" w:rsidTr="00A62532">
        <w:tc>
          <w:tcPr>
            <w:tcW w:w="9770" w:type="dxa"/>
            <w:shd w:val="clear" w:color="auto" w:fill="D9D9D9" w:themeFill="background1" w:themeFillShade="D9"/>
          </w:tcPr>
          <w:p w14:paraId="171F382C" w14:textId="45ED0C33" w:rsidR="005C6C04" w:rsidRPr="004E0DEB" w:rsidRDefault="005C6C04" w:rsidP="00A62532">
            <w:pPr>
              <w:pStyle w:val="Textkrper9pt"/>
              <w:rPr>
                <w:color w:val="auto"/>
              </w:rPr>
            </w:pPr>
            <w:r>
              <w:rPr>
                <w:b/>
                <w:color w:val="auto"/>
              </w:rPr>
              <w:t>Mechanische Bearbeitung</w:t>
            </w:r>
            <w:r w:rsidR="003F78FF">
              <w:rPr>
                <w:b/>
                <w:color w:val="auto"/>
              </w:rPr>
              <w:t xml:space="preserve"> </w:t>
            </w:r>
            <w:r w:rsidR="003F78FF" w:rsidRPr="003F78FF">
              <w:rPr>
                <w:b/>
                <w:color w:val="auto"/>
              </w:rPr>
              <w:t>der Radsatzlagergehäuse oder Radsatzlager</w:t>
            </w:r>
            <w:r>
              <w:rPr>
                <w:b/>
                <w:color w:val="auto"/>
              </w:rPr>
              <w:t xml:space="preserve"> / </w:t>
            </w:r>
            <w:r w:rsidRPr="00F61E25">
              <w:rPr>
                <w:b/>
                <w:i/>
                <w:color w:val="auto"/>
              </w:rPr>
              <w:t>machining</w:t>
            </w:r>
            <w:r w:rsidR="003F78FF">
              <w:rPr>
                <w:b/>
                <w:i/>
                <w:color w:val="auto"/>
              </w:rPr>
              <w:t xml:space="preserve"> </w:t>
            </w:r>
            <w:r w:rsidR="003F78FF" w:rsidRPr="003F78FF">
              <w:rPr>
                <w:b/>
                <w:i/>
                <w:color w:val="auto"/>
              </w:rPr>
              <w:t>of axle boxes or bearings</w:t>
            </w:r>
          </w:p>
        </w:tc>
      </w:tr>
      <w:tr w:rsidR="005C6C04" w:rsidRPr="00066649" w14:paraId="673736E1" w14:textId="77777777" w:rsidTr="00A62532">
        <w:trPr>
          <w:trHeight w:val="728"/>
        </w:trPr>
        <w:sdt>
          <w:sdtPr>
            <w:rPr>
              <w:color w:val="auto"/>
            </w:rPr>
            <w:id w:val="-2109568537"/>
            <w:placeholder>
              <w:docPart w:val="E6A463FD7A994D0FB6F2CDAAD24E2181"/>
            </w:placeholder>
            <w:showingPlcHdr/>
          </w:sdtPr>
          <w:sdtEndPr/>
          <w:sdtContent>
            <w:tc>
              <w:tcPr>
                <w:tcW w:w="9770" w:type="dxa"/>
              </w:tcPr>
              <w:p w14:paraId="4A48D599" w14:textId="4947EA64" w:rsidR="005C6C04" w:rsidRPr="005C6C04" w:rsidRDefault="005C6C04" w:rsidP="00A62532">
                <w:pPr>
                  <w:rPr>
                    <w:color w:val="auto"/>
                    <w:sz w:val="18"/>
                    <w:szCs w:val="18"/>
                    <w:lang w:val="en-US"/>
                  </w:rPr>
                </w:pPr>
                <w:r w:rsidRPr="005C6C04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Firmenname und Adresse / company name and address </w:t>
                </w:r>
              </w:p>
            </w:tc>
          </w:sdtContent>
        </w:sdt>
      </w:tr>
    </w:tbl>
    <w:p w14:paraId="1B3830BE" w14:textId="50CFC983" w:rsidR="005C6C04" w:rsidRDefault="005C6C04" w:rsidP="00DE5725">
      <w:pPr>
        <w:pStyle w:val="Textkrper9pt"/>
        <w:rPr>
          <w:color w:val="auto"/>
          <w:lang w:val="en-US"/>
        </w:rPr>
      </w:pPr>
    </w:p>
    <w:p w14:paraId="4E72806E" w14:textId="77777777" w:rsidR="004449C7" w:rsidRDefault="004449C7" w:rsidP="00DE5725">
      <w:pPr>
        <w:pStyle w:val="Textkrper9pt"/>
        <w:rPr>
          <w:color w:val="auto"/>
          <w:lang w:val="en-US"/>
        </w:rPr>
      </w:pPr>
    </w:p>
    <w:p w14:paraId="477358AD" w14:textId="673F55D0" w:rsidR="00F65D06" w:rsidRPr="009E040B" w:rsidRDefault="004449C7" w:rsidP="00DE5725">
      <w:pPr>
        <w:pStyle w:val="Textkrper9pt"/>
        <w:rPr>
          <w:color w:val="auto"/>
          <w:lang w:val="en-US"/>
        </w:rPr>
      </w:pPr>
      <w:r>
        <w:rPr>
          <w:b/>
          <w:color w:val="auto"/>
          <w:sz w:val="20"/>
          <w:szCs w:val="20"/>
          <w:lang w:val="en-US"/>
        </w:rPr>
        <w:t xml:space="preserve">4. </w:t>
      </w:r>
      <w:r w:rsidRPr="00F65D06">
        <w:rPr>
          <w:b/>
          <w:color w:val="auto"/>
          <w:sz w:val="20"/>
          <w:szCs w:val="20"/>
          <w:lang w:val="en-US"/>
        </w:rPr>
        <w:t xml:space="preserve">Bemerkungen zum Antrag / </w:t>
      </w:r>
      <w:r w:rsidRPr="00F61E25">
        <w:rPr>
          <w:b/>
          <w:i/>
          <w:color w:val="auto"/>
          <w:sz w:val="20"/>
          <w:szCs w:val="20"/>
          <w:lang w:val="en-US"/>
        </w:rPr>
        <w:t>Remarks to the application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724B85" w:rsidRPr="004E0DEB" w14:paraId="1AA1FE5D" w14:textId="77777777" w:rsidTr="00992144">
        <w:trPr>
          <w:trHeight w:val="728"/>
        </w:trPr>
        <w:tc>
          <w:tcPr>
            <w:tcW w:w="9770" w:type="dxa"/>
          </w:tcPr>
          <w:p w14:paraId="3ABDB3A8" w14:textId="72DD85D9" w:rsidR="00724B85" w:rsidRPr="004E0DEB" w:rsidRDefault="005C6C04" w:rsidP="00BA07E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</w:tr>
    </w:tbl>
    <w:p w14:paraId="64AB3663" w14:textId="47D5601C" w:rsidR="005C6C04" w:rsidRDefault="005C6C04">
      <w:pPr>
        <w:rPr>
          <w:b/>
          <w:color w:val="auto"/>
          <w:sz w:val="20"/>
          <w:szCs w:val="18"/>
          <w:lang w:val="en-US"/>
        </w:rPr>
      </w:pPr>
    </w:p>
    <w:p w14:paraId="2E45DEFC" w14:textId="71093765" w:rsidR="00480938" w:rsidRDefault="0012062F" w:rsidP="0069140C">
      <w:pPr>
        <w:pStyle w:val="Textkrper9pt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5. </w:t>
      </w:r>
      <w:r w:rsidR="0018476F">
        <w:rPr>
          <w:b/>
          <w:color w:val="auto"/>
          <w:sz w:val="20"/>
        </w:rPr>
        <w:t>Mit d</w:t>
      </w:r>
      <w:r w:rsidR="00A9061D" w:rsidRPr="004E0DEB">
        <w:rPr>
          <w:b/>
          <w:color w:val="auto"/>
          <w:sz w:val="20"/>
        </w:rPr>
        <w:t xml:space="preserve">em Antrag sind folgende Unterlagen </w:t>
      </w:r>
      <w:r w:rsidR="0018476F">
        <w:rPr>
          <w:b/>
          <w:color w:val="auto"/>
          <w:sz w:val="20"/>
        </w:rPr>
        <w:t xml:space="preserve">vom </w:t>
      </w:r>
      <w:r w:rsidR="0018476F" w:rsidRPr="006B3EF4">
        <w:rPr>
          <w:b/>
          <w:color w:val="auto"/>
          <w:sz w:val="20"/>
          <w:u w:val="single"/>
        </w:rPr>
        <w:t>Hersteller</w:t>
      </w:r>
      <w:r w:rsidR="0018476F">
        <w:rPr>
          <w:b/>
          <w:color w:val="auto"/>
          <w:sz w:val="20"/>
        </w:rPr>
        <w:t xml:space="preserve"> mitzusenden</w:t>
      </w:r>
      <w:r w:rsidR="006E4669">
        <w:rPr>
          <w:b/>
          <w:color w:val="auto"/>
          <w:sz w:val="20"/>
        </w:rPr>
        <w:t>:</w:t>
      </w:r>
    </w:p>
    <w:p w14:paraId="267500D0" w14:textId="221FAC13" w:rsidR="006B3EF4" w:rsidRPr="006B3EF4" w:rsidRDefault="000A5EA0" w:rsidP="0069140C">
      <w:pPr>
        <w:pStyle w:val="Textkrper9pt"/>
        <w:rPr>
          <w:b/>
          <w:i/>
          <w:color w:val="auto"/>
          <w:sz w:val="20"/>
          <w:lang w:val="en-US"/>
        </w:rPr>
      </w:pPr>
      <w:r w:rsidRPr="007A6EC5">
        <w:rPr>
          <w:b/>
          <w:i/>
          <w:color w:val="auto"/>
          <w:sz w:val="20"/>
        </w:rPr>
        <w:t xml:space="preserve">    </w:t>
      </w:r>
      <w:r w:rsidR="006B3EF4">
        <w:rPr>
          <w:b/>
          <w:i/>
          <w:color w:val="auto"/>
          <w:sz w:val="20"/>
          <w:lang w:val="en-US"/>
        </w:rPr>
        <w:t>T</w:t>
      </w:r>
      <w:r w:rsidR="006B3EF4" w:rsidRPr="006B3EF4">
        <w:rPr>
          <w:b/>
          <w:i/>
          <w:color w:val="auto"/>
          <w:sz w:val="20"/>
          <w:lang w:val="en-US"/>
        </w:rPr>
        <w:t xml:space="preserve">he following documents </w:t>
      </w:r>
      <w:r w:rsidR="006B3EF4">
        <w:rPr>
          <w:b/>
          <w:i/>
          <w:color w:val="auto"/>
          <w:sz w:val="20"/>
          <w:lang w:val="en-US"/>
        </w:rPr>
        <w:t>of</w:t>
      </w:r>
      <w:r w:rsidR="006B3EF4" w:rsidRPr="006B3EF4">
        <w:rPr>
          <w:b/>
          <w:i/>
          <w:color w:val="auto"/>
          <w:sz w:val="20"/>
          <w:lang w:val="en-US"/>
        </w:rPr>
        <w:t xml:space="preserve"> </w:t>
      </w:r>
      <w:r w:rsidR="006B3EF4" w:rsidRPr="006B3EF4">
        <w:rPr>
          <w:b/>
          <w:i/>
          <w:color w:val="auto"/>
          <w:sz w:val="20"/>
          <w:u w:val="single"/>
          <w:lang w:val="en-US"/>
        </w:rPr>
        <w:t>manufacturer</w:t>
      </w:r>
      <w:r w:rsidR="006B3EF4" w:rsidRPr="006B3EF4">
        <w:rPr>
          <w:b/>
          <w:i/>
          <w:color w:val="auto"/>
          <w:sz w:val="20"/>
          <w:lang w:val="en-US"/>
        </w:rPr>
        <w:t xml:space="preserve"> must </w:t>
      </w:r>
      <w:r w:rsidR="006B3EF4">
        <w:rPr>
          <w:b/>
          <w:i/>
          <w:color w:val="auto"/>
          <w:sz w:val="20"/>
          <w:lang w:val="en-US"/>
        </w:rPr>
        <w:t xml:space="preserve">be </w:t>
      </w:r>
      <w:r w:rsidR="006B3EF4" w:rsidRPr="006B3EF4">
        <w:rPr>
          <w:b/>
          <w:i/>
          <w:color w:val="auto"/>
          <w:sz w:val="20"/>
          <w:lang w:val="en-US"/>
        </w:rPr>
        <w:t>sen</w:t>
      </w:r>
      <w:r w:rsidR="006B3EF4">
        <w:rPr>
          <w:b/>
          <w:i/>
          <w:color w:val="auto"/>
          <w:sz w:val="20"/>
          <w:lang w:val="en-US"/>
        </w:rPr>
        <w:t>t</w:t>
      </w:r>
      <w:r w:rsidR="006B3EF4" w:rsidRPr="006B3EF4">
        <w:rPr>
          <w:b/>
          <w:i/>
          <w:color w:val="auto"/>
          <w:sz w:val="20"/>
          <w:lang w:val="en-US"/>
        </w:rPr>
        <w:t xml:space="preserve"> with the application:</w:t>
      </w:r>
    </w:p>
    <w:p w14:paraId="3B4291AD" w14:textId="77777777" w:rsidR="003A216C" w:rsidRPr="006B3EF4" w:rsidRDefault="003A216C" w:rsidP="0069140C">
      <w:pPr>
        <w:pStyle w:val="Textkrper9pt"/>
        <w:rPr>
          <w:b/>
          <w:color w:val="auto"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1026"/>
      </w:tblGrid>
      <w:tr w:rsidR="003A216C" w:rsidRPr="004E0DEB" w14:paraId="4B2461E8" w14:textId="14951FDA" w:rsidTr="002F3AD7">
        <w:trPr>
          <w:trHeight w:val="575"/>
        </w:trPr>
        <w:tc>
          <w:tcPr>
            <w:tcW w:w="8754" w:type="dxa"/>
            <w:shd w:val="clear" w:color="auto" w:fill="D9D9D9" w:themeFill="background1" w:themeFillShade="D9"/>
          </w:tcPr>
          <w:p w14:paraId="084827CA" w14:textId="52A1DE11" w:rsidR="002F3AD7" w:rsidRDefault="00863762" w:rsidP="00786668">
            <w:pPr>
              <w:pStyle w:val="Textkrper9p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O</w:t>
            </w:r>
            <w:r w:rsidR="00786668" w:rsidRPr="004E0DEB">
              <w:rPr>
                <w:b/>
                <w:color w:val="auto"/>
                <w:lang w:val="en-US"/>
              </w:rPr>
              <w:t>bligatorisch zu übermitteln</w:t>
            </w:r>
          </w:p>
          <w:p w14:paraId="342D5BB8" w14:textId="26D1226C" w:rsidR="00786668" w:rsidRPr="004E0DEB" w:rsidRDefault="00786668" w:rsidP="00786668">
            <w:pPr>
              <w:pStyle w:val="Textkrper9pt"/>
              <w:rPr>
                <w:color w:val="auto"/>
                <w:lang w:val="en-US"/>
              </w:rPr>
            </w:pPr>
            <w:r w:rsidRPr="004E5CF1">
              <w:rPr>
                <w:bCs/>
                <w:i/>
                <w:color w:val="auto"/>
                <w:lang w:val="en-US"/>
              </w:rPr>
              <w:t>to submit obligatory with application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47FB319" w14:textId="73893F01" w:rsidR="00786668" w:rsidRDefault="00F61E25" w:rsidP="006E4669">
            <w:pPr>
              <w:pStyle w:val="Textkrper9p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beigefügt</w:t>
            </w:r>
          </w:p>
          <w:p w14:paraId="194BCCA0" w14:textId="3DF687D3" w:rsidR="00F61E25" w:rsidRPr="004E5CF1" w:rsidRDefault="00F61E25" w:rsidP="006E4669">
            <w:pPr>
              <w:pStyle w:val="Textkrper9pt"/>
              <w:jc w:val="center"/>
              <w:rPr>
                <w:bCs/>
                <w:i/>
                <w:color w:val="auto"/>
                <w:lang w:val="en-US"/>
              </w:rPr>
            </w:pPr>
            <w:r w:rsidRPr="004E5CF1">
              <w:rPr>
                <w:bCs/>
                <w:i/>
                <w:lang w:val="en-US"/>
              </w:rPr>
              <w:t>attached</w:t>
            </w:r>
          </w:p>
        </w:tc>
      </w:tr>
      <w:tr w:rsidR="0018476F" w:rsidRPr="004E0DEB" w14:paraId="55F3CEDE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18245DFD" w14:textId="77777777" w:rsidR="006B3EF4" w:rsidRDefault="0018476F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Firmenpräsentation</w:t>
            </w:r>
          </w:p>
          <w:p w14:paraId="1FCB26E8" w14:textId="771FA998" w:rsidR="0018476F" w:rsidRPr="004E0DEB" w:rsidRDefault="006B3EF4" w:rsidP="00786668">
            <w:pPr>
              <w:pStyle w:val="Textkrper9pt"/>
              <w:rPr>
                <w:color w:val="auto"/>
              </w:rPr>
            </w:pPr>
            <w:r w:rsidRPr="006B3EF4">
              <w:rPr>
                <w:i/>
                <w:color w:val="auto"/>
                <w:lang w:val="en-US"/>
              </w:rPr>
              <w:t>Company presentation</w:t>
            </w:r>
          </w:p>
        </w:tc>
        <w:sdt>
          <w:sdtPr>
            <w:rPr>
              <w:color w:val="auto"/>
              <w:lang w:val="en-US"/>
            </w:rPr>
            <w:id w:val="-1377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4FA05BEF" w14:textId="6CB0306F" w:rsidR="0018476F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  <w:tr w:rsidR="0018476F" w:rsidRPr="004E0DEB" w14:paraId="409A889F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20C5C3AE" w14:textId="77777777" w:rsidR="006B3EF4" w:rsidRDefault="0018476F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Organigramm</w:t>
            </w:r>
          </w:p>
          <w:p w14:paraId="5770D171" w14:textId="411C8CE3" w:rsidR="0018476F" w:rsidRDefault="006B3EF4" w:rsidP="00786668">
            <w:pPr>
              <w:pStyle w:val="Textkrper9pt"/>
              <w:rPr>
                <w:color w:val="auto"/>
              </w:rPr>
            </w:pPr>
            <w:r w:rsidRPr="006B3EF4">
              <w:rPr>
                <w:i/>
                <w:color w:val="auto"/>
                <w:lang w:val="en-US"/>
              </w:rPr>
              <w:t>Organization chart</w:t>
            </w:r>
          </w:p>
        </w:tc>
        <w:sdt>
          <w:sdtPr>
            <w:rPr>
              <w:color w:val="auto"/>
              <w:lang w:val="en-US"/>
            </w:rPr>
            <w:id w:val="16906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1E1FAF73" w14:textId="3D5142EA" w:rsidR="0018476F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  <w:tr w:rsidR="0018476F" w:rsidRPr="006B3EF4" w14:paraId="65C8E576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7FB586C5" w14:textId="1AC0CD9D" w:rsidR="0018476F" w:rsidRDefault="0018476F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Zertifi</w:t>
            </w:r>
            <w:r w:rsidR="00440AB7">
              <w:rPr>
                <w:color w:val="auto"/>
              </w:rPr>
              <w:t>kate</w:t>
            </w:r>
            <w:r>
              <w:rPr>
                <w:color w:val="auto"/>
              </w:rPr>
              <w:t xml:space="preserve"> </w:t>
            </w:r>
            <w:r w:rsidR="006B3EF4">
              <w:rPr>
                <w:color w:val="auto"/>
              </w:rPr>
              <w:t>des</w:t>
            </w:r>
            <w:r>
              <w:rPr>
                <w:color w:val="auto"/>
              </w:rPr>
              <w:t xml:space="preserve"> Qualitätsmanagementsystem</w:t>
            </w:r>
            <w:r w:rsidR="006B3EF4">
              <w:rPr>
                <w:color w:val="auto"/>
              </w:rPr>
              <w:t>s</w:t>
            </w:r>
            <w:r>
              <w:rPr>
                <w:color w:val="auto"/>
              </w:rPr>
              <w:t xml:space="preserve"> (ISO 9001, ISO/TS </w:t>
            </w:r>
            <w:r w:rsidRPr="0018476F">
              <w:rPr>
                <w:color w:val="auto"/>
              </w:rPr>
              <w:t>22163 (IRIS)</w:t>
            </w:r>
            <w:r>
              <w:rPr>
                <w:color w:val="auto"/>
              </w:rPr>
              <w:t xml:space="preserve"> etc.)</w:t>
            </w:r>
          </w:p>
          <w:p w14:paraId="61AA5FFE" w14:textId="5F79E661" w:rsidR="006B3EF4" w:rsidRPr="006B3EF4" w:rsidRDefault="006B3EF4" w:rsidP="00786668">
            <w:pPr>
              <w:pStyle w:val="Textkrper9pt"/>
              <w:rPr>
                <w:color w:val="auto"/>
                <w:lang w:val="en-US"/>
              </w:rPr>
            </w:pPr>
            <w:r w:rsidRPr="006B3EF4">
              <w:rPr>
                <w:i/>
                <w:color w:val="auto"/>
                <w:lang w:val="en-US"/>
              </w:rPr>
              <w:t>Certifica</w:t>
            </w:r>
            <w:r w:rsidR="00440AB7">
              <w:rPr>
                <w:i/>
                <w:color w:val="auto"/>
                <w:lang w:val="en-US"/>
              </w:rPr>
              <w:t>tes</w:t>
            </w:r>
            <w:r w:rsidRPr="006B3EF4">
              <w:rPr>
                <w:i/>
                <w:color w:val="auto"/>
                <w:lang w:val="en-US"/>
              </w:rPr>
              <w:t xml:space="preserve"> of Quality Management System</w:t>
            </w:r>
          </w:p>
        </w:tc>
        <w:sdt>
          <w:sdtPr>
            <w:rPr>
              <w:color w:val="auto"/>
              <w:lang w:val="en-US"/>
            </w:rPr>
            <w:id w:val="-5876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60317E58" w14:textId="01E65772" w:rsidR="0018476F" w:rsidRPr="006B3EF4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  <w:tr w:rsidR="0018476F" w:rsidRPr="006B3EF4" w14:paraId="6FCD5080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6430EF9C" w14:textId="77777777" w:rsidR="0018476F" w:rsidRDefault="0018476F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Schweißzertifizierung gemäß EN 15085-2 (wenn zutreffend)</w:t>
            </w:r>
          </w:p>
          <w:p w14:paraId="03A9BEA3" w14:textId="781E53F7" w:rsidR="006B3EF4" w:rsidRPr="006B3EF4" w:rsidRDefault="006B3EF4" w:rsidP="00786668">
            <w:pPr>
              <w:pStyle w:val="Textkrper9pt"/>
              <w:rPr>
                <w:color w:val="auto"/>
                <w:lang w:val="en-US"/>
              </w:rPr>
            </w:pPr>
            <w:r w:rsidRPr="006B3EF4">
              <w:rPr>
                <w:i/>
                <w:color w:val="auto"/>
                <w:lang w:val="en-US"/>
              </w:rPr>
              <w:t xml:space="preserve">Welding certification in acc. </w:t>
            </w:r>
            <w:r w:rsidR="009E6691">
              <w:rPr>
                <w:i/>
                <w:color w:val="auto"/>
                <w:lang w:val="en-US"/>
              </w:rPr>
              <w:t>t</w:t>
            </w:r>
            <w:r w:rsidRPr="006B3EF4">
              <w:rPr>
                <w:i/>
                <w:color w:val="auto"/>
                <w:lang w:val="en-US"/>
              </w:rPr>
              <w:t>o EN 15085-2 (if applicable)</w:t>
            </w:r>
          </w:p>
        </w:tc>
        <w:sdt>
          <w:sdtPr>
            <w:rPr>
              <w:color w:val="auto"/>
              <w:lang w:val="en-US"/>
            </w:rPr>
            <w:id w:val="-208614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22033321" w14:textId="5FA86F62" w:rsidR="0018476F" w:rsidRPr="006B3EF4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  <w:tr w:rsidR="004F1068" w:rsidRPr="00396BB3" w14:paraId="50406BF3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145DBB3A" w14:textId="71974E41" w:rsidR="004F1068" w:rsidRDefault="004F1068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Zeichnungen</w:t>
            </w:r>
            <w:r w:rsidR="00396BB3">
              <w:rPr>
                <w:color w:val="auto"/>
              </w:rPr>
              <w:t>/Zeichnungsausschnitte</w:t>
            </w:r>
            <w:r>
              <w:rPr>
                <w:color w:val="auto"/>
              </w:rPr>
              <w:t xml:space="preserve"> </w:t>
            </w:r>
            <w:r w:rsidR="00396BB3">
              <w:rPr>
                <w:color w:val="auto"/>
              </w:rPr>
              <w:t>je Produktgruppe für ein Referenzbauteil</w:t>
            </w:r>
          </w:p>
          <w:p w14:paraId="334760AE" w14:textId="2671A76A" w:rsidR="00396BB3" w:rsidRPr="00396BB3" w:rsidRDefault="00396BB3" w:rsidP="00786668">
            <w:pPr>
              <w:pStyle w:val="Textkrper9pt"/>
              <w:rPr>
                <w:color w:val="auto"/>
                <w:lang w:val="en-US"/>
              </w:rPr>
            </w:pPr>
            <w:r w:rsidRPr="00396BB3">
              <w:rPr>
                <w:i/>
                <w:color w:val="auto"/>
                <w:lang w:val="en-US"/>
              </w:rPr>
              <w:t>Drawings</w:t>
            </w:r>
            <w:r>
              <w:rPr>
                <w:i/>
                <w:color w:val="auto"/>
                <w:lang w:val="en-US"/>
              </w:rPr>
              <w:t>/drawing extracts</w:t>
            </w:r>
            <w:r w:rsidRPr="00396BB3">
              <w:rPr>
                <w:i/>
                <w:color w:val="auto"/>
                <w:lang w:val="en-US"/>
              </w:rPr>
              <w:t xml:space="preserve"> for each product group for one reference part</w:t>
            </w:r>
          </w:p>
        </w:tc>
        <w:sdt>
          <w:sdtPr>
            <w:rPr>
              <w:color w:val="auto"/>
              <w:lang w:val="en-US"/>
            </w:rPr>
            <w:id w:val="6058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5454B213" w14:textId="179319E9" w:rsidR="004F1068" w:rsidRPr="00396BB3" w:rsidRDefault="00396BB3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</w:tbl>
    <w:p w14:paraId="73D0151B" w14:textId="77777777" w:rsidR="00437D74" w:rsidRPr="00A62532" w:rsidRDefault="00437D74">
      <w:pPr>
        <w:rPr>
          <w:color w:val="auto"/>
          <w:sz w:val="18"/>
          <w:szCs w:val="18"/>
          <w:lang w:val="en-US"/>
        </w:rPr>
      </w:pPr>
      <w:r w:rsidRPr="00A62532">
        <w:rPr>
          <w:color w:val="auto"/>
          <w:lang w:val="en-US"/>
        </w:rPr>
        <w:br w:type="page"/>
      </w:r>
    </w:p>
    <w:p w14:paraId="3B5E3BD5" w14:textId="28F3E13F" w:rsidR="00B41AE5" w:rsidRPr="00A62532" w:rsidRDefault="00B41AE5" w:rsidP="00546BAA">
      <w:pPr>
        <w:pStyle w:val="Textkrper9pt"/>
        <w:jc w:val="center"/>
        <w:rPr>
          <w:b/>
          <w:color w:val="auto"/>
          <w:sz w:val="24"/>
          <w:szCs w:val="24"/>
          <w:lang w:val="en-US"/>
        </w:rPr>
      </w:pPr>
      <w:r w:rsidRPr="00A62532">
        <w:rPr>
          <w:b/>
          <w:color w:val="auto"/>
          <w:sz w:val="24"/>
          <w:szCs w:val="24"/>
          <w:lang w:val="en-US"/>
        </w:rPr>
        <w:lastRenderedPageBreak/>
        <w:t>Anhang A</w:t>
      </w:r>
    </w:p>
    <w:p w14:paraId="2F14FD3D" w14:textId="77777777" w:rsidR="0049717D" w:rsidRPr="00A62532" w:rsidRDefault="0049717D" w:rsidP="00546BAA">
      <w:pPr>
        <w:pStyle w:val="Textkrper9pt"/>
        <w:jc w:val="center"/>
        <w:rPr>
          <w:color w:val="auto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4536"/>
      </w:tblGrid>
      <w:tr w:rsidR="003A689B" w:rsidRPr="004E0DEB" w14:paraId="5D69FA34" w14:textId="77777777" w:rsidTr="00FD25B2">
        <w:trPr>
          <w:trHeight w:val="57"/>
          <w:jc w:val="center"/>
        </w:trPr>
        <w:tc>
          <w:tcPr>
            <w:tcW w:w="851" w:type="dxa"/>
            <w:noWrap/>
            <w:vAlign w:val="bottom"/>
            <w:hideMark/>
          </w:tcPr>
          <w:p w14:paraId="292A31D2" w14:textId="77777777" w:rsidR="00BA07E9" w:rsidRPr="004E0DEB" w:rsidRDefault="00BA07E9" w:rsidP="00BA07E9">
            <w:pPr>
              <w:pStyle w:val="Textkrper9pt"/>
              <w:rPr>
                <w:b/>
                <w:bCs/>
                <w:color w:val="auto"/>
              </w:rPr>
            </w:pPr>
            <w:bookmarkStart w:id="4" w:name="_Hlk535323362"/>
            <w:r w:rsidRPr="004E0DEB">
              <w:rPr>
                <w:b/>
                <w:bCs/>
                <w:color w:val="auto"/>
              </w:rPr>
              <w:t>Nr. LgP</w:t>
            </w:r>
          </w:p>
        </w:tc>
        <w:tc>
          <w:tcPr>
            <w:tcW w:w="4678" w:type="dxa"/>
            <w:noWrap/>
            <w:vAlign w:val="bottom"/>
            <w:hideMark/>
          </w:tcPr>
          <w:p w14:paraId="52C61E27" w14:textId="77777777" w:rsidR="00BA07E9" w:rsidRPr="004E0DEB" w:rsidRDefault="00BA07E9" w:rsidP="00BA07E9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Bauteilbenennung </w:t>
            </w:r>
          </w:p>
        </w:tc>
        <w:tc>
          <w:tcPr>
            <w:tcW w:w="4536" w:type="dxa"/>
            <w:noWrap/>
            <w:vAlign w:val="bottom"/>
            <w:hideMark/>
          </w:tcPr>
          <w:p w14:paraId="157FA858" w14:textId="77777777" w:rsidR="00BA07E9" w:rsidRPr="004E0DEB" w:rsidRDefault="00BA07E9" w:rsidP="00BA07E9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>Bemerkung</w:t>
            </w:r>
          </w:p>
        </w:tc>
      </w:tr>
      <w:tr w:rsidR="00BA07E9" w:rsidRPr="004E0DEB" w14:paraId="210F0FD8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45B08C9C" w14:textId="2262FB8B" w:rsidR="00BA07E9" w:rsidRPr="004E0DEB" w:rsidRDefault="00BA07E9" w:rsidP="00BA07E9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1 - Sicherheitsglas</w:t>
            </w:r>
          </w:p>
        </w:tc>
      </w:tr>
      <w:tr w:rsidR="003A689B" w:rsidRPr="004E0DEB" w14:paraId="3BA984E2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59DF9CC5" w14:textId="77777777" w:rsidR="00BA07E9" w:rsidRPr="004E0DEB" w:rsidRDefault="00BA07E9" w:rsidP="00BA07E9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340</w:t>
            </w:r>
          </w:p>
        </w:tc>
        <w:tc>
          <w:tcPr>
            <w:tcW w:w="4678" w:type="dxa"/>
            <w:noWrap/>
            <w:vAlign w:val="center"/>
            <w:hideMark/>
          </w:tcPr>
          <w:p w14:paraId="728E2075" w14:textId="77777777" w:rsidR="00BA07E9" w:rsidRPr="004E0DEB" w:rsidRDefault="00BA07E9" w:rsidP="00BA07E9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Stirnwandfenster, Frontscheibe (inkl. Scheibenheizung)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180221D" w14:textId="77777777" w:rsidR="00BA07E9" w:rsidRPr="004E0DEB" w:rsidRDefault="00BA07E9" w:rsidP="00BA07E9">
            <w:pPr>
              <w:pStyle w:val="Textkrper9pt"/>
              <w:rPr>
                <w:color w:val="auto"/>
              </w:rPr>
            </w:pPr>
          </w:p>
        </w:tc>
      </w:tr>
      <w:tr w:rsidR="00BA07E9" w:rsidRPr="004E0DEB" w14:paraId="57F75DA0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631C83C1" w14:textId="5C01299A" w:rsidR="00BA07E9" w:rsidRPr="004E0DEB" w:rsidRDefault="00BA07E9" w:rsidP="00BA07E9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3 - Radsatzlager</w:t>
            </w:r>
          </w:p>
        </w:tc>
      </w:tr>
      <w:tr w:rsidR="003A689B" w:rsidRPr="004E0DEB" w14:paraId="2BD4F039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47CFAD26" w14:textId="77777777" w:rsidR="00BA07E9" w:rsidRPr="004E0DEB" w:rsidRDefault="00BA07E9" w:rsidP="00BA07E9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468</w:t>
            </w:r>
          </w:p>
        </w:tc>
        <w:tc>
          <w:tcPr>
            <w:tcW w:w="4678" w:type="dxa"/>
            <w:noWrap/>
            <w:vAlign w:val="center"/>
            <w:hideMark/>
          </w:tcPr>
          <w:p w14:paraId="05326579" w14:textId="77777777" w:rsidR="00BA07E9" w:rsidRPr="004E0DEB" w:rsidRDefault="00BA07E9" w:rsidP="00BA07E9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Wälzlager für Radsatzlager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796B7E30" w14:textId="77777777" w:rsidR="00BA07E9" w:rsidRPr="004E0DEB" w:rsidRDefault="00BA07E9" w:rsidP="00BA07E9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35D96A21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55C4484D" w14:textId="12C57F3D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469</w:t>
            </w:r>
          </w:p>
        </w:tc>
        <w:tc>
          <w:tcPr>
            <w:tcW w:w="4678" w:type="dxa"/>
            <w:noWrap/>
            <w:vAlign w:val="center"/>
          </w:tcPr>
          <w:p w14:paraId="66169780" w14:textId="3DAEF4CB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Bestandteile des Wälzlagers: Innenring, Außenring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0BBEE81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4D001D77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23108D0E" w14:textId="106F23BD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4 - Radsatzlagergehäuse</w:t>
            </w:r>
          </w:p>
        </w:tc>
      </w:tr>
      <w:tr w:rsidR="003A689B" w:rsidRPr="004E0DEB" w14:paraId="3C0227F8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18772DB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466</w:t>
            </w:r>
          </w:p>
        </w:tc>
        <w:tc>
          <w:tcPr>
            <w:tcW w:w="4678" w:type="dxa"/>
            <w:noWrap/>
            <w:vAlign w:val="center"/>
            <w:hideMark/>
          </w:tcPr>
          <w:p w14:paraId="2F222E0F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Radsatzlagergehäuse, Achslagergehäuse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4D4DC81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38040495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39C43A79" w14:textId="4B82098C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5 - Federn</w:t>
            </w:r>
          </w:p>
        </w:tc>
      </w:tr>
      <w:tr w:rsidR="003A689B" w:rsidRPr="004E0DEB" w14:paraId="0D692BDD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0D308CB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390/419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A921D7F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Schraubenfedern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728257A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F852896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16C4656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395/423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771CE2C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Blatttragfeder (komplett) / Federblatt (einzeln)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33FF2D9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5ED9D3C0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1272F2D0" w14:textId="6CA1B650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6 - Bremsscheiben und Naben</w:t>
            </w:r>
          </w:p>
        </w:tc>
      </w:tr>
      <w:tr w:rsidR="003A689B" w:rsidRPr="004E0DEB" w14:paraId="7A1CC3A0" w14:textId="77777777" w:rsidTr="00FD25B2">
        <w:trPr>
          <w:trHeight w:val="157"/>
          <w:jc w:val="center"/>
        </w:trPr>
        <w:tc>
          <w:tcPr>
            <w:tcW w:w="851" w:type="dxa"/>
            <w:noWrap/>
            <w:vAlign w:val="center"/>
          </w:tcPr>
          <w:p w14:paraId="659D63C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1597-1</w:t>
            </w:r>
          </w:p>
        </w:tc>
        <w:tc>
          <w:tcPr>
            <w:tcW w:w="4678" w:type="dxa"/>
            <w:noWrap/>
            <w:vAlign w:val="center"/>
            <w:hideMark/>
          </w:tcPr>
          <w:p w14:paraId="620AEE17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Reibringe und Segmente der Bremsscheibe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585CC5C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bCs/>
                <w:color w:val="auto"/>
              </w:rPr>
              <w:t>Rohteile, unbearbeitet</w:t>
            </w:r>
          </w:p>
        </w:tc>
      </w:tr>
      <w:tr w:rsidR="003A689B" w:rsidRPr="004E0DEB" w14:paraId="7B476AB1" w14:textId="77777777" w:rsidTr="00FD25B2">
        <w:trPr>
          <w:trHeight w:val="157"/>
          <w:jc w:val="center"/>
        </w:trPr>
        <w:tc>
          <w:tcPr>
            <w:tcW w:w="851" w:type="dxa"/>
            <w:noWrap/>
            <w:vAlign w:val="center"/>
          </w:tcPr>
          <w:p w14:paraId="3C89CAE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1597-2</w:t>
            </w:r>
          </w:p>
        </w:tc>
        <w:tc>
          <w:tcPr>
            <w:tcW w:w="4678" w:type="dxa"/>
            <w:noWrap/>
            <w:vAlign w:val="center"/>
          </w:tcPr>
          <w:p w14:paraId="0D39206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Nabe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639C391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</w:p>
        </w:tc>
      </w:tr>
      <w:tr w:rsidR="005047B7" w:rsidRPr="004E0DEB" w14:paraId="6E0ACD55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7DD4F6BE" w14:textId="7E365850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7 - Grossgehäuse</w:t>
            </w:r>
          </w:p>
        </w:tc>
      </w:tr>
      <w:tr w:rsidR="003A689B" w:rsidRPr="004E0DEB" w14:paraId="4EAA086F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2F742EE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268</w:t>
            </w:r>
          </w:p>
        </w:tc>
        <w:tc>
          <w:tcPr>
            <w:tcW w:w="4678" w:type="dxa"/>
            <w:vAlign w:val="center"/>
            <w:hideMark/>
          </w:tcPr>
          <w:p w14:paraId="1737A1CB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Kuppelkopf, Kupplungskopf/Kupplungskopfgehäuse / Fangmaul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4C46AEB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7DFDF89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6C12759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800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B3732CD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Getriebegehäuse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2FA4947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D0600D7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428F69D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820</w:t>
            </w:r>
          </w:p>
        </w:tc>
        <w:tc>
          <w:tcPr>
            <w:tcW w:w="4678" w:type="dxa"/>
            <w:noWrap/>
            <w:vAlign w:val="center"/>
            <w:hideMark/>
          </w:tcPr>
          <w:p w14:paraId="12DCBD4B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Fahrmotorgehäuse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3956ABB5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008DAD1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7A5B19E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843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3FCF4E1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Antriebshohlwelle, Radsatzhohlwelle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6A4B264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D6FEE1B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EBF806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846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3ACFE21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Hohlwellengehäuse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3E9DF94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9DC6D09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5A0E643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850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526723B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Getriebegehäuse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5EF937B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0801C4A1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384FB32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947</w:t>
            </w:r>
          </w:p>
        </w:tc>
        <w:tc>
          <w:tcPr>
            <w:tcW w:w="4678" w:type="dxa"/>
            <w:noWrap/>
            <w:vAlign w:val="center"/>
            <w:hideMark/>
          </w:tcPr>
          <w:p w14:paraId="6498EAE8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Bremswelle, Bremshohlwelle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5978BD4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43237315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46E10FAE" w14:textId="55537208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8 - Zughaken</w:t>
            </w:r>
          </w:p>
        </w:tc>
      </w:tr>
      <w:tr w:rsidR="003A689B" w:rsidRPr="004E0DEB" w14:paraId="7F90A42F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4202C38C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300</w:t>
            </w:r>
          </w:p>
        </w:tc>
        <w:tc>
          <w:tcPr>
            <w:tcW w:w="4678" w:type="dxa"/>
            <w:noWrap/>
            <w:vAlign w:val="center"/>
            <w:hideMark/>
          </w:tcPr>
          <w:p w14:paraId="7F14A04E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Zughaken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556D75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363674AE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6AF78F04" w14:textId="5CDF817E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10 - Zugstangen</w:t>
            </w:r>
          </w:p>
        </w:tc>
      </w:tr>
      <w:tr w:rsidR="003A689B" w:rsidRPr="004E0DEB" w14:paraId="38B3D5FB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227042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308</w:t>
            </w:r>
          </w:p>
        </w:tc>
        <w:tc>
          <w:tcPr>
            <w:tcW w:w="4678" w:type="dxa"/>
            <w:noWrap/>
            <w:vAlign w:val="center"/>
            <w:hideMark/>
          </w:tcPr>
          <w:p w14:paraId="0DD787A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Zugstange, Gabelzugstange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207B63E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2B2D5622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6624C1D8" w14:textId="6C43DF40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11 - Allgemeine Bauteile</w:t>
            </w:r>
          </w:p>
        </w:tc>
      </w:tr>
      <w:tr w:rsidR="003A689B" w:rsidRPr="004E0DEB" w14:paraId="1FF2FE41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054E27F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171</w:t>
            </w:r>
          </w:p>
        </w:tc>
        <w:tc>
          <w:tcPr>
            <w:tcW w:w="4678" w:type="dxa"/>
            <w:vAlign w:val="center"/>
            <w:hideMark/>
          </w:tcPr>
          <w:p w14:paraId="225F67B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Konsole / Lagerbock / Aufhängung (Kraftübertragung Fahrwerk-/ Drehgestell zu Fahrzeugkasten)</w:t>
            </w:r>
          </w:p>
        </w:tc>
        <w:tc>
          <w:tcPr>
            <w:tcW w:w="4536" w:type="dxa"/>
            <w:noWrap/>
            <w:vAlign w:val="center"/>
          </w:tcPr>
          <w:p w14:paraId="411A106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Fahrzeugkasten - Anschweißteile, An- und Aufbauten Fahrzeugkasten</w:t>
            </w:r>
          </w:p>
        </w:tc>
      </w:tr>
      <w:tr w:rsidR="003A689B" w:rsidRPr="004E0DEB" w14:paraId="1AFCF2E3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810D31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285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87FCEA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Mittelgelenk, Wagenkastengelenk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6A27FC0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Zug- u. Stoßeinrichtung, Kupplung</w:t>
            </w:r>
          </w:p>
        </w:tc>
      </w:tr>
      <w:tr w:rsidR="003A689B" w:rsidRPr="004E0DEB" w14:paraId="4F35EC88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4FEAD7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293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952184E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Bauelemente, wie Hülse, Stößel, Pufferteller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0D7B534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Stoßeinrichtung - Seitenpuffer / Hülsenpuffer komplett, Crashpuffer</w:t>
            </w:r>
          </w:p>
        </w:tc>
      </w:tr>
      <w:tr w:rsidR="003A689B" w:rsidRPr="004E0DEB" w14:paraId="3FBADB69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2C00A4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295</w:t>
            </w:r>
          </w:p>
        </w:tc>
        <w:tc>
          <w:tcPr>
            <w:tcW w:w="4678" w:type="dxa"/>
            <w:vAlign w:val="center"/>
            <w:hideMark/>
          </w:tcPr>
          <w:p w14:paraId="7C571CB5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Stoßverzehrelement (aus Stahl, reversibel, z. B. Ringfeder, Reibungsfeder)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34F5409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Stoßverzehrelemente</w:t>
            </w:r>
          </w:p>
        </w:tc>
      </w:tr>
      <w:tr w:rsidR="003A689B" w:rsidRPr="004E0DEB" w14:paraId="67AD3048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E8011B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234EA75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Langträger, Drehgestellwange, Schwanenhalsträger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131354E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Fahrwerk / Laufwerk / Drehgestell (komplett) - Tragende Strukturen, Rahmen / Drehgestellrahmen, Fahrwerkrahmen</w:t>
            </w:r>
          </w:p>
        </w:tc>
      </w:tr>
      <w:tr w:rsidR="003A689B" w:rsidRPr="004E0DEB" w14:paraId="0D8C637E" w14:textId="77777777" w:rsidTr="00FD25B2">
        <w:trPr>
          <w:trHeight w:val="63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A22187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912678D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Querträger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221B54A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1E08F85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5DD188C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A7A0ADF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Wiegenpendel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46FFE42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Tragende Strukturen der Sekundär-Federstufe - Wiege, Wiegensystem</w:t>
            </w:r>
          </w:p>
        </w:tc>
      </w:tr>
      <w:tr w:rsidR="003A689B" w:rsidRPr="004E0DEB" w14:paraId="19975C32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7EEEDBF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C79C68F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Wiegenträger/ Traverse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6C3336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818BC15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5EB8ADF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DF7120E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Federträger, Wanne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3A7C92C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FB4D078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7F443E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397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0DDB955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 xml:space="preserve">Federaufhängung, Federlagerung, Federführung 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51B9F2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73B6DBC7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76AE46DC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400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6E159C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Federbock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E3D60C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4231797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91A5C8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401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35D5F6C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Federbolzen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00226FA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989F40F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114CCA3C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414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9F72182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Radsatzhalter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28CD5D8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9644760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C64D27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426</w:t>
            </w:r>
          </w:p>
        </w:tc>
        <w:tc>
          <w:tcPr>
            <w:tcW w:w="4678" w:type="dxa"/>
            <w:noWrap/>
            <w:vAlign w:val="center"/>
            <w:hideMark/>
          </w:tcPr>
          <w:p w14:paraId="72EC0CF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Traverse, Luftfederträger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64B9DD1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Luftfedersystem (komplett)</w:t>
            </w:r>
          </w:p>
        </w:tc>
      </w:tr>
      <w:tr w:rsidR="003A689B" w:rsidRPr="004E0DEB" w14:paraId="1CF8CDFE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712FD4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444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E8C3B22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Schlingerdämpferkonsole, Drehdämpferkonsole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04C537C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Drehstabilisierung, Schlingerstabilisierung</w:t>
            </w:r>
          </w:p>
        </w:tc>
      </w:tr>
      <w:tr w:rsidR="003A689B" w:rsidRPr="004E0DEB" w14:paraId="56DE641B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0034BD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447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980296D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Torsionswelle, Torsionsstab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74C223A5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Federung, Dämpfung, Rad(satz)-führung - Elemente der Reibdrehhemmung</w:t>
            </w:r>
          </w:p>
        </w:tc>
      </w:tr>
      <w:tr w:rsidR="003A689B" w:rsidRPr="004E0DEB" w14:paraId="3C8E7EFA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CB340B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3C59AD1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Gehäuseringe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7ED13FE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Radsatzlager vollständig (Achsrollenlager, Radsatzrollenlager)</w:t>
            </w:r>
          </w:p>
        </w:tc>
      </w:tr>
      <w:tr w:rsidR="003A689B" w:rsidRPr="004E0DEB" w14:paraId="454308E3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293F911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484</w:t>
            </w:r>
          </w:p>
        </w:tc>
        <w:tc>
          <w:tcPr>
            <w:tcW w:w="4678" w:type="dxa"/>
            <w:noWrap/>
            <w:vAlign w:val="center"/>
            <w:hideMark/>
          </w:tcPr>
          <w:p w14:paraId="06AE227C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Zug-Druck-Stange, Anlenkstange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616D9D9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Fahrwerk- Fahrzeugkastenverbindung - Anlenkung, Zugkraftanlenkung, Längsanlenkung</w:t>
            </w:r>
          </w:p>
        </w:tc>
      </w:tr>
      <w:tr w:rsidR="003A689B" w:rsidRPr="004E0DEB" w14:paraId="65EC933B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37B8C94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485</w:t>
            </w:r>
          </w:p>
        </w:tc>
        <w:tc>
          <w:tcPr>
            <w:tcW w:w="4678" w:type="dxa"/>
            <w:noWrap/>
            <w:vAlign w:val="center"/>
            <w:hideMark/>
          </w:tcPr>
          <w:p w14:paraId="470F6AD6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Kuppelelement / Kuppelstange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358261B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0BD88BA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3FD93D2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486</w:t>
            </w:r>
          </w:p>
        </w:tc>
        <w:tc>
          <w:tcPr>
            <w:tcW w:w="4678" w:type="dxa"/>
            <w:noWrap/>
            <w:vAlign w:val="center"/>
            <w:hideMark/>
          </w:tcPr>
          <w:p w14:paraId="0C0B477A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Gehäuse für Zugkraftanlenkung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27C1CC0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305D1B51" w14:textId="77777777" w:rsidTr="00FD25B2">
        <w:trPr>
          <w:trHeight w:val="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12333365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476BC7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Anschlagbock für Drehgestell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FE931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03A92F4F" w14:textId="77777777" w:rsidTr="00FD25B2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EEDBCF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492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7B8C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Drehzapfen, Drehpfannenbolzen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8F7C0B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Drehzapfen, Drehpfanne, Drehkranz</w:t>
            </w:r>
          </w:p>
        </w:tc>
      </w:tr>
      <w:tr w:rsidR="003A689B" w:rsidRPr="004E0DEB" w14:paraId="64659381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0C88AE3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497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28F1BA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Drehpfanne obere / untere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725136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7589AD8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7D8B44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498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F88B74C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Drehkranz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AECBE9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3E299CC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D39313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6215E7A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Torsionsstab (inkl. Hebel), Torsionswelle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693225D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Wankstützsystem</w:t>
            </w:r>
          </w:p>
        </w:tc>
      </w:tr>
      <w:tr w:rsidR="003A689B" w:rsidRPr="004E0DEB" w14:paraId="1BD12BD0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6733082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BCC2F8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Zug- Druckstange für Torsionsstab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348682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8CB16F6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28A9D8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AC960FD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Wankstützlagerung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A9A9EC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0E94DEE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23C91D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8B3C0F8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Pendel für Drehmomentstütze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12FEB819" w14:textId="602ADFC2" w:rsidR="005047B7" w:rsidRPr="004E0DEB" w:rsidRDefault="007537DB" w:rsidP="005047B7">
            <w:pPr>
              <w:pStyle w:val="Textkrper9pt"/>
              <w:rPr>
                <w:color w:val="auto"/>
              </w:rPr>
            </w:pPr>
            <w:r w:rsidRPr="007537DB">
              <w:rPr>
                <w:color w:val="auto"/>
              </w:rPr>
              <w:t>Fahrwerk- Fahrzeugkastenverbindung</w:t>
            </w:r>
          </w:p>
        </w:tc>
      </w:tr>
      <w:tr w:rsidR="003A689B" w:rsidRPr="004E0DEB" w14:paraId="4E42C22E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15F7BC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531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71D473B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Aufhängung Bremsen (z. B. von Bremstraversen u. ä.)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6942818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HPQ für Bauteile mit der Funktion: Abstützung / Widerlager</w:t>
            </w:r>
          </w:p>
          <w:p w14:paraId="376F920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Fahrwerk – Anbauten / Hilfsfunktion - Konsolen, Aufhängungen</w:t>
            </w:r>
          </w:p>
        </w:tc>
      </w:tr>
      <w:tr w:rsidR="003A689B" w:rsidRPr="004E0DEB" w14:paraId="785775C3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7220472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lastRenderedPageBreak/>
              <w:t>532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B56D1AD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Dämpfungsbefestigungskonsolen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2CB6B55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725B8C6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E4DABA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4BF229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Neigetraverse inkl. Aufhängung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039E336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Neigesystem – Aktorik - Neigetechnik mechanisch</w:t>
            </w:r>
          </w:p>
        </w:tc>
      </w:tr>
      <w:tr w:rsidR="003A689B" w:rsidRPr="004E0DEB" w14:paraId="3A8CE43A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D2E680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545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859EE85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Wiegenpendel, Neigependel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D20489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78913407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A1C6115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DC53E91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Kugelgelenke, Gelenklager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2FE15A5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75D75428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7585EF9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E468300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Wiegenträger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621C618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A796907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60C47EFC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D487E82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Pendelträger, Pendelverbindung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112A2FD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3A6BE4D4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3EBEEDF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707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DBAD31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Tragrahmen-, Tragkonstruktion für Generator, Ständergehäuse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434147C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Energieversorgung - Hauptgeneratorsystem (Traktionsgenerator) - Generator (komplett) im Fahrzeug - Generator (komplett) unter/auf dem Fahrzeug</w:t>
            </w:r>
          </w:p>
        </w:tc>
      </w:tr>
      <w:tr w:rsidR="003A689B" w:rsidRPr="004E0DEB" w14:paraId="1C0EE3AB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83667B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821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A34C080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Lagerschild: AS- und BS-Seite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14C9C81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Antriebssystem - Antrieb, Fahrmotor, Getriebe</w:t>
            </w:r>
          </w:p>
        </w:tc>
      </w:tr>
      <w:tr w:rsidR="003A689B" w:rsidRPr="004E0DEB" w14:paraId="34399FD3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240D68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836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C722CB2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Pendel der Fahrmotor- und Antriebsaufhängung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132958A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Fahrmotoraufhängung /Antriebsaufhängung (komplett)</w:t>
            </w:r>
          </w:p>
        </w:tc>
      </w:tr>
      <w:tr w:rsidR="003A689B" w:rsidRPr="004E0DEB" w14:paraId="567A1F14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21B5249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872</w:t>
            </w:r>
          </w:p>
        </w:tc>
        <w:tc>
          <w:tcPr>
            <w:tcW w:w="4678" w:type="dxa"/>
            <w:noWrap/>
            <w:vAlign w:val="center"/>
            <w:hideMark/>
          </w:tcPr>
          <w:p w14:paraId="3D49F9F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Treibstange, Kuppelstange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5A06EB3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Stangenantrieb, Kettenantrieb</w:t>
            </w:r>
          </w:p>
        </w:tc>
      </w:tr>
      <w:tr w:rsidR="003A689B" w:rsidRPr="004E0DEB" w14:paraId="21A4A920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26071F6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874</w:t>
            </w:r>
          </w:p>
        </w:tc>
        <w:tc>
          <w:tcPr>
            <w:tcW w:w="4678" w:type="dxa"/>
            <w:noWrap/>
            <w:vAlign w:val="center"/>
            <w:hideMark/>
          </w:tcPr>
          <w:p w14:paraId="7A4C83C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Drehmomentstütze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6468C04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7804609A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4F901D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FC8B7C7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Bremsbrücke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723F0DE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Bremssystem, Aktorik Bremse – Kraftübertragung - Bremszangeneinheit</w:t>
            </w:r>
          </w:p>
        </w:tc>
      </w:tr>
      <w:tr w:rsidR="003A689B" w:rsidRPr="004E0DEB" w14:paraId="60A0CE1A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5AFAFB7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955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98EDAE0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Bremszangenhebel / Bremshebel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286FB5D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21F2E125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140FAE1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896586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Konsole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AC991F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345F98F6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7DB4058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E44277C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Gehäuse</w:t>
            </w:r>
            <w:r w:rsidRPr="004E0DEB">
              <w:rPr>
                <w:color w:val="auto"/>
              </w:rPr>
              <w:t xml:space="preserve"> HPQ 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17ABC98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C353005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527BE97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6B73FE1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Hauptaufhängung / Befestigung (Bolzen, Hängelasche u. ä.)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6F1AA4E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247DEC5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4F8024A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961</w:t>
            </w:r>
          </w:p>
        </w:tc>
        <w:tc>
          <w:tcPr>
            <w:tcW w:w="4678" w:type="dxa"/>
            <w:noWrap/>
            <w:vAlign w:val="center"/>
            <w:hideMark/>
          </w:tcPr>
          <w:p w14:paraId="020A153A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Hauptaufhängung / Befestigung (Bolzen, Hängelasche u. ä.)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57DCF24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Bremsklotzeinheit, Klotzbremse (kompakt)</w:t>
            </w:r>
          </w:p>
        </w:tc>
      </w:tr>
      <w:tr w:rsidR="003A689B" w:rsidRPr="004E0DEB" w14:paraId="1C0FEAE9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2A3A0CE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962</w:t>
            </w:r>
          </w:p>
        </w:tc>
        <w:tc>
          <w:tcPr>
            <w:tcW w:w="4678" w:type="dxa"/>
            <w:noWrap/>
            <w:vAlign w:val="center"/>
            <w:hideMark/>
          </w:tcPr>
          <w:p w14:paraId="100DAB86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Hebel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779F09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67D4352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29B3B18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963</w:t>
            </w:r>
          </w:p>
        </w:tc>
        <w:tc>
          <w:tcPr>
            <w:tcW w:w="4678" w:type="dxa"/>
            <w:noWrap/>
            <w:vAlign w:val="center"/>
            <w:hideMark/>
          </w:tcPr>
          <w:p w14:paraId="6DAD78ED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Gehäuse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33051ED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76E4E59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6E8C8E7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967</w:t>
            </w:r>
          </w:p>
        </w:tc>
        <w:tc>
          <w:tcPr>
            <w:tcW w:w="4678" w:type="dxa"/>
            <w:noWrap/>
            <w:vAlign w:val="center"/>
            <w:hideMark/>
          </w:tcPr>
          <w:p w14:paraId="214301E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Bremstrommel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22AC4F6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A6E2F24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6DC08DD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978-2</w:t>
            </w:r>
          </w:p>
        </w:tc>
        <w:tc>
          <w:tcPr>
            <w:tcW w:w="4678" w:type="dxa"/>
            <w:noWrap/>
            <w:vAlign w:val="center"/>
            <w:hideMark/>
          </w:tcPr>
          <w:p w14:paraId="0F0D4A78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Bremstraverse, Bremsträger, Bremsbalken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0BEE924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E61A92C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50135C4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998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1C7243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Integralträger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1FC4724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Lineare Wirbelstrombremse WB (komplett)</w:t>
            </w:r>
          </w:p>
        </w:tc>
      </w:tr>
      <w:tr w:rsidR="003A689B" w:rsidRPr="004E0DEB" w14:paraId="70C0A212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13A3D57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999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F4170A8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Tragarm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C8B8D8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1582AFD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916715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D06161A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Spurhalter komplett, Haltebock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4D8ACFF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25E3E14B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E760EF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228F88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Bremsstütze, Bremskraftstütze, komplett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58D2B12D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25ECFBB3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3246BAD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1005</w:t>
            </w:r>
          </w:p>
        </w:tc>
        <w:tc>
          <w:tcPr>
            <w:tcW w:w="4678" w:type="dxa"/>
            <w:noWrap/>
            <w:vAlign w:val="center"/>
            <w:hideMark/>
          </w:tcPr>
          <w:p w14:paraId="5E7A6D3F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Bügel, Halter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19BDEAF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Lineare Wirbelstrombremse WB (komplett) - Aufhängung / Absenkung (komplett)</w:t>
            </w:r>
          </w:p>
        </w:tc>
      </w:tr>
      <w:tr w:rsidR="003A689B" w:rsidRPr="004E0DEB" w14:paraId="168FBA21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0F80CB4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B0461E6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Tragrahmen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522CAA57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Magnetschienenbremse Mg (komplett)</w:t>
            </w:r>
          </w:p>
        </w:tc>
      </w:tr>
      <w:tr w:rsidR="003A689B" w:rsidRPr="004E0DEB" w14:paraId="13D3709D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2E43465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7BAC735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Spurhalter (komplett)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4378FEC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8C3C151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3193F9B9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4DFFB03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Spurhalterkopf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6FAD5C8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5AB46D2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38DC40A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4A83228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Zugbügel, Schubbügel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399284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F605143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26C8B91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D714FD0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Mitnehmer, Mitnehmerstange, Mitnehmeranschlag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7F0FE20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F5DC7EA" w14:textId="77777777" w:rsidTr="00FD25B2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</w:tcPr>
          <w:p w14:paraId="4D1A3BE6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278C81E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Aufhängebock</w:t>
            </w:r>
          </w:p>
        </w:tc>
        <w:tc>
          <w:tcPr>
            <w:tcW w:w="4536" w:type="dxa"/>
            <w:vMerge/>
            <w:shd w:val="clear" w:color="auto" w:fill="FFFFFF"/>
            <w:noWrap/>
            <w:vAlign w:val="center"/>
          </w:tcPr>
          <w:p w14:paraId="6EA1C70A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5047B7" w:rsidRPr="004E0DEB" w14:paraId="1F9E0355" w14:textId="77777777" w:rsidTr="00BA07E9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5BCB4189" w14:textId="107A2752" w:rsidR="005047B7" w:rsidRPr="004E0DEB" w:rsidRDefault="005047B7" w:rsidP="005047B7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Produktgruppe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12 - allgemeine Bauteile mit Zusatzprüfung</w:t>
            </w:r>
          </w:p>
        </w:tc>
      </w:tr>
      <w:tr w:rsidR="003A689B" w:rsidRPr="004E0DEB" w14:paraId="64D6F060" w14:textId="77777777" w:rsidTr="00FD25B2">
        <w:trPr>
          <w:trHeight w:val="57"/>
          <w:jc w:val="center"/>
        </w:trPr>
        <w:tc>
          <w:tcPr>
            <w:tcW w:w="851" w:type="dxa"/>
            <w:noWrap/>
            <w:vAlign w:val="bottom"/>
          </w:tcPr>
          <w:p w14:paraId="0BF2903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402</w:t>
            </w:r>
          </w:p>
        </w:tc>
        <w:tc>
          <w:tcPr>
            <w:tcW w:w="4678" w:type="dxa"/>
            <w:noWrap/>
            <w:vAlign w:val="center"/>
            <w:hideMark/>
          </w:tcPr>
          <w:p w14:paraId="7392B078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Federschaken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5D88D16B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0CF4E92B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24D0926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978-1</w:t>
            </w:r>
          </w:p>
        </w:tc>
        <w:tc>
          <w:tcPr>
            <w:tcW w:w="4678" w:type="dxa"/>
            <w:noWrap/>
            <w:vAlign w:val="center"/>
            <w:hideMark/>
          </w:tcPr>
          <w:p w14:paraId="708D5919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Bremsdreieck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79A0128F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5A2EA5F1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2AA1DBC8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969</w:t>
            </w:r>
          </w:p>
        </w:tc>
        <w:tc>
          <w:tcPr>
            <w:tcW w:w="4678" w:type="dxa"/>
            <w:noWrap/>
            <w:vAlign w:val="center"/>
            <w:hideMark/>
          </w:tcPr>
          <w:p w14:paraId="1E79543C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 xml:space="preserve">Bremsklotzsohlen 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2FA14DB3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0686E250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4AA0E731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304</w:t>
            </w:r>
          </w:p>
        </w:tc>
        <w:tc>
          <w:tcPr>
            <w:tcW w:w="4678" w:type="dxa"/>
            <w:noWrap/>
            <w:vAlign w:val="center"/>
            <w:hideMark/>
          </w:tcPr>
          <w:p w14:paraId="19D21812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bCs/>
                <w:color w:val="auto"/>
              </w:rPr>
              <w:t>Kupplungsbolzen, -bügel, -laschen, -muttern, -spindeln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2BF23924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Schraubenkupplung</w:t>
            </w:r>
          </w:p>
        </w:tc>
      </w:tr>
      <w:tr w:rsidR="003A689B" w:rsidRPr="004E0DEB" w14:paraId="25E50AA8" w14:textId="77777777" w:rsidTr="00FD25B2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7FA4CE6E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311</w:t>
            </w:r>
          </w:p>
        </w:tc>
        <w:tc>
          <w:tcPr>
            <w:tcW w:w="4678" w:type="dxa"/>
            <w:noWrap/>
            <w:vAlign w:val="center"/>
            <w:hideMark/>
          </w:tcPr>
          <w:p w14:paraId="70905B14" w14:textId="77777777" w:rsidR="005047B7" w:rsidRPr="004E0DEB" w:rsidRDefault="005047B7" w:rsidP="005047B7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Kupplungsbolzen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6D02F7B0" w14:textId="77777777" w:rsidR="005047B7" w:rsidRPr="004E0DEB" w:rsidRDefault="005047B7" w:rsidP="005047B7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Zugstange</w:t>
            </w:r>
          </w:p>
        </w:tc>
      </w:tr>
      <w:bookmarkEnd w:id="4"/>
    </w:tbl>
    <w:p w14:paraId="5ED6A246" w14:textId="77777777" w:rsidR="00546BAA" w:rsidRPr="004E0DEB" w:rsidRDefault="00546BAA" w:rsidP="00DE5725">
      <w:pPr>
        <w:pStyle w:val="Textkrper9pt"/>
        <w:rPr>
          <w:color w:val="auto"/>
        </w:rPr>
      </w:pPr>
    </w:p>
    <w:p w14:paraId="6B1C5010" w14:textId="77777777" w:rsidR="00546BAA" w:rsidRPr="004E0DEB" w:rsidRDefault="00546BAA">
      <w:pPr>
        <w:rPr>
          <w:color w:val="auto"/>
          <w:sz w:val="18"/>
          <w:szCs w:val="18"/>
        </w:rPr>
      </w:pPr>
      <w:r w:rsidRPr="004E0DEB">
        <w:rPr>
          <w:color w:val="auto"/>
        </w:rPr>
        <w:br w:type="page"/>
      </w:r>
    </w:p>
    <w:p w14:paraId="38386096" w14:textId="274C807E" w:rsidR="00B41AE5" w:rsidRDefault="00546BAA" w:rsidP="00546BAA">
      <w:pPr>
        <w:pStyle w:val="Textkrper9pt"/>
        <w:jc w:val="center"/>
        <w:rPr>
          <w:b/>
          <w:color w:val="auto"/>
          <w:sz w:val="24"/>
          <w:szCs w:val="24"/>
        </w:rPr>
      </w:pPr>
      <w:r w:rsidRPr="00FD25B2">
        <w:rPr>
          <w:b/>
          <w:color w:val="auto"/>
          <w:sz w:val="24"/>
          <w:szCs w:val="24"/>
        </w:rPr>
        <w:lastRenderedPageBreak/>
        <w:t>Annex A</w:t>
      </w:r>
    </w:p>
    <w:p w14:paraId="3CEA2CED" w14:textId="77777777" w:rsidR="00FD25B2" w:rsidRPr="00FD25B2" w:rsidRDefault="00FD25B2" w:rsidP="00546BAA">
      <w:pPr>
        <w:pStyle w:val="Textkrper9pt"/>
        <w:jc w:val="center"/>
        <w:rPr>
          <w:b/>
          <w:color w:val="auto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4536"/>
      </w:tblGrid>
      <w:tr w:rsidR="003A689B" w:rsidRPr="004E0DEB" w14:paraId="7C03F8A1" w14:textId="77777777" w:rsidTr="003A689B">
        <w:trPr>
          <w:trHeight w:val="57"/>
          <w:jc w:val="center"/>
        </w:trPr>
        <w:tc>
          <w:tcPr>
            <w:tcW w:w="851" w:type="dxa"/>
            <w:noWrap/>
            <w:vAlign w:val="bottom"/>
            <w:hideMark/>
          </w:tcPr>
          <w:p w14:paraId="65DE2E2F" w14:textId="77777777" w:rsidR="00546BAA" w:rsidRPr="004E0DEB" w:rsidRDefault="00546BAA" w:rsidP="00546BAA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>Nr. LgP</w:t>
            </w:r>
          </w:p>
        </w:tc>
        <w:tc>
          <w:tcPr>
            <w:tcW w:w="4678" w:type="dxa"/>
            <w:noWrap/>
            <w:vAlign w:val="bottom"/>
            <w:hideMark/>
          </w:tcPr>
          <w:p w14:paraId="179EBD29" w14:textId="77777777" w:rsidR="00546BAA" w:rsidRPr="004E0DEB" w:rsidRDefault="00546BAA" w:rsidP="00546BAA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>component</w:t>
            </w:r>
          </w:p>
        </w:tc>
        <w:tc>
          <w:tcPr>
            <w:tcW w:w="4536" w:type="dxa"/>
            <w:noWrap/>
            <w:vAlign w:val="bottom"/>
            <w:hideMark/>
          </w:tcPr>
          <w:p w14:paraId="3FCB7994" w14:textId="77777777" w:rsidR="00546BAA" w:rsidRPr="004E0DEB" w:rsidRDefault="00546BAA" w:rsidP="00546BAA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>remark</w:t>
            </w:r>
          </w:p>
        </w:tc>
      </w:tr>
      <w:tr w:rsidR="00546BAA" w:rsidRPr="004E0DEB" w14:paraId="50856571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3F663ED6" w14:textId="0550252C" w:rsidR="00546BAA" w:rsidRPr="004E0DEB" w:rsidRDefault="00546BAA" w:rsidP="00546BAA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product group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1 – windscreens</w:t>
            </w:r>
          </w:p>
        </w:tc>
      </w:tr>
      <w:tr w:rsidR="003A689B" w:rsidRPr="00066649" w14:paraId="5150B2B7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289187C1" w14:textId="77777777" w:rsidR="00546BAA" w:rsidRPr="004E0DEB" w:rsidRDefault="00546BAA" w:rsidP="00546BAA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340</w:t>
            </w:r>
          </w:p>
        </w:tc>
        <w:tc>
          <w:tcPr>
            <w:tcW w:w="4678" w:type="dxa"/>
            <w:noWrap/>
            <w:vAlign w:val="center"/>
            <w:hideMark/>
          </w:tcPr>
          <w:p w14:paraId="7211B992" w14:textId="77777777" w:rsidR="00546BAA" w:rsidRPr="004E0DEB" w:rsidRDefault="00546BAA" w:rsidP="00546BAA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End wall window, windscreen (inc. heating system)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2D091AAA" w14:textId="77777777" w:rsidR="00546BAA" w:rsidRPr="004E0DEB" w:rsidRDefault="00546BAA" w:rsidP="00546BAA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546BAA" w:rsidRPr="00066649" w14:paraId="6DE8299C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665F37AF" w14:textId="1C8C10ED" w:rsidR="00546BAA" w:rsidRPr="004E0DEB" w:rsidRDefault="00546BAA" w:rsidP="00546BAA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4E0DEB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4E0DEB">
              <w:rPr>
                <w:b/>
                <w:bCs/>
                <w:color w:val="auto"/>
                <w:lang w:val="en-US"/>
              </w:rPr>
              <w:t>3 – axle box bearings</w:t>
            </w:r>
          </w:p>
        </w:tc>
      </w:tr>
      <w:tr w:rsidR="003A689B" w:rsidRPr="004E0DEB" w14:paraId="7F2F65F1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7E913B3B" w14:textId="77777777" w:rsidR="00546BAA" w:rsidRPr="004E0DEB" w:rsidRDefault="00546BAA" w:rsidP="00546BAA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468</w:t>
            </w:r>
          </w:p>
        </w:tc>
        <w:tc>
          <w:tcPr>
            <w:tcW w:w="4678" w:type="dxa"/>
            <w:noWrap/>
            <w:vAlign w:val="center"/>
            <w:hideMark/>
          </w:tcPr>
          <w:p w14:paraId="249A467D" w14:textId="77777777" w:rsidR="00546BAA" w:rsidRPr="004E0DEB" w:rsidRDefault="00546BAA" w:rsidP="00546BAA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Roller bearing for axlebox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4D8EED38" w14:textId="77777777" w:rsidR="00546BAA" w:rsidRPr="004E0DEB" w:rsidRDefault="00546BAA" w:rsidP="00546BAA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00C7D8EA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</w:tcPr>
          <w:p w14:paraId="0D7C625D" w14:textId="382BD019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469</w:t>
            </w:r>
          </w:p>
        </w:tc>
        <w:tc>
          <w:tcPr>
            <w:tcW w:w="4678" w:type="dxa"/>
            <w:noWrap/>
            <w:vAlign w:val="center"/>
          </w:tcPr>
          <w:p w14:paraId="77D63996" w14:textId="11EBC441" w:rsidR="003A689B" w:rsidRPr="003A689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 xml:space="preserve">Roller bearing components: inner </w:t>
            </w:r>
            <w:r>
              <w:rPr>
                <w:bCs/>
                <w:color w:val="auto"/>
                <w:lang w:val="en-US"/>
              </w:rPr>
              <w:t>ring</w:t>
            </w:r>
            <w:r w:rsidRPr="004E0DEB">
              <w:rPr>
                <w:bCs/>
                <w:color w:val="auto"/>
                <w:lang w:val="en-US"/>
              </w:rPr>
              <w:t xml:space="preserve">, outer </w:t>
            </w:r>
            <w:r>
              <w:rPr>
                <w:bCs/>
                <w:color w:val="auto"/>
                <w:lang w:val="en-US"/>
              </w:rPr>
              <w:t>ring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706C2B59" w14:textId="77777777" w:rsidR="003A689B" w:rsidRPr="003A689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066649" w14:paraId="789E304F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5866BE45" w14:textId="63609C4B" w:rsidR="003A689B" w:rsidRPr="004E0DEB" w:rsidRDefault="003A689B" w:rsidP="003A689B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4E0DEB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4E0DEB">
              <w:rPr>
                <w:b/>
                <w:bCs/>
                <w:color w:val="auto"/>
                <w:lang w:val="en-US"/>
              </w:rPr>
              <w:t>4 – axle box housings</w:t>
            </w:r>
          </w:p>
        </w:tc>
      </w:tr>
      <w:tr w:rsidR="003A689B" w:rsidRPr="00066649" w14:paraId="67D94590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7B03F5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466</w:t>
            </w:r>
          </w:p>
        </w:tc>
        <w:tc>
          <w:tcPr>
            <w:tcW w:w="4678" w:type="dxa"/>
            <w:noWrap/>
            <w:vAlign w:val="center"/>
            <w:hideMark/>
          </w:tcPr>
          <w:p w14:paraId="6F7A8ACD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Axle box housing, axle bearing housing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4B2BBC07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011759D5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154E8A2B" w14:textId="18C3A806" w:rsidR="003A689B" w:rsidRPr="004E0DEB" w:rsidRDefault="003A689B" w:rsidP="003A689B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product group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5 - springs</w:t>
            </w:r>
          </w:p>
        </w:tc>
      </w:tr>
      <w:tr w:rsidR="003A689B" w:rsidRPr="004E0DEB" w14:paraId="2460475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7DDFB6B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390/419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A033D2C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Coil springs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094E856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20FF7F1B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C9C96D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395/423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E527FBB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Laminated suspension spring (complete)/spring leaf (individual)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DFAFE6C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066649" w14:paraId="3826CDB5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04BBEAAE" w14:textId="668EA11E" w:rsidR="003A689B" w:rsidRPr="004E0DEB" w:rsidRDefault="003A689B" w:rsidP="003A689B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4E0DEB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4E0DEB">
              <w:rPr>
                <w:b/>
                <w:bCs/>
                <w:color w:val="auto"/>
                <w:lang w:val="en-US"/>
              </w:rPr>
              <w:t>6 – brake discs and hubs</w:t>
            </w:r>
          </w:p>
        </w:tc>
      </w:tr>
      <w:tr w:rsidR="003A689B" w:rsidRPr="004E0DEB" w14:paraId="3CD5541C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43AE70F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1597-1</w:t>
            </w:r>
          </w:p>
        </w:tc>
        <w:tc>
          <w:tcPr>
            <w:tcW w:w="4678" w:type="dxa"/>
            <w:noWrap/>
            <w:vAlign w:val="center"/>
            <w:hideMark/>
          </w:tcPr>
          <w:p w14:paraId="162FC5BD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Friction rings and segments for brake discs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</w:tcPr>
          <w:p w14:paraId="41C1A4A0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Raw part, unmachined</w:t>
            </w:r>
          </w:p>
        </w:tc>
      </w:tr>
      <w:tr w:rsidR="003A689B" w:rsidRPr="004E0DEB" w14:paraId="6D439F90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5F0882A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1597-2</w:t>
            </w:r>
          </w:p>
        </w:tc>
        <w:tc>
          <w:tcPr>
            <w:tcW w:w="4678" w:type="dxa"/>
            <w:noWrap/>
            <w:vAlign w:val="center"/>
            <w:hideMark/>
          </w:tcPr>
          <w:p w14:paraId="6489EBC8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Hub</w:t>
            </w:r>
          </w:p>
        </w:tc>
        <w:tc>
          <w:tcPr>
            <w:tcW w:w="4536" w:type="dxa"/>
            <w:vMerge/>
            <w:vAlign w:val="center"/>
            <w:hideMark/>
          </w:tcPr>
          <w:p w14:paraId="1A2735B2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6FFAF682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564D5677" w14:textId="5036D6E0" w:rsidR="003A689B" w:rsidRPr="004E0DEB" w:rsidRDefault="003A689B" w:rsidP="003A689B">
            <w:pPr>
              <w:pStyle w:val="Textkrper9pt"/>
              <w:rPr>
                <w:b/>
                <w:bCs/>
                <w:color w:val="auto"/>
              </w:rPr>
            </w:pPr>
            <w:r w:rsidRPr="004E0DEB">
              <w:rPr>
                <w:b/>
                <w:bCs/>
                <w:color w:val="auto"/>
              </w:rPr>
              <w:t xml:space="preserve">product group </w:t>
            </w:r>
            <w:r w:rsidR="00937CD7">
              <w:rPr>
                <w:b/>
                <w:bCs/>
                <w:color w:val="auto"/>
              </w:rPr>
              <w:t xml:space="preserve">PG </w:t>
            </w:r>
            <w:r w:rsidRPr="004E0DEB">
              <w:rPr>
                <w:b/>
                <w:bCs/>
                <w:color w:val="auto"/>
              </w:rPr>
              <w:t>7 - housings</w:t>
            </w:r>
          </w:p>
        </w:tc>
      </w:tr>
      <w:tr w:rsidR="003A689B" w:rsidRPr="00066649" w14:paraId="1FFC18E4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09CFCCEB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268</w:t>
            </w:r>
          </w:p>
        </w:tc>
        <w:tc>
          <w:tcPr>
            <w:tcW w:w="4678" w:type="dxa"/>
            <w:vAlign w:val="center"/>
            <w:hideMark/>
          </w:tcPr>
          <w:p w14:paraId="03F5183C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Coupler head/coupling head/coupling head housing/catcher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6CAF667F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2D28777A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55394F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800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2864257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Gearbox housing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3ABB41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3136B31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047C41B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820</w:t>
            </w:r>
          </w:p>
        </w:tc>
        <w:tc>
          <w:tcPr>
            <w:tcW w:w="4678" w:type="dxa"/>
            <w:noWrap/>
            <w:vAlign w:val="center"/>
            <w:hideMark/>
          </w:tcPr>
          <w:p w14:paraId="2DF2AEE7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Traction motor housing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22C931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6DFA3EE9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B03F31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843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192A835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Hollow drive shaft, hollow axle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24BB8B8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608E6D0C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344C693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846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26CD3C4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Hollow shaft casing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4050B4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7B5E4034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2FA3F6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850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55FF8CF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Gearbox housing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DD9109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6433F423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9D1F27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947</w:t>
            </w:r>
          </w:p>
        </w:tc>
        <w:tc>
          <w:tcPr>
            <w:tcW w:w="4678" w:type="dxa"/>
            <w:noWrap/>
            <w:vAlign w:val="center"/>
            <w:hideMark/>
          </w:tcPr>
          <w:p w14:paraId="364EB417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Brake shaft, Hollow brake shaft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45FA46F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066649" w14:paraId="391B8CBE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3829DD4C" w14:textId="433E26E2" w:rsidR="003A689B" w:rsidRPr="00937CD7" w:rsidRDefault="003A689B" w:rsidP="003A689B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937CD7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 w:rsidRP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937CD7">
              <w:rPr>
                <w:b/>
                <w:bCs/>
                <w:color w:val="auto"/>
                <w:lang w:val="en-US"/>
              </w:rPr>
              <w:t>8 – draw hooks</w:t>
            </w:r>
          </w:p>
        </w:tc>
      </w:tr>
      <w:tr w:rsidR="003A689B" w:rsidRPr="004E0DEB" w14:paraId="4F8EE273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70F3309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300</w:t>
            </w:r>
          </w:p>
        </w:tc>
        <w:tc>
          <w:tcPr>
            <w:tcW w:w="4678" w:type="dxa"/>
            <w:noWrap/>
            <w:vAlign w:val="center"/>
            <w:hideMark/>
          </w:tcPr>
          <w:p w14:paraId="3C9BC2FC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Coupling hook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3E9404F4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009AF6A8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37923F81" w14:textId="2D7F5D1D" w:rsidR="003A689B" w:rsidRPr="00937CD7" w:rsidRDefault="003A689B" w:rsidP="003A689B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937CD7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 w:rsidRP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937CD7">
              <w:rPr>
                <w:b/>
                <w:bCs/>
                <w:color w:val="auto"/>
                <w:lang w:val="en-US"/>
              </w:rPr>
              <w:t>10 – draw bars</w:t>
            </w:r>
          </w:p>
        </w:tc>
      </w:tr>
      <w:tr w:rsidR="003A689B" w:rsidRPr="004E0DEB" w14:paraId="1C7546A9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53F546C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308</w:t>
            </w:r>
          </w:p>
        </w:tc>
        <w:tc>
          <w:tcPr>
            <w:tcW w:w="4678" w:type="dxa"/>
            <w:noWrap/>
            <w:vAlign w:val="center"/>
            <w:hideMark/>
          </w:tcPr>
          <w:p w14:paraId="03A804AD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Drawbar, forked drawbar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FC8266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4436FA17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5A2478B1" w14:textId="43961F0F" w:rsidR="003A689B" w:rsidRPr="00937CD7" w:rsidRDefault="003A689B" w:rsidP="003A689B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937CD7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 w:rsidRP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937CD7">
              <w:rPr>
                <w:b/>
                <w:bCs/>
                <w:color w:val="auto"/>
                <w:lang w:val="en-US"/>
              </w:rPr>
              <w:t>11 – general components</w:t>
            </w:r>
          </w:p>
        </w:tc>
      </w:tr>
      <w:tr w:rsidR="003A689B" w:rsidRPr="00066649" w14:paraId="11E13FAF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0C250B64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171</w:t>
            </w:r>
          </w:p>
        </w:tc>
        <w:tc>
          <w:tcPr>
            <w:tcW w:w="4678" w:type="dxa"/>
            <w:vAlign w:val="center"/>
            <w:hideMark/>
          </w:tcPr>
          <w:p w14:paraId="0432B64D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Bracket/bearer/suspension system (power trans-mission between the running gear/truck and the vehicle body)</w:t>
            </w:r>
          </w:p>
        </w:tc>
        <w:tc>
          <w:tcPr>
            <w:tcW w:w="4536" w:type="dxa"/>
            <w:noWrap/>
            <w:vAlign w:val="center"/>
            <w:hideMark/>
          </w:tcPr>
          <w:p w14:paraId="28885994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Vehicle body shell/body shell/vehicle body/structure, Welded-on parts, vehicle body fittings and structures</w:t>
            </w:r>
          </w:p>
        </w:tc>
      </w:tr>
      <w:tr w:rsidR="003A689B" w:rsidRPr="00066649" w14:paraId="4FEE89CF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954E9E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285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99E07C8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Central articulated joint, car body articulated joint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E9D345C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Buffing and draw gear, coupler</w:t>
            </w:r>
          </w:p>
        </w:tc>
      </w:tr>
      <w:tr w:rsidR="003A689B" w:rsidRPr="00066649" w14:paraId="0DB94BF2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D29A29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293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15047C4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Components such as sleeves, plungers and buffer heads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4FDDDECD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Side/self-contained buffers, complete, crash buffers</w:t>
            </w:r>
          </w:p>
        </w:tc>
      </w:tr>
      <w:tr w:rsidR="003A689B" w:rsidRPr="00066649" w14:paraId="54CFE2B0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18A344DB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295</w:t>
            </w:r>
          </w:p>
        </w:tc>
        <w:tc>
          <w:tcPr>
            <w:tcW w:w="4678" w:type="dxa"/>
            <w:vAlign w:val="center"/>
            <w:hideMark/>
          </w:tcPr>
          <w:p w14:paraId="4A95330A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Impact protection element (steel, reversible, e.g. annular springs, friction springs)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8D3EA49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Buffing gear, Impact protection elements</w:t>
            </w:r>
          </w:p>
        </w:tc>
      </w:tr>
      <w:tr w:rsidR="003A689B" w:rsidRPr="00066649" w14:paraId="09EDDDEC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638508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9773086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Solebar, truck side member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6C8D75D2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 xml:space="preserve">Chassis/running gear/truck (complete), load-bearing structures </w:t>
            </w:r>
          </w:p>
        </w:tc>
      </w:tr>
      <w:tr w:rsidR="003A689B" w:rsidRPr="004E0DEB" w14:paraId="35D568FA" w14:textId="77777777" w:rsidTr="003A689B">
        <w:trPr>
          <w:trHeight w:val="63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567581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8AC1EE8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Crossbeam</w:t>
            </w:r>
          </w:p>
        </w:tc>
        <w:tc>
          <w:tcPr>
            <w:tcW w:w="4536" w:type="dxa"/>
            <w:vMerge/>
            <w:vAlign w:val="center"/>
            <w:hideMark/>
          </w:tcPr>
          <w:p w14:paraId="2E2AAA5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3B8A53FD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7292073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FCECF9D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Suspension rod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1BFFB332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Load bearing structure of the secondary suspension stage</w:t>
            </w:r>
          </w:p>
        </w:tc>
      </w:tr>
      <w:tr w:rsidR="003A689B" w:rsidRPr="004E0DEB" w14:paraId="12C99A46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4C4EE0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1ED13BB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Truck bolster/beam</w:t>
            </w:r>
          </w:p>
        </w:tc>
        <w:tc>
          <w:tcPr>
            <w:tcW w:w="4536" w:type="dxa"/>
            <w:vMerge/>
            <w:vAlign w:val="center"/>
            <w:hideMark/>
          </w:tcPr>
          <w:p w14:paraId="0F1AD0D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93A67C6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B3039A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378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421C8A3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Spring bracket, hollow shaft</w:t>
            </w:r>
          </w:p>
        </w:tc>
        <w:tc>
          <w:tcPr>
            <w:tcW w:w="4536" w:type="dxa"/>
            <w:vMerge/>
            <w:vAlign w:val="center"/>
            <w:hideMark/>
          </w:tcPr>
          <w:p w14:paraId="7F1AFBCA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6E45FB0F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0ABE64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397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DAE1958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Spring suspension, spring bearing, spring guide</w:t>
            </w:r>
          </w:p>
        </w:tc>
        <w:tc>
          <w:tcPr>
            <w:tcW w:w="4536" w:type="dxa"/>
            <w:vMerge/>
            <w:vAlign w:val="center"/>
            <w:hideMark/>
          </w:tcPr>
          <w:p w14:paraId="5B0F1FDB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288B9139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DBD5AE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400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453F08F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Spring hanger</w:t>
            </w:r>
          </w:p>
        </w:tc>
        <w:tc>
          <w:tcPr>
            <w:tcW w:w="4536" w:type="dxa"/>
            <w:vMerge/>
            <w:vAlign w:val="center"/>
            <w:hideMark/>
          </w:tcPr>
          <w:p w14:paraId="134065B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50A369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D4F0CD4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401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CABE1AE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Spring bolt</w:t>
            </w:r>
          </w:p>
        </w:tc>
        <w:tc>
          <w:tcPr>
            <w:tcW w:w="4536" w:type="dxa"/>
            <w:vMerge/>
            <w:vAlign w:val="center"/>
            <w:hideMark/>
          </w:tcPr>
          <w:p w14:paraId="58FDA0A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0FB43BD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3DBF5C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414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86F8C82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Wheelset bracket</w:t>
            </w:r>
          </w:p>
        </w:tc>
        <w:tc>
          <w:tcPr>
            <w:tcW w:w="4536" w:type="dxa"/>
            <w:vMerge/>
            <w:vAlign w:val="center"/>
            <w:hideMark/>
          </w:tcPr>
          <w:p w14:paraId="1A6E353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79EE3D98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1262603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426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311B415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Beam, pneumatic spring bracket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393679D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Pneumatic spring system (complete)</w:t>
            </w:r>
          </w:p>
        </w:tc>
      </w:tr>
      <w:tr w:rsidR="003A689B" w:rsidRPr="00066649" w14:paraId="68C2501F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3BDEB6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444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7FC9992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Yaw damper bracket, rotation damper bracket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609C56FF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Rotation stabilization system, yaw stabilization system</w:t>
            </w:r>
          </w:p>
        </w:tc>
      </w:tr>
      <w:tr w:rsidR="003A689B" w:rsidRPr="00066649" w14:paraId="629C03F4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188AD2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447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3675641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Torsion shaft, torsion bar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E64F872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Suspension, damping, wheel(set) mounting, Friction torque inhibitor elements</w:t>
            </w:r>
          </w:p>
        </w:tc>
      </w:tr>
      <w:tr w:rsidR="003A689B" w:rsidRPr="00066649" w14:paraId="659C5D87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6509FFA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467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E1608B9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Casing sleeves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1E595EF3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Axle box complete (axle roller bearing, wheelset roller bearing)</w:t>
            </w:r>
          </w:p>
        </w:tc>
      </w:tr>
      <w:tr w:rsidR="003A689B" w:rsidRPr="00066649" w14:paraId="760BC574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0860528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484</w:t>
            </w:r>
          </w:p>
        </w:tc>
        <w:tc>
          <w:tcPr>
            <w:tcW w:w="4678" w:type="dxa"/>
            <w:noWrap/>
            <w:vAlign w:val="center"/>
            <w:hideMark/>
          </w:tcPr>
          <w:p w14:paraId="7249AB39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Push-pull bar, link rod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0F3AA8CA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Running gear-vehicle body connection,</w:t>
            </w:r>
          </w:p>
          <w:p w14:paraId="586A0341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Articulation, tensile force articulation, lengthwise articulation</w:t>
            </w:r>
          </w:p>
        </w:tc>
      </w:tr>
      <w:tr w:rsidR="003A689B" w:rsidRPr="004E0DEB" w14:paraId="7CB71792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3CA2E21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485</w:t>
            </w:r>
          </w:p>
        </w:tc>
        <w:tc>
          <w:tcPr>
            <w:tcW w:w="4678" w:type="dxa"/>
            <w:noWrap/>
            <w:vAlign w:val="center"/>
            <w:hideMark/>
          </w:tcPr>
          <w:p w14:paraId="4FC92676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Coupling element/coupling rod</w:t>
            </w:r>
          </w:p>
        </w:tc>
        <w:tc>
          <w:tcPr>
            <w:tcW w:w="4536" w:type="dxa"/>
            <w:vMerge/>
            <w:vAlign w:val="center"/>
            <w:hideMark/>
          </w:tcPr>
          <w:p w14:paraId="72D551F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5CF8698F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171032F4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486</w:t>
            </w:r>
          </w:p>
        </w:tc>
        <w:tc>
          <w:tcPr>
            <w:tcW w:w="4678" w:type="dxa"/>
            <w:noWrap/>
            <w:vAlign w:val="center"/>
            <w:hideMark/>
          </w:tcPr>
          <w:p w14:paraId="637F784E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Tensile force articulation system housing</w:t>
            </w:r>
          </w:p>
        </w:tc>
        <w:tc>
          <w:tcPr>
            <w:tcW w:w="4536" w:type="dxa"/>
            <w:vMerge/>
            <w:vAlign w:val="center"/>
            <w:hideMark/>
          </w:tcPr>
          <w:p w14:paraId="2C3734FC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6D593E2E" w14:textId="77777777" w:rsidTr="003A689B">
        <w:trPr>
          <w:trHeight w:val="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F66DC3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488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DDB160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Truck stop block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EA7A0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3A17F212" w14:textId="77777777" w:rsidTr="003A689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B3557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492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349BD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Truck pivot, central casting pins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0D3BD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Truck pivot, central casting, slewing rim</w:t>
            </w:r>
          </w:p>
        </w:tc>
      </w:tr>
      <w:tr w:rsidR="003A689B" w:rsidRPr="004E0DEB" w14:paraId="6437B8BF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3AE7268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497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667DFC4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Central casting upper/lower</w:t>
            </w:r>
          </w:p>
        </w:tc>
        <w:tc>
          <w:tcPr>
            <w:tcW w:w="4536" w:type="dxa"/>
            <w:vMerge/>
            <w:vAlign w:val="center"/>
            <w:hideMark/>
          </w:tcPr>
          <w:p w14:paraId="2A002FD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D09057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8B7645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498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E90EEC4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Slewing rim</w:t>
            </w:r>
          </w:p>
        </w:tc>
        <w:tc>
          <w:tcPr>
            <w:tcW w:w="4536" w:type="dxa"/>
            <w:vMerge/>
            <w:vAlign w:val="center"/>
            <w:hideMark/>
          </w:tcPr>
          <w:p w14:paraId="59249F88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B34D056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E227C2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C0164FE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Torsion bar (including level), torsion shaft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3C8C3E0A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Anti-roll system</w:t>
            </w:r>
          </w:p>
        </w:tc>
      </w:tr>
      <w:tr w:rsidR="003A689B" w:rsidRPr="004E0DEB" w14:paraId="351E7EF2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42950C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00BC9F7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Drawbar for torsion bar</w:t>
            </w:r>
          </w:p>
        </w:tc>
        <w:tc>
          <w:tcPr>
            <w:tcW w:w="4536" w:type="dxa"/>
            <w:vMerge/>
            <w:vAlign w:val="center"/>
            <w:hideMark/>
          </w:tcPr>
          <w:p w14:paraId="7F4FD80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8E96491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DF8E8F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10F6BBD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Roll bar bearing</w:t>
            </w:r>
          </w:p>
        </w:tc>
        <w:tc>
          <w:tcPr>
            <w:tcW w:w="4536" w:type="dxa"/>
            <w:vMerge/>
            <w:vAlign w:val="center"/>
            <w:hideMark/>
          </w:tcPr>
          <w:p w14:paraId="47A4D0C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7608A2E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CC3D58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509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FE4A259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Pendulum for torque support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5134EA2D" w14:textId="3BF5210E" w:rsidR="003A689B" w:rsidRPr="00EA6F87" w:rsidRDefault="00EA6F87" w:rsidP="003A689B">
            <w:pPr>
              <w:pStyle w:val="Textkrper9pt"/>
              <w:rPr>
                <w:color w:val="auto"/>
                <w:lang w:val="en-US"/>
              </w:rPr>
            </w:pPr>
            <w:r w:rsidRPr="00EA6F87">
              <w:rPr>
                <w:color w:val="auto"/>
                <w:lang w:val="en-US"/>
              </w:rPr>
              <w:t>Running gear-vehicle body connection</w:t>
            </w:r>
          </w:p>
        </w:tc>
      </w:tr>
      <w:tr w:rsidR="003A689B" w:rsidRPr="00066649" w14:paraId="461CE4FF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45D661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lastRenderedPageBreak/>
              <w:t>531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E230807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Brake suspension system (e.g. from brake beam inter alia)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30F7D5CD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HPQ for components with a supporting/counter-bearing role,</w:t>
            </w:r>
          </w:p>
          <w:p w14:paraId="2ED1EA79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Brackets, suspension systems (Running gear – fittings/auxiliary function)</w:t>
            </w:r>
          </w:p>
        </w:tc>
      </w:tr>
      <w:tr w:rsidR="003A689B" w:rsidRPr="004E0DEB" w14:paraId="35A61F1C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D89D79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532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C20843D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Damper mounting brackets</w:t>
            </w:r>
          </w:p>
        </w:tc>
        <w:tc>
          <w:tcPr>
            <w:tcW w:w="4536" w:type="dxa"/>
            <w:vMerge/>
            <w:vAlign w:val="center"/>
            <w:hideMark/>
          </w:tcPr>
          <w:p w14:paraId="567DDD78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6C3962A3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10438D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A051E0A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Tilting crossbeam including suspension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115E5D99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Tilt system</w:t>
            </w:r>
          </w:p>
        </w:tc>
      </w:tr>
      <w:tr w:rsidR="003A689B" w:rsidRPr="004E0DEB" w14:paraId="2455EE4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089FFE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545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92BF28C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Suspension rod, tilting pendulum</w:t>
            </w:r>
          </w:p>
        </w:tc>
        <w:tc>
          <w:tcPr>
            <w:tcW w:w="4536" w:type="dxa"/>
            <w:vMerge/>
            <w:vAlign w:val="center"/>
            <w:hideMark/>
          </w:tcPr>
          <w:p w14:paraId="2604E1C4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7E091C4D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FA1E31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092D5E2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Ball-and-socket joint, articulated joint</w:t>
            </w:r>
          </w:p>
        </w:tc>
        <w:tc>
          <w:tcPr>
            <w:tcW w:w="4536" w:type="dxa"/>
            <w:vMerge/>
            <w:vAlign w:val="center"/>
            <w:hideMark/>
          </w:tcPr>
          <w:p w14:paraId="2C240CBB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25564227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3E8FA2EB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769EF68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Truck bolster</w:t>
            </w:r>
          </w:p>
        </w:tc>
        <w:tc>
          <w:tcPr>
            <w:tcW w:w="4536" w:type="dxa"/>
            <w:vMerge/>
            <w:vAlign w:val="center"/>
            <w:hideMark/>
          </w:tcPr>
          <w:p w14:paraId="2612410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3BE1C91D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9348F0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548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705F2C72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Pendulum carrier, pendulum connection</w:t>
            </w:r>
          </w:p>
        </w:tc>
        <w:tc>
          <w:tcPr>
            <w:tcW w:w="4536" w:type="dxa"/>
            <w:vMerge/>
            <w:vAlign w:val="center"/>
            <w:hideMark/>
          </w:tcPr>
          <w:p w14:paraId="0E3900D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35AB989B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FED404A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707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BC84029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Supporting frame, supporting structure for generator, stator casing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3C52203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Main generator system (traction generator)</w:t>
            </w:r>
          </w:p>
        </w:tc>
      </w:tr>
      <w:tr w:rsidR="003A689B" w:rsidRPr="004E0DEB" w14:paraId="60C5BA21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30A40F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821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B6BD2C0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Bearing shield: driven and non-driven end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4280C30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Drive, traction motor, gearbox</w:t>
            </w:r>
          </w:p>
        </w:tc>
      </w:tr>
      <w:tr w:rsidR="003A689B" w:rsidRPr="00066649" w14:paraId="102880FC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C8269B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836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521F6B20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Traction motor and drive suspension system pen-dulum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1A5D80F2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Traction motor suspension/drive suspension sys-tem (complete)</w:t>
            </w:r>
          </w:p>
        </w:tc>
      </w:tr>
      <w:tr w:rsidR="003A689B" w:rsidRPr="004E0DEB" w14:paraId="68559270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7CE8F87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872</w:t>
            </w:r>
          </w:p>
        </w:tc>
        <w:tc>
          <w:tcPr>
            <w:tcW w:w="4678" w:type="dxa"/>
            <w:noWrap/>
            <w:vAlign w:val="center"/>
            <w:hideMark/>
          </w:tcPr>
          <w:p w14:paraId="10901066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Connecting rod, coupling rod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01D1CA9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Rod drive, chain drive</w:t>
            </w:r>
          </w:p>
        </w:tc>
      </w:tr>
      <w:tr w:rsidR="003A689B" w:rsidRPr="004E0DEB" w14:paraId="0F485FC8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35DFCA8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874</w:t>
            </w:r>
          </w:p>
        </w:tc>
        <w:tc>
          <w:tcPr>
            <w:tcW w:w="4678" w:type="dxa"/>
            <w:noWrap/>
            <w:vAlign w:val="center"/>
            <w:hideMark/>
          </w:tcPr>
          <w:p w14:paraId="65686BFC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Torque dampers</w:t>
            </w:r>
          </w:p>
        </w:tc>
        <w:tc>
          <w:tcPr>
            <w:tcW w:w="4536" w:type="dxa"/>
            <w:vMerge/>
            <w:vAlign w:val="center"/>
            <w:hideMark/>
          </w:tcPr>
          <w:p w14:paraId="72039A6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13B3EE58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68F2BD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D9182B7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Brake guide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72507561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Brake actuating elements- Brake caliper unit</w:t>
            </w:r>
          </w:p>
        </w:tc>
      </w:tr>
      <w:tr w:rsidR="003A689B" w:rsidRPr="00066649" w14:paraId="0F8E9053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8CB733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955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0100F99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Brake caliper/brake caliper lever</w:t>
            </w:r>
          </w:p>
        </w:tc>
        <w:tc>
          <w:tcPr>
            <w:tcW w:w="4536" w:type="dxa"/>
            <w:vMerge/>
            <w:vAlign w:val="center"/>
            <w:hideMark/>
          </w:tcPr>
          <w:p w14:paraId="73333BEB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72B3F543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B436DA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956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4D1C382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Bracket</w:t>
            </w:r>
          </w:p>
        </w:tc>
        <w:tc>
          <w:tcPr>
            <w:tcW w:w="4536" w:type="dxa"/>
            <w:vMerge/>
            <w:vAlign w:val="center"/>
            <w:hideMark/>
          </w:tcPr>
          <w:p w14:paraId="4E461C2E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AD71E57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CD5026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957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2C9F506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Housing</w:t>
            </w:r>
          </w:p>
        </w:tc>
        <w:tc>
          <w:tcPr>
            <w:tcW w:w="4536" w:type="dxa"/>
            <w:vMerge/>
            <w:vAlign w:val="center"/>
            <w:hideMark/>
          </w:tcPr>
          <w:p w14:paraId="68C9A54B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5C7C9F4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9B3BF4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958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0FBCFDAD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Main suspension/mounting (pins, suspension bracket inter alia)</w:t>
            </w:r>
          </w:p>
        </w:tc>
        <w:tc>
          <w:tcPr>
            <w:tcW w:w="4536" w:type="dxa"/>
            <w:vMerge/>
            <w:vAlign w:val="center"/>
            <w:hideMark/>
          </w:tcPr>
          <w:p w14:paraId="605CA040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4E0DEB" w14:paraId="7B860436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33F6389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961</w:t>
            </w:r>
          </w:p>
        </w:tc>
        <w:tc>
          <w:tcPr>
            <w:tcW w:w="4678" w:type="dxa"/>
            <w:noWrap/>
            <w:vAlign w:val="center"/>
            <w:hideMark/>
          </w:tcPr>
          <w:p w14:paraId="07E5A046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Main suspension/mounting (pins, suspension lug, etc.)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0F423F6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Brake caliper unit</w:t>
            </w:r>
          </w:p>
        </w:tc>
      </w:tr>
      <w:tr w:rsidR="003A689B" w:rsidRPr="004E0DEB" w14:paraId="57A87DB8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5F5C909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962</w:t>
            </w:r>
          </w:p>
        </w:tc>
        <w:tc>
          <w:tcPr>
            <w:tcW w:w="4678" w:type="dxa"/>
            <w:noWrap/>
            <w:vAlign w:val="center"/>
            <w:hideMark/>
          </w:tcPr>
          <w:p w14:paraId="7D24C0C1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Lever</w:t>
            </w:r>
          </w:p>
        </w:tc>
        <w:tc>
          <w:tcPr>
            <w:tcW w:w="4536" w:type="dxa"/>
            <w:vMerge/>
            <w:vAlign w:val="center"/>
            <w:hideMark/>
          </w:tcPr>
          <w:p w14:paraId="0603B7A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2F1FD8D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75EBDAB3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963</w:t>
            </w:r>
          </w:p>
        </w:tc>
        <w:tc>
          <w:tcPr>
            <w:tcW w:w="4678" w:type="dxa"/>
            <w:noWrap/>
            <w:vAlign w:val="center"/>
            <w:hideMark/>
          </w:tcPr>
          <w:p w14:paraId="74320394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Housing</w:t>
            </w:r>
          </w:p>
        </w:tc>
        <w:tc>
          <w:tcPr>
            <w:tcW w:w="4536" w:type="dxa"/>
            <w:vMerge/>
            <w:vAlign w:val="center"/>
            <w:hideMark/>
          </w:tcPr>
          <w:p w14:paraId="3DC03D0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1FDB11E3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898D30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967</w:t>
            </w:r>
          </w:p>
        </w:tc>
        <w:tc>
          <w:tcPr>
            <w:tcW w:w="4678" w:type="dxa"/>
            <w:noWrap/>
            <w:vAlign w:val="center"/>
            <w:hideMark/>
          </w:tcPr>
          <w:p w14:paraId="49E588D7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Brake drum</w:t>
            </w:r>
          </w:p>
        </w:tc>
        <w:tc>
          <w:tcPr>
            <w:tcW w:w="4536" w:type="dxa"/>
            <w:vMerge/>
            <w:vAlign w:val="center"/>
            <w:hideMark/>
          </w:tcPr>
          <w:p w14:paraId="05BF884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25F57D2D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3249F70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978-2</w:t>
            </w:r>
          </w:p>
        </w:tc>
        <w:tc>
          <w:tcPr>
            <w:tcW w:w="4678" w:type="dxa"/>
            <w:noWrap/>
            <w:vAlign w:val="center"/>
            <w:hideMark/>
          </w:tcPr>
          <w:p w14:paraId="5A95840E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nb-NO"/>
              </w:rPr>
            </w:pPr>
            <w:r w:rsidRPr="004E0DEB">
              <w:rPr>
                <w:bCs/>
                <w:color w:val="auto"/>
                <w:lang w:val="nb-NO"/>
              </w:rPr>
              <w:t>Brake tie bar, brake flange, brake beam</w:t>
            </w:r>
          </w:p>
        </w:tc>
        <w:tc>
          <w:tcPr>
            <w:tcW w:w="4536" w:type="dxa"/>
            <w:vMerge/>
            <w:vAlign w:val="center"/>
            <w:hideMark/>
          </w:tcPr>
          <w:p w14:paraId="34F7EABF" w14:textId="77777777" w:rsidR="003A689B" w:rsidRPr="004E0DEB" w:rsidRDefault="003A689B" w:rsidP="003A689B">
            <w:pPr>
              <w:pStyle w:val="Textkrper9pt"/>
              <w:rPr>
                <w:color w:val="auto"/>
                <w:lang w:val="nb-NO"/>
              </w:rPr>
            </w:pPr>
          </w:p>
        </w:tc>
      </w:tr>
      <w:tr w:rsidR="003A689B" w:rsidRPr="004E0DEB" w14:paraId="02E81EA6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5CFEE61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998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4F8E092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Integral beam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7ACC1900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Eddy-current magnet (complete)</w:t>
            </w:r>
          </w:p>
        </w:tc>
      </w:tr>
      <w:tr w:rsidR="003A689B" w:rsidRPr="004E0DEB" w14:paraId="4ABE5325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DEC6D58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999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122B94CD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Tragarm</w:t>
            </w:r>
          </w:p>
        </w:tc>
        <w:tc>
          <w:tcPr>
            <w:tcW w:w="4536" w:type="dxa"/>
            <w:vMerge/>
            <w:vAlign w:val="center"/>
            <w:hideMark/>
          </w:tcPr>
          <w:p w14:paraId="2CF8400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5A6314DB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288882A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ADC5EF1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Track holder complete, retaining bracket</w:t>
            </w:r>
          </w:p>
        </w:tc>
        <w:tc>
          <w:tcPr>
            <w:tcW w:w="4536" w:type="dxa"/>
            <w:vMerge/>
            <w:vAlign w:val="center"/>
            <w:hideMark/>
          </w:tcPr>
          <w:p w14:paraId="0333196D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066649" w14:paraId="6F630341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624007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1001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E33673E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Brake support, braking force support, complete</w:t>
            </w:r>
          </w:p>
        </w:tc>
        <w:tc>
          <w:tcPr>
            <w:tcW w:w="4536" w:type="dxa"/>
            <w:vMerge/>
            <w:vAlign w:val="center"/>
            <w:hideMark/>
          </w:tcPr>
          <w:p w14:paraId="250C9954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</w:p>
        </w:tc>
      </w:tr>
      <w:tr w:rsidR="003A689B" w:rsidRPr="00066649" w14:paraId="6B289070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4480C95A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1005</w:t>
            </w:r>
          </w:p>
        </w:tc>
        <w:tc>
          <w:tcPr>
            <w:tcW w:w="4678" w:type="dxa"/>
            <w:noWrap/>
            <w:vAlign w:val="center"/>
            <w:hideMark/>
          </w:tcPr>
          <w:p w14:paraId="1BB95B89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Clamp, bracket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30F96871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Eddy-current magnet - Suspension/lowering system (complete)</w:t>
            </w:r>
          </w:p>
        </w:tc>
      </w:tr>
      <w:tr w:rsidR="003A689B" w:rsidRPr="004E0DEB" w14:paraId="357948A0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E3A0D4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1008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41C288B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Support frame</w:t>
            </w:r>
          </w:p>
        </w:tc>
        <w:tc>
          <w:tcPr>
            <w:tcW w:w="4536" w:type="dxa"/>
            <w:vMerge w:val="restart"/>
            <w:shd w:val="clear" w:color="auto" w:fill="FFFFFF"/>
            <w:noWrap/>
            <w:vAlign w:val="center"/>
            <w:hideMark/>
          </w:tcPr>
          <w:p w14:paraId="274C4ED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Electromagnetic rail brake (complete)</w:t>
            </w:r>
          </w:p>
        </w:tc>
      </w:tr>
      <w:tr w:rsidR="003A689B" w:rsidRPr="004E0DEB" w14:paraId="75E4E106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08E3F6A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1009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C79ED96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Trackholder (complete)</w:t>
            </w:r>
          </w:p>
        </w:tc>
        <w:tc>
          <w:tcPr>
            <w:tcW w:w="4536" w:type="dxa"/>
            <w:vMerge/>
            <w:vAlign w:val="center"/>
            <w:hideMark/>
          </w:tcPr>
          <w:p w14:paraId="5C9C5E9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288C1C21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899A92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69FB0E50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Trackholder head</w:t>
            </w:r>
          </w:p>
        </w:tc>
        <w:tc>
          <w:tcPr>
            <w:tcW w:w="4536" w:type="dxa"/>
            <w:vMerge/>
            <w:vAlign w:val="center"/>
            <w:hideMark/>
          </w:tcPr>
          <w:p w14:paraId="5F61086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EACD586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21FE71F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1012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3CF24E87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Pull bow, thrust bow</w:t>
            </w:r>
          </w:p>
        </w:tc>
        <w:tc>
          <w:tcPr>
            <w:tcW w:w="4536" w:type="dxa"/>
            <w:vMerge/>
            <w:vAlign w:val="center"/>
            <w:hideMark/>
          </w:tcPr>
          <w:p w14:paraId="36BB68B6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7F624BF1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788537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1013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23F7CC23" w14:textId="77777777" w:rsidR="003A689B" w:rsidRPr="004E0DEB" w:rsidRDefault="003A689B" w:rsidP="003A689B">
            <w:pPr>
              <w:pStyle w:val="Textkrper9pt"/>
              <w:rPr>
                <w:bCs/>
                <w:color w:val="auto"/>
                <w:lang w:val="nb-NO"/>
              </w:rPr>
            </w:pPr>
            <w:r w:rsidRPr="004E0DEB">
              <w:rPr>
                <w:bCs/>
                <w:color w:val="auto"/>
                <w:lang w:val="nb-NO"/>
              </w:rPr>
              <w:t>Driver, driver stem, driver stop</w:t>
            </w:r>
          </w:p>
        </w:tc>
        <w:tc>
          <w:tcPr>
            <w:tcW w:w="4536" w:type="dxa"/>
            <w:vMerge/>
            <w:vAlign w:val="center"/>
            <w:hideMark/>
          </w:tcPr>
          <w:p w14:paraId="745F1980" w14:textId="77777777" w:rsidR="003A689B" w:rsidRPr="004E0DEB" w:rsidRDefault="003A689B" w:rsidP="003A689B">
            <w:pPr>
              <w:pStyle w:val="Textkrper9pt"/>
              <w:rPr>
                <w:color w:val="auto"/>
                <w:lang w:val="nb-NO"/>
              </w:rPr>
            </w:pPr>
          </w:p>
        </w:tc>
      </w:tr>
      <w:tr w:rsidR="003A689B" w:rsidRPr="004E0DEB" w14:paraId="23FD2535" w14:textId="77777777" w:rsidTr="003A689B">
        <w:trPr>
          <w:trHeight w:val="57"/>
          <w:jc w:val="center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790853E9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1014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14:paraId="4F87F91F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Suspension stand</w:t>
            </w:r>
          </w:p>
        </w:tc>
        <w:tc>
          <w:tcPr>
            <w:tcW w:w="4536" w:type="dxa"/>
            <w:vMerge/>
            <w:vAlign w:val="center"/>
            <w:hideMark/>
          </w:tcPr>
          <w:p w14:paraId="2E6CEE42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066649" w14:paraId="452FE04B" w14:textId="77777777" w:rsidTr="00DE79FF">
        <w:trPr>
          <w:trHeight w:val="57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center"/>
            <w:hideMark/>
          </w:tcPr>
          <w:p w14:paraId="418923D1" w14:textId="5D61F30F" w:rsidR="003A689B" w:rsidRPr="004E0DEB" w:rsidRDefault="003A689B" w:rsidP="003A689B">
            <w:pPr>
              <w:pStyle w:val="Textkrper9pt"/>
              <w:rPr>
                <w:b/>
                <w:bCs/>
                <w:color w:val="auto"/>
                <w:lang w:val="en-US"/>
              </w:rPr>
            </w:pPr>
            <w:r w:rsidRPr="004E0DEB">
              <w:rPr>
                <w:b/>
                <w:bCs/>
                <w:color w:val="auto"/>
                <w:lang w:val="en-US"/>
              </w:rPr>
              <w:t xml:space="preserve">product group </w:t>
            </w:r>
            <w:r w:rsidR="00937CD7">
              <w:rPr>
                <w:b/>
                <w:bCs/>
                <w:color w:val="auto"/>
                <w:lang w:val="en-US"/>
              </w:rPr>
              <w:t xml:space="preserve">PG </w:t>
            </w:r>
            <w:r w:rsidRPr="004E0DEB">
              <w:rPr>
                <w:b/>
                <w:bCs/>
                <w:color w:val="auto"/>
                <w:lang w:val="en-US"/>
              </w:rPr>
              <w:t>12 – general components with special testing</w:t>
            </w:r>
          </w:p>
        </w:tc>
      </w:tr>
      <w:tr w:rsidR="003A689B" w:rsidRPr="004E0DEB" w14:paraId="206D898A" w14:textId="77777777" w:rsidTr="003A689B">
        <w:trPr>
          <w:trHeight w:val="57"/>
          <w:jc w:val="center"/>
        </w:trPr>
        <w:tc>
          <w:tcPr>
            <w:tcW w:w="851" w:type="dxa"/>
            <w:noWrap/>
            <w:vAlign w:val="bottom"/>
            <w:hideMark/>
          </w:tcPr>
          <w:p w14:paraId="58BC6F24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402</w:t>
            </w:r>
          </w:p>
        </w:tc>
        <w:tc>
          <w:tcPr>
            <w:tcW w:w="4678" w:type="dxa"/>
            <w:noWrap/>
            <w:vAlign w:val="center"/>
            <w:hideMark/>
          </w:tcPr>
          <w:p w14:paraId="5000A65F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Spring shackle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43FB72BD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46A82270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2542348C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978-1</w:t>
            </w:r>
          </w:p>
        </w:tc>
        <w:tc>
          <w:tcPr>
            <w:tcW w:w="4678" w:type="dxa"/>
            <w:noWrap/>
            <w:vAlign w:val="center"/>
            <w:hideMark/>
          </w:tcPr>
          <w:p w14:paraId="77E6A849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brake triangles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66D2F90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2C4BF745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3B3DF290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969</w:t>
            </w:r>
          </w:p>
        </w:tc>
        <w:tc>
          <w:tcPr>
            <w:tcW w:w="4678" w:type="dxa"/>
            <w:noWrap/>
            <w:vAlign w:val="center"/>
            <w:hideMark/>
          </w:tcPr>
          <w:p w14:paraId="528F49EA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Brake blocks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5E137A69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</w:p>
        </w:tc>
      </w:tr>
      <w:tr w:rsidR="003A689B" w:rsidRPr="004E0DEB" w14:paraId="3A519694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7959E5D5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304</w:t>
            </w:r>
          </w:p>
        </w:tc>
        <w:tc>
          <w:tcPr>
            <w:tcW w:w="4678" w:type="dxa"/>
            <w:noWrap/>
            <w:vAlign w:val="center"/>
            <w:hideMark/>
          </w:tcPr>
          <w:p w14:paraId="08D31F6F" w14:textId="77777777" w:rsidR="003A689B" w:rsidRPr="004E0DEB" w:rsidRDefault="003A689B" w:rsidP="003A689B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bCs/>
                <w:color w:val="auto"/>
                <w:lang w:val="en-US"/>
              </w:rPr>
              <w:t>Coupling pins, looped coupling links, coupling links, coupling nuts, coupling screws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26698CF7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Screw coupling</w:t>
            </w:r>
          </w:p>
        </w:tc>
      </w:tr>
      <w:tr w:rsidR="003A689B" w:rsidRPr="004E0DEB" w14:paraId="328DAB93" w14:textId="77777777" w:rsidTr="003A689B">
        <w:trPr>
          <w:trHeight w:val="57"/>
          <w:jc w:val="center"/>
        </w:trPr>
        <w:tc>
          <w:tcPr>
            <w:tcW w:w="851" w:type="dxa"/>
            <w:noWrap/>
            <w:vAlign w:val="center"/>
            <w:hideMark/>
          </w:tcPr>
          <w:p w14:paraId="670A841B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311</w:t>
            </w:r>
          </w:p>
        </w:tc>
        <w:tc>
          <w:tcPr>
            <w:tcW w:w="4678" w:type="dxa"/>
            <w:noWrap/>
            <w:vAlign w:val="center"/>
            <w:hideMark/>
          </w:tcPr>
          <w:p w14:paraId="197ADF92" w14:textId="77777777" w:rsidR="003A689B" w:rsidRPr="004E0DEB" w:rsidRDefault="003A689B" w:rsidP="003A689B">
            <w:pPr>
              <w:pStyle w:val="Textkrper9pt"/>
              <w:rPr>
                <w:bCs/>
                <w:color w:val="auto"/>
              </w:rPr>
            </w:pPr>
            <w:r w:rsidRPr="004E0DEB">
              <w:rPr>
                <w:bCs/>
                <w:color w:val="auto"/>
              </w:rPr>
              <w:t>Coupling bolt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14:paraId="19DF9CC3" w14:textId="77777777" w:rsidR="003A689B" w:rsidRPr="004E0DEB" w:rsidRDefault="003A689B" w:rsidP="003A689B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Drawbar, forked drawbar</w:t>
            </w:r>
          </w:p>
        </w:tc>
      </w:tr>
    </w:tbl>
    <w:p w14:paraId="7FFBEBDB" w14:textId="733EF53E" w:rsidR="00546BAA" w:rsidRPr="004E0DEB" w:rsidRDefault="00546BAA" w:rsidP="00DE5725">
      <w:pPr>
        <w:pStyle w:val="Textkrper9pt"/>
        <w:rPr>
          <w:color w:val="auto"/>
        </w:rPr>
      </w:pPr>
    </w:p>
    <w:sectPr w:rsidR="00546BAA" w:rsidRPr="004E0DEB" w:rsidSect="00E64BBE">
      <w:headerReference w:type="default" r:id="rId14"/>
      <w:footerReference w:type="default" r:id="rId15"/>
      <w:headerReference w:type="first" r:id="rId16"/>
      <w:pgSz w:w="11906" w:h="16838" w:code="9"/>
      <w:pgMar w:top="1418" w:right="425" w:bottom="1135" w:left="1701" w:header="369" w:footer="1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6922" w14:textId="77777777" w:rsidR="00DD566C" w:rsidRDefault="00DD566C">
      <w:r>
        <w:separator/>
      </w:r>
    </w:p>
  </w:endnote>
  <w:endnote w:type="continuationSeparator" w:id="0">
    <w:p w14:paraId="436D282B" w14:textId="77777777" w:rsidR="00DD566C" w:rsidRDefault="00DD566C">
      <w:r>
        <w:continuationSeparator/>
      </w:r>
    </w:p>
  </w:endnote>
  <w:endnote w:type="continuationNotice" w:id="1">
    <w:p w14:paraId="2B687F98" w14:textId="77777777" w:rsidR="00DD566C" w:rsidRDefault="00DD5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5"/>
      <w:gridCol w:w="2788"/>
    </w:tblGrid>
    <w:tr w:rsidR="0027647E" w14:paraId="742DF4D8" w14:textId="77777777" w:rsidTr="00F437DA">
      <w:tc>
        <w:tcPr>
          <w:tcW w:w="7135" w:type="dxa"/>
        </w:tcPr>
        <w:p w14:paraId="4F65F51F" w14:textId="77777777" w:rsidR="0027647E" w:rsidRDefault="0027647E" w:rsidP="0027647E">
          <w:pPr>
            <w:pStyle w:val="Fuzeile"/>
          </w:pPr>
          <w:r w:rsidRPr="00780421">
            <w:t>Deutsche Bahn AG</w:t>
          </w:r>
        </w:p>
      </w:tc>
      <w:tc>
        <w:tcPr>
          <w:tcW w:w="2788" w:type="dxa"/>
        </w:tcPr>
        <w:p w14:paraId="157993F6" w14:textId="338B2799" w:rsidR="0027647E" w:rsidRDefault="0027647E" w:rsidP="0027647E">
          <w:pPr>
            <w:pStyle w:val="Fuzeile"/>
            <w:jc w:val="right"/>
          </w:pPr>
          <w:r>
            <w:t xml:space="preserve">Dok.-Nr.: 0028 </w:t>
          </w:r>
          <w:r w:rsidR="00066649">
            <w:t>v4.0</w:t>
          </w:r>
        </w:p>
      </w:tc>
    </w:tr>
    <w:tr w:rsidR="0027647E" w14:paraId="67D50A73" w14:textId="77777777" w:rsidTr="00F437DA">
      <w:tc>
        <w:tcPr>
          <w:tcW w:w="7135" w:type="dxa"/>
        </w:tcPr>
        <w:p w14:paraId="2216F051" w14:textId="77777777" w:rsidR="0027647E" w:rsidRPr="00780421" w:rsidRDefault="0027647E" w:rsidP="0027647E">
          <w:pPr>
            <w:pStyle w:val="Fuzeile"/>
          </w:pPr>
          <w:r>
            <w:t>Qualitätssicherung Beschaffung Schienenfahrzeuge und Schienenfahrzeugteile</w:t>
          </w:r>
        </w:p>
      </w:tc>
      <w:tc>
        <w:tcPr>
          <w:tcW w:w="2788" w:type="dxa"/>
        </w:tcPr>
        <w:p w14:paraId="650E11FD" w14:textId="77777777" w:rsidR="0027647E" w:rsidRDefault="0027647E" w:rsidP="0027647E">
          <w:pPr>
            <w:pStyle w:val="Fuzeile"/>
            <w:jc w:val="right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6</w:t>
          </w:r>
          <w:r>
            <w:rPr>
              <w:b/>
              <w:bCs/>
            </w:rPr>
            <w:fldChar w:fldCharType="end"/>
          </w:r>
        </w:p>
      </w:tc>
    </w:tr>
  </w:tbl>
  <w:p w14:paraId="6BD77A0A" w14:textId="3762410A" w:rsidR="00F62EFB" w:rsidRPr="00750EF6" w:rsidRDefault="00F62EFB" w:rsidP="00750EF6">
    <w:pPr>
      <w:pStyle w:val="Fuzeile"/>
      <w:tabs>
        <w:tab w:val="clear" w:pos="4820"/>
        <w:tab w:val="clear" w:pos="9498"/>
        <w:tab w:val="right" w:pos="110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A814" w14:textId="77777777" w:rsidR="00DD566C" w:rsidRDefault="00DD566C">
      <w:r>
        <w:separator/>
      </w:r>
    </w:p>
  </w:footnote>
  <w:footnote w:type="continuationSeparator" w:id="0">
    <w:p w14:paraId="495917E5" w14:textId="77777777" w:rsidR="00DD566C" w:rsidRDefault="00DD566C">
      <w:r>
        <w:continuationSeparator/>
      </w:r>
    </w:p>
  </w:footnote>
  <w:footnote w:type="continuationNotice" w:id="1">
    <w:p w14:paraId="0094FD30" w14:textId="77777777" w:rsidR="00DD566C" w:rsidRDefault="00DD56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0172" w14:textId="77777777" w:rsidR="00F62EFB" w:rsidRDefault="00F62EFB" w:rsidP="00336AEE">
    <w:pPr>
      <w:rPr>
        <w:b/>
        <w:color w:val="auto"/>
        <w:sz w:val="28"/>
        <w:szCs w:val="28"/>
      </w:rPr>
    </w:pPr>
    <w:r>
      <w:rPr>
        <w:noProof/>
        <w:szCs w:val="6"/>
      </w:rPr>
      <w:drawing>
        <wp:anchor distT="0" distB="0" distL="114300" distR="114300" simplePos="0" relativeHeight="251658241" behindDoc="0" locked="0" layoutInCell="1" allowOverlap="1" wp14:anchorId="767AF3F5" wp14:editId="65EDE63A">
          <wp:simplePos x="0" y="0"/>
          <wp:positionH relativeFrom="page">
            <wp:posOffset>6480810</wp:posOffset>
          </wp:positionH>
          <wp:positionV relativeFrom="page">
            <wp:posOffset>252095</wp:posOffset>
          </wp:positionV>
          <wp:extent cx="540000" cy="378000"/>
          <wp:effectExtent l="0" t="0" r="0" b="3175"/>
          <wp:wrapNone/>
          <wp:docPr id="79" name="Logo_Farbe" descr="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uto"/>
        <w:sz w:val="28"/>
        <w:szCs w:val="28"/>
      </w:rPr>
      <w:t>HPQ</w:t>
    </w:r>
  </w:p>
  <w:p w14:paraId="50543579" w14:textId="77777777" w:rsidR="00F62EFB" w:rsidRDefault="00F62EFB" w:rsidP="00336AEE">
    <w:pPr>
      <w:rPr>
        <w:b/>
        <w:color w:val="auto"/>
        <w:sz w:val="28"/>
        <w:szCs w:val="28"/>
      </w:rPr>
    </w:pPr>
    <w:r>
      <w:rPr>
        <w:b/>
        <w:color w:val="auto"/>
        <w:sz w:val="28"/>
        <w:szCs w:val="28"/>
      </w:rPr>
      <w:t>Herstellerbezogene Produktqualifikation</w:t>
    </w:r>
  </w:p>
  <w:p w14:paraId="4994529A" w14:textId="77777777" w:rsidR="00F62EFB" w:rsidRPr="004E0DEB" w:rsidRDefault="00F62EFB" w:rsidP="00336AEE">
    <w:pPr>
      <w:pStyle w:val="Kolumnentitel"/>
      <w:ind w:left="0"/>
      <w:rPr>
        <w:i/>
        <w:color w:val="auto"/>
      </w:rPr>
    </w:pPr>
    <w:r w:rsidRPr="004E0DEB">
      <w:rPr>
        <w:i/>
        <w:color w:val="auto"/>
        <w:sz w:val="20"/>
        <w:szCs w:val="20"/>
      </w:rPr>
      <w:t>Manufacturer Related Product Qualification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5715" w14:textId="77777777" w:rsidR="00F62EFB" w:rsidRDefault="00F62EFB" w:rsidP="00B47714">
    <w:pPr>
      <w:rPr>
        <w:b/>
        <w:color w:val="auto"/>
        <w:sz w:val="28"/>
        <w:szCs w:val="28"/>
      </w:rPr>
    </w:pPr>
    <w:r>
      <w:rPr>
        <w:noProof/>
        <w:szCs w:val="6"/>
      </w:rPr>
      <w:drawing>
        <wp:anchor distT="0" distB="0" distL="114300" distR="114300" simplePos="0" relativeHeight="251658240" behindDoc="0" locked="0" layoutInCell="1" allowOverlap="1" wp14:anchorId="241928AC" wp14:editId="743A1477">
          <wp:simplePos x="0" y="0"/>
          <wp:positionH relativeFrom="page">
            <wp:posOffset>6480810</wp:posOffset>
          </wp:positionH>
          <wp:positionV relativeFrom="page">
            <wp:posOffset>252095</wp:posOffset>
          </wp:positionV>
          <wp:extent cx="540000" cy="378000"/>
          <wp:effectExtent l="0" t="0" r="0" b="3175"/>
          <wp:wrapNone/>
          <wp:docPr id="80" name="Logo_Farbe" descr="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uto"/>
        <w:sz w:val="28"/>
        <w:szCs w:val="28"/>
      </w:rPr>
      <w:t>HPQ – Herstellerbezogene Produktqualifikation</w:t>
    </w:r>
  </w:p>
  <w:p w14:paraId="0B899E98" w14:textId="77777777" w:rsidR="00F62EFB" w:rsidRPr="00DE5725" w:rsidRDefault="00F62EFB" w:rsidP="00B47714">
    <w:pPr>
      <w:rPr>
        <w:color w:val="auto"/>
        <w:sz w:val="20"/>
      </w:rPr>
    </w:pPr>
    <w:r w:rsidRPr="00DE5725">
      <w:rPr>
        <w:color w:val="auto"/>
        <w:sz w:val="20"/>
      </w:rPr>
      <w:t>MPQ – Manufacturer Related Product Qualification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0264_"/>
      </v:shape>
    </w:pict>
  </w:numPicBullet>
  <w:abstractNum w:abstractNumId="0" w15:restartNumberingAfterBreak="0">
    <w:nsid w:val="FFFFFF81"/>
    <w:multiLevelType w:val="singleLevel"/>
    <w:tmpl w:val="91946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BA1A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C21B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37E2F0B"/>
    <w:multiLevelType w:val="hybridMultilevel"/>
    <w:tmpl w:val="CDE20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7759"/>
    <w:multiLevelType w:val="singleLevel"/>
    <w:tmpl w:val="E8E07942"/>
    <w:lvl w:ilvl="0">
      <w:start w:val="1"/>
      <w:numFmt w:val="bullet"/>
      <w:pStyle w:val="TBAufzhlungEben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742C9D"/>
    <w:multiLevelType w:val="hybridMultilevel"/>
    <w:tmpl w:val="A3569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0EC"/>
    <w:multiLevelType w:val="hybridMultilevel"/>
    <w:tmpl w:val="DB40D7CE"/>
    <w:lvl w:ilvl="0" w:tplc="8698DA30">
      <w:start w:val="1"/>
      <w:numFmt w:val="bullet"/>
      <w:pStyle w:val="Aufzhlungszeichen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194A"/>
    <w:multiLevelType w:val="singleLevel"/>
    <w:tmpl w:val="95F66FB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DD78CC"/>
    <w:multiLevelType w:val="hybridMultilevel"/>
    <w:tmpl w:val="DAB29C44"/>
    <w:lvl w:ilvl="0" w:tplc="C0ECA1E2">
      <w:start w:val="1"/>
      <w:numFmt w:val="decimalZero"/>
      <w:lvlText w:val="Abbildung %1:"/>
      <w:lvlJc w:val="left"/>
      <w:pPr>
        <w:tabs>
          <w:tab w:val="num" w:pos="1191"/>
        </w:tabs>
        <w:ind w:left="1191" w:hanging="1191"/>
      </w:pPr>
      <w:rPr>
        <w:rFonts w:ascii="DB Office" w:hAnsi="DB Office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B322C"/>
    <w:multiLevelType w:val="multilevel"/>
    <w:tmpl w:val="FE00EF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0"/>
      </w:pPr>
      <w:rPr>
        <w:rFonts w:hint="default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770DC0"/>
    <w:multiLevelType w:val="hybridMultilevel"/>
    <w:tmpl w:val="6B563E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05414"/>
    <w:multiLevelType w:val="hybridMultilevel"/>
    <w:tmpl w:val="20CC7F6A"/>
    <w:lvl w:ilvl="0" w:tplc="6E16C9A8">
      <w:start w:val="1"/>
      <w:numFmt w:val="lowerLetter"/>
      <w:pStyle w:val="Nummerierung1abc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C34A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6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8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06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F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C4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5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16" w15:restartNumberingAfterBreak="0">
    <w:nsid w:val="31CF0D14"/>
    <w:multiLevelType w:val="hybridMultilevel"/>
    <w:tmpl w:val="B23E6A8C"/>
    <w:lvl w:ilvl="0" w:tplc="BB66B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A3A"/>
    <w:multiLevelType w:val="multilevel"/>
    <w:tmpl w:val="80EC707C"/>
    <w:lvl w:ilvl="0">
      <w:start w:val="1"/>
      <w:numFmt w:val="decimal"/>
      <w:pStyle w:val="LK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K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K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K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LK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K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9" w15:restartNumberingAfterBreak="0">
    <w:nsid w:val="477B7912"/>
    <w:multiLevelType w:val="hybridMultilevel"/>
    <w:tmpl w:val="F6221820"/>
    <w:lvl w:ilvl="0" w:tplc="C70CC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1AF2"/>
    <w:multiLevelType w:val="singleLevel"/>
    <w:tmpl w:val="406001F6"/>
    <w:lvl w:ilvl="0">
      <w:start w:val="1"/>
      <w:numFmt w:val="bullet"/>
      <w:pStyle w:val="Kurzref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A8057E"/>
    <w:multiLevelType w:val="hybridMultilevel"/>
    <w:tmpl w:val="B1CC654C"/>
    <w:lvl w:ilvl="0" w:tplc="E0D62B7C">
      <w:start w:val="1"/>
      <w:numFmt w:val="bullet"/>
      <w:lvlText w:val=""/>
      <w:lvlJc w:val="left"/>
      <w:pPr>
        <w:tabs>
          <w:tab w:val="num" w:pos="1135"/>
        </w:tabs>
        <w:ind w:left="1571" w:hanging="436"/>
      </w:pPr>
      <w:rPr>
        <w:rFonts w:ascii="Monotype Sorts" w:hAnsi="Monotype Sorts" w:hint="default"/>
        <w:color w:val="FF0000"/>
      </w:rPr>
    </w:lvl>
    <w:lvl w:ilvl="1" w:tplc="BBB24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0B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5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EA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89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E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0B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4C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3" w15:restartNumberingAfterBreak="0">
    <w:nsid w:val="59671777"/>
    <w:multiLevelType w:val="hybridMultilevel"/>
    <w:tmpl w:val="B1965304"/>
    <w:lvl w:ilvl="0" w:tplc="01520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83E4C"/>
    <w:multiLevelType w:val="singleLevel"/>
    <w:tmpl w:val="AE1E2986"/>
    <w:lvl w:ilvl="0">
      <w:start w:val="1"/>
      <w:numFmt w:val="bullet"/>
      <w:pStyle w:val="Angebots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29158A"/>
    <w:multiLevelType w:val="hybridMultilevel"/>
    <w:tmpl w:val="26A0265A"/>
    <w:lvl w:ilvl="0" w:tplc="377C15AE">
      <w:start w:val="1"/>
      <w:numFmt w:val="bullet"/>
      <w:pStyle w:val="TableTex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112AC01E" w:tentative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 w:hint="default"/>
      </w:rPr>
    </w:lvl>
    <w:lvl w:ilvl="2" w:tplc="C882C668" w:tentative="1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</w:rPr>
    </w:lvl>
    <w:lvl w:ilvl="3" w:tplc="063A2282" w:tentative="1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4" w:tplc="3C2A7C8E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hint="default"/>
      </w:rPr>
    </w:lvl>
    <w:lvl w:ilvl="5" w:tplc="D220981A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6" w:tplc="941212C2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7" w:tplc="F4BC81E2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hint="default"/>
      </w:rPr>
    </w:lvl>
    <w:lvl w:ilvl="8" w:tplc="23B89E3A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</w:abstractNum>
  <w:abstractNum w:abstractNumId="26" w15:restartNumberingAfterBreak="0">
    <w:nsid w:val="653D2DA3"/>
    <w:multiLevelType w:val="hybridMultilevel"/>
    <w:tmpl w:val="D6A8904C"/>
    <w:lvl w:ilvl="0" w:tplc="03F40F5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</w:rPr>
    </w:lvl>
    <w:lvl w:ilvl="1" w:tplc="C442A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AD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68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2A5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8A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8E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8C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E9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2627C"/>
    <w:multiLevelType w:val="hybridMultilevel"/>
    <w:tmpl w:val="92844900"/>
    <w:lvl w:ilvl="0" w:tplc="04070001">
      <w:start w:val="1"/>
      <w:numFmt w:val="bullet"/>
      <w:lvlText w:val=""/>
      <w:lvlJc w:val="left"/>
      <w:pPr>
        <w:tabs>
          <w:tab w:val="num" w:pos="284"/>
        </w:tabs>
        <w:ind w:left="720" w:hanging="436"/>
      </w:pPr>
      <w:rPr>
        <w:rFonts w:ascii="Monotype Sorts" w:hAnsi="Monotype Sorts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581A"/>
    <w:multiLevelType w:val="hybridMultilevel"/>
    <w:tmpl w:val="D9C03E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34F76"/>
    <w:multiLevelType w:val="hybridMultilevel"/>
    <w:tmpl w:val="020E2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6"/>
  </w:num>
  <w:num w:numId="5">
    <w:abstractNumId w:val="25"/>
  </w:num>
  <w:num w:numId="6">
    <w:abstractNumId w:val="8"/>
  </w:num>
  <w:num w:numId="7">
    <w:abstractNumId w:val="26"/>
  </w:num>
  <w:num w:numId="8">
    <w:abstractNumId w:val="20"/>
  </w:num>
  <w:num w:numId="9">
    <w:abstractNumId w:val="14"/>
  </w:num>
  <w:num w:numId="10">
    <w:abstractNumId w:val="22"/>
  </w:num>
  <w:num w:numId="11">
    <w:abstractNumId w:val="27"/>
  </w:num>
  <w:num w:numId="12">
    <w:abstractNumId w:val="21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5"/>
  </w:num>
  <w:num w:numId="27">
    <w:abstractNumId w:val="10"/>
  </w:num>
  <w:num w:numId="28">
    <w:abstractNumId w:val="29"/>
  </w:num>
  <w:num w:numId="29">
    <w:abstractNumId w:val="5"/>
  </w:num>
  <w:num w:numId="30">
    <w:abstractNumId w:val="7"/>
  </w:num>
  <w:num w:numId="31">
    <w:abstractNumId w:val="28"/>
  </w:num>
  <w:num w:numId="32">
    <w:abstractNumId w:val="23"/>
  </w:num>
  <w:num w:numId="33">
    <w:abstractNumId w:val="19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IOuk0UCdUIx/JtErf3HvIynU2+IVGwLXF4K0ALG1OtDkrZas61051d77/qt+LKui+ThEqgZ09NNX+iO6Qpqbg==" w:salt="ZyuI6l/yvNrnY5psMooE+g=="/>
  <w:defaultTabStop w:val="425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8c96,#0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Special_2"/>
    <w:docVar w:name="language" w:val="GERMAN"/>
    <w:docVar w:name="LOGOONLYFIRSTPAGE" w:val="-1"/>
    <w:docVar w:name="UID" w:val="d_5372"/>
  </w:docVars>
  <w:rsids>
    <w:rsidRoot w:val="00C170E6"/>
    <w:rsid w:val="00001916"/>
    <w:rsid w:val="0000294D"/>
    <w:rsid w:val="00003AE7"/>
    <w:rsid w:val="00003B16"/>
    <w:rsid w:val="000040F2"/>
    <w:rsid w:val="00004C67"/>
    <w:rsid w:val="00005624"/>
    <w:rsid w:val="00005A5D"/>
    <w:rsid w:val="00006359"/>
    <w:rsid w:val="00006D53"/>
    <w:rsid w:val="00006FF7"/>
    <w:rsid w:val="00007CC8"/>
    <w:rsid w:val="00014434"/>
    <w:rsid w:val="0001571F"/>
    <w:rsid w:val="00016155"/>
    <w:rsid w:val="00016A2C"/>
    <w:rsid w:val="0001770C"/>
    <w:rsid w:val="000211DB"/>
    <w:rsid w:val="00021696"/>
    <w:rsid w:val="000264E2"/>
    <w:rsid w:val="00026930"/>
    <w:rsid w:val="00027920"/>
    <w:rsid w:val="00027BBE"/>
    <w:rsid w:val="00027C1B"/>
    <w:rsid w:val="00030B6C"/>
    <w:rsid w:val="000317F0"/>
    <w:rsid w:val="00031908"/>
    <w:rsid w:val="00031FAD"/>
    <w:rsid w:val="00033300"/>
    <w:rsid w:val="00033B2D"/>
    <w:rsid w:val="00033B79"/>
    <w:rsid w:val="00036AF0"/>
    <w:rsid w:val="00037B1A"/>
    <w:rsid w:val="000407D5"/>
    <w:rsid w:val="000425F0"/>
    <w:rsid w:val="00043372"/>
    <w:rsid w:val="00043ADE"/>
    <w:rsid w:val="00043E16"/>
    <w:rsid w:val="000441B3"/>
    <w:rsid w:val="000442DD"/>
    <w:rsid w:val="000448FD"/>
    <w:rsid w:val="00044FFF"/>
    <w:rsid w:val="00045873"/>
    <w:rsid w:val="00046B61"/>
    <w:rsid w:val="00046ED2"/>
    <w:rsid w:val="00047925"/>
    <w:rsid w:val="00047D6F"/>
    <w:rsid w:val="0005008C"/>
    <w:rsid w:val="00050AEC"/>
    <w:rsid w:val="00051E7B"/>
    <w:rsid w:val="000527B5"/>
    <w:rsid w:val="000534FA"/>
    <w:rsid w:val="00053CAE"/>
    <w:rsid w:val="00054B20"/>
    <w:rsid w:val="00055322"/>
    <w:rsid w:val="00057936"/>
    <w:rsid w:val="000602C1"/>
    <w:rsid w:val="00060F8E"/>
    <w:rsid w:val="00062086"/>
    <w:rsid w:val="00062362"/>
    <w:rsid w:val="00063AB6"/>
    <w:rsid w:val="00063EF0"/>
    <w:rsid w:val="00064686"/>
    <w:rsid w:val="00065775"/>
    <w:rsid w:val="00065ABA"/>
    <w:rsid w:val="00066649"/>
    <w:rsid w:val="00070126"/>
    <w:rsid w:val="000704A4"/>
    <w:rsid w:val="00070FAC"/>
    <w:rsid w:val="00071B8E"/>
    <w:rsid w:val="0007359A"/>
    <w:rsid w:val="000743B9"/>
    <w:rsid w:val="000753E5"/>
    <w:rsid w:val="00075D1B"/>
    <w:rsid w:val="000760BA"/>
    <w:rsid w:val="00077422"/>
    <w:rsid w:val="0008090E"/>
    <w:rsid w:val="00080E78"/>
    <w:rsid w:val="00081E61"/>
    <w:rsid w:val="0008279B"/>
    <w:rsid w:val="00082D25"/>
    <w:rsid w:val="000849CA"/>
    <w:rsid w:val="00084D5A"/>
    <w:rsid w:val="00086C27"/>
    <w:rsid w:val="000870EB"/>
    <w:rsid w:val="0009034B"/>
    <w:rsid w:val="00090905"/>
    <w:rsid w:val="00090B57"/>
    <w:rsid w:val="0009159D"/>
    <w:rsid w:val="000915A7"/>
    <w:rsid w:val="00093A0A"/>
    <w:rsid w:val="0009577F"/>
    <w:rsid w:val="00096097"/>
    <w:rsid w:val="00096EF8"/>
    <w:rsid w:val="000A0870"/>
    <w:rsid w:val="000A0A7E"/>
    <w:rsid w:val="000A143F"/>
    <w:rsid w:val="000A1EDB"/>
    <w:rsid w:val="000A2126"/>
    <w:rsid w:val="000A40BD"/>
    <w:rsid w:val="000A4C55"/>
    <w:rsid w:val="000A550E"/>
    <w:rsid w:val="000A5EA0"/>
    <w:rsid w:val="000B0712"/>
    <w:rsid w:val="000B09A2"/>
    <w:rsid w:val="000B148F"/>
    <w:rsid w:val="000B2691"/>
    <w:rsid w:val="000B30C9"/>
    <w:rsid w:val="000B3B22"/>
    <w:rsid w:val="000B41ED"/>
    <w:rsid w:val="000B6F52"/>
    <w:rsid w:val="000C2082"/>
    <w:rsid w:val="000C3BBD"/>
    <w:rsid w:val="000C4940"/>
    <w:rsid w:val="000D0123"/>
    <w:rsid w:val="000D1AF1"/>
    <w:rsid w:val="000D1B06"/>
    <w:rsid w:val="000D1B8D"/>
    <w:rsid w:val="000D2A9F"/>
    <w:rsid w:val="000D2BAB"/>
    <w:rsid w:val="000D2C0D"/>
    <w:rsid w:val="000D3DE4"/>
    <w:rsid w:val="000D5321"/>
    <w:rsid w:val="000D5CAB"/>
    <w:rsid w:val="000D70BF"/>
    <w:rsid w:val="000E152C"/>
    <w:rsid w:val="000E1E6C"/>
    <w:rsid w:val="000E2F68"/>
    <w:rsid w:val="000E3936"/>
    <w:rsid w:val="000E3982"/>
    <w:rsid w:val="000E3EF4"/>
    <w:rsid w:val="000E57DF"/>
    <w:rsid w:val="000E5C20"/>
    <w:rsid w:val="000E668B"/>
    <w:rsid w:val="000E673A"/>
    <w:rsid w:val="000E6DED"/>
    <w:rsid w:val="000F0A18"/>
    <w:rsid w:val="000F16C0"/>
    <w:rsid w:val="000F2AC2"/>
    <w:rsid w:val="000F407D"/>
    <w:rsid w:val="000F4EB4"/>
    <w:rsid w:val="000F528D"/>
    <w:rsid w:val="000F5FFD"/>
    <w:rsid w:val="000F717F"/>
    <w:rsid w:val="000F7EB4"/>
    <w:rsid w:val="001001E5"/>
    <w:rsid w:val="00101F26"/>
    <w:rsid w:val="001022F0"/>
    <w:rsid w:val="00102CCE"/>
    <w:rsid w:val="001036A4"/>
    <w:rsid w:val="00104E40"/>
    <w:rsid w:val="0010576A"/>
    <w:rsid w:val="00105926"/>
    <w:rsid w:val="001065BE"/>
    <w:rsid w:val="00106BD7"/>
    <w:rsid w:val="0010769C"/>
    <w:rsid w:val="00107D41"/>
    <w:rsid w:val="00107DC3"/>
    <w:rsid w:val="001107B8"/>
    <w:rsid w:val="0011099F"/>
    <w:rsid w:val="00113A91"/>
    <w:rsid w:val="001140E4"/>
    <w:rsid w:val="00114957"/>
    <w:rsid w:val="00115122"/>
    <w:rsid w:val="0011579E"/>
    <w:rsid w:val="001166BF"/>
    <w:rsid w:val="0012062F"/>
    <w:rsid w:val="00121DC1"/>
    <w:rsid w:val="001246BC"/>
    <w:rsid w:val="00125159"/>
    <w:rsid w:val="0012619F"/>
    <w:rsid w:val="0012650A"/>
    <w:rsid w:val="00130D6C"/>
    <w:rsid w:val="00130FC2"/>
    <w:rsid w:val="0013115E"/>
    <w:rsid w:val="00131273"/>
    <w:rsid w:val="00131CC8"/>
    <w:rsid w:val="001336E0"/>
    <w:rsid w:val="0013591F"/>
    <w:rsid w:val="001359A4"/>
    <w:rsid w:val="00135AE9"/>
    <w:rsid w:val="00135CBA"/>
    <w:rsid w:val="001360D7"/>
    <w:rsid w:val="00136118"/>
    <w:rsid w:val="0013675F"/>
    <w:rsid w:val="00136BED"/>
    <w:rsid w:val="00137E08"/>
    <w:rsid w:val="0014123E"/>
    <w:rsid w:val="001455CE"/>
    <w:rsid w:val="001470BD"/>
    <w:rsid w:val="00147FE1"/>
    <w:rsid w:val="00151700"/>
    <w:rsid w:val="0015183D"/>
    <w:rsid w:val="0015416B"/>
    <w:rsid w:val="001545A1"/>
    <w:rsid w:val="00154CE2"/>
    <w:rsid w:val="00155274"/>
    <w:rsid w:val="00156138"/>
    <w:rsid w:val="00157ADE"/>
    <w:rsid w:val="00160873"/>
    <w:rsid w:val="00161153"/>
    <w:rsid w:val="0016180B"/>
    <w:rsid w:val="00162F4D"/>
    <w:rsid w:val="00162F74"/>
    <w:rsid w:val="00163ED8"/>
    <w:rsid w:val="00164FEB"/>
    <w:rsid w:val="00165D30"/>
    <w:rsid w:val="00170E3E"/>
    <w:rsid w:val="00171DDF"/>
    <w:rsid w:val="00172353"/>
    <w:rsid w:val="00175AE1"/>
    <w:rsid w:val="00177328"/>
    <w:rsid w:val="001804A5"/>
    <w:rsid w:val="00181469"/>
    <w:rsid w:val="001818F0"/>
    <w:rsid w:val="00181FF0"/>
    <w:rsid w:val="00182156"/>
    <w:rsid w:val="0018476F"/>
    <w:rsid w:val="00184AF4"/>
    <w:rsid w:val="001867E2"/>
    <w:rsid w:val="00192042"/>
    <w:rsid w:val="00192C64"/>
    <w:rsid w:val="00193050"/>
    <w:rsid w:val="00194297"/>
    <w:rsid w:val="001950C8"/>
    <w:rsid w:val="00195B48"/>
    <w:rsid w:val="00196DCB"/>
    <w:rsid w:val="001A1873"/>
    <w:rsid w:val="001A2F5A"/>
    <w:rsid w:val="001A3C3A"/>
    <w:rsid w:val="001A3E09"/>
    <w:rsid w:val="001A4B21"/>
    <w:rsid w:val="001A5283"/>
    <w:rsid w:val="001A6277"/>
    <w:rsid w:val="001A69D7"/>
    <w:rsid w:val="001A6D23"/>
    <w:rsid w:val="001A75D1"/>
    <w:rsid w:val="001A75D4"/>
    <w:rsid w:val="001B1249"/>
    <w:rsid w:val="001B349C"/>
    <w:rsid w:val="001B47A2"/>
    <w:rsid w:val="001B4D29"/>
    <w:rsid w:val="001B568C"/>
    <w:rsid w:val="001B7C99"/>
    <w:rsid w:val="001C2387"/>
    <w:rsid w:val="001C2419"/>
    <w:rsid w:val="001C27B2"/>
    <w:rsid w:val="001C42F1"/>
    <w:rsid w:val="001C44E9"/>
    <w:rsid w:val="001C4C24"/>
    <w:rsid w:val="001C4CCD"/>
    <w:rsid w:val="001C5255"/>
    <w:rsid w:val="001C65F8"/>
    <w:rsid w:val="001D0E8D"/>
    <w:rsid w:val="001D2C18"/>
    <w:rsid w:val="001D2FB2"/>
    <w:rsid w:val="001D3128"/>
    <w:rsid w:val="001D3356"/>
    <w:rsid w:val="001D50FD"/>
    <w:rsid w:val="001D6FC3"/>
    <w:rsid w:val="001D7FAF"/>
    <w:rsid w:val="001E0201"/>
    <w:rsid w:val="001E1BEF"/>
    <w:rsid w:val="001E2F49"/>
    <w:rsid w:val="001E47EC"/>
    <w:rsid w:val="001E5290"/>
    <w:rsid w:val="001E6858"/>
    <w:rsid w:val="001E71C0"/>
    <w:rsid w:val="001F264C"/>
    <w:rsid w:val="001F2B94"/>
    <w:rsid w:val="001F2E70"/>
    <w:rsid w:val="001F3418"/>
    <w:rsid w:val="001F3EAC"/>
    <w:rsid w:val="001F5BF2"/>
    <w:rsid w:val="001F64D2"/>
    <w:rsid w:val="001F6F43"/>
    <w:rsid w:val="00200903"/>
    <w:rsid w:val="00200C49"/>
    <w:rsid w:val="0020395B"/>
    <w:rsid w:val="00204424"/>
    <w:rsid w:val="002051BC"/>
    <w:rsid w:val="0020581F"/>
    <w:rsid w:val="00205830"/>
    <w:rsid w:val="00207F2B"/>
    <w:rsid w:val="002157FE"/>
    <w:rsid w:val="002161C4"/>
    <w:rsid w:val="0022252C"/>
    <w:rsid w:val="0022534D"/>
    <w:rsid w:val="002263C7"/>
    <w:rsid w:val="00227095"/>
    <w:rsid w:val="00227124"/>
    <w:rsid w:val="00230AF6"/>
    <w:rsid w:val="00230B87"/>
    <w:rsid w:val="002333AA"/>
    <w:rsid w:val="0023372E"/>
    <w:rsid w:val="002338AE"/>
    <w:rsid w:val="00234305"/>
    <w:rsid w:val="00234FB7"/>
    <w:rsid w:val="00235676"/>
    <w:rsid w:val="0023618A"/>
    <w:rsid w:val="002402BC"/>
    <w:rsid w:val="0024098A"/>
    <w:rsid w:val="00241053"/>
    <w:rsid w:val="00241551"/>
    <w:rsid w:val="002415B6"/>
    <w:rsid w:val="00241D3C"/>
    <w:rsid w:val="002427D4"/>
    <w:rsid w:val="002453B3"/>
    <w:rsid w:val="0024682A"/>
    <w:rsid w:val="00254C73"/>
    <w:rsid w:val="00255978"/>
    <w:rsid w:val="002571BC"/>
    <w:rsid w:val="0025781D"/>
    <w:rsid w:val="00257B90"/>
    <w:rsid w:val="002600D1"/>
    <w:rsid w:val="002602FD"/>
    <w:rsid w:val="0026136D"/>
    <w:rsid w:val="0026164B"/>
    <w:rsid w:val="00261937"/>
    <w:rsid w:val="00261E29"/>
    <w:rsid w:val="00262231"/>
    <w:rsid w:val="00263A72"/>
    <w:rsid w:val="00264426"/>
    <w:rsid w:val="00266D7E"/>
    <w:rsid w:val="00266FB5"/>
    <w:rsid w:val="00267C5B"/>
    <w:rsid w:val="00270D47"/>
    <w:rsid w:val="00271447"/>
    <w:rsid w:val="00274849"/>
    <w:rsid w:val="002751EA"/>
    <w:rsid w:val="00275A9B"/>
    <w:rsid w:val="00275B45"/>
    <w:rsid w:val="00275D3E"/>
    <w:rsid w:val="002760CD"/>
    <w:rsid w:val="0027647E"/>
    <w:rsid w:val="002767C3"/>
    <w:rsid w:val="002769C9"/>
    <w:rsid w:val="00276B9D"/>
    <w:rsid w:val="0027728B"/>
    <w:rsid w:val="00277506"/>
    <w:rsid w:val="00277C9A"/>
    <w:rsid w:val="00280640"/>
    <w:rsid w:val="002821F8"/>
    <w:rsid w:val="00282412"/>
    <w:rsid w:val="00282A10"/>
    <w:rsid w:val="00282C3E"/>
    <w:rsid w:val="0028419B"/>
    <w:rsid w:val="00284755"/>
    <w:rsid w:val="002851C0"/>
    <w:rsid w:val="002852A0"/>
    <w:rsid w:val="0028592C"/>
    <w:rsid w:val="002864E2"/>
    <w:rsid w:val="00286787"/>
    <w:rsid w:val="002871D1"/>
    <w:rsid w:val="00287335"/>
    <w:rsid w:val="002875F4"/>
    <w:rsid w:val="0029089F"/>
    <w:rsid w:val="00290932"/>
    <w:rsid w:val="00293E18"/>
    <w:rsid w:val="00295303"/>
    <w:rsid w:val="00296811"/>
    <w:rsid w:val="002A1381"/>
    <w:rsid w:val="002A2A44"/>
    <w:rsid w:val="002A342A"/>
    <w:rsid w:val="002A38AA"/>
    <w:rsid w:val="002A4B95"/>
    <w:rsid w:val="002A6B37"/>
    <w:rsid w:val="002A73B4"/>
    <w:rsid w:val="002B0791"/>
    <w:rsid w:val="002B0F45"/>
    <w:rsid w:val="002B5111"/>
    <w:rsid w:val="002B5133"/>
    <w:rsid w:val="002B54EE"/>
    <w:rsid w:val="002B6023"/>
    <w:rsid w:val="002B625D"/>
    <w:rsid w:val="002B682E"/>
    <w:rsid w:val="002B7B76"/>
    <w:rsid w:val="002C04A1"/>
    <w:rsid w:val="002C127C"/>
    <w:rsid w:val="002C1876"/>
    <w:rsid w:val="002C225C"/>
    <w:rsid w:val="002C2423"/>
    <w:rsid w:val="002C2788"/>
    <w:rsid w:val="002C41EB"/>
    <w:rsid w:val="002C4A91"/>
    <w:rsid w:val="002C4BE2"/>
    <w:rsid w:val="002D0EF8"/>
    <w:rsid w:val="002D244B"/>
    <w:rsid w:val="002D2BA8"/>
    <w:rsid w:val="002D2DB6"/>
    <w:rsid w:val="002D463B"/>
    <w:rsid w:val="002D51FF"/>
    <w:rsid w:val="002D5CD7"/>
    <w:rsid w:val="002E113F"/>
    <w:rsid w:val="002E173F"/>
    <w:rsid w:val="002E1979"/>
    <w:rsid w:val="002E2C69"/>
    <w:rsid w:val="002E2DEF"/>
    <w:rsid w:val="002E3105"/>
    <w:rsid w:val="002E3924"/>
    <w:rsid w:val="002E4262"/>
    <w:rsid w:val="002E496B"/>
    <w:rsid w:val="002E605D"/>
    <w:rsid w:val="002E6B37"/>
    <w:rsid w:val="002E7AAA"/>
    <w:rsid w:val="002E7D37"/>
    <w:rsid w:val="002F1B9A"/>
    <w:rsid w:val="002F22C3"/>
    <w:rsid w:val="002F3AD7"/>
    <w:rsid w:val="002F3F8F"/>
    <w:rsid w:val="002F43F5"/>
    <w:rsid w:val="002F5C51"/>
    <w:rsid w:val="002F6945"/>
    <w:rsid w:val="002F7032"/>
    <w:rsid w:val="00301260"/>
    <w:rsid w:val="00301F66"/>
    <w:rsid w:val="00302A3B"/>
    <w:rsid w:val="0030445B"/>
    <w:rsid w:val="003059AC"/>
    <w:rsid w:val="00306CEA"/>
    <w:rsid w:val="00307C38"/>
    <w:rsid w:val="00307CFA"/>
    <w:rsid w:val="003107C9"/>
    <w:rsid w:val="003110D1"/>
    <w:rsid w:val="00311CC4"/>
    <w:rsid w:val="00312CDF"/>
    <w:rsid w:val="0031587A"/>
    <w:rsid w:val="00315A07"/>
    <w:rsid w:val="003164EF"/>
    <w:rsid w:val="00316C9C"/>
    <w:rsid w:val="00317BBB"/>
    <w:rsid w:val="003200C8"/>
    <w:rsid w:val="00320B68"/>
    <w:rsid w:val="0032213D"/>
    <w:rsid w:val="00322BD7"/>
    <w:rsid w:val="00323617"/>
    <w:rsid w:val="00325302"/>
    <w:rsid w:val="00326773"/>
    <w:rsid w:val="00327901"/>
    <w:rsid w:val="00327AEF"/>
    <w:rsid w:val="00330C4E"/>
    <w:rsid w:val="00330C72"/>
    <w:rsid w:val="00331391"/>
    <w:rsid w:val="003344B6"/>
    <w:rsid w:val="00334A9F"/>
    <w:rsid w:val="003352EA"/>
    <w:rsid w:val="00335408"/>
    <w:rsid w:val="00336AEE"/>
    <w:rsid w:val="003371C3"/>
    <w:rsid w:val="00340003"/>
    <w:rsid w:val="0034183A"/>
    <w:rsid w:val="00341F78"/>
    <w:rsid w:val="0034213A"/>
    <w:rsid w:val="00346458"/>
    <w:rsid w:val="00347A72"/>
    <w:rsid w:val="00347BAB"/>
    <w:rsid w:val="00347D32"/>
    <w:rsid w:val="00347F11"/>
    <w:rsid w:val="00351D0F"/>
    <w:rsid w:val="00352FDE"/>
    <w:rsid w:val="0035357F"/>
    <w:rsid w:val="00353818"/>
    <w:rsid w:val="00354117"/>
    <w:rsid w:val="00354132"/>
    <w:rsid w:val="00355854"/>
    <w:rsid w:val="003605BF"/>
    <w:rsid w:val="00360A3F"/>
    <w:rsid w:val="00361B7B"/>
    <w:rsid w:val="003625EB"/>
    <w:rsid w:val="00362AF9"/>
    <w:rsid w:val="00364909"/>
    <w:rsid w:val="00364E14"/>
    <w:rsid w:val="003663A1"/>
    <w:rsid w:val="00370EF7"/>
    <w:rsid w:val="00371440"/>
    <w:rsid w:val="00372A46"/>
    <w:rsid w:val="00372B40"/>
    <w:rsid w:val="00374586"/>
    <w:rsid w:val="003759C1"/>
    <w:rsid w:val="00376303"/>
    <w:rsid w:val="0037697E"/>
    <w:rsid w:val="00376F58"/>
    <w:rsid w:val="0037792B"/>
    <w:rsid w:val="00381B40"/>
    <w:rsid w:val="00381B77"/>
    <w:rsid w:val="00381EF1"/>
    <w:rsid w:val="00381F10"/>
    <w:rsid w:val="00382E82"/>
    <w:rsid w:val="00386FA0"/>
    <w:rsid w:val="0038716D"/>
    <w:rsid w:val="00387DB3"/>
    <w:rsid w:val="003915BF"/>
    <w:rsid w:val="003935F1"/>
    <w:rsid w:val="00394208"/>
    <w:rsid w:val="003965B0"/>
    <w:rsid w:val="00396BB3"/>
    <w:rsid w:val="00397356"/>
    <w:rsid w:val="003A1497"/>
    <w:rsid w:val="003A216C"/>
    <w:rsid w:val="003A25DB"/>
    <w:rsid w:val="003A3A1A"/>
    <w:rsid w:val="003A3D0E"/>
    <w:rsid w:val="003A5587"/>
    <w:rsid w:val="003A5691"/>
    <w:rsid w:val="003A5EAC"/>
    <w:rsid w:val="003A635E"/>
    <w:rsid w:val="003A6764"/>
    <w:rsid w:val="003A689B"/>
    <w:rsid w:val="003A69F2"/>
    <w:rsid w:val="003A6A4A"/>
    <w:rsid w:val="003B04F9"/>
    <w:rsid w:val="003B06E4"/>
    <w:rsid w:val="003B167C"/>
    <w:rsid w:val="003B2399"/>
    <w:rsid w:val="003B239E"/>
    <w:rsid w:val="003B34BF"/>
    <w:rsid w:val="003B421E"/>
    <w:rsid w:val="003B5B87"/>
    <w:rsid w:val="003B62EC"/>
    <w:rsid w:val="003B69A4"/>
    <w:rsid w:val="003B77F4"/>
    <w:rsid w:val="003C05B5"/>
    <w:rsid w:val="003C2EF1"/>
    <w:rsid w:val="003C2F2D"/>
    <w:rsid w:val="003C2F46"/>
    <w:rsid w:val="003C341C"/>
    <w:rsid w:val="003C3ABC"/>
    <w:rsid w:val="003C48A2"/>
    <w:rsid w:val="003C48B7"/>
    <w:rsid w:val="003C5C6E"/>
    <w:rsid w:val="003D030A"/>
    <w:rsid w:val="003D076C"/>
    <w:rsid w:val="003D182B"/>
    <w:rsid w:val="003D24D1"/>
    <w:rsid w:val="003D2AE9"/>
    <w:rsid w:val="003D5526"/>
    <w:rsid w:val="003D60AC"/>
    <w:rsid w:val="003D6F59"/>
    <w:rsid w:val="003D7754"/>
    <w:rsid w:val="003D7B9A"/>
    <w:rsid w:val="003D7CDF"/>
    <w:rsid w:val="003E2218"/>
    <w:rsid w:val="003E2CFC"/>
    <w:rsid w:val="003E325D"/>
    <w:rsid w:val="003E7365"/>
    <w:rsid w:val="003E7461"/>
    <w:rsid w:val="003F0452"/>
    <w:rsid w:val="003F11D0"/>
    <w:rsid w:val="003F26D0"/>
    <w:rsid w:val="003F3302"/>
    <w:rsid w:val="003F37C7"/>
    <w:rsid w:val="003F45A8"/>
    <w:rsid w:val="003F47FD"/>
    <w:rsid w:val="003F6617"/>
    <w:rsid w:val="003F6701"/>
    <w:rsid w:val="003F6DE8"/>
    <w:rsid w:val="003F784E"/>
    <w:rsid w:val="003F78FF"/>
    <w:rsid w:val="004014B6"/>
    <w:rsid w:val="004018AC"/>
    <w:rsid w:val="0040281A"/>
    <w:rsid w:val="00403A0F"/>
    <w:rsid w:val="00405B0D"/>
    <w:rsid w:val="00406512"/>
    <w:rsid w:val="00406DFB"/>
    <w:rsid w:val="0041214C"/>
    <w:rsid w:val="004121A5"/>
    <w:rsid w:val="00412638"/>
    <w:rsid w:val="0041272D"/>
    <w:rsid w:val="0041309E"/>
    <w:rsid w:val="004137CE"/>
    <w:rsid w:val="004138AE"/>
    <w:rsid w:val="00415352"/>
    <w:rsid w:val="00416B22"/>
    <w:rsid w:val="00416BEF"/>
    <w:rsid w:val="00416EBC"/>
    <w:rsid w:val="0041787F"/>
    <w:rsid w:val="00420D6A"/>
    <w:rsid w:val="0042103E"/>
    <w:rsid w:val="00423235"/>
    <w:rsid w:val="00423F66"/>
    <w:rsid w:val="00424A69"/>
    <w:rsid w:val="004259A7"/>
    <w:rsid w:val="00425FEF"/>
    <w:rsid w:val="00426383"/>
    <w:rsid w:val="00426C00"/>
    <w:rsid w:val="00426E13"/>
    <w:rsid w:val="004277BB"/>
    <w:rsid w:val="0043083E"/>
    <w:rsid w:val="00432CB3"/>
    <w:rsid w:val="00435386"/>
    <w:rsid w:val="004356BB"/>
    <w:rsid w:val="00435989"/>
    <w:rsid w:val="004366C9"/>
    <w:rsid w:val="00436810"/>
    <w:rsid w:val="00436CB4"/>
    <w:rsid w:val="00437493"/>
    <w:rsid w:val="00437D74"/>
    <w:rsid w:val="00440AB7"/>
    <w:rsid w:val="004411F7"/>
    <w:rsid w:val="00441205"/>
    <w:rsid w:val="00441AC9"/>
    <w:rsid w:val="00443F37"/>
    <w:rsid w:val="004449C7"/>
    <w:rsid w:val="0044635D"/>
    <w:rsid w:val="00447C55"/>
    <w:rsid w:val="0045125D"/>
    <w:rsid w:val="004512B8"/>
    <w:rsid w:val="00452BF8"/>
    <w:rsid w:val="00453161"/>
    <w:rsid w:val="004532E9"/>
    <w:rsid w:val="00454644"/>
    <w:rsid w:val="00454C03"/>
    <w:rsid w:val="00455974"/>
    <w:rsid w:val="00457D4D"/>
    <w:rsid w:val="00457D54"/>
    <w:rsid w:val="00460DFE"/>
    <w:rsid w:val="00462085"/>
    <w:rsid w:val="00462641"/>
    <w:rsid w:val="004640FE"/>
    <w:rsid w:val="00464ACC"/>
    <w:rsid w:val="004661B7"/>
    <w:rsid w:val="0046675D"/>
    <w:rsid w:val="0047028C"/>
    <w:rsid w:val="004705C1"/>
    <w:rsid w:val="00470908"/>
    <w:rsid w:val="004711E6"/>
    <w:rsid w:val="0047228E"/>
    <w:rsid w:val="00472CC7"/>
    <w:rsid w:val="00474158"/>
    <w:rsid w:val="00476916"/>
    <w:rsid w:val="00477701"/>
    <w:rsid w:val="00480938"/>
    <w:rsid w:val="004815BA"/>
    <w:rsid w:val="00481BD6"/>
    <w:rsid w:val="00482DEC"/>
    <w:rsid w:val="004849AF"/>
    <w:rsid w:val="00485260"/>
    <w:rsid w:val="004853C9"/>
    <w:rsid w:val="00485E28"/>
    <w:rsid w:val="00490530"/>
    <w:rsid w:val="00490E4A"/>
    <w:rsid w:val="0049103D"/>
    <w:rsid w:val="00491BBA"/>
    <w:rsid w:val="004922B2"/>
    <w:rsid w:val="00494A4D"/>
    <w:rsid w:val="00495228"/>
    <w:rsid w:val="00495A8F"/>
    <w:rsid w:val="00495E27"/>
    <w:rsid w:val="00496D51"/>
    <w:rsid w:val="0049717D"/>
    <w:rsid w:val="004977CF"/>
    <w:rsid w:val="004A054A"/>
    <w:rsid w:val="004A19F8"/>
    <w:rsid w:val="004A1CF4"/>
    <w:rsid w:val="004A1D1D"/>
    <w:rsid w:val="004A3966"/>
    <w:rsid w:val="004A604D"/>
    <w:rsid w:val="004A67F0"/>
    <w:rsid w:val="004A6C70"/>
    <w:rsid w:val="004B02BD"/>
    <w:rsid w:val="004B3302"/>
    <w:rsid w:val="004B3F2B"/>
    <w:rsid w:val="004B42B7"/>
    <w:rsid w:val="004B668A"/>
    <w:rsid w:val="004B6993"/>
    <w:rsid w:val="004B735E"/>
    <w:rsid w:val="004C008F"/>
    <w:rsid w:val="004C0356"/>
    <w:rsid w:val="004C165C"/>
    <w:rsid w:val="004C58A9"/>
    <w:rsid w:val="004C742A"/>
    <w:rsid w:val="004C7C30"/>
    <w:rsid w:val="004C7E63"/>
    <w:rsid w:val="004D1638"/>
    <w:rsid w:val="004D3001"/>
    <w:rsid w:val="004D39D4"/>
    <w:rsid w:val="004D4421"/>
    <w:rsid w:val="004D4D5D"/>
    <w:rsid w:val="004D5E8E"/>
    <w:rsid w:val="004D6DEF"/>
    <w:rsid w:val="004E0DEB"/>
    <w:rsid w:val="004E1B88"/>
    <w:rsid w:val="004E2010"/>
    <w:rsid w:val="004E5CF1"/>
    <w:rsid w:val="004E73AC"/>
    <w:rsid w:val="004F01C5"/>
    <w:rsid w:val="004F0D51"/>
    <w:rsid w:val="004F0E9C"/>
    <w:rsid w:val="004F1068"/>
    <w:rsid w:val="004F1B1D"/>
    <w:rsid w:val="004F32FE"/>
    <w:rsid w:val="004F6821"/>
    <w:rsid w:val="0050079A"/>
    <w:rsid w:val="00500AFA"/>
    <w:rsid w:val="00500DFB"/>
    <w:rsid w:val="00500F44"/>
    <w:rsid w:val="00502CFF"/>
    <w:rsid w:val="005033BD"/>
    <w:rsid w:val="00503466"/>
    <w:rsid w:val="005047B7"/>
    <w:rsid w:val="0050485E"/>
    <w:rsid w:val="00504BE5"/>
    <w:rsid w:val="00505E51"/>
    <w:rsid w:val="00506C45"/>
    <w:rsid w:val="00506D4C"/>
    <w:rsid w:val="00506F2E"/>
    <w:rsid w:val="005106BA"/>
    <w:rsid w:val="00510E7D"/>
    <w:rsid w:val="00511CBE"/>
    <w:rsid w:val="00512389"/>
    <w:rsid w:val="00512B41"/>
    <w:rsid w:val="0051308B"/>
    <w:rsid w:val="00514705"/>
    <w:rsid w:val="00514F52"/>
    <w:rsid w:val="00516258"/>
    <w:rsid w:val="00520C3E"/>
    <w:rsid w:val="00520F5D"/>
    <w:rsid w:val="005214C3"/>
    <w:rsid w:val="0052161F"/>
    <w:rsid w:val="005245C8"/>
    <w:rsid w:val="00526661"/>
    <w:rsid w:val="00527A55"/>
    <w:rsid w:val="00531DC8"/>
    <w:rsid w:val="00533432"/>
    <w:rsid w:val="00533C42"/>
    <w:rsid w:val="00533F4E"/>
    <w:rsid w:val="00536CDB"/>
    <w:rsid w:val="00537363"/>
    <w:rsid w:val="005373D5"/>
    <w:rsid w:val="00541C04"/>
    <w:rsid w:val="005434E0"/>
    <w:rsid w:val="00546BAA"/>
    <w:rsid w:val="005506F0"/>
    <w:rsid w:val="00550A06"/>
    <w:rsid w:val="00551582"/>
    <w:rsid w:val="00551CD6"/>
    <w:rsid w:val="00551F8F"/>
    <w:rsid w:val="0055312F"/>
    <w:rsid w:val="00553556"/>
    <w:rsid w:val="00555BB9"/>
    <w:rsid w:val="0055644B"/>
    <w:rsid w:val="00556D7A"/>
    <w:rsid w:val="00557FB3"/>
    <w:rsid w:val="00560271"/>
    <w:rsid w:val="00560FD9"/>
    <w:rsid w:val="00560FFC"/>
    <w:rsid w:val="00561B9A"/>
    <w:rsid w:val="00563648"/>
    <w:rsid w:val="00563F81"/>
    <w:rsid w:val="00564F98"/>
    <w:rsid w:val="00567AFB"/>
    <w:rsid w:val="00571909"/>
    <w:rsid w:val="00571E95"/>
    <w:rsid w:val="00572031"/>
    <w:rsid w:val="00573346"/>
    <w:rsid w:val="005736F8"/>
    <w:rsid w:val="00573B86"/>
    <w:rsid w:val="0057600C"/>
    <w:rsid w:val="00576FE1"/>
    <w:rsid w:val="005803B1"/>
    <w:rsid w:val="00580560"/>
    <w:rsid w:val="00580613"/>
    <w:rsid w:val="00580718"/>
    <w:rsid w:val="00580C65"/>
    <w:rsid w:val="00581DBC"/>
    <w:rsid w:val="00582935"/>
    <w:rsid w:val="005862F6"/>
    <w:rsid w:val="005926FD"/>
    <w:rsid w:val="00592F3C"/>
    <w:rsid w:val="005940A6"/>
    <w:rsid w:val="005953F9"/>
    <w:rsid w:val="00597B21"/>
    <w:rsid w:val="00597C33"/>
    <w:rsid w:val="00597FC4"/>
    <w:rsid w:val="005A09F7"/>
    <w:rsid w:val="005A115E"/>
    <w:rsid w:val="005A1989"/>
    <w:rsid w:val="005A2450"/>
    <w:rsid w:val="005A2A17"/>
    <w:rsid w:val="005A3089"/>
    <w:rsid w:val="005A39D0"/>
    <w:rsid w:val="005A3E50"/>
    <w:rsid w:val="005A4C05"/>
    <w:rsid w:val="005B088C"/>
    <w:rsid w:val="005B0C20"/>
    <w:rsid w:val="005B1388"/>
    <w:rsid w:val="005B1507"/>
    <w:rsid w:val="005B1720"/>
    <w:rsid w:val="005B178D"/>
    <w:rsid w:val="005B2218"/>
    <w:rsid w:val="005B223B"/>
    <w:rsid w:val="005B27F0"/>
    <w:rsid w:val="005B35AC"/>
    <w:rsid w:val="005B503F"/>
    <w:rsid w:val="005B5D53"/>
    <w:rsid w:val="005B60C2"/>
    <w:rsid w:val="005B7912"/>
    <w:rsid w:val="005C065F"/>
    <w:rsid w:val="005C0C61"/>
    <w:rsid w:val="005C1359"/>
    <w:rsid w:val="005C2694"/>
    <w:rsid w:val="005C41AD"/>
    <w:rsid w:val="005C423D"/>
    <w:rsid w:val="005C448F"/>
    <w:rsid w:val="005C5C63"/>
    <w:rsid w:val="005C6343"/>
    <w:rsid w:val="005C6893"/>
    <w:rsid w:val="005C6C04"/>
    <w:rsid w:val="005D1954"/>
    <w:rsid w:val="005D23CA"/>
    <w:rsid w:val="005D2E88"/>
    <w:rsid w:val="005D33DC"/>
    <w:rsid w:val="005D3CC2"/>
    <w:rsid w:val="005D4158"/>
    <w:rsid w:val="005D64FA"/>
    <w:rsid w:val="005D6AC6"/>
    <w:rsid w:val="005E084C"/>
    <w:rsid w:val="005E5C5A"/>
    <w:rsid w:val="005E5DE2"/>
    <w:rsid w:val="005E7563"/>
    <w:rsid w:val="005F02BC"/>
    <w:rsid w:val="005F04F7"/>
    <w:rsid w:val="005F12E1"/>
    <w:rsid w:val="005F1AA3"/>
    <w:rsid w:val="005F3744"/>
    <w:rsid w:val="005F43DD"/>
    <w:rsid w:val="005F51D8"/>
    <w:rsid w:val="005F57B2"/>
    <w:rsid w:val="005F5E9C"/>
    <w:rsid w:val="005F6121"/>
    <w:rsid w:val="005F6232"/>
    <w:rsid w:val="00600E5B"/>
    <w:rsid w:val="0060127A"/>
    <w:rsid w:val="00603485"/>
    <w:rsid w:val="00605480"/>
    <w:rsid w:val="00605690"/>
    <w:rsid w:val="006058FB"/>
    <w:rsid w:val="006063B4"/>
    <w:rsid w:val="006070C7"/>
    <w:rsid w:val="0060722E"/>
    <w:rsid w:val="006076CD"/>
    <w:rsid w:val="00610502"/>
    <w:rsid w:val="0061089D"/>
    <w:rsid w:val="006119DB"/>
    <w:rsid w:val="00611B2B"/>
    <w:rsid w:val="00613506"/>
    <w:rsid w:val="0061572F"/>
    <w:rsid w:val="006169E3"/>
    <w:rsid w:val="0061727B"/>
    <w:rsid w:val="006177C9"/>
    <w:rsid w:val="00620919"/>
    <w:rsid w:val="00621091"/>
    <w:rsid w:val="00622BD6"/>
    <w:rsid w:val="00622EEC"/>
    <w:rsid w:val="006230D4"/>
    <w:rsid w:val="00623DC1"/>
    <w:rsid w:val="00624571"/>
    <w:rsid w:val="006252AD"/>
    <w:rsid w:val="00626EC5"/>
    <w:rsid w:val="00626FB3"/>
    <w:rsid w:val="006275F7"/>
    <w:rsid w:val="0062796C"/>
    <w:rsid w:val="006305C5"/>
    <w:rsid w:val="00630A98"/>
    <w:rsid w:val="00633D78"/>
    <w:rsid w:val="00636150"/>
    <w:rsid w:val="0063635C"/>
    <w:rsid w:val="00640215"/>
    <w:rsid w:val="006440B8"/>
    <w:rsid w:val="00645978"/>
    <w:rsid w:val="00645AB1"/>
    <w:rsid w:val="00647CC7"/>
    <w:rsid w:val="00651DC8"/>
    <w:rsid w:val="00655C1C"/>
    <w:rsid w:val="00657057"/>
    <w:rsid w:val="006570DD"/>
    <w:rsid w:val="00657D4E"/>
    <w:rsid w:val="006602E9"/>
    <w:rsid w:val="00660B49"/>
    <w:rsid w:val="00660BEB"/>
    <w:rsid w:val="006620E0"/>
    <w:rsid w:val="00664AC3"/>
    <w:rsid w:val="00664E60"/>
    <w:rsid w:val="00666373"/>
    <w:rsid w:val="0067052E"/>
    <w:rsid w:val="00671044"/>
    <w:rsid w:val="006716FB"/>
    <w:rsid w:val="00671D6E"/>
    <w:rsid w:val="00672240"/>
    <w:rsid w:val="0067259E"/>
    <w:rsid w:val="00673226"/>
    <w:rsid w:val="006732B0"/>
    <w:rsid w:val="00673438"/>
    <w:rsid w:val="0067413A"/>
    <w:rsid w:val="00674E8A"/>
    <w:rsid w:val="00676ABA"/>
    <w:rsid w:val="006778FB"/>
    <w:rsid w:val="00680044"/>
    <w:rsid w:val="006809E9"/>
    <w:rsid w:val="00681752"/>
    <w:rsid w:val="00681828"/>
    <w:rsid w:val="006828DB"/>
    <w:rsid w:val="00684B1D"/>
    <w:rsid w:val="006861A7"/>
    <w:rsid w:val="00687135"/>
    <w:rsid w:val="00690831"/>
    <w:rsid w:val="00690A59"/>
    <w:rsid w:val="0069140C"/>
    <w:rsid w:val="00691570"/>
    <w:rsid w:val="006921D1"/>
    <w:rsid w:val="00692EF5"/>
    <w:rsid w:val="00694082"/>
    <w:rsid w:val="00695533"/>
    <w:rsid w:val="00696584"/>
    <w:rsid w:val="006A0B3C"/>
    <w:rsid w:val="006A2475"/>
    <w:rsid w:val="006A2E94"/>
    <w:rsid w:val="006A3062"/>
    <w:rsid w:val="006A49DC"/>
    <w:rsid w:val="006A55F1"/>
    <w:rsid w:val="006A5FCD"/>
    <w:rsid w:val="006A726B"/>
    <w:rsid w:val="006A7350"/>
    <w:rsid w:val="006B0AC2"/>
    <w:rsid w:val="006B0D1D"/>
    <w:rsid w:val="006B1C03"/>
    <w:rsid w:val="006B224D"/>
    <w:rsid w:val="006B3495"/>
    <w:rsid w:val="006B3EF4"/>
    <w:rsid w:val="006B41E4"/>
    <w:rsid w:val="006B741E"/>
    <w:rsid w:val="006B74B6"/>
    <w:rsid w:val="006B78D0"/>
    <w:rsid w:val="006B7A92"/>
    <w:rsid w:val="006C1624"/>
    <w:rsid w:val="006C1C36"/>
    <w:rsid w:val="006C1DF3"/>
    <w:rsid w:val="006C2890"/>
    <w:rsid w:val="006C3121"/>
    <w:rsid w:val="006C3F11"/>
    <w:rsid w:val="006C40B6"/>
    <w:rsid w:val="006C4181"/>
    <w:rsid w:val="006C4B8E"/>
    <w:rsid w:val="006C577F"/>
    <w:rsid w:val="006C6374"/>
    <w:rsid w:val="006C6C0F"/>
    <w:rsid w:val="006C7680"/>
    <w:rsid w:val="006D02AC"/>
    <w:rsid w:val="006D0EB2"/>
    <w:rsid w:val="006D177A"/>
    <w:rsid w:val="006D287C"/>
    <w:rsid w:val="006D394B"/>
    <w:rsid w:val="006D5EC4"/>
    <w:rsid w:val="006E04D6"/>
    <w:rsid w:val="006E130B"/>
    <w:rsid w:val="006E1BE4"/>
    <w:rsid w:val="006E1C04"/>
    <w:rsid w:val="006E32DD"/>
    <w:rsid w:val="006E3762"/>
    <w:rsid w:val="006E4669"/>
    <w:rsid w:val="006E4AEB"/>
    <w:rsid w:val="006E585A"/>
    <w:rsid w:val="006E6677"/>
    <w:rsid w:val="006E6A35"/>
    <w:rsid w:val="006E6B19"/>
    <w:rsid w:val="006F1DB3"/>
    <w:rsid w:val="006F25E3"/>
    <w:rsid w:val="006F3FB2"/>
    <w:rsid w:val="006F40D9"/>
    <w:rsid w:val="006F57AA"/>
    <w:rsid w:val="006F68D9"/>
    <w:rsid w:val="006F6BB4"/>
    <w:rsid w:val="00700503"/>
    <w:rsid w:val="0070160F"/>
    <w:rsid w:val="0070188B"/>
    <w:rsid w:val="00701E3C"/>
    <w:rsid w:val="00702D62"/>
    <w:rsid w:val="007039EB"/>
    <w:rsid w:val="00704322"/>
    <w:rsid w:val="00704A6A"/>
    <w:rsid w:val="00706137"/>
    <w:rsid w:val="007103B5"/>
    <w:rsid w:val="00710695"/>
    <w:rsid w:val="0071097E"/>
    <w:rsid w:val="0071118F"/>
    <w:rsid w:val="0071139E"/>
    <w:rsid w:val="00712DCC"/>
    <w:rsid w:val="00714151"/>
    <w:rsid w:val="007149A5"/>
    <w:rsid w:val="00715A7F"/>
    <w:rsid w:val="00715C82"/>
    <w:rsid w:val="007170BE"/>
    <w:rsid w:val="007171E3"/>
    <w:rsid w:val="0071782E"/>
    <w:rsid w:val="00720DD3"/>
    <w:rsid w:val="00722A9B"/>
    <w:rsid w:val="007230B3"/>
    <w:rsid w:val="00723231"/>
    <w:rsid w:val="0072383C"/>
    <w:rsid w:val="00724B85"/>
    <w:rsid w:val="00727338"/>
    <w:rsid w:val="00727A44"/>
    <w:rsid w:val="00731506"/>
    <w:rsid w:val="007317E5"/>
    <w:rsid w:val="00731D83"/>
    <w:rsid w:val="00732681"/>
    <w:rsid w:val="00732E2B"/>
    <w:rsid w:val="00733A00"/>
    <w:rsid w:val="00734657"/>
    <w:rsid w:val="0073611F"/>
    <w:rsid w:val="007366A1"/>
    <w:rsid w:val="00737BD6"/>
    <w:rsid w:val="00737F25"/>
    <w:rsid w:val="0074018E"/>
    <w:rsid w:val="00740FAC"/>
    <w:rsid w:val="00741DCD"/>
    <w:rsid w:val="0074388E"/>
    <w:rsid w:val="007440D9"/>
    <w:rsid w:val="0074468B"/>
    <w:rsid w:val="007455DF"/>
    <w:rsid w:val="007461B8"/>
    <w:rsid w:val="00746FB9"/>
    <w:rsid w:val="00747B37"/>
    <w:rsid w:val="00750EF6"/>
    <w:rsid w:val="00751981"/>
    <w:rsid w:val="00751B0A"/>
    <w:rsid w:val="007531B5"/>
    <w:rsid w:val="007537DB"/>
    <w:rsid w:val="007538DF"/>
    <w:rsid w:val="007541DB"/>
    <w:rsid w:val="00754293"/>
    <w:rsid w:val="00754517"/>
    <w:rsid w:val="00755EAB"/>
    <w:rsid w:val="007568B1"/>
    <w:rsid w:val="00766CCA"/>
    <w:rsid w:val="00767758"/>
    <w:rsid w:val="00767E6F"/>
    <w:rsid w:val="007704C7"/>
    <w:rsid w:val="00771997"/>
    <w:rsid w:val="00771C65"/>
    <w:rsid w:val="00773B16"/>
    <w:rsid w:val="00773FC1"/>
    <w:rsid w:val="00774358"/>
    <w:rsid w:val="0077452F"/>
    <w:rsid w:val="00774BEB"/>
    <w:rsid w:val="00774E1B"/>
    <w:rsid w:val="00775C0C"/>
    <w:rsid w:val="007767C3"/>
    <w:rsid w:val="00776C6B"/>
    <w:rsid w:val="00777CBD"/>
    <w:rsid w:val="0078077E"/>
    <w:rsid w:val="00780F26"/>
    <w:rsid w:val="00781248"/>
    <w:rsid w:val="00783D13"/>
    <w:rsid w:val="007843D2"/>
    <w:rsid w:val="00785621"/>
    <w:rsid w:val="007857B6"/>
    <w:rsid w:val="00786668"/>
    <w:rsid w:val="00786CD6"/>
    <w:rsid w:val="00787CA1"/>
    <w:rsid w:val="00790663"/>
    <w:rsid w:val="00791044"/>
    <w:rsid w:val="00791064"/>
    <w:rsid w:val="00791354"/>
    <w:rsid w:val="00792C26"/>
    <w:rsid w:val="00792FA6"/>
    <w:rsid w:val="0079422B"/>
    <w:rsid w:val="00795F89"/>
    <w:rsid w:val="00796564"/>
    <w:rsid w:val="0079757F"/>
    <w:rsid w:val="00797937"/>
    <w:rsid w:val="00797F7F"/>
    <w:rsid w:val="007A07B9"/>
    <w:rsid w:val="007A0A0E"/>
    <w:rsid w:val="007A0DBA"/>
    <w:rsid w:val="007A11D6"/>
    <w:rsid w:val="007A1AE2"/>
    <w:rsid w:val="007A3849"/>
    <w:rsid w:val="007A3F1E"/>
    <w:rsid w:val="007A46DE"/>
    <w:rsid w:val="007A4A17"/>
    <w:rsid w:val="007A6EC5"/>
    <w:rsid w:val="007A70A9"/>
    <w:rsid w:val="007A7895"/>
    <w:rsid w:val="007B0167"/>
    <w:rsid w:val="007B05AC"/>
    <w:rsid w:val="007B0E8B"/>
    <w:rsid w:val="007B1764"/>
    <w:rsid w:val="007B1FE6"/>
    <w:rsid w:val="007B351B"/>
    <w:rsid w:val="007B3CDF"/>
    <w:rsid w:val="007B66EE"/>
    <w:rsid w:val="007C1142"/>
    <w:rsid w:val="007C12F9"/>
    <w:rsid w:val="007C1C9F"/>
    <w:rsid w:val="007C1DC2"/>
    <w:rsid w:val="007C264F"/>
    <w:rsid w:val="007C4149"/>
    <w:rsid w:val="007C4FF6"/>
    <w:rsid w:val="007C72E4"/>
    <w:rsid w:val="007D0958"/>
    <w:rsid w:val="007D2717"/>
    <w:rsid w:val="007D2852"/>
    <w:rsid w:val="007D4360"/>
    <w:rsid w:val="007D6056"/>
    <w:rsid w:val="007D6A47"/>
    <w:rsid w:val="007D6DA0"/>
    <w:rsid w:val="007D7FF2"/>
    <w:rsid w:val="007E041C"/>
    <w:rsid w:val="007E113E"/>
    <w:rsid w:val="007E1B36"/>
    <w:rsid w:val="007E1BBD"/>
    <w:rsid w:val="007E1E5C"/>
    <w:rsid w:val="007E2BCF"/>
    <w:rsid w:val="007E3B3A"/>
    <w:rsid w:val="007E3BC5"/>
    <w:rsid w:val="007E3DDA"/>
    <w:rsid w:val="007E5FB8"/>
    <w:rsid w:val="007E64A9"/>
    <w:rsid w:val="007E6E11"/>
    <w:rsid w:val="007E7097"/>
    <w:rsid w:val="007F0977"/>
    <w:rsid w:val="007F2CCC"/>
    <w:rsid w:val="007F48F0"/>
    <w:rsid w:val="007F6181"/>
    <w:rsid w:val="007F66E1"/>
    <w:rsid w:val="007F6B36"/>
    <w:rsid w:val="007F6F78"/>
    <w:rsid w:val="007F737B"/>
    <w:rsid w:val="008000B7"/>
    <w:rsid w:val="00800B9D"/>
    <w:rsid w:val="00801E58"/>
    <w:rsid w:val="00802A1E"/>
    <w:rsid w:val="008036D3"/>
    <w:rsid w:val="008055CD"/>
    <w:rsid w:val="00806B5A"/>
    <w:rsid w:val="00807BEA"/>
    <w:rsid w:val="00807FC9"/>
    <w:rsid w:val="0081089D"/>
    <w:rsid w:val="00810969"/>
    <w:rsid w:val="008126A4"/>
    <w:rsid w:val="008129E5"/>
    <w:rsid w:val="00813D0A"/>
    <w:rsid w:val="008143D1"/>
    <w:rsid w:val="0081451B"/>
    <w:rsid w:val="00817C2C"/>
    <w:rsid w:val="0082063A"/>
    <w:rsid w:val="00821A12"/>
    <w:rsid w:val="00821DDA"/>
    <w:rsid w:val="00824404"/>
    <w:rsid w:val="008252AD"/>
    <w:rsid w:val="008256C8"/>
    <w:rsid w:val="008261F6"/>
    <w:rsid w:val="0082652E"/>
    <w:rsid w:val="008317BE"/>
    <w:rsid w:val="00832354"/>
    <w:rsid w:val="00832406"/>
    <w:rsid w:val="00833BEF"/>
    <w:rsid w:val="00834798"/>
    <w:rsid w:val="00835B9B"/>
    <w:rsid w:val="008362DC"/>
    <w:rsid w:val="00836D33"/>
    <w:rsid w:val="00837307"/>
    <w:rsid w:val="00840CAF"/>
    <w:rsid w:val="008425F6"/>
    <w:rsid w:val="008428B3"/>
    <w:rsid w:val="00843692"/>
    <w:rsid w:val="008444CB"/>
    <w:rsid w:val="008448BB"/>
    <w:rsid w:val="00844A3D"/>
    <w:rsid w:val="008455CB"/>
    <w:rsid w:val="0084587D"/>
    <w:rsid w:val="00845A15"/>
    <w:rsid w:val="00845F74"/>
    <w:rsid w:val="00846240"/>
    <w:rsid w:val="008466EA"/>
    <w:rsid w:val="00846A1C"/>
    <w:rsid w:val="008473DB"/>
    <w:rsid w:val="0084762B"/>
    <w:rsid w:val="00847CAA"/>
    <w:rsid w:val="008500D8"/>
    <w:rsid w:val="008504C5"/>
    <w:rsid w:val="00850AB4"/>
    <w:rsid w:val="0085145B"/>
    <w:rsid w:val="00851A4E"/>
    <w:rsid w:val="008537E4"/>
    <w:rsid w:val="00853D63"/>
    <w:rsid w:val="00853F8D"/>
    <w:rsid w:val="008548F9"/>
    <w:rsid w:val="00855B89"/>
    <w:rsid w:val="00856083"/>
    <w:rsid w:val="00857090"/>
    <w:rsid w:val="0086156D"/>
    <w:rsid w:val="00861D64"/>
    <w:rsid w:val="00863762"/>
    <w:rsid w:val="0086397F"/>
    <w:rsid w:val="0086518C"/>
    <w:rsid w:val="00866358"/>
    <w:rsid w:val="00866421"/>
    <w:rsid w:val="00871D19"/>
    <w:rsid w:val="00874359"/>
    <w:rsid w:val="00874724"/>
    <w:rsid w:val="0087560E"/>
    <w:rsid w:val="00877123"/>
    <w:rsid w:val="00880927"/>
    <w:rsid w:val="00880B5F"/>
    <w:rsid w:val="00881E02"/>
    <w:rsid w:val="00881E52"/>
    <w:rsid w:val="008827E7"/>
    <w:rsid w:val="00882BD3"/>
    <w:rsid w:val="00884163"/>
    <w:rsid w:val="008853F1"/>
    <w:rsid w:val="008861B8"/>
    <w:rsid w:val="00886CBA"/>
    <w:rsid w:val="0088741F"/>
    <w:rsid w:val="008877B6"/>
    <w:rsid w:val="0088792B"/>
    <w:rsid w:val="008879EF"/>
    <w:rsid w:val="00890822"/>
    <w:rsid w:val="008909FD"/>
    <w:rsid w:val="00890AAE"/>
    <w:rsid w:val="008916AE"/>
    <w:rsid w:val="00891752"/>
    <w:rsid w:val="0089186B"/>
    <w:rsid w:val="0089263B"/>
    <w:rsid w:val="00892F36"/>
    <w:rsid w:val="008932D7"/>
    <w:rsid w:val="00894714"/>
    <w:rsid w:val="00894AEC"/>
    <w:rsid w:val="008957F5"/>
    <w:rsid w:val="0089715C"/>
    <w:rsid w:val="0089784F"/>
    <w:rsid w:val="00897A64"/>
    <w:rsid w:val="008A1056"/>
    <w:rsid w:val="008A41E7"/>
    <w:rsid w:val="008A4208"/>
    <w:rsid w:val="008A4267"/>
    <w:rsid w:val="008A42AE"/>
    <w:rsid w:val="008A51B2"/>
    <w:rsid w:val="008A6880"/>
    <w:rsid w:val="008A6B34"/>
    <w:rsid w:val="008A7CF8"/>
    <w:rsid w:val="008B03B2"/>
    <w:rsid w:val="008B09D1"/>
    <w:rsid w:val="008B3AAE"/>
    <w:rsid w:val="008B48FB"/>
    <w:rsid w:val="008B5521"/>
    <w:rsid w:val="008B77ED"/>
    <w:rsid w:val="008B79DB"/>
    <w:rsid w:val="008C2B55"/>
    <w:rsid w:val="008C2EA2"/>
    <w:rsid w:val="008C4602"/>
    <w:rsid w:val="008C4F83"/>
    <w:rsid w:val="008C5BCA"/>
    <w:rsid w:val="008D0DCD"/>
    <w:rsid w:val="008D2B23"/>
    <w:rsid w:val="008D2C05"/>
    <w:rsid w:val="008D308D"/>
    <w:rsid w:val="008D35DA"/>
    <w:rsid w:val="008D70F5"/>
    <w:rsid w:val="008D742C"/>
    <w:rsid w:val="008D7EE0"/>
    <w:rsid w:val="008E004E"/>
    <w:rsid w:val="008E00E5"/>
    <w:rsid w:val="008E0C2E"/>
    <w:rsid w:val="008E11D6"/>
    <w:rsid w:val="008E19A8"/>
    <w:rsid w:val="008E27BC"/>
    <w:rsid w:val="008E28CE"/>
    <w:rsid w:val="008E4894"/>
    <w:rsid w:val="008E4E58"/>
    <w:rsid w:val="008E57AE"/>
    <w:rsid w:val="008F0D82"/>
    <w:rsid w:val="008F0F60"/>
    <w:rsid w:val="008F15EA"/>
    <w:rsid w:val="008F3041"/>
    <w:rsid w:val="008F3D9C"/>
    <w:rsid w:val="008F4D7B"/>
    <w:rsid w:val="008F5829"/>
    <w:rsid w:val="008F5A05"/>
    <w:rsid w:val="008F6535"/>
    <w:rsid w:val="008F6B7A"/>
    <w:rsid w:val="009030C5"/>
    <w:rsid w:val="00905B06"/>
    <w:rsid w:val="0090654C"/>
    <w:rsid w:val="0090745F"/>
    <w:rsid w:val="00911A5B"/>
    <w:rsid w:val="00912951"/>
    <w:rsid w:val="00912A4A"/>
    <w:rsid w:val="00913A2D"/>
    <w:rsid w:val="009148EA"/>
    <w:rsid w:val="00915742"/>
    <w:rsid w:val="00916C47"/>
    <w:rsid w:val="00917E35"/>
    <w:rsid w:val="00920331"/>
    <w:rsid w:val="0092238C"/>
    <w:rsid w:val="009224DB"/>
    <w:rsid w:val="00922E53"/>
    <w:rsid w:val="00923236"/>
    <w:rsid w:val="00924798"/>
    <w:rsid w:val="00924E75"/>
    <w:rsid w:val="009252E9"/>
    <w:rsid w:val="00925F59"/>
    <w:rsid w:val="00926452"/>
    <w:rsid w:val="0092775B"/>
    <w:rsid w:val="00930CBE"/>
    <w:rsid w:val="009316C9"/>
    <w:rsid w:val="00932FCF"/>
    <w:rsid w:val="00935F87"/>
    <w:rsid w:val="00937440"/>
    <w:rsid w:val="00937CD7"/>
    <w:rsid w:val="00937E10"/>
    <w:rsid w:val="00940737"/>
    <w:rsid w:val="00940F4E"/>
    <w:rsid w:val="00941423"/>
    <w:rsid w:val="00942E29"/>
    <w:rsid w:val="0094344F"/>
    <w:rsid w:val="009439C5"/>
    <w:rsid w:val="00943B35"/>
    <w:rsid w:val="00943F38"/>
    <w:rsid w:val="0094444E"/>
    <w:rsid w:val="009450C9"/>
    <w:rsid w:val="00946680"/>
    <w:rsid w:val="00946D0F"/>
    <w:rsid w:val="00947F40"/>
    <w:rsid w:val="00950EEC"/>
    <w:rsid w:val="0095193A"/>
    <w:rsid w:val="00951AE6"/>
    <w:rsid w:val="00952015"/>
    <w:rsid w:val="0095289F"/>
    <w:rsid w:val="00952BCA"/>
    <w:rsid w:val="00952E28"/>
    <w:rsid w:val="00952E68"/>
    <w:rsid w:val="009539F2"/>
    <w:rsid w:val="00956AEF"/>
    <w:rsid w:val="00957045"/>
    <w:rsid w:val="0095758B"/>
    <w:rsid w:val="00960B57"/>
    <w:rsid w:val="0096191C"/>
    <w:rsid w:val="00962233"/>
    <w:rsid w:val="009623E6"/>
    <w:rsid w:val="009627D6"/>
    <w:rsid w:val="00964F9F"/>
    <w:rsid w:val="00973252"/>
    <w:rsid w:val="0097538A"/>
    <w:rsid w:val="00975611"/>
    <w:rsid w:val="00976F51"/>
    <w:rsid w:val="00977CFE"/>
    <w:rsid w:val="0098515C"/>
    <w:rsid w:val="009855C1"/>
    <w:rsid w:val="00986462"/>
    <w:rsid w:val="009868EF"/>
    <w:rsid w:val="009869D8"/>
    <w:rsid w:val="00986ACF"/>
    <w:rsid w:val="00986E6F"/>
    <w:rsid w:val="00987384"/>
    <w:rsid w:val="009906FE"/>
    <w:rsid w:val="00991159"/>
    <w:rsid w:val="00991187"/>
    <w:rsid w:val="009913DC"/>
    <w:rsid w:val="00992144"/>
    <w:rsid w:val="00992F95"/>
    <w:rsid w:val="00994378"/>
    <w:rsid w:val="00994906"/>
    <w:rsid w:val="00995035"/>
    <w:rsid w:val="00995FAD"/>
    <w:rsid w:val="0099754B"/>
    <w:rsid w:val="00997771"/>
    <w:rsid w:val="009A074B"/>
    <w:rsid w:val="009A190D"/>
    <w:rsid w:val="009A3857"/>
    <w:rsid w:val="009A468C"/>
    <w:rsid w:val="009A4B38"/>
    <w:rsid w:val="009A6A23"/>
    <w:rsid w:val="009A6FCF"/>
    <w:rsid w:val="009B18C1"/>
    <w:rsid w:val="009B1E8E"/>
    <w:rsid w:val="009B288C"/>
    <w:rsid w:val="009B2AC8"/>
    <w:rsid w:val="009B2C4C"/>
    <w:rsid w:val="009B399A"/>
    <w:rsid w:val="009B3A60"/>
    <w:rsid w:val="009B6086"/>
    <w:rsid w:val="009B7419"/>
    <w:rsid w:val="009B7566"/>
    <w:rsid w:val="009C0A61"/>
    <w:rsid w:val="009C0DD2"/>
    <w:rsid w:val="009C0F44"/>
    <w:rsid w:val="009C177D"/>
    <w:rsid w:val="009C22A2"/>
    <w:rsid w:val="009C3B97"/>
    <w:rsid w:val="009C3C0A"/>
    <w:rsid w:val="009C4D49"/>
    <w:rsid w:val="009C5F40"/>
    <w:rsid w:val="009C7566"/>
    <w:rsid w:val="009C7E75"/>
    <w:rsid w:val="009D0451"/>
    <w:rsid w:val="009D05DC"/>
    <w:rsid w:val="009D06D7"/>
    <w:rsid w:val="009D0F81"/>
    <w:rsid w:val="009D1B95"/>
    <w:rsid w:val="009D20BF"/>
    <w:rsid w:val="009D47F2"/>
    <w:rsid w:val="009D4989"/>
    <w:rsid w:val="009D4F2C"/>
    <w:rsid w:val="009D62F8"/>
    <w:rsid w:val="009D7716"/>
    <w:rsid w:val="009D7ED2"/>
    <w:rsid w:val="009E02DB"/>
    <w:rsid w:val="009E040B"/>
    <w:rsid w:val="009E0947"/>
    <w:rsid w:val="009E307E"/>
    <w:rsid w:val="009E3236"/>
    <w:rsid w:val="009E32C0"/>
    <w:rsid w:val="009E398C"/>
    <w:rsid w:val="009E3ECF"/>
    <w:rsid w:val="009E4088"/>
    <w:rsid w:val="009E4684"/>
    <w:rsid w:val="009E5FC1"/>
    <w:rsid w:val="009E6691"/>
    <w:rsid w:val="009E7285"/>
    <w:rsid w:val="009F3B48"/>
    <w:rsid w:val="009F6288"/>
    <w:rsid w:val="009F6852"/>
    <w:rsid w:val="009F712E"/>
    <w:rsid w:val="009F7404"/>
    <w:rsid w:val="00A01950"/>
    <w:rsid w:val="00A021EC"/>
    <w:rsid w:val="00A02801"/>
    <w:rsid w:val="00A02CBD"/>
    <w:rsid w:val="00A065A0"/>
    <w:rsid w:val="00A06A1C"/>
    <w:rsid w:val="00A06D44"/>
    <w:rsid w:val="00A0770A"/>
    <w:rsid w:val="00A07832"/>
    <w:rsid w:val="00A1060A"/>
    <w:rsid w:val="00A11B42"/>
    <w:rsid w:val="00A11F61"/>
    <w:rsid w:val="00A13181"/>
    <w:rsid w:val="00A1334A"/>
    <w:rsid w:val="00A146C6"/>
    <w:rsid w:val="00A153BD"/>
    <w:rsid w:val="00A15D61"/>
    <w:rsid w:val="00A20472"/>
    <w:rsid w:val="00A21F25"/>
    <w:rsid w:val="00A24213"/>
    <w:rsid w:val="00A24F4D"/>
    <w:rsid w:val="00A2565F"/>
    <w:rsid w:val="00A27C48"/>
    <w:rsid w:val="00A31B03"/>
    <w:rsid w:val="00A31EB7"/>
    <w:rsid w:val="00A347CD"/>
    <w:rsid w:val="00A36A58"/>
    <w:rsid w:val="00A3740C"/>
    <w:rsid w:val="00A41631"/>
    <w:rsid w:val="00A41721"/>
    <w:rsid w:val="00A41AEC"/>
    <w:rsid w:val="00A42988"/>
    <w:rsid w:val="00A42D2D"/>
    <w:rsid w:val="00A43319"/>
    <w:rsid w:val="00A4356C"/>
    <w:rsid w:val="00A435BF"/>
    <w:rsid w:val="00A436F3"/>
    <w:rsid w:val="00A43A78"/>
    <w:rsid w:val="00A43D09"/>
    <w:rsid w:val="00A44008"/>
    <w:rsid w:val="00A44559"/>
    <w:rsid w:val="00A45419"/>
    <w:rsid w:val="00A467BA"/>
    <w:rsid w:val="00A47C6A"/>
    <w:rsid w:val="00A47C8B"/>
    <w:rsid w:val="00A47DFF"/>
    <w:rsid w:val="00A47F23"/>
    <w:rsid w:val="00A503B5"/>
    <w:rsid w:val="00A51D90"/>
    <w:rsid w:val="00A52990"/>
    <w:rsid w:val="00A55104"/>
    <w:rsid w:val="00A56440"/>
    <w:rsid w:val="00A56A68"/>
    <w:rsid w:val="00A62532"/>
    <w:rsid w:val="00A634C0"/>
    <w:rsid w:val="00A63BF5"/>
    <w:rsid w:val="00A66A4F"/>
    <w:rsid w:val="00A66C92"/>
    <w:rsid w:val="00A66ED2"/>
    <w:rsid w:val="00A70051"/>
    <w:rsid w:val="00A70316"/>
    <w:rsid w:val="00A70C44"/>
    <w:rsid w:val="00A70E2B"/>
    <w:rsid w:val="00A71D4A"/>
    <w:rsid w:val="00A71EF7"/>
    <w:rsid w:val="00A7238A"/>
    <w:rsid w:val="00A727CD"/>
    <w:rsid w:val="00A73A85"/>
    <w:rsid w:val="00A73B8E"/>
    <w:rsid w:val="00A759F3"/>
    <w:rsid w:val="00A76151"/>
    <w:rsid w:val="00A76973"/>
    <w:rsid w:val="00A76D21"/>
    <w:rsid w:val="00A77AA0"/>
    <w:rsid w:val="00A80AFA"/>
    <w:rsid w:val="00A81D47"/>
    <w:rsid w:val="00A82766"/>
    <w:rsid w:val="00A82ECD"/>
    <w:rsid w:val="00A834D0"/>
    <w:rsid w:val="00A83FAD"/>
    <w:rsid w:val="00A84C94"/>
    <w:rsid w:val="00A8535E"/>
    <w:rsid w:val="00A854AB"/>
    <w:rsid w:val="00A85B78"/>
    <w:rsid w:val="00A86504"/>
    <w:rsid w:val="00A90209"/>
    <w:rsid w:val="00A9061D"/>
    <w:rsid w:val="00A91B41"/>
    <w:rsid w:val="00A928AD"/>
    <w:rsid w:val="00A92A36"/>
    <w:rsid w:val="00A934A3"/>
    <w:rsid w:val="00A94A6F"/>
    <w:rsid w:val="00A95490"/>
    <w:rsid w:val="00A955AE"/>
    <w:rsid w:val="00AA01AA"/>
    <w:rsid w:val="00AA138E"/>
    <w:rsid w:val="00AA13C1"/>
    <w:rsid w:val="00AA3935"/>
    <w:rsid w:val="00AA4E52"/>
    <w:rsid w:val="00AA6A41"/>
    <w:rsid w:val="00AA7776"/>
    <w:rsid w:val="00AB222B"/>
    <w:rsid w:val="00AB2A6F"/>
    <w:rsid w:val="00AB3DF5"/>
    <w:rsid w:val="00AB46DF"/>
    <w:rsid w:val="00AB4A7F"/>
    <w:rsid w:val="00AB5F5D"/>
    <w:rsid w:val="00AB6B0A"/>
    <w:rsid w:val="00AB6C5B"/>
    <w:rsid w:val="00AB7AD9"/>
    <w:rsid w:val="00AC03F1"/>
    <w:rsid w:val="00AC04F3"/>
    <w:rsid w:val="00AC1138"/>
    <w:rsid w:val="00AC1EA3"/>
    <w:rsid w:val="00AC27A0"/>
    <w:rsid w:val="00AC2F80"/>
    <w:rsid w:val="00AC3623"/>
    <w:rsid w:val="00AC36BC"/>
    <w:rsid w:val="00AC36FA"/>
    <w:rsid w:val="00AC3FE2"/>
    <w:rsid w:val="00AC43C3"/>
    <w:rsid w:val="00AC5510"/>
    <w:rsid w:val="00AD3B94"/>
    <w:rsid w:val="00AD5BAD"/>
    <w:rsid w:val="00AD5C81"/>
    <w:rsid w:val="00AD6A3D"/>
    <w:rsid w:val="00AD729D"/>
    <w:rsid w:val="00AE0F06"/>
    <w:rsid w:val="00AE1BDC"/>
    <w:rsid w:val="00AE291D"/>
    <w:rsid w:val="00AE3B5C"/>
    <w:rsid w:val="00AE3FA3"/>
    <w:rsid w:val="00AE42D6"/>
    <w:rsid w:val="00AE4409"/>
    <w:rsid w:val="00AE492B"/>
    <w:rsid w:val="00AE5CAB"/>
    <w:rsid w:val="00AE5DE6"/>
    <w:rsid w:val="00AE681D"/>
    <w:rsid w:val="00AE70AB"/>
    <w:rsid w:val="00AF2C95"/>
    <w:rsid w:val="00AF3197"/>
    <w:rsid w:val="00AF5598"/>
    <w:rsid w:val="00AF5709"/>
    <w:rsid w:val="00AF659B"/>
    <w:rsid w:val="00B006E8"/>
    <w:rsid w:val="00B014F9"/>
    <w:rsid w:val="00B01687"/>
    <w:rsid w:val="00B02A1E"/>
    <w:rsid w:val="00B06759"/>
    <w:rsid w:val="00B11913"/>
    <w:rsid w:val="00B11D59"/>
    <w:rsid w:val="00B12E89"/>
    <w:rsid w:val="00B13808"/>
    <w:rsid w:val="00B14BDC"/>
    <w:rsid w:val="00B14BE7"/>
    <w:rsid w:val="00B15191"/>
    <w:rsid w:val="00B20FA6"/>
    <w:rsid w:val="00B2169B"/>
    <w:rsid w:val="00B21E67"/>
    <w:rsid w:val="00B223CA"/>
    <w:rsid w:val="00B22917"/>
    <w:rsid w:val="00B22BE2"/>
    <w:rsid w:val="00B22C62"/>
    <w:rsid w:val="00B22CC3"/>
    <w:rsid w:val="00B22CF8"/>
    <w:rsid w:val="00B2306F"/>
    <w:rsid w:val="00B246C0"/>
    <w:rsid w:val="00B25038"/>
    <w:rsid w:val="00B27A7A"/>
    <w:rsid w:val="00B27EC1"/>
    <w:rsid w:val="00B30760"/>
    <w:rsid w:val="00B338E8"/>
    <w:rsid w:val="00B3400E"/>
    <w:rsid w:val="00B4090C"/>
    <w:rsid w:val="00B41281"/>
    <w:rsid w:val="00B41AE5"/>
    <w:rsid w:val="00B42830"/>
    <w:rsid w:val="00B43FF4"/>
    <w:rsid w:val="00B44F24"/>
    <w:rsid w:val="00B45EFF"/>
    <w:rsid w:val="00B4655C"/>
    <w:rsid w:val="00B47714"/>
    <w:rsid w:val="00B479AF"/>
    <w:rsid w:val="00B50129"/>
    <w:rsid w:val="00B505A2"/>
    <w:rsid w:val="00B511A4"/>
    <w:rsid w:val="00B51D32"/>
    <w:rsid w:val="00B51E1B"/>
    <w:rsid w:val="00B5466D"/>
    <w:rsid w:val="00B5479D"/>
    <w:rsid w:val="00B57241"/>
    <w:rsid w:val="00B573D3"/>
    <w:rsid w:val="00B57998"/>
    <w:rsid w:val="00B601C5"/>
    <w:rsid w:val="00B6063A"/>
    <w:rsid w:val="00B606CB"/>
    <w:rsid w:val="00B6105F"/>
    <w:rsid w:val="00B6247B"/>
    <w:rsid w:val="00B624A6"/>
    <w:rsid w:val="00B6355B"/>
    <w:rsid w:val="00B648AE"/>
    <w:rsid w:val="00B6567B"/>
    <w:rsid w:val="00B702DB"/>
    <w:rsid w:val="00B70501"/>
    <w:rsid w:val="00B735DA"/>
    <w:rsid w:val="00B758A1"/>
    <w:rsid w:val="00B75D09"/>
    <w:rsid w:val="00B7719A"/>
    <w:rsid w:val="00B77B89"/>
    <w:rsid w:val="00B817A0"/>
    <w:rsid w:val="00B81F5F"/>
    <w:rsid w:val="00B82EC6"/>
    <w:rsid w:val="00B84576"/>
    <w:rsid w:val="00B84E18"/>
    <w:rsid w:val="00B85F4F"/>
    <w:rsid w:val="00B865ED"/>
    <w:rsid w:val="00B91841"/>
    <w:rsid w:val="00B9338E"/>
    <w:rsid w:val="00B933C8"/>
    <w:rsid w:val="00B97309"/>
    <w:rsid w:val="00B97EC4"/>
    <w:rsid w:val="00BA0457"/>
    <w:rsid w:val="00BA07E9"/>
    <w:rsid w:val="00BA1AE5"/>
    <w:rsid w:val="00BA1F83"/>
    <w:rsid w:val="00BA497F"/>
    <w:rsid w:val="00BA5624"/>
    <w:rsid w:val="00BA6E1D"/>
    <w:rsid w:val="00BA7079"/>
    <w:rsid w:val="00BA7633"/>
    <w:rsid w:val="00BB1C37"/>
    <w:rsid w:val="00BB20BB"/>
    <w:rsid w:val="00BB4953"/>
    <w:rsid w:val="00BB5E8B"/>
    <w:rsid w:val="00BC01E2"/>
    <w:rsid w:val="00BC133A"/>
    <w:rsid w:val="00BC1A07"/>
    <w:rsid w:val="00BC3601"/>
    <w:rsid w:val="00BC5423"/>
    <w:rsid w:val="00BC5678"/>
    <w:rsid w:val="00BC76D3"/>
    <w:rsid w:val="00BC7F44"/>
    <w:rsid w:val="00BD0057"/>
    <w:rsid w:val="00BD1F82"/>
    <w:rsid w:val="00BD23EC"/>
    <w:rsid w:val="00BD2A4B"/>
    <w:rsid w:val="00BD3C61"/>
    <w:rsid w:val="00BD5443"/>
    <w:rsid w:val="00BD7215"/>
    <w:rsid w:val="00BD7599"/>
    <w:rsid w:val="00BD770D"/>
    <w:rsid w:val="00BE0CCE"/>
    <w:rsid w:val="00BE2134"/>
    <w:rsid w:val="00BE231B"/>
    <w:rsid w:val="00BE23B9"/>
    <w:rsid w:val="00BE23E8"/>
    <w:rsid w:val="00BE3286"/>
    <w:rsid w:val="00BE3D23"/>
    <w:rsid w:val="00BE4131"/>
    <w:rsid w:val="00BE5268"/>
    <w:rsid w:val="00BE669D"/>
    <w:rsid w:val="00BE66C5"/>
    <w:rsid w:val="00BE7062"/>
    <w:rsid w:val="00BE73B6"/>
    <w:rsid w:val="00BE7F50"/>
    <w:rsid w:val="00BF1FA2"/>
    <w:rsid w:val="00BF2549"/>
    <w:rsid w:val="00BF2BC5"/>
    <w:rsid w:val="00BF2D64"/>
    <w:rsid w:val="00BF2DCA"/>
    <w:rsid w:val="00BF3F9E"/>
    <w:rsid w:val="00BF460B"/>
    <w:rsid w:val="00BF5D3C"/>
    <w:rsid w:val="00BF660D"/>
    <w:rsid w:val="00BF769F"/>
    <w:rsid w:val="00C0056E"/>
    <w:rsid w:val="00C01829"/>
    <w:rsid w:val="00C03B8C"/>
    <w:rsid w:val="00C04A37"/>
    <w:rsid w:val="00C058E9"/>
    <w:rsid w:val="00C06F08"/>
    <w:rsid w:val="00C073E1"/>
    <w:rsid w:val="00C07AAB"/>
    <w:rsid w:val="00C10051"/>
    <w:rsid w:val="00C10D4B"/>
    <w:rsid w:val="00C12CD8"/>
    <w:rsid w:val="00C12F2E"/>
    <w:rsid w:val="00C142BB"/>
    <w:rsid w:val="00C1457C"/>
    <w:rsid w:val="00C1521E"/>
    <w:rsid w:val="00C157D3"/>
    <w:rsid w:val="00C170E6"/>
    <w:rsid w:val="00C21F4C"/>
    <w:rsid w:val="00C2225B"/>
    <w:rsid w:val="00C223D1"/>
    <w:rsid w:val="00C24BE4"/>
    <w:rsid w:val="00C274C0"/>
    <w:rsid w:val="00C27637"/>
    <w:rsid w:val="00C32037"/>
    <w:rsid w:val="00C326E6"/>
    <w:rsid w:val="00C32FAC"/>
    <w:rsid w:val="00C33FCF"/>
    <w:rsid w:val="00C3670C"/>
    <w:rsid w:val="00C37D1C"/>
    <w:rsid w:val="00C41BF4"/>
    <w:rsid w:val="00C43939"/>
    <w:rsid w:val="00C4423F"/>
    <w:rsid w:val="00C445BC"/>
    <w:rsid w:val="00C446BA"/>
    <w:rsid w:val="00C44E65"/>
    <w:rsid w:val="00C46C9A"/>
    <w:rsid w:val="00C46DF0"/>
    <w:rsid w:val="00C4732A"/>
    <w:rsid w:val="00C50E9C"/>
    <w:rsid w:val="00C521E3"/>
    <w:rsid w:val="00C52388"/>
    <w:rsid w:val="00C523A5"/>
    <w:rsid w:val="00C527D3"/>
    <w:rsid w:val="00C52CD1"/>
    <w:rsid w:val="00C545FC"/>
    <w:rsid w:val="00C563B7"/>
    <w:rsid w:val="00C56482"/>
    <w:rsid w:val="00C56DD2"/>
    <w:rsid w:val="00C572FE"/>
    <w:rsid w:val="00C578AD"/>
    <w:rsid w:val="00C605A2"/>
    <w:rsid w:val="00C618CE"/>
    <w:rsid w:val="00C625A8"/>
    <w:rsid w:val="00C6360A"/>
    <w:rsid w:val="00C703B3"/>
    <w:rsid w:val="00C71A2E"/>
    <w:rsid w:val="00C72C7F"/>
    <w:rsid w:val="00C73CA0"/>
    <w:rsid w:val="00C744D2"/>
    <w:rsid w:val="00C75E30"/>
    <w:rsid w:val="00C76482"/>
    <w:rsid w:val="00C769D1"/>
    <w:rsid w:val="00C777A3"/>
    <w:rsid w:val="00C81169"/>
    <w:rsid w:val="00C81B57"/>
    <w:rsid w:val="00C82ED8"/>
    <w:rsid w:val="00C83973"/>
    <w:rsid w:val="00C8707C"/>
    <w:rsid w:val="00C879CC"/>
    <w:rsid w:val="00C90A82"/>
    <w:rsid w:val="00C914FC"/>
    <w:rsid w:val="00C91800"/>
    <w:rsid w:val="00C924FC"/>
    <w:rsid w:val="00C95210"/>
    <w:rsid w:val="00C9534A"/>
    <w:rsid w:val="00C9594A"/>
    <w:rsid w:val="00C95F05"/>
    <w:rsid w:val="00C975A8"/>
    <w:rsid w:val="00CA0CC6"/>
    <w:rsid w:val="00CA1C51"/>
    <w:rsid w:val="00CA252D"/>
    <w:rsid w:val="00CA2A1C"/>
    <w:rsid w:val="00CA2DC4"/>
    <w:rsid w:val="00CA37FE"/>
    <w:rsid w:val="00CA4416"/>
    <w:rsid w:val="00CA480D"/>
    <w:rsid w:val="00CA4D2D"/>
    <w:rsid w:val="00CA5487"/>
    <w:rsid w:val="00CA5BC0"/>
    <w:rsid w:val="00CA5D73"/>
    <w:rsid w:val="00CA5E70"/>
    <w:rsid w:val="00CA6FC5"/>
    <w:rsid w:val="00CB1FCB"/>
    <w:rsid w:val="00CB2912"/>
    <w:rsid w:val="00CB4190"/>
    <w:rsid w:val="00CB5E4E"/>
    <w:rsid w:val="00CB6FAC"/>
    <w:rsid w:val="00CB7A3C"/>
    <w:rsid w:val="00CC088B"/>
    <w:rsid w:val="00CC154E"/>
    <w:rsid w:val="00CC196A"/>
    <w:rsid w:val="00CC211A"/>
    <w:rsid w:val="00CC32C2"/>
    <w:rsid w:val="00CC3DEC"/>
    <w:rsid w:val="00CC5027"/>
    <w:rsid w:val="00CC57EE"/>
    <w:rsid w:val="00CC6BC2"/>
    <w:rsid w:val="00CC79FA"/>
    <w:rsid w:val="00CD12CC"/>
    <w:rsid w:val="00CD1EDB"/>
    <w:rsid w:val="00CD333A"/>
    <w:rsid w:val="00CD45EE"/>
    <w:rsid w:val="00CD5D73"/>
    <w:rsid w:val="00CD6E3F"/>
    <w:rsid w:val="00CE2309"/>
    <w:rsid w:val="00CE2D74"/>
    <w:rsid w:val="00CE383D"/>
    <w:rsid w:val="00CE3844"/>
    <w:rsid w:val="00CE3E03"/>
    <w:rsid w:val="00CE54AB"/>
    <w:rsid w:val="00CE65B7"/>
    <w:rsid w:val="00CE6D0C"/>
    <w:rsid w:val="00CF2A75"/>
    <w:rsid w:val="00CF357F"/>
    <w:rsid w:val="00CF5D91"/>
    <w:rsid w:val="00CF62EF"/>
    <w:rsid w:val="00CF770C"/>
    <w:rsid w:val="00CF77BC"/>
    <w:rsid w:val="00D01DAE"/>
    <w:rsid w:val="00D03BCB"/>
    <w:rsid w:val="00D04017"/>
    <w:rsid w:val="00D04E70"/>
    <w:rsid w:val="00D05D38"/>
    <w:rsid w:val="00D06305"/>
    <w:rsid w:val="00D07184"/>
    <w:rsid w:val="00D10064"/>
    <w:rsid w:val="00D10732"/>
    <w:rsid w:val="00D1217E"/>
    <w:rsid w:val="00D1248A"/>
    <w:rsid w:val="00D13EE2"/>
    <w:rsid w:val="00D157B5"/>
    <w:rsid w:val="00D15E7F"/>
    <w:rsid w:val="00D20780"/>
    <w:rsid w:val="00D20958"/>
    <w:rsid w:val="00D2172E"/>
    <w:rsid w:val="00D21B76"/>
    <w:rsid w:val="00D23C46"/>
    <w:rsid w:val="00D240BE"/>
    <w:rsid w:val="00D25C85"/>
    <w:rsid w:val="00D27BA9"/>
    <w:rsid w:val="00D307AC"/>
    <w:rsid w:val="00D307DC"/>
    <w:rsid w:val="00D31350"/>
    <w:rsid w:val="00D313F6"/>
    <w:rsid w:val="00D31EB7"/>
    <w:rsid w:val="00D326FD"/>
    <w:rsid w:val="00D334C3"/>
    <w:rsid w:val="00D36AC3"/>
    <w:rsid w:val="00D36E0F"/>
    <w:rsid w:val="00D37A86"/>
    <w:rsid w:val="00D40697"/>
    <w:rsid w:val="00D40A68"/>
    <w:rsid w:val="00D41F90"/>
    <w:rsid w:val="00D4286F"/>
    <w:rsid w:val="00D43F26"/>
    <w:rsid w:val="00D44ACD"/>
    <w:rsid w:val="00D45112"/>
    <w:rsid w:val="00D451FA"/>
    <w:rsid w:val="00D47419"/>
    <w:rsid w:val="00D477B6"/>
    <w:rsid w:val="00D47993"/>
    <w:rsid w:val="00D47E10"/>
    <w:rsid w:val="00D5045F"/>
    <w:rsid w:val="00D5056F"/>
    <w:rsid w:val="00D506C8"/>
    <w:rsid w:val="00D50DD3"/>
    <w:rsid w:val="00D50FC9"/>
    <w:rsid w:val="00D510A9"/>
    <w:rsid w:val="00D526B4"/>
    <w:rsid w:val="00D54CD3"/>
    <w:rsid w:val="00D54ED2"/>
    <w:rsid w:val="00D550DB"/>
    <w:rsid w:val="00D55E90"/>
    <w:rsid w:val="00D57068"/>
    <w:rsid w:val="00D57881"/>
    <w:rsid w:val="00D57E78"/>
    <w:rsid w:val="00D60D4E"/>
    <w:rsid w:val="00D61F92"/>
    <w:rsid w:val="00D624A8"/>
    <w:rsid w:val="00D630AC"/>
    <w:rsid w:val="00D64691"/>
    <w:rsid w:val="00D64A70"/>
    <w:rsid w:val="00D70AAB"/>
    <w:rsid w:val="00D70AB8"/>
    <w:rsid w:val="00D70C32"/>
    <w:rsid w:val="00D70C36"/>
    <w:rsid w:val="00D721DD"/>
    <w:rsid w:val="00D74389"/>
    <w:rsid w:val="00D7531D"/>
    <w:rsid w:val="00D7575A"/>
    <w:rsid w:val="00D75AA3"/>
    <w:rsid w:val="00D777A4"/>
    <w:rsid w:val="00D777CD"/>
    <w:rsid w:val="00D81D24"/>
    <w:rsid w:val="00D82270"/>
    <w:rsid w:val="00D839F6"/>
    <w:rsid w:val="00D86293"/>
    <w:rsid w:val="00D86BF7"/>
    <w:rsid w:val="00D87D91"/>
    <w:rsid w:val="00D91633"/>
    <w:rsid w:val="00D96FDC"/>
    <w:rsid w:val="00DA0EF1"/>
    <w:rsid w:val="00DA0FE9"/>
    <w:rsid w:val="00DA23B4"/>
    <w:rsid w:val="00DA2A63"/>
    <w:rsid w:val="00DA3345"/>
    <w:rsid w:val="00DA47AA"/>
    <w:rsid w:val="00DA496D"/>
    <w:rsid w:val="00DA5613"/>
    <w:rsid w:val="00DA79CF"/>
    <w:rsid w:val="00DB0511"/>
    <w:rsid w:val="00DB2025"/>
    <w:rsid w:val="00DB22FE"/>
    <w:rsid w:val="00DB422A"/>
    <w:rsid w:val="00DB5349"/>
    <w:rsid w:val="00DB548E"/>
    <w:rsid w:val="00DC07DE"/>
    <w:rsid w:val="00DC1686"/>
    <w:rsid w:val="00DC1772"/>
    <w:rsid w:val="00DC5193"/>
    <w:rsid w:val="00DC5889"/>
    <w:rsid w:val="00DC5BBC"/>
    <w:rsid w:val="00DD02F9"/>
    <w:rsid w:val="00DD080A"/>
    <w:rsid w:val="00DD222A"/>
    <w:rsid w:val="00DD30B3"/>
    <w:rsid w:val="00DD41C1"/>
    <w:rsid w:val="00DD44CE"/>
    <w:rsid w:val="00DD566C"/>
    <w:rsid w:val="00DD5D3E"/>
    <w:rsid w:val="00DD63A2"/>
    <w:rsid w:val="00DE056E"/>
    <w:rsid w:val="00DE2476"/>
    <w:rsid w:val="00DE3184"/>
    <w:rsid w:val="00DE3E9D"/>
    <w:rsid w:val="00DE5725"/>
    <w:rsid w:val="00DE638F"/>
    <w:rsid w:val="00DE7044"/>
    <w:rsid w:val="00DE79FF"/>
    <w:rsid w:val="00DF0AD0"/>
    <w:rsid w:val="00DF1E5D"/>
    <w:rsid w:val="00DF4FCB"/>
    <w:rsid w:val="00DF503D"/>
    <w:rsid w:val="00DF545B"/>
    <w:rsid w:val="00DF5CF9"/>
    <w:rsid w:val="00DF6F91"/>
    <w:rsid w:val="00DF769B"/>
    <w:rsid w:val="00DF7866"/>
    <w:rsid w:val="00DF795C"/>
    <w:rsid w:val="00DF7C66"/>
    <w:rsid w:val="00E00599"/>
    <w:rsid w:val="00E00644"/>
    <w:rsid w:val="00E025FD"/>
    <w:rsid w:val="00E0274C"/>
    <w:rsid w:val="00E03417"/>
    <w:rsid w:val="00E062E3"/>
    <w:rsid w:val="00E07860"/>
    <w:rsid w:val="00E078F6"/>
    <w:rsid w:val="00E121B6"/>
    <w:rsid w:val="00E12F46"/>
    <w:rsid w:val="00E144C2"/>
    <w:rsid w:val="00E1524E"/>
    <w:rsid w:val="00E1557B"/>
    <w:rsid w:val="00E15F02"/>
    <w:rsid w:val="00E17CD7"/>
    <w:rsid w:val="00E17E06"/>
    <w:rsid w:val="00E20DC5"/>
    <w:rsid w:val="00E20EEF"/>
    <w:rsid w:val="00E23EEB"/>
    <w:rsid w:val="00E24C7E"/>
    <w:rsid w:val="00E261D9"/>
    <w:rsid w:val="00E2676A"/>
    <w:rsid w:val="00E26CA5"/>
    <w:rsid w:val="00E27292"/>
    <w:rsid w:val="00E3008C"/>
    <w:rsid w:val="00E30B1A"/>
    <w:rsid w:val="00E324DC"/>
    <w:rsid w:val="00E32F70"/>
    <w:rsid w:val="00E33205"/>
    <w:rsid w:val="00E343D1"/>
    <w:rsid w:val="00E34435"/>
    <w:rsid w:val="00E36368"/>
    <w:rsid w:val="00E3710B"/>
    <w:rsid w:val="00E3759F"/>
    <w:rsid w:val="00E40337"/>
    <w:rsid w:val="00E40748"/>
    <w:rsid w:val="00E409A5"/>
    <w:rsid w:val="00E40DF4"/>
    <w:rsid w:val="00E41881"/>
    <w:rsid w:val="00E41CD7"/>
    <w:rsid w:val="00E4406B"/>
    <w:rsid w:val="00E441AF"/>
    <w:rsid w:val="00E45011"/>
    <w:rsid w:val="00E45412"/>
    <w:rsid w:val="00E50DBE"/>
    <w:rsid w:val="00E53119"/>
    <w:rsid w:val="00E53A3A"/>
    <w:rsid w:val="00E5589F"/>
    <w:rsid w:val="00E55EA2"/>
    <w:rsid w:val="00E5610F"/>
    <w:rsid w:val="00E5633C"/>
    <w:rsid w:val="00E56B50"/>
    <w:rsid w:val="00E56BA9"/>
    <w:rsid w:val="00E6039F"/>
    <w:rsid w:val="00E60511"/>
    <w:rsid w:val="00E60CB2"/>
    <w:rsid w:val="00E611A2"/>
    <w:rsid w:val="00E61689"/>
    <w:rsid w:val="00E621F6"/>
    <w:rsid w:val="00E646C3"/>
    <w:rsid w:val="00E64BBE"/>
    <w:rsid w:val="00E650BE"/>
    <w:rsid w:val="00E662B0"/>
    <w:rsid w:val="00E678FE"/>
    <w:rsid w:val="00E71CFC"/>
    <w:rsid w:val="00E72AC2"/>
    <w:rsid w:val="00E74792"/>
    <w:rsid w:val="00E74AE6"/>
    <w:rsid w:val="00E77CDE"/>
    <w:rsid w:val="00E80761"/>
    <w:rsid w:val="00E81AD7"/>
    <w:rsid w:val="00E83D0C"/>
    <w:rsid w:val="00E8438B"/>
    <w:rsid w:val="00E867EF"/>
    <w:rsid w:val="00E87214"/>
    <w:rsid w:val="00E87271"/>
    <w:rsid w:val="00E8779D"/>
    <w:rsid w:val="00E9037F"/>
    <w:rsid w:val="00E934CA"/>
    <w:rsid w:val="00E9464E"/>
    <w:rsid w:val="00E9521F"/>
    <w:rsid w:val="00E955FA"/>
    <w:rsid w:val="00E95677"/>
    <w:rsid w:val="00E96C15"/>
    <w:rsid w:val="00E97A95"/>
    <w:rsid w:val="00EA04A1"/>
    <w:rsid w:val="00EA083C"/>
    <w:rsid w:val="00EA09A9"/>
    <w:rsid w:val="00EA10CD"/>
    <w:rsid w:val="00EA199E"/>
    <w:rsid w:val="00EA350A"/>
    <w:rsid w:val="00EA5A68"/>
    <w:rsid w:val="00EA5E7A"/>
    <w:rsid w:val="00EA68E1"/>
    <w:rsid w:val="00EA6DD3"/>
    <w:rsid w:val="00EA6F87"/>
    <w:rsid w:val="00EA7DA5"/>
    <w:rsid w:val="00EB31FB"/>
    <w:rsid w:val="00EB38E7"/>
    <w:rsid w:val="00EB4621"/>
    <w:rsid w:val="00EB5139"/>
    <w:rsid w:val="00EB57F6"/>
    <w:rsid w:val="00EB59A3"/>
    <w:rsid w:val="00EB64DC"/>
    <w:rsid w:val="00EB762A"/>
    <w:rsid w:val="00EB76E4"/>
    <w:rsid w:val="00EC02E7"/>
    <w:rsid w:val="00EC0C23"/>
    <w:rsid w:val="00EC0CB0"/>
    <w:rsid w:val="00EC116A"/>
    <w:rsid w:val="00EC1972"/>
    <w:rsid w:val="00EC2D24"/>
    <w:rsid w:val="00EC41CC"/>
    <w:rsid w:val="00EC616C"/>
    <w:rsid w:val="00ED0329"/>
    <w:rsid w:val="00ED1A60"/>
    <w:rsid w:val="00ED27C7"/>
    <w:rsid w:val="00ED3FFD"/>
    <w:rsid w:val="00ED7CC3"/>
    <w:rsid w:val="00ED7F5C"/>
    <w:rsid w:val="00EE0929"/>
    <w:rsid w:val="00EE14C8"/>
    <w:rsid w:val="00EE1791"/>
    <w:rsid w:val="00EE1942"/>
    <w:rsid w:val="00EE40F1"/>
    <w:rsid w:val="00EE4C2D"/>
    <w:rsid w:val="00EE4CE6"/>
    <w:rsid w:val="00EF0DDB"/>
    <w:rsid w:val="00EF2045"/>
    <w:rsid w:val="00EF27F5"/>
    <w:rsid w:val="00EF28AC"/>
    <w:rsid w:val="00EF3B54"/>
    <w:rsid w:val="00EF3C41"/>
    <w:rsid w:val="00EF426E"/>
    <w:rsid w:val="00EF640B"/>
    <w:rsid w:val="00EF75FC"/>
    <w:rsid w:val="00EF76A5"/>
    <w:rsid w:val="00EF7F83"/>
    <w:rsid w:val="00F00BDC"/>
    <w:rsid w:val="00F01095"/>
    <w:rsid w:val="00F021CE"/>
    <w:rsid w:val="00F021F3"/>
    <w:rsid w:val="00F023A5"/>
    <w:rsid w:val="00F04041"/>
    <w:rsid w:val="00F0478B"/>
    <w:rsid w:val="00F0586E"/>
    <w:rsid w:val="00F11816"/>
    <w:rsid w:val="00F12600"/>
    <w:rsid w:val="00F13542"/>
    <w:rsid w:val="00F1408D"/>
    <w:rsid w:val="00F14B3C"/>
    <w:rsid w:val="00F14EDF"/>
    <w:rsid w:val="00F15417"/>
    <w:rsid w:val="00F156AB"/>
    <w:rsid w:val="00F1655E"/>
    <w:rsid w:val="00F17479"/>
    <w:rsid w:val="00F175AD"/>
    <w:rsid w:val="00F20FA2"/>
    <w:rsid w:val="00F22C14"/>
    <w:rsid w:val="00F234AF"/>
    <w:rsid w:val="00F237F5"/>
    <w:rsid w:val="00F23E10"/>
    <w:rsid w:val="00F24309"/>
    <w:rsid w:val="00F24F45"/>
    <w:rsid w:val="00F26611"/>
    <w:rsid w:val="00F327CB"/>
    <w:rsid w:val="00F3770A"/>
    <w:rsid w:val="00F418C5"/>
    <w:rsid w:val="00F440D9"/>
    <w:rsid w:val="00F4426E"/>
    <w:rsid w:val="00F444FA"/>
    <w:rsid w:val="00F44790"/>
    <w:rsid w:val="00F45012"/>
    <w:rsid w:val="00F502C0"/>
    <w:rsid w:val="00F507DE"/>
    <w:rsid w:val="00F50B4F"/>
    <w:rsid w:val="00F51DCF"/>
    <w:rsid w:val="00F52CA9"/>
    <w:rsid w:val="00F52D97"/>
    <w:rsid w:val="00F53648"/>
    <w:rsid w:val="00F53C1C"/>
    <w:rsid w:val="00F547EB"/>
    <w:rsid w:val="00F5516D"/>
    <w:rsid w:val="00F577D4"/>
    <w:rsid w:val="00F61E25"/>
    <w:rsid w:val="00F6261F"/>
    <w:rsid w:val="00F62EEC"/>
    <w:rsid w:val="00F62EFB"/>
    <w:rsid w:val="00F62FD0"/>
    <w:rsid w:val="00F63199"/>
    <w:rsid w:val="00F6386D"/>
    <w:rsid w:val="00F64F5A"/>
    <w:rsid w:val="00F65D06"/>
    <w:rsid w:val="00F67FC0"/>
    <w:rsid w:val="00F74B21"/>
    <w:rsid w:val="00F74B99"/>
    <w:rsid w:val="00F753C9"/>
    <w:rsid w:val="00F75FB6"/>
    <w:rsid w:val="00F77764"/>
    <w:rsid w:val="00F80714"/>
    <w:rsid w:val="00F80A21"/>
    <w:rsid w:val="00F83366"/>
    <w:rsid w:val="00F83B9C"/>
    <w:rsid w:val="00F83E06"/>
    <w:rsid w:val="00F84322"/>
    <w:rsid w:val="00F85618"/>
    <w:rsid w:val="00F8594D"/>
    <w:rsid w:val="00F862B7"/>
    <w:rsid w:val="00F86591"/>
    <w:rsid w:val="00F929C4"/>
    <w:rsid w:val="00F93506"/>
    <w:rsid w:val="00F938B9"/>
    <w:rsid w:val="00F964F5"/>
    <w:rsid w:val="00FA034F"/>
    <w:rsid w:val="00FA0CC9"/>
    <w:rsid w:val="00FA164A"/>
    <w:rsid w:val="00FA2D37"/>
    <w:rsid w:val="00FA4A8F"/>
    <w:rsid w:val="00FA5714"/>
    <w:rsid w:val="00FA6B4C"/>
    <w:rsid w:val="00FB0D35"/>
    <w:rsid w:val="00FB0E86"/>
    <w:rsid w:val="00FB1936"/>
    <w:rsid w:val="00FB32E6"/>
    <w:rsid w:val="00FB3727"/>
    <w:rsid w:val="00FB3C63"/>
    <w:rsid w:val="00FB4A09"/>
    <w:rsid w:val="00FB787B"/>
    <w:rsid w:val="00FC0AD7"/>
    <w:rsid w:val="00FC0B9B"/>
    <w:rsid w:val="00FC23F2"/>
    <w:rsid w:val="00FC259C"/>
    <w:rsid w:val="00FC2F39"/>
    <w:rsid w:val="00FC324F"/>
    <w:rsid w:val="00FC36BC"/>
    <w:rsid w:val="00FC38E4"/>
    <w:rsid w:val="00FC4198"/>
    <w:rsid w:val="00FC7065"/>
    <w:rsid w:val="00FC7365"/>
    <w:rsid w:val="00FD05B3"/>
    <w:rsid w:val="00FD10F8"/>
    <w:rsid w:val="00FD1705"/>
    <w:rsid w:val="00FD195B"/>
    <w:rsid w:val="00FD25B2"/>
    <w:rsid w:val="00FD26D9"/>
    <w:rsid w:val="00FD2E07"/>
    <w:rsid w:val="00FD4C29"/>
    <w:rsid w:val="00FD5280"/>
    <w:rsid w:val="00FD5CC0"/>
    <w:rsid w:val="00FD6A99"/>
    <w:rsid w:val="00FD6E09"/>
    <w:rsid w:val="00FD6E50"/>
    <w:rsid w:val="00FD7959"/>
    <w:rsid w:val="00FE0E12"/>
    <w:rsid w:val="00FE116A"/>
    <w:rsid w:val="00FE1877"/>
    <w:rsid w:val="00FE20D9"/>
    <w:rsid w:val="00FE2469"/>
    <w:rsid w:val="00FE31A5"/>
    <w:rsid w:val="00FE3B44"/>
    <w:rsid w:val="00FE4D7C"/>
    <w:rsid w:val="00FE7C33"/>
    <w:rsid w:val="00FF0947"/>
    <w:rsid w:val="00FF142F"/>
    <w:rsid w:val="00FF2211"/>
    <w:rsid w:val="00FF2E7E"/>
    <w:rsid w:val="00FF372B"/>
    <w:rsid w:val="00FF3F95"/>
    <w:rsid w:val="00FF3FA3"/>
    <w:rsid w:val="00FF5EB3"/>
    <w:rsid w:val="00FF6383"/>
    <w:rsid w:val="00FF70C5"/>
    <w:rsid w:val="00FF71BC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8c96,#006"/>
    </o:shapedefaults>
    <o:shapelayout v:ext="edit">
      <o:idmap v:ext="edit" data="1"/>
    </o:shapelayout>
  </w:shapeDefaults>
  <w:decimalSymbol w:val=","/>
  <w:listSeparator w:val=";"/>
  <w14:docId w14:val="7E87CEDD"/>
  <w15:docId w15:val="{C76F546F-D589-4CCB-9064-7BB36FE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4BBE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DE5725"/>
    <w:pPr>
      <w:keepNext/>
      <w:pageBreakBefore/>
      <w:numPr>
        <w:numId w:val="27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DE5725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DE5725"/>
    <w:pPr>
      <w:keepNext/>
      <w:numPr>
        <w:ilvl w:val="2"/>
        <w:numId w:val="27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DE5725"/>
    <w:pPr>
      <w:numPr>
        <w:ilvl w:val="3"/>
        <w:numId w:val="27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aliases w:val="Appendix A to X,Heading 5   Appendix A to X,h5"/>
    <w:next w:val="Textkrper"/>
    <w:qFormat/>
    <w:rsid w:val="00DE5725"/>
    <w:pPr>
      <w:numPr>
        <w:ilvl w:val="4"/>
        <w:numId w:val="27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aliases w:val="Heading 6  Appendix Y &amp; Z"/>
    <w:next w:val="Textkrper"/>
    <w:qFormat/>
    <w:rsid w:val="00DE5725"/>
    <w:pPr>
      <w:numPr>
        <w:ilvl w:val="5"/>
        <w:numId w:val="27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DE5725"/>
    <w:pPr>
      <w:numPr>
        <w:ilvl w:val="6"/>
        <w:numId w:val="27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DE5725"/>
    <w:pPr>
      <w:numPr>
        <w:ilvl w:val="7"/>
        <w:numId w:val="27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DE5725"/>
    <w:pPr>
      <w:numPr>
        <w:ilvl w:val="8"/>
        <w:numId w:val="27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rsid w:val="00DE5725"/>
    <w:pPr>
      <w:spacing w:after="120"/>
    </w:pPr>
  </w:style>
  <w:style w:type="character" w:customStyle="1" w:styleId="TextkrperZchn1">
    <w:name w:val="Textkörper Zchn1"/>
    <w:basedOn w:val="Absatz-Standardschriftart"/>
    <w:link w:val="Textkrper"/>
    <w:rsid w:val="00B22CC3"/>
    <w:rPr>
      <w:rFonts w:ascii="DB Office" w:hAnsi="DB Office"/>
      <w:color w:val="000000"/>
      <w:sz w:val="22"/>
    </w:rPr>
  </w:style>
  <w:style w:type="paragraph" w:styleId="Kopfzeile">
    <w:name w:val="header"/>
    <w:aliases w:val="Linie"/>
    <w:basedOn w:val="Standard"/>
    <w:rsid w:val="00DE5725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link w:val="Aufzhlung1Zchn1"/>
    <w:rsid w:val="00DE5725"/>
    <w:pPr>
      <w:numPr>
        <w:numId w:val="22"/>
      </w:numPr>
      <w:spacing w:after="120"/>
      <w:ind w:right="28"/>
    </w:pPr>
  </w:style>
  <w:style w:type="character" w:customStyle="1" w:styleId="Aufzhlung1Zchn1">
    <w:name w:val="Aufzählung 1. Zchn1"/>
    <w:basedOn w:val="Absatz-Standardschriftart"/>
    <w:link w:val="Aufzhlung1"/>
    <w:rsid w:val="009E307E"/>
    <w:rPr>
      <w:rFonts w:ascii="DB Office" w:hAnsi="DB Office"/>
      <w:color w:val="000000"/>
      <w:sz w:val="22"/>
    </w:rPr>
  </w:style>
  <w:style w:type="paragraph" w:customStyle="1" w:styleId="H2">
    <w:name w:val="H2"/>
    <w:basedOn w:val="Standard"/>
    <w:next w:val="Standard"/>
    <w:rsid w:val="00B22CC3"/>
    <w:pPr>
      <w:keepNext/>
      <w:spacing w:before="100" w:after="100"/>
      <w:outlineLvl w:val="2"/>
    </w:pPr>
    <w:rPr>
      <w:rFonts w:ascii="Times New Roman" w:hAnsi="Times New Roman"/>
      <w:b/>
      <w:snapToGrid w:val="0"/>
      <w:color w:val="auto"/>
      <w:sz w:val="36"/>
      <w:szCs w:val="24"/>
    </w:rPr>
  </w:style>
  <w:style w:type="paragraph" w:customStyle="1" w:styleId="Aufzhlung1fett">
    <w:name w:val="Aufzählung 1. (fett)"/>
    <w:basedOn w:val="Aufzhlung1"/>
    <w:link w:val="Aufzhlung1fettZchnZchn"/>
    <w:rsid w:val="00DE5725"/>
    <w:rPr>
      <w:b/>
    </w:rPr>
  </w:style>
  <w:style w:type="character" w:customStyle="1" w:styleId="Aufzhlung1fettZchnZchn">
    <w:name w:val="Aufzählung 1. (fett) Zchn Zchn"/>
    <w:basedOn w:val="Aufzhlung1Zchn1"/>
    <w:link w:val="Aufzhlung1fett"/>
    <w:rsid w:val="00B22CC3"/>
    <w:rPr>
      <w:rFonts w:ascii="DB Office" w:hAnsi="DB Office"/>
      <w:b/>
      <w:color w:val="000000"/>
      <w:sz w:val="22"/>
    </w:rPr>
  </w:style>
  <w:style w:type="paragraph" w:customStyle="1" w:styleId="Aufzhlung2">
    <w:name w:val="Aufzählung 2."/>
    <w:basedOn w:val="Aufzhlung1"/>
    <w:link w:val="Aufzhlung2Zchn1"/>
    <w:rsid w:val="00DE5725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link w:val="Aufzhlung2fettZchnZchn"/>
    <w:rsid w:val="00DE5725"/>
    <w:rPr>
      <w:b/>
    </w:rPr>
  </w:style>
  <w:style w:type="character" w:customStyle="1" w:styleId="Aufzhlung2fettZchnZchn">
    <w:name w:val="Aufzählung 2. (fett) Zchn Zchn"/>
    <w:basedOn w:val="Aufzhlung1fettZchnZchn"/>
    <w:link w:val="Aufzhlung2fett"/>
    <w:rsid w:val="00B22CC3"/>
    <w:rPr>
      <w:rFonts w:ascii="DB Office" w:hAnsi="DB Office"/>
      <w:b/>
      <w:color w:val="000000"/>
      <w:sz w:val="22"/>
    </w:rPr>
  </w:style>
  <w:style w:type="character" w:customStyle="1" w:styleId="Aufzhlung2Zchn1">
    <w:name w:val="Aufzählung 2. Zchn1"/>
    <w:basedOn w:val="Aufzhlung2fettZchnZchn"/>
    <w:link w:val="Aufzhlung2"/>
    <w:rsid w:val="007F737B"/>
    <w:rPr>
      <w:rFonts w:ascii="DB Office" w:hAnsi="DB Office"/>
      <w:b w:val="0"/>
      <w:color w:val="000000"/>
      <w:sz w:val="22"/>
    </w:rPr>
  </w:style>
  <w:style w:type="paragraph" w:styleId="Verzeichnis1">
    <w:name w:val="toc 1"/>
    <w:basedOn w:val="Standard"/>
    <w:next w:val="Standard"/>
    <w:rsid w:val="00DE5725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DE5725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DE5725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3">
    <w:name w:val="Aufzählung 3."/>
    <w:basedOn w:val="Aufzhlung2"/>
    <w:rsid w:val="00DE5725"/>
    <w:pPr>
      <w:numPr>
        <w:numId w:val="26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Hervorhebung1">
    <w:name w:val="Hervorhebung1"/>
    <w:basedOn w:val="Standard"/>
    <w:rsid w:val="00DE5725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rsid w:val="00DE5725"/>
    <w:pPr>
      <w:numPr>
        <w:numId w:val="19"/>
      </w:numPr>
      <w:tabs>
        <w:tab w:val="clear" w:pos="357"/>
      </w:tabs>
      <w:ind w:left="284" w:hanging="284"/>
    </w:pPr>
  </w:style>
  <w:style w:type="paragraph" w:customStyle="1" w:styleId="Bildunterschrift">
    <w:name w:val="Bildunterschrift"/>
    <w:basedOn w:val="Standard"/>
    <w:rsid w:val="00DE5725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link w:val="TabellenkopfZchn"/>
    <w:rsid w:val="00DE5725"/>
    <w:rPr>
      <w:b/>
      <w:color w:val="FFFFFF"/>
    </w:rPr>
  </w:style>
  <w:style w:type="paragraph" w:customStyle="1" w:styleId="Tabellenzeile">
    <w:name w:val="Tabellenzeile"/>
    <w:basedOn w:val="Standard"/>
    <w:rsid w:val="00DE5725"/>
  </w:style>
  <w:style w:type="paragraph" w:styleId="Fuzeile">
    <w:name w:val="footer"/>
    <w:basedOn w:val="Standard"/>
    <w:link w:val="FuzeileZchn"/>
    <w:uiPriority w:val="99"/>
    <w:rsid w:val="00DE5725"/>
    <w:pPr>
      <w:tabs>
        <w:tab w:val="center" w:pos="4820"/>
        <w:tab w:val="right" w:pos="9498"/>
      </w:tabs>
    </w:pPr>
    <w:rPr>
      <w:sz w:val="14"/>
    </w:rPr>
  </w:style>
  <w:style w:type="paragraph" w:customStyle="1" w:styleId="Textkrperfett">
    <w:name w:val="Textkörper (fett)"/>
    <w:basedOn w:val="Textkrper"/>
    <w:link w:val="TextkrperfettZchn1"/>
    <w:rsid w:val="00DE5725"/>
    <w:pPr>
      <w:spacing w:after="0"/>
    </w:pPr>
    <w:rPr>
      <w:b/>
    </w:rPr>
  </w:style>
  <w:style w:type="character" w:customStyle="1" w:styleId="TextkrperfettZchn1">
    <w:name w:val="Textkörper (fett) Zchn1"/>
    <w:basedOn w:val="TextkrperZchn1"/>
    <w:link w:val="Textkrperfett"/>
    <w:rsid w:val="003C2F46"/>
    <w:rPr>
      <w:rFonts w:ascii="DB Office" w:hAnsi="DB Office"/>
      <w:b/>
      <w:color w:val="000000"/>
      <w:sz w:val="22"/>
    </w:rPr>
  </w:style>
  <w:style w:type="paragraph" w:styleId="Beschriftung">
    <w:name w:val="caption"/>
    <w:basedOn w:val="Standard"/>
    <w:next w:val="Standard"/>
    <w:qFormat/>
    <w:rsid w:val="00DE5725"/>
    <w:rPr>
      <w:bCs/>
      <w:sz w:val="18"/>
    </w:rPr>
  </w:style>
  <w:style w:type="paragraph" w:customStyle="1" w:styleId="Nummerierung2">
    <w:name w:val="Nummerierung 2"/>
    <w:basedOn w:val="Textkrper"/>
    <w:rsid w:val="00DE5725"/>
    <w:pPr>
      <w:numPr>
        <w:ilvl w:val="1"/>
        <w:numId w:val="10"/>
      </w:numPr>
      <w:tabs>
        <w:tab w:val="clear" w:pos="2160"/>
      </w:tabs>
      <w:ind w:left="700" w:hanging="416"/>
    </w:pPr>
  </w:style>
  <w:style w:type="paragraph" w:customStyle="1" w:styleId="Headline1">
    <w:name w:val="Headline 1"/>
    <w:basedOn w:val="Standard"/>
    <w:next w:val="Standard"/>
    <w:rsid w:val="00DE5725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DE5725"/>
    <w:pPr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link w:val="RubrikenSublinesZchn"/>
    <w:rsid w:val="00DE5725"/>
    <w:rPr>
      <w:b/>
      <w:color w:val="FFFFFF"/>
      <w:sz w:val="18"/>
    </w:rPr>
  </w:style>
  <w:style w:type="paragraph" w:customStyle="1" w:styleId="Nummerierung3">
    <w:name w:val="Nummerierung 3"/>
    <w:basedOn w:val="Textkrper"/>
    <w:rsid w:val="00DE5725"/>
    <w:pPr>
      <w:numPr>
        <w:ilvl w:val="2"/>
        <w:numId w:val="10"/>
      </w:numPr>
      <w:tabs>
        <w:tab w:val="clear" w:pos="2880"/>
        <w:tab w:val="left" w:pos="-1701"/>
      </w:tabs>
      <w:ind w:left="1372" w:hanging="652"/>
    </w:pPr>
  </w:style>
  <w:style w:type="paragraph" w:styleId="Sprechblasentext">
    <w:name w:val="Balloon Text"/>
    <w:basedOn w:val="Standard"/>
    <w:rsid w:val="00DE5725"/>
    <w:rPr>
      <w:rFonts w:ascii="Tahoma" w:hAnsi="Tahoma" w:cs="Tahoma"/>
      <w:sz w:val="16"/>
      <w:szCs w:val="16"/>
    </w:rPr>
  </w:style>
  <w:style w:type="paragraph" w:customStyle="1" w:styleId="Aufzhlung3fett">
    <w:name w:val="Aufzählung 3. (fett)"/>
    <w:basedOn w:val="Aufzhlung3"/>
    <w:rsid w:val="00DE5725"/>
    <w:rPr>
      <w:b/>
    </w:rPr>
  </w:style>
  <w:style w:type="paragraph" w:customStyle="1" w:styleId="Hervorhebungfett">
    <w:name w:val="Hervorhebung (fett)"/>
    <w:basedOn w:val="Hervorhebung1"/>
    <w:rsid w:val="00DE5725"/>
    <w:rPr>
      <w:b/>
    </w:rPr>
  </w:style>
  <w:style w:type="character" w:styleId="Hyperlink">
    <w:name w:val="Hyperlink"/>
    <w:rsid w:val="00DE5725"/>
    <w:rPr>
      <w:color w:val="0000FF"/>
      <w:u w:val="single"/>
    </w:rPr>
  </w:style>
  <w:style w:type="paragraph" w:customStyle="1" w:styleId="Kolumnentitel">
    <w:name w:val="Kolumnentitel"/>
    <w:rsid w:val="007230B3"/>
    <w:pPr>
      <w:ind w:left="2126"/>
    </w:pPr>
    <w:rPr>
      <w:rFonts w:ascii="DB Office" w:hAnsi="DB Office"/>
      <w:b/>
      <w:color w:val="878C96"/>
      <w:sz w:val="28"/>
      <w:szCs w:val="28"/>
    </w:rPr>
  </w:style>
  <w:style w:type="paragraph" w:customStyle="1" w:styleId="Absatz">
    <w:name w:val="Absatz"/>
    <w:basedOn w:val="Standard"/>
    <w:rsid w:val="00B22CC3"/>
    <w:pPr>
      <w:spacing w:after="120"/>
      <w:ind w:left="851"/>
      <w:jc w:val="both"/>
    </w:pPr>
    <w:rPr>
      <w:color w:val="auto"/>
    </w:rPr>
  </w:style>
  <w:style w:type="paragraph" w:styleId="Abbildungsverzeichnis">
    <w:name w:val="table of figures"/>
    <w:basedOn w:val="Standard"/>
    <w:next w:val="Standard"/>
    <w:rsid w:val="00DE5725"/>
  </w:style>
  <w:style w:type="character" w:customStyle="1" w:styleId="Absatz-berschrift">
    <w:name w:val="Absatz-Überschrift"/>
    <w:basedOn w:val="Absatz-Standardschriftart"/>
    <w:rsid w:val="00B22CC3"/>
    <w:rPr>
      <w:b/>
    </w:rPr>
  </w:style>
  <w:style w:type="paragraph" w:customStyle="1" w:styleId="KurzRef">
    <w:name w:val="KurzRef"/>
    <w:basedOn w:val="Standard"/>
    <w:rsid w:val="00B22CC3"/>
    <w:rPr>
      <w:color w:val="auto"/>
      <w:sz w:val="20"/>
    </w:rPr>
  </w:style>
  <w:style w:type="paragraph" w:customStyle="1" w:styleId="KurzrefAufzhlung">
    <w:name w:val="KurzrefAufzählung"/>
    <w:basedOn w:val="Standard"/>
    <w:rsid w:val="00B22CC3"/>
    <w:pPr>
      <w:numPr>
        <w:numId w:val="8"/>
      </w:numPr>
    </w:pPr>
    <w:rPr>
      <w:i/>
      <w:color w:val="auto"/>
      <w:sz w:val="20"/>
    </w:rPr>
  </w:style>
  <w:style w:type="paragraph" w:customStyle="1" w:styleId="Grafik">
    <w:name w:val="Grafik"/>
    <w:basedOn w:val="Standard"/>
    <w:next w:val="Standard"/>
    <w:rsid w:val="00B22CC3"/>
    <w:pPr>
      <w:keepNext/>
      <w:spacing w:before="120" w:after="120"/>
    </w:pPr>
    <w:rPr>
      <w:color w:val="auto"/>
      <w:sz w:val="20"/>
    </w:rPr>
  </w:style>
  <w:style w:type="paragraph" w:customStyle="1" w:styleId="Std-Abs-0">
    <w:name w:val="Std-Abs-0"/>
    <w:basedOn w:val="Standard"/>
    <w:rsid w:val="00B22CC3"/>
    <w:pPr>
      <w:spacing w:after="240"/>
      <w:jc w:val="both"/>
    </w:pPr>
    <w:rPr>
      <w:color w:val="auto"/>
    </w:rPr>
  </w:style>
  <w:style w:type="paragraph" w:customStyle="1" w:styleId="VersteckterHinweistext">
    <w:name w:val="Versteckter_Hinweistext"/>
    <w:rsid w:val="00B22CC3"/>
    <w:rPr>
      <w:rFonts w:ascii="Arial" w:hAnsi="Arial"/>
      <w:vanish/>
      <w:color w:val="0000FF"/>
      <w:sz w:val="22"/>
      <w:szCs w:val="22"/>
    </w:rPr>
  </w:style>
  <w:style w:type="character" w:customStyle="1" w:styleId="TextkrperZchn">
    <w:name w:val="Textkörper Zchn"/>
    <w:basedOn w:val="Absatz-Standardschriftart"/>
    <w:rsid w:val="00B22CC3"/>
    <w:rPr>
      <w:rFonts w:ascii="Arial" w:hAnsi="Arial"/>
      <w:noProof/>
      <w:color w:val="000000"/>
      <w:sz w:val="22"/>
      <w:lang w:val="de-DE" w:eastAsia="de-DE" w:bidi="ar-SA"/>
    </w:rPr>
  </w:style>
  <w:style w:type="character" w:customStyle="1" w:styleId="TextkrperfettZchn">
    <w:name w:val="Textkörper (fett) Zchn"/>
    <w:basedOn w:val="TextkrperZchn"/>
    <w:rsid w:val="00B22CC3"/>
    <w:rPr>
      <w:rFonts w:ascii="Arial Fett" w:hAnsi="Arial Fett"/>
      <w:b/>
      <w:noProof/>
      <w:color w:val="000000"/>
      <w:sz w:val="22"/>
      <w:szCs w:val="22"/>
      <w:lang w:val="de-DE" w:eastAsia="de-DE" w:bidi="ar-SA"/>
    </w:rPr>
  </w:style>
  <w:style w:type="character" w:customStyle="1" w:styleId="VersteckterHinweistextZchn">
    <w:name w:val="Versteckter_Hinweistext Zchn"/>
    <w:basedOn w:val="Absatz-Standardschriftart"/>
    <w:rsid w:val="00B22CC3"/>
    <w:rPr>
      <w:rFonts w:ascii="Arial" w:hAnsi="Arial"/>
      <w:noProof w:val="0"/>
      <w:vanish/>
      <w:color w:val="0000FF"/>
      <w:sz w:val="22"/>
      <w:szCs w:val="22"/>
      <w:lang w:val="de-DE" w:eastAsia="de-DE" w:bidi="ar-SA"/>
    </w:rPr>
  </w:style>
  <w:style w:type="paragraph" w:customStyle="1" w:styleId="Nummerierung1abc">
    <w:name w:val="Nummerierung 1 abc"/>
    <w:basedOn w:val="Aufzhlung2"/>
    <w:rsid w:val="00B22CC3"/>
    <w:pPr>
      <w:numPr>
        <w:numId w:val="9"/>
      </w:numPr>
    </w:pPr>
  </w:style>
  <w:style w:type="character" w:styleId="Kommentarzeichen">
    <w:name w:val="annotation reference"/>
    <w:basedOn w:val="Absatz-Standardschriftart"/>
    <w:rsid w:val="00B22CC3"/>
    <w:rPr>
      <w:sz w:val="16"/>
      <w:szCs w:val="16"/>
    </w:rPr>
  </w:style>
  <w:style w:type="paragraph" w:styleId="Kommentartext">
    <w:name w:val="annotation text"/>
    <w:basedOn w:val="Standard"/>
    <w:rsid w:val="00DE5725"/>
    <w:rPr>
      <w:sz w:val="20"/>
    </w:rPr>
  </w:style>
  <w:style w:type="paragraph" w:styleId="Kommentarthema">
    <w:name w:val="annotation subject"/>
    <w:basedOn w:val="Kommentartext"/>
    <w:next w:val="Kommentartext"/>
    <w:rsid w:val="00DE5725"/>
    <w:rPr>
      <w:b/>
      <w:bCs/>
    </w:rPr>
  </w:style>
  <w:style w:type="paragraph" w:customStyle="1" w:styleId="Default">
    <w:name w:val="Default"/>
    <w:rsid w:val="00CC502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ellenText">
    <w:name w:val="TabellenText"/>
    <w:basedOn w:val="Default"/>
    <w:next w:val="Default"/>
    <w:rsid w:val="00CC5027"/>
    <w:pPr>
      <w:spacing w:before="60" w:after="60"/>
    </w:pPr>
    <w:rPr>
      <w:rFonts w:cs="Vrinda"/>
      <w:color w:val="auto"/>
    </w:rPr>
  </w:style>
  <w:style w:type="paragraph" w:customStyle="1" w:styleId="Tabelle1Ein-">
    <w:name w:val="Tabelle1.Ein(-)"/>
    <w:basedOn w:val="Default"/>
    <w:next w:val="Default"/>
    <w:rsid w:val="00CC5027"/>
    <w:pPr>
      <w:spacing w:before="60" w:after="60"/>
    </w:pPr>
    <w:rPr>
      <w:rFonts w:cs="Vrinda"/>
      <w:color w:val="auto"/>
    </w:rPr>
  </w:style>
  <w:style w:type="paragraph" w:customStyle="1" w:styleId="Tabellentitel">
    <w:name w:val="Tabellentitel"/>
    <w:basedOn w:val="Default"/>
    <w:next w:val="Default"/>
    <w:rsid w:val="009A190D"/>
    <w:pPr>
      <w:spacing w:before="60" w:after="60"/>
    </w:pPr>
    <w:rPr>
      <w:rFonts w:cs="Vrinda"/>
      <w:color w:val="auto"/>
    </w:rPr>
  </w:style>
  <w:style w:type="paragraph" w:customStyle="1" w:styleId="Beschriftung1">
    <w:name w:val="Beschriftung1"/>
    <w:basedOn w:val="Default"/>
    <w:next w:val="Default"/>
    <w:link w:val="Beschriftung1Zchn"/>
    <w:rsid w:val="009A190D"/>
    <w:pPr>
      <w:spacing w:before="120" w:after="120"/>
    </w:pPr>
    <w:rPr>
      <w:rFonts w:cs="Vrinda"/>
      <w:color w:val="auto"/>
    </w:rPr>
  </w:style>
  <w:style w:type="character" w:customStyle="1" w:styleId="Beschriftung1Zchn">
    <w:name w:val="Beschriftung1 Zchn"/>
    <w:basedOn w:val="Absatz-Standardschriftart"/>
    <w:link w:val="Beschriftung1"/>
    <w:rsid w:val="00A80AFA"/>
    <w:rPr>
      <w:rFonts w:ascii="Century Gothic" w:hAnsi="Century Gothic" w:cs="Vrinda"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874359"/>
    <w:pPr>
      <w:numPr>
        <w:numId w:val="1"/>
      </w:numPr>
      <w:tabs>
        <w:tab w:val="clear" w:pos="360"/>
        <w:tab w:val="num" w:pos="1134"/>
      </w:tabs>
      <w:overflowPunct w:val="0"/>
      <w:autoSpaceDE w:val="0"/>
      <w:autoSpaceDN w:val="0"/>
      <w:adjustRightInd w:val="0"/>
      <w:spacing w:before="60" w:after="60"/>
      <w:ind w:left="1134" w:hanging="425"/>
      <w:textAlignment w:val="baseline"/>
    </w:pPr>
    <w:rPr>
      <w:color w:val="auto"/>
      <w:sz w:val="20"/>
      <w:lang w:eastAsia="en-US" w:bidi="he-IL"/>
    </w:rPr>
  </w:style>
  <w:style w:type="paragraph" w:customStyle="1" w:styleId="DokumentTitel">
    <w:name w:val="DokumentTitel"/>
    <w:basedOn w:val="Textkrper"/>
    <w:rsid w:val="00874359"/>
    <w:pPr>
      <w:tabs>
        <w:tab w:val="center" w:pos="4889"/>
        <w:tab w:val="right" w:pos="9778"/>
      </w:tabs>
      <w:spacing w:before="1680" w:after="60"/>
      <w:jc w:val="center"/>
    </w:pPr>
    <w:rPr>
      <w:b/>
      <w:color w:val="auto"/>
      <w:sz w:val="40"/>
      <w:lang w:eastAsia="en-US" w:bidi="he-IL"/>
    </w:rPr>
  </w:style>
  <w:style w:type="paragraph" w:customStyle="1" w:styleId="Benutzereingaben">
    <w:name w:val="Benutzereingaben"/>
    <w:basedOn w:val="Standard"/>
    <w:rsid w:val="00874359"/>
    <w:rPr>
      <w:rFonts w:ascii="Times New Roman" w:hAnsi="Times New Roman"/>
      <w:color w:val="auto"/>
      <w:sz w:val="20"/>
      <w:lang w:eastAsia="en-US" w:bidi="he-IL"/>
    </w:rPr>
  </w:style>
  <w:style w:type="paragraph" w:styleId="Listennummer">
    <w:name w:val="List Number"/>
    <w:basedOn w:val="Standard"/>
    <w:rsid w:val="00DE5725"/>
    <w:pPr>
      <w:numPr>
        <w:numId w:val="2"/>
      </w:numPr>
    </w:pPr>
  </w:style>
  <w:style w:type="paragraph" w:styleId="Aufzhlungszeichen">
    <w:name w:val="List Bullet"/>
    <w:basedOn w:val="Standard"/>
    <w:autoRedefine/>
    <w:rsid w:val="00892F36"/>
    <w:pPr>
      <w:numPr>
        <w:numId w:val="6"/>
      </w:numPr>
      <w:spacing w:before="60" w:after="60"/>
      <w:jc w:val="both"/>
    </w:pPr>
    <w:rPr>
      <w:color w:val="auto"/>
      <w:szCs w:val="22"/>
      <w:lang w:eastAsia="en-US" w:bidi="he-IL"/>
    </w:rPr>
  </w:style>
  <w:style w:type="paragraph" w:customStyle="1" w:styleId="Angebotstext1">
    <w:name w:val="Angebotstext 1"/>
    <w:basedOn w:val="Standard"/>
    <w:rsid w:val="00AE1BDC"/>
    <w:pPr>
      <w:numPr>
        <w:numId w:val="3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  <w:tab w:val="left" w:pos="5954"/>
        <w:tab w:val="left" w:pos="6379"/>
        <w:tab w:val="left" w:pos="6804"/>
        <w:tab w:val="left" w:pos="7229"/>
        <w:tab w:val="left" w:pos="7655"/>
        <w:tab w:val="left" w:pos="8080"/>
        <w:tab w:val="left" w:pos="8505"/>
      </w:tabs>
    </w:pPr>
    <w:rPr>
      <w:color w:val="auto"/>
      <w:sz w:val="20"/>
      <w:lang w:eastAsia="en-US" w:bidi="he-IL"/>
    </w:rPr>
  </w:style>
  <w:style w:type="paragraph" w:customStyle="1" w:styleId="TBAufzhlungEbene1">
    <w:name w:val="TB Aufzählung Ebene 1"/>
    <w:basedOn w:val="Standard"/>
    <w:rsid w:val="008A1056"/>
    <w:pPr>
      <w:numPr>
        <w:numId w:val="4"/>
      </w:numPr>
      <w:spacing w:before="120"/>
    </w:pPr>
    <w:rPr>
      <w:color w:val="auto"/>
      <w:sz w:val="20"/>
    </w:rPr>
  </w:style>
  <w:style w:type="paragraph" w:customStyle="1" w:styleId="TabelleLinks">
    <w:name w:val="TabelleLinks"/>
    <w:basedOn w:val="Default"/>
    <w:next w:val="Default"/>
    <w:rsid w:val="008A1056"/>
    <w:pPr>
      <w:spacing w:after="240"/>
    </w:pPr>
    <w:rPr>
      <w:rFonts w:cs="Times New Roman"/>
      <w:color w:val="auto"/>
    </w:rPr>
  </w:style>
  <w:style w:type="paragraph" w:customStyle="1" w:styleId="Tabelle">
    <w:name w:val="Tabelle"/>
    <w:basedOn w:val="Default"/>
    <w:next w:val="Default"/>
    <w:rsid w:val="008A1056"/>
    <w:pPr>
      <w:spacing w:before="40" w:after="40"/>
    </w:pPr>
    <w:rPr>
      <w:rFonts w:cs="Times New Roman"/>
      <w:color w:val="auto"/>
    </w:rPr>
  </w:style>
  <w:style w:type="paragraph" w:styleId="Dokumentstruktur">
    <w:name w:val="Document Map"/>
    <w:basedOn w:val="Standard"/>
    <w:rsid w:val="00B22CC3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E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Standard"/>
    <w:rsid w:val="00FE7C33"/>
    <w:pPr>
      <w:keepLines/>
      <w:numPr>
        <w:numId w:val="5"/>
      </w:numPr>
      <w:tabs>
        <w:tab w:val="clear" w:pos="363"/>
      </w:tabs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Gill Sans Light" w:hAnsi="Gill Sans Light" w:cs="Arial"/>
      <w:sz w:val="20"/>
      <w:lang w:val="en-GB" w:eastAsia="en-US"/>
    </w:rPr>
  </w:style>
  <w:style w:type="character" w:customStyle="1" w:styleId="HERAUSSTELLEN">
    <w:name w:val="HERAUSSTELLEN"/>
    <w:basedOn w:val="Absatz-Standardschriftart"/>
    <w:rsid w:val="00773FC1"/>
    <w:rPr>
      <w:b/>
    </w:rPr>
  </w:style>
  <w:style w:type="paragraph" w:customStyle="1" w:styleId="Tabellenschrift">
    <w:name w:val="Tabellenschrift"/>
    <w:basedOn w:val="Textkrper"/>
    <w:rsid w:val="00773FC1"/>
    <w:pPr>
      <w:spacing w:before="40" w:after="40"/>
    </w:pPr>
    <w:rPr>
      <w:color w:val="auto"/>
      <w:sz w:val="18"/>
    </w:rPr>
  </w:style>
  <w:style w:type="paragraph" w:customStyle="1" w:styleId="Tabellenberschrift">
    <w:name w:val="Tabellenüberschrift"/>
    <w:basedOn w:val="Textkrper"/>
    <w:rsid w:val="00773FC1"/>
    <w:pPr>
      <w:spacing w:before="40" w:after="40"/>
    </w:pPr>
    <w:rPr>
      <w:b/>
      <w:color w:val="auto"/>
      <w:sz w:val="20"/>
    </w:rPr>
  </w:style>
  <w:style w:type="paragraph" w:styleId="Funotentext">
    <w:name w:val="footnote text"/>
    <w:basedOn w:val="Standard"/>
    <w:rsid w:val="00B22CC3"/>
    <w:rPr>
      <w:sz w:val="20"/>
    </w:rPr>
  </w:style>
  <w:style w:type="character" w:styleId="Funotenzeichen">
    <w:name w:val="footnote reference"/>
    <w:basedOn w:val="Absatz-Standardschriftart"/>
    <w:rsid w:val="00B22CC3"/>
    <w:rPr>
      <w:vertAlign w:val="superscript"/>
    </w:rPr>
  </w:style>
  <w:style w:type="character" w:styleId="BesuchterLink">
    <w:name w:val="FollowedHyperlink"/>
    <w:basedOn w:val="Absatz-Standardschriftart"/>
    <w:rsid w:val="000441B3"/>
    <w:rPr>
      <w:color w:val="606420"/>
      <w:u w:val="single"/>
    </w:rPr>
  </w:style>
  <w:style w:type="paragraph" w:styleId="Endnotentext">
    <w:name w:val="endnote text"/>
    <w:basedOn w:val="Standard"/>
    <w:rsid w:val="00B22CC3"/>
    <w:rPr>
      <w:sz w:val="20"/>
    </w:rPr>
  </w:style>
  <w:style w:type="character" w:styleId="Endnotenzeichen">
    <w:name w:val="endnote reference"/>
    <w:basedOn w:val="Absatz-Standardschriftart"/>
    <w:rsid w:val="00B22CC3"/>
    <w:rPr>
      <w:vertAlign w:val="superscript"/>
    </w:rPr>
  </w:style>
  <w:style w:type="paragraph" w:customStyle="1" w:styleId="FormatvorlageBeschriftungLinks">
    <w:name w:val="Formatvorlage Beschriftung + Links"/>
    <w:basedOn w:val="Beschriftung"/>
    <w:rsid w:val="00B22CC3"/>
    <w:rPr>
      <w:b/>
      <w:bCs w:val="0"/>
    </w:rPr>
  </w:style>
  <w:style w:type="paragraph" w:customStyle="1" w:styleId="FormatvorlageBeschriftungLinks1">
    <w:name w:val="Formatvorlage Beschriftung + Links1"/>
    <w:basedOn w:val="Beschriftung"/>
    <w:rsid w:val="00B22CC3"/>
    <w:rPr>
      <w:b/>
      <w:bCs w:val="0"/>
    </w:rPr>
  </w:style>
  <w:style w:type="character" w:customStyle="1" w:styleId="Headline2Zchn">
    <w:name w:val="Headline 2 Zchn"/>
    <w:basedOn w:val="Absatz-Standardschriftart"/>
    <w:rsid w:val="00B22CC3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character" w:styleId="Hervorhebung">
    <w:name w:val="Emphasis"/>
    <w:basedOn w:val="Absatz-Standardschriftart"/>
    <w:qFormat/>
    <w:rsid w:val="00B22CC3"/>
    <w:rPr>
      <w:i/>
      <w:iCs/>
    </w:rPr>
  </w:style>
  <w:style w:type="paragraph" w:styleId="Index1">
    <w:name w:val="index 1"/>
    <w:basedOn w:val="Standard"/>
    <w:next w:val="Standard"/>
    <w:rsid w:val="00DE5725"/>
    <w:pPr>
      <w:ind w:left="220" w:hanging="220"/>
    </w:pPr>
  </w:style>
  <w:style w:type="paragraph" w:styleId="Index2">
    <w:name w:val="index 2"/>
    <w:basedOn w:val="Standard"/>
    <w:next w:val="Standard"/>
    <w:rsid w:val="00DE5725"/>
    <w:pPr>
      <w:ind w:left="440" w:hanging="220"/>
    </w:pPr>
  </w:style>
  <w:style w:type="paragraph" w:styleId="Index3">
    <w:name w:val="index 3"/>
    <w:basedOn w:val="Standard"/>
    <w:next w:val="Standard"/>
    <w:rsid w:val="00DE5725"/>
    <w:pPr>
      <w:ind w:left="660" w:hanging="220"/>
    </w:pPr>
  </w:style>
  <w:style w:type="paragraph" w:styleId="Index4">
    <w:name w:val="index 4"/>
    <w:basedOn w:val="Standard"/>
    <w:next w:val="Standard"/>
    <w:rsid w:val="00DE5725"/>
    <w:pPr>
      <w:ind w:left="880" w:hanging="220"/>
    </w:pPr>
  </w:style>
  <w:style w:type="paragraph" w:styleId="Index5">
    <w:name w:val="index 5"/>
    <w:basedOn w:val="Standard"/>
    <w:next w:val="Standard"/>
    <w:rsid w:val="00DE5725"/>
    <w:pPr>
      <w:ind w:left="1100" w:hanging="220"/>
    </w:pPr>
  </w:style>
  <w:style w:type="paragraph" w:styleId="Index6">
    <w:name w:val="index 6"/>
    <w:basedOn w:val="Standard"/>
    <w:next w:val="Standard"/>
    <w:rsid w:val="00DE5725"/>
    <w:pPr>
      <w:ind w:left="1320" w:hanging="220"/>
    </w:pPr>
  </w:style>
  <w:style w:type="paragraph" w:styleId="Index7">
    <w:name w:val="index 7"/>
    <w:basedOn w:val="Standard"/>
    <w:next w:val="Standard"/>
    <w:rsid w:val="00DE5725"/>
    <w:pPr>
      <w:ind w:left="1540" w:hanging="220"/>
    </w:pPr>
  </w:style>
  <w:style w:type="paragraph" w:styleId="Index8">
    <w:name w:val="index 8"/>
    <w:basedOn w:val="Standard"/>
    <w:next w:val="Standard"/>
    <w:rsid w:val="00DE5725"/>
    <w:pPr>
      <w:ind w:left="1760" w:hanging="220"/>
    </w:pPr>
  </w:style>
  <w:style w:type="paragraph" w:styleId="Index9">
    <w:name w:val="index 9"/>
    <w:basedOn w:val="Standard"/>
    <w:next w:val="Standard"/>
    <w:rsid w:val="00DE5725"/>
    <w:pPr>
      <w:ind w:left="1980" w:hanging="220"/>
    </w:pPr>
  </w:style>
  <w:style w:type="paragraph" w:styleId="Indexberschrift">
    <w:name w:val="index heading"/>
    <w:basedOn w:val="Standard"/>
    <w:next w:val="Index1"/>
    <w:rsid w:val="00DE5725"/>
    <w:rPr>
      <w:rFonts w:cs="Arial"/>
      <w:b/>
      <w:bCs/>
    </w:rPr>
  </w:style>
  <w:style w:type="paragraph" w:styleId="Makrotext">
    <w:name w:val="macro"/>
    <w:rsid w:val="00B22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rsid w:val="00B22CC3"/>
    <w:pPr>
      <w:ind w:left="220" w:hanging="220"/>
    </w:pPr>
  </w:style>
  <w:style w:type="paragraph" w:styleId="RGV-berschrift">
    <w:name w:val="toa heading"/>
    <w:basedOn w:val="Standard"/>
    <w:next w:val="Standard"/>
    <w:rsid w:val="00B22CC3"/>
    <w:pPr>
      <w:spacing w:before="120"/>
    </w:pPr>
    <w:rPr>
      <w:rFonts w:cs="Arial"/>
      <w:b/>
      <w:bCs/>
      <w:sz w:val="24"/>
      <w:szCs w:val="24"/>
    </w:rPr>
  </w:style>
  <w:style w:type="table" w:styleId="TabelleListe4">
    <w:name w:val="Table List 4"/>
    <w:basedOn w:val="NormaleTabelle"/>
    <w:rsid w:val="00B22C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">
    <w:name w:val="List"/>
    <w:basedOn w:val="Standard"/>
    <w:rsid w:val="00A80AFA"/>
    <w:pPr>
      <w:ind w:left="283" w:hanging="283"/>
    </w:pPr>
    <w:rPr>
      <w:rFonts w:ascii="Arial" w:hAnsi="Arial"/>
    </w:rPr>
  </w:style>
  <w:style w:type="paragraph" w:styleId="Liste2">
    <w:name w:val="List 2"/>
    <w:basedOn w:val="Standard"/>
    <w:rsid w:val="00A80AFA"/>
    <w:pPr>
      <w:ind w:left="566" w:hanging="283"/>
    </w:pPr>
    <w:rPr>
      <w:rFonts w:ascii="Arial" w:hAnsi="Arial"/>
    </w:rPr>
  </w:style>
  <w:style w:type="paragraph" w:styleId="Liste3">
    <w:name w:val="List 3"/>
    <w:basedOn w:val="Standard"/>
    <w:rsid w:val="00A80AFA"/>
    <w:pPr>
      <w:ind w:left="849" w:hanging="283"/>
    </w:pPr>
    <w:rPr>
      <w:rFonts w:ascii="Arial" w:hAnsi="Arial"/>
    </w:rPr>
  </w:style>
  <w:style w:type="paragraph" w:styleId="Liste4">
    <w:name w:val="List 4"/>
    <w:basedOn w:val="Standard"/>
    <w:rsid w:val="00A80AFA"/>
    <w:pPr>
      <w:ind w:left="1132" w:hanging="283"/>
    </w:pPr>
    <w:rPr>
      <w:rFonts w:ascii="Arial" w:hAnsi="Arial"/>
    </w:rPr>
  </w:style>
  <w:style w:type="paragraph" w:styleId="Liste5">
    <w:name w:val="List 5"/>
    <w:basedOn w:val="Standard"/>
    <w:rsid w:val="00A80AFA"/>
    <w:pPr>
      <w:ind w:left="1415" w:hanging="283"/>
    </w:pPr>
    <w:rPr>
      <w:rFonts w:ascii="Arial" w:hAnsi="Arial"/>
    </w:rPr>
  </w:style>
  <w:style w:type="paragraph" w:styleId="Aufzhlungszeichen2">
    <w:name w:val="List Bullet 2"/>
    <w:basedOn w:val="Standard"/>
    <w:rsid w:val="00A80AFA"/>
    <w:pPr>
      <w:numPr>
        <w:numId w:val="13"/>
      </w:numPr>
    </w:pPr>
    <w:rPr>
      <w:rFonts w:ascii="Arial" w:hAnsi="Arial"/>
    </w:rPr>
  </w:style>
  <w:style w:type="paragraph" w:styleId="Aufzhlungszeichen3">
    <w:name w:val="List Bullet 3"/>
    <w:basedOn w:val="Standard"/>
    <w:rsid w:val="00A80AFA"/>
    <w:pPr>
      <w:numPr>
        <w:numId w:val="14"/>
      </w:numPr>
    </w:pPr>
    <w:rPr>
      <w:rFonts w:ascii="Arial" w:hAnsi="Arial"/>
    </w:rPr>
  </w:style>
  <w:style w:type="paragraph" w:styleId="Aufzhlungszeichen4">
    <w:name w:val="List Bullet 4"/>
    <w:basedOn w:val="Standard"/>
    <w:rsid w:val="00A80AFA"/>
    <w:pPr>
      <w:numPr>
        <w:numId w:val="15"/>
      </w:numPr>
    </w:pPr>
    <w:rPr>
      <w:rFonts w:ascii="Arial" w:hAnsi="Arial"/>
    </w:rPr>
  </w:style>
  <w:style w:type="paragraph" w:styleId="StandardWeb">
    <w:name w:val="Normal (Web)"/>
    <w:basedOn w:val="Standard"/>
    <w:rsid w:val="004126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FormatvorlageTextVor3ptNach3pt">
    <w:name w:val="Formatvorlage Text + Vor:  3 pt Nach:  3 pt"/>
    <w:basedOn w:val="Standard"/>
    <w:rsid w:val="007230B3"/>
    <w:pPr>
      <w:keepLines/>
      <w:spacing w:before="60" w:after="60" w:line="280" w:lineRule="exact"/>
    </w:pPr>
    <w:rPr>
      <w:rFonts w:ascii="Arial" w:hAnsi="Arial"/>
      <w:color w:val="auto"/>
      <w:sz w:val="20"/>
      <w:lang w:val="de-CH"/>
    </w:rPr>
  </w:style>
  <w:style w:type="character" w:customStyle="1" w:styleId="FusszeileZahl">
    <w:name w:val="Fusszeile Zahl"/>
    <w:rsid w:val="004018AC"/>
    <w:rPr>
      <w:rFonts w:ascii="Arial" w:hAnsi="Arial"/>
      <w:dstrike w:val="0"/>
      <w:sz w:val="20"/>
      <w:szCs w:val="20"/>
      <w:vertAlign w:val="superscript"/>
    </w:rPr>
  </w:style>
  <w:style w:type="paragraph" w:customStyle="1" w:styleId="LKFuzeile">
    <w:name w:val="LK_Fußzeile"/>
    <w:next w:val="Fuzeile"/>
    <w:rsid w:val="004018AC"/>
    <w:pPr>
      <w:spacing w:before="60" w:after="60"/>
    </w:pPr>
    <w:rPr>
      <w:rFonts w:ascii="DB Office" w:hAnsi="DB Office"/>
      <w:color w:val="000000"/>
      <w:sz w:val="18"/>
    </w:rPr>
  </w:style>
  <w:style w:type="paragraph" w:customStyle="1" w:styleId="LKberschrift1">
    <w:name w:val="LK_Überschrift 1"/>
    <w:next w:val="LKberschrift2"/>
    <w:rsid w:val="004018AC"/>
    <w:pPr>
      <w:numPr>
        <w:numId w:val="17"/>
      </w:numPr>
      <w:spacing w:after="240"/>
    </w:pPr>
    <w:rPr>
      <w:rFonts w:ascii="DB Office" w:hAnsi="DB Office"/>
      <w:b/>
      <w:bCs/>
      <w:color w:val="808080"/>
      <w:kern w:val="28"/>
      <w:sz w:val="30"/>
    </w:rPr>
  </w:style>
  <w:style w:type="paragraph" w:customStyle="1" w:styleId="LKberschrift2">
    <w:name w:val="LK_Überschrift 2"/>
    <w:next w:val="Standard"/>
    <w:rsid w:val="004018AC"/>
    <w:pPr>
      <w:numPr>
        <w:ilvl w:val="1"/>
        <w:numId w:val="17"/>
      </w:numPr>
      <w:pBdr>
        <w:top w:val="single" w:sz="4" w:space="2" w:color="FF0000"/>
      </w:pBdr>
      <w:spacing w:before="240" w:after="120"/>
    </w:pPr>
    <w:rPr>
      <w:rFonts w:ascii="DB Office" w:hAnsi="DB Office"/>
      <w:b/>
      <w:color w:val="FF0000"/>
      <w:sz w:val="22"/>
    </w:rPr>
  </w:style>
  <w:style w:type="paragraph" w:customStyle="1" w:styleId="LKberschrift3">
    <w:name w:val="LK_Überschrift 3"/>
    <w:next w:val="Standard"/>
    <w:rsid w:val="004018AC"/>
    <w:pPr>
      <w:numPr>
        <w:ilvl w:val="2"/>
        <w:numId w:val="17"/>
      </w:numPr>
      <w:spacing w:before="240" w:after="120"/>
    </w:pPr>
    <w:rPr>
      <w:rFonts w:ascii="DB Office" w:hAnsi="DB Office"/>
      <w:b/>
      <w:color w:val="000000"/>
      <w:sz w:val="22"/>
    </w:rPr>
  </w:style>
  <w:style w:type="paragraph" w:customStyle="1" w:styleId="LKberschrift4">
    <w:name w:val="LK_Überschrift 4"/>
    <w:rsid w:val="004018AC"/>
    <w:pPr>
      <w:numPr>
        <w:ilvl w:val="3"/>
        <w:numId w:val="17"/>
      </w:numPr>
      <w:spacing w:before="240" w:after="120"/>
    </w:pPr>
    <w:rPr>
      <w:rFonts w:ascii="DB Office" w:hAnsi="DB Office"/>
      <w:b/>
      <w:color w:val="000000"/>
      <w:sz w:val="22"/>
    </w:rPr>
  </w:style>
  <w:style w:type="paragraph" w:customStyle="1" w:styleId="LKberschrift5">
    <w:name w:val="LK_Überschrift 5"/>
    <w:rsid w:val="004018AC"/>
    <w:pPr>
      <w:numPr>
        <w:ilvl w:val="4"/>
        <w:numId w:val="17"/>
      </w:numPr>
      <w:spacing w:before="240" w:after="120"/>
    </w:pPr>
    <w:rPr>
      <w:rFonts w:ascii="DB Office" w:hAnsi="DB Office"/>
      <w:b/>
      <w:color w:val="000000"/>
      <w:sz w:val="22"/>
    </w:rPr>
  </w:style>
  <w:style w:type="paragraph" w:customStyle="1" w:styleId="LKberschrift6">
    <w:name w:val="LK_Überschrift 6"/>
    <w:basedOn w:val="Standard"/>
    <w:rsid w:val="004018AC"/>
    <w:pPr>
      <w:numPr>
        <w:ilvl w:val="5"/>
        <w:numId w:val="17"/>
      </w:numPr>
      <w:spacing w:before="240" w:after="120"/>
    </w:pPr>
    <w:rPr>
      <w:b/>
    </w:rPr>
  </w:style>
  <w:style w:type="paragraph" w:customStyle="1" w:styleId="LKTextTabelleKopf">
    <w:name w:val="LK_Text_Tabelle_Kopf"/>
    <w:rsid w:val="004018AC"/>
    <w:pPr>
      <w:spacing w:before="60" w:after="60"/>
    </w:pPr>
    <w:rPr>
      <w:rFonts w:ascii="DB Office" w:hAnsi="DB Office"/>
      <w:b/>
      <w:bCs/>
      <w:color w:val="FFFFFF"/>
      <w:sz w:val="22"/>
    </w:rPr>
  </w:style>
  <w:style w:type="paragraph" w:customStyle="1" w:styleId="LKTextfettTabelle">
    <w:name w:val="LK_Text_fett_Tabelle"/>
    <w:autoRedefine/>
    <w:rsid w:val="004018AC"/>
    <w:pPr>
      <w:spacing w:before="60" w:after="60"/>
    </w:pPr>
    <w:rPr>
      <w:rFonts w:ascii="DB Office" w:hAnsi="DB Office"/>
      <w:b/>
      <w:color w:val="000000"/>
      <w:sz w:val="22"/>
      <w:lang w:val="en-GB"/>
    </w:rPr>
  </w:style>
  <w:style w:type="paragraph" w:customStyle="1" w:styleId="LKTextTabelleKopfzentriert">
    <w:name w:val="LK_Text_Tabelle_Kopf_zentriert"/>
    <w:rsid w:val="004018AC"/>
    <w:pPr>
      <w:spacing w:before="60" w:after="60"/>
      <w:jc w:val="center"/>
    </w:pPr>
    <w:rPr>
      <w:rFonts w:ascii="DB Office" w:hAnsi="DB Office"/>
      <w:b/>
      <w:bCs/>
      <w:color w:val="FFFFFF"/>
      <w:sz w:val="22"/>
    </w:rPr>
  </w:style>
  <w:style w:type="paragraph" w:customStyle="1" w:styleId="LKTextTabellezentriert">
    <w:name w:val="LK_Text_Tabelle_zentriert"/>
    <w:rsid w:val="004018AC"/>
    <w:pPr>
      <w:spacing w:before="60" w:after="60"/>
      <w:jc w:val="center"/>
    </w:pPr>
    <w:rPr>
      <w:rFonts w:ascii="DB Office" w:hAnsi="DB Office"/>
      <w:sz w:val="22"/>
    </w:rPr>
  </w:style>
  <w:style w:type="paragraph" w:customStyle="1" w:styleId="Listenabsatz1">
    <w:name w:val="Listenabsatz1"/>
    <w:basedOn w:val="Standard"/>
    <w:qFormat/>
    <w:rsid w:val="00B06759"/>
    <w:pPr>
      <w:spacing w:before="120" w:after="120"/>
      <w:ind w:left="720"/>
      <w:contextualSpacing/>
    </w:pPr>
    <w:rPr>
      <w:rFonts w:ascii="Arial" w:hAnsi="Arial"/>
      <w:color w:val="auto"/>
      <w:sz w:val="20"/>
      <w:szCs w:val="22"/>
      <w:lang w:eastAsia="en-US"/>
    </w:rPr>
  </w:style>
  <w:style w:type="paragraph" w:customStyle="1" w:styleId="Headline1Wei">
    <w:name w:val="Headline 1 + Weiß"/>
    <w:basedOn w:val="Headline2"/>
    <w:rsid w:val="004D1638"/>
    <w:rPr>
      <w:color w:val="FFFFFF"/>
      <w:lang w:val="en-GB"/>
    </w:rPr>
  </w:style>
  <w:style w:type="paragraph" w:customStyle="1" w:styleId="Ausfllhinweis">
    <w:name w:val="Ausfüllhinweis"/>
    <w:basedOn w:val="Standard"/>
    <w:link w:val="AusfllhinweisZchn"/>
    <w:rsid w:val="007E113E"/>
    <w:rPr>
      <w:i/>
      <w:color w:val="3366FF"/>
      <w:sz w:val="20"/>
    </w:rPr>
  </w:style>
  <w:style w:type="character" w:customStyle="1" w:styleId="AusfllhinweisZchn">
    <w:name w:val="Ausfüllhinweis Zchn"/>
    <w:basedOn w:val="Absatz-Standardschriftart"/>
    <w:link w:val="Ausfllhinweis"/>
    <w:rsid w:val="007E113E"/>
    <w:rPr>
      <w:rFonts w:ascii="DB Office" w:hAnsi="DB Office"/>
      <w:i/>
      <w:color w:val="3366FF"/>
      <w:lang w:val="de-DE" w:eastAsia="de-DE" w:bidi="ar-SA"/>
    </w:rPr>
  </w:style>
  <w:style w:type="character" w:customStyle="1" w:styleId="Courier">
    <w:name w:val="Courier"/>
    <w:basedOn w:val="Absatz-Standardschriftart"/>
    <w:rsid w:val="00611B2B"/>
    <w:rPr>
      <w:rFonts w:ascii="Courier New" w:hAnsi="Courier New"/>
      <w:noProof/>
    </w:rPr>
  </w:style>
  <w:style w:type="paragraph" w:customStyle="1" w:styleId="Aufzhlung9pt">
    <w:name w:val="Aufzählung_9pt"/>
    <w:basedOn w:val="Aufzhlung1"/>
    <w:rsid w:val="00DE572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DE572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Bildunterschrift7pt">
    <w:name w:val="Bildunterschrift_7pt"/>
    <w:basedOn w:val="Bildunterschrift"/>
    <w:rsid w:val="00DE5725"/>
    <w:rPr>
      <w:sz w:val="14"/>
      <w:szCs w:val="14"/>
    </w:rPr>
  </w:style>
  <w:style w:type="paragraph" w:customStyle="1" w:styleId="Headline1weiss">
    <w:name w:val="Headline 1_weiss"/>
    <w:basedOn w:val="Headline1"/>
    <w:rsid w:val="00DE5725"/>
    <w:rPr>
      <w:color w:val="FFFFFF"/>
    </w:rPr>
  </w:style>
  <w:style w:type="paragraph" w:customStyle="1" w:styleId="Headline2weiss">
    <w:name w:val="Headline 2_weiss"/>
    <w:basedOn w:val="Headline2"/>
    <w:rsid w:val="00DE5725"/>
    <w:rPr>
      <w:color w:val="FFFFFF"/>
    </w:rPr>
  </w:style>
  <w:style w:type="paragraph" w:customStyle="1" w:styleId="Textkrper9pt">
    <w:name w:val="Textkörper_9pt"/>
    <w:basedOn w:val="Standard"/>
    <w:rsid w:val="00DE5725"/>
    <w:rPr>
      <w:sz w:val="18"/>
      <w:szCs w:val="18"/>
    </w:rPr>
  </w:style>
  <w:style w:type="paragraph" w:customStyle="1" w:styleId="Textkrper9ptfett">
    <w:name w:val="Textkörper_9pt (fett)"/>
    <w:basedOn w:val="Textkrperfett"/>
    <w:rsid w:val="00DE5725"/>
    <w:rPr>
      <w:sz w:val="18"/>
    </w:rPr>
  </w:style>
  <w:style w:type="paragraph" w:customStyle="1" w:styleId="Textkrper9ptfettrot">
    <w:name w:val="Textkörper_9pt (fett rot)"/>
    <w:basedOn w:val="Textkrper9ptfett"/>
    <w:rsid w:val="00DE5725"/>
    <w:rPr>
      <w:color w:val="FF0000"/>
    </w:rPr>
  </w:style>
  <w:style w:type="character" w:customStyle="1" w:styleId="RubrikenSublinesZchn">
    <w:name w:val="Rubriken/Sublines Zchn"/>
    <w:link w:val="RubrikenSublines"/>
    <w:rsid w:val="00DE5725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DE5725"/>
    <w:rPr>
      <w:rFonts w:ascii="DB Office" w:hAnsi="DB Office"/>
      <w:b/>
      <w:color w:val="FFFFFF"/>
      <w:sz w:val="22"/>
    </w:rPr>
  </w:style>
  <w:style w:type="paragraph" w:customStyle="1" w:styleId="KopfZusatz">
    <w:name w:val="Kopf_Zusatz"/>
    <w:basedOn w:val="Standard"/>
    <w:rsid w:val="00DE5725"/>
    <w:pPr>
      <w:ind w:left="-794"/>
    </w:pPr>
    <w:rPr>
      <w:b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AE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24A69"/>
    <w:rPr>
      <w:color w:val="808080"/>
    </w:rPr>
  </w:style>
  <w:style w:type="paragraph" w:styleId="Listenabsatz">
    <w:name w:val="List Paragraph"/>
    <w:basedOn w:val="Standard"/>
    <w:uiPriority w:val="34"/>
    <w:qFormat/>
    <w:rsid w:val="0067413A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27647E"/>
    <w:rPr>
      <w:rFonts w:ascii="DB Office" w:hAnsi="DB Office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0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PQ-SFZ@deutschebahn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t2.gstatic.com/images?q=tbn:ANd9GcQQ9AvJ4U4x1afHyLmzE75KRzz7DAGrXoshK4bh3oZWPNTqgnB-b28C1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av-marburg.de/Bilder/ausrufezeichen.jp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moros\AppData\Local\tw\tempweb\tempweb_cd\mt_d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060DD003343FBA16C02443EF62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1159-1A56-44A0-A82A-7F31293D0689}"/>
      </w:docPartPr>
      <w:docPartBody>
        <w:p w:rsidR="00602673" w:rsidRDefault="00765899" w:rsidP="00765899">
          <w:pPr>
            <w:pStyle w:val="782060DD003343FBA16C02443EF62ED523"/>
          </w:pP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Wie Ant</w:t>
          </w:r>
          <w:r>
            <w:rPr>
              <w:rStyle w:val="Platzhaltertext"/>
              <w:color w:val="auto"/>
              <w:sz w:val="20"/>
              <w:szCs w:val="20"/>
              <w:lang w:val="en-US"/>
            </w:rPr>
            <w:t>ra</w:t>
          </w: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gsteller / same as applicant</w:t>
          </w:r>
        </w:p>
      </w:docPartBody>
    </w:docPart>
    <w:docPart>
      <w:docPartPr>
        <w:name w:val="C0CD994F43F548F392606E18C9E24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7DCD5-0E57-46E2-A92B-924652548D79}"/>
      </w:docPartPr>
      <w:docPartBody>
        <w:p w:rsidR="00602673" w:rsidRDefault="00765899" w:rsidP="00765899">
          <w:pPr>
            <w:pStyle w:val="C0CD994F43F548F392606E18C9E245E221"/>
          </w:pP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Wie Ant</w:t>
          </w:r>
          <w:r>
            <w:rPr>
              <w:rStyle w:val="Platzhaltertext"/>
              <w:color w:val="auto"/>
              <w:sz w:val="20"/>
              <w:szCs w:val="20"/>
              <w:lang w:val="en-US"/>
            </w:rPr>
            <w:t>ra</w:t>
          </w: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gsteller / same as applicant</w:t>
          </w:r>
        </w:p>
      </w:docPartBody>
    </w:docPart>
    <w:docPart>
      <w:docPartPr>
        <w:name w:val="7DF865E4A79A4A6EA32C3E8260D92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F9D9D-5649-4FD4-96D8-8FDD80B7EE17}"/>
      </w:docPartPr>
      <w:docPartBody>
        <w:p w:rsidR="00C75E50" w:rsidRDefault="00765899" w:rsidP="00765899">
          <w:pPr>
            <w:pStyle w:val="7DF865E4A79A4A6EA32C3E8260D924F29"/>
          </w:pPr>
          <w:r w:rsidRPr="005C6C04">
            <w:rPr>
              <w:color w:val="808080" w:themeColor="background1" w:themeShade="80"/>
              <w:sz w:val="18"/>
              <w:szCs w:val="18"/>
              <w:lang w:val="en-US"/>
            </w:rPr>
            <w:t>Firmenname und Adresse / company name and address</w:t>
          </w:r>
        </w:p>
      </w:docPartBody>
    </w:docPart>
    <w:docPart>
      <w:docPartPr>
        <w:name w:val="E6A463FD7A994D0FB6F2CDAAD24E2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34B9-FE8E-4D57-AC67-6FFF06278041}"/>
      </w:docPartPr>
      <w:docPartBody>
        <w:p w:rsidR="00C75E50" w:rsidRDefault="00765899" w:rsidP="00765899">
          <w:pPr>
            <w:pStyle w:val="E6A463FD7A994D0FB6F2CDAAD24E21819"/>
          </w:pPr>
          <w:r w:rsidRPr="005C6C04">
            <w:rPr>
              <w:color w:val="808080" w:themeColor="background1" w:themeShade="80"/>
              <w:sz w:val="18"/>
              <w:szCs w:val="18"/>
              <w:lang w:val="en-US"/>
            </w:rPr>
            <w:t xml:space="preserve">Firmenname und Adresse / company name and address </w:t>
          </w:r>
        </w:p>
      </w:docPartBody>
    </w:docPart>
    <w:docPart>
      <w:docPartPr>
        <w:name w:val="640A39748FD341E0B5FED51DA5A4E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0211-19CA-47E7-9733-3788E43426BB}"/>
      </w:docPartPr>
      <w:docPartBody>
        <w:p w:rsidR="00572E3D" w:rsidRDefault="00765899" w:rsidP="00765899">
          <w:pPr>
            <w:pStyle w:val="640A39748FD341E0B5FED51DA5A4E96F3"/>
          </w:pPr>
          <w:r w:rsidRPr="006F6BB4">
            <w:rPr>
              <w:rStyle w:val="Platzhaltertext"/>
              <w:color w:val="FF0000"/>
              <w:sz w:val="20"/>
            </w:rPr>
            <w:t>Datum/</w:t>
          </w:r>
          <w:r>
            <w:rPr>
              <w:rStyle w:val="Platzhaltertext"/>
              <w:color w:val="FF0000"/>
              <w:sz w:val="20"/>
            </w:rPr>
            <w:t>D</w:t>
          </w:r>
          <w:r w:rsidRPr="006F6BB4">
            <w:rPr>
              <w:rStyle w:val="Platzhaltertext"/>
              <w:color w:val="FF0000"/>
              <w:sz w:val="20"/>
            </w:rPr>
            <w:t>ate</w:t>
          </w:r>
        </w:p>
      </w:docPartBody>
    </w:docPart>
    <w:docPart>
      <w:docPartPr>
        <w:name w:val="3001200877D946858E59EB8C12282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AD5F1-6673-4D78-AA57-91E749585218}"/>
      </w:docPartPr>
      <w:docPartBody>
        <w:p w:rsidR="00572E3D" w:rsidRDefault="00765899" w:rsidP="00765899">
          <w:pPr>
            <w:pStyle w:val="3001200877D946858E59EB8C122821953"/>
          </w:pPr>
          <w:r w:rsidRPr="00BD7599">
            <w:rPr>
              <w:color w:val="FF0000"/>
              <w:sz w:val="20"/>
              <w:lang w:val="en-US"/>
            </w:rPr>
            <w:t>Name</w:t>
          </w:r>
        </w:p>
      </w:docPartBody>
    </w:docPart>
    <w:docPart>
      <w:docPartPr>
        <w:name w:val="901283FD41C54C97B586A0BFCCD1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9832F-5A1C-423E-A2FE-E2659EEFAB42}"/>
      </w:docPartPr>
      <w:docPartBody>
        <w:p w:rsidR="00A7548E" w:rsidRDefault="00765899" w:rsidP="00765899">
          <w:pPr>
            <w:pStyle w:val="901283FD41C54C97B586A0BFCCD13B382"/>
          </w:pPr>
          <w:r w:rsidRPr="0070188B">
            <w:rPr>
              <w:rStyle w:val="Platzhaltertext"/>
              <w:color w:val="808080" w:themeColor="background1" w:themeShade="80"/>
            </w:rPr>
            <w:t>Nr.</w:t>
          </w:r>
        </w:p>
      </w:docPartBody>
    </w:docPart>
    <w:docPart>
      <w:docPartPr>
        <w:name w:val="4BF89A97F8A34473B81D0CB1550F2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7CD55-20C8-42D1-84DD-E4D23C675419}"/>
      </w:docPartPr>
      <w:docPartBody>
        <w:p w:rsidR="00A7548E" w:rsidRDefault="00765899" w:rsidP="00765899">
          <w:pPr>
            <w:pStyle w:val="4BF89A97F8A34473B81D0CB1550F29BA2"/>
          </w:pPr>
          <w:r w:rsidRPr="0070188B">
            <w:rPr>
              <w:rStyle w:val="Platzhaltertext"/>
              <w:color w:val="808080" w:themeColor="background1" w:themeShade="80"/>
            </w:rPr>
            <w:t>Nr.</w:t>
          </w:r>
        </w:p>
      </w:docPartBody>
    </w:docPart>
    <w:docPart>
      <w:docPartPr>
        <w:name w:val="895AF911EC4D4A3589CA6346B624E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2C7F1-6E1A-4DAD-B31F-B7891CE75B26}"/>
      </w:docPartPr>
      <w:docPartBody>
        <w:p w:rsidR="00A7548E" w:rsidRDefault="00765899" w:rsidP="00765899">
          <w:pPr>
            <w:pStyle w:val="895AF911EC4D4A3589CA6346B624E6482"/>
          </w:pPr>
          <w:r w:rsidRPr="0070188B">
            <w:rPr>
              <w:rStyle w:val="Platzhaltertext"/>
              <w:color w:val="808080" w:themeColor="background1" w:themeShade="80"/>
            </w:rPr>
            <w:t>Bezeichnung eingeben / insert a discription</w:t>
          </w:r>
        </w:p>
      </w:docPartBody>
    </w:docPart>
    <w:docPart>
      <w:docPartPr>
        <w:name w:val="9BDF49F6954B48AC8B02F0F1E26F4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31F6D-8C58-4FBC-9E36-92C4D8CA178B}"/>
      </w:docPartPr>
      <w:docPartBody>
        <w:p w:rsidR="00A7548E" w:rsidRDefault="00765899" w:rsidP="00765899">
          <w:pPr>
            <w:pStyle w:val="9BDF49F6954B48AC8B02F0F1E26F42512"/>
          </w:pPr>
          <w:r w:rsidRPr="0070188B">
            <w:rPr>
              <w:rStyle w:val="Platzhaltertext"/>
              <w:color w:val="808080" w:themeColor="background1" w:themeShade="80"/>
            </w:rPr>
            <w:t>Bezeichnung eingeben / insert a discription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B"/>
    <w:rsid w:val="0010678B"/>
    <w:rsid w:val="00167993"/>
    <w:rsid w:val="00364EA5"/>
    <w:rsid w:val="00572E3D"/>
    <w:rsid w:val="005D5586"/>
    <w:rsid w:val="00602673"/>
    <w:rsid w:val="00765899"/>
    <w:rsid w:val="00817D8D"/>
    <w:rsid w:val="0090189C"/>
    <w:rsid w:val="0098721F"/>
    <w:rsid w:val="009A20D9"/>
    <w:rsid w:val="00A7548E"/>
    <w:rsid w:val="00AF2BCF"/>
    <w:rsid w:val="00B15766"/>
    <w:rsid w:val="00BA4378"/>
    <w:rsid w:val="00BB3B99"/>
    <w:rsid w:val="00BE5A3F"/>
    <w:rsid w:val="00BE7052"/>
    <w:rsid w:val="00C47F59"/>
    <w:rsid w:val="00C75E50"/>
    <w:rsid w:val="00D91C60"/>
    <w:rsid w:val="00ED7A9A"/>
    <w:rsid w:val="00F23C86"/>
    <w:rsid w:val="00F81A63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899"/>
    <w:rPr>
      <w:color w:val="808080"/>
    </w:rPr>
  </w:style>
  <w:style w:type="paragraph" w:customStyle="1" w:styleId="DE5EACE8BC6847F8A7D8708942BBD36D">
    <w:name w:val="DE5EACE8BC6847F8A7D8708942BBD36D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">
    <w:name w:val="3DFD2410802D402B8D495B42C96B3B65"/>
    <w:rsid w:val="0010678B"/>
  </w:style>
  <w:style w:type="paragraph" w:customStyle="1" w:styleId="782060DD003343FBA16C02443EF62ED5">
    <w:name w:val="782060DD003343FBA16C02443EF62ED5"/>
    <w:rsid w:val="0010678B"/>
  </w:style>
  <w:style w:type="paragraph" w:customStyle="1" w:styleId="DE5EACE8BC6847F8A7D8708942BBD36D1">
    <w:name w:val="DE5EACE8BC6847F8A7D8708942BBD36D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">
    <w:name w:val="3DFD2410802D402B8D495B42C96B3B65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">
    <w:name w:val="782060DD003343FBA16C02443EF62ED5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2">
    <w:name w:val="DE5EACE8BC6847F8A7D8708942BBD36D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2">
    <w:name w:val="3DFD2410802D402B8D495B42C96B3B65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2">
    <w:name w:val="782060DD003343FBA16C02443EF62ED5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">
    <w:name w:val="C0CD994F43F548F392606E18C9E245E2"/>
    <w:rsid w:val="0010678B"/>
  </w:style>
  <w:style w:type="paragraph" w:customStyle="1" w:styleId="DE5EACE8BC6847F8A7D8708942BBD36D3">
    <w:name w:val="DE5EACE8BC6847F8A7D8708942BBD36D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3">
    <w:name w:val="3DFD2410802D402B8D495B42C96B3B65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3">
    <w:name w:val="782060DD003343FBA16C02443EF62ED5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">
    <w:name w:val="C0CD994F43F548F392606E18C9E245E2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4">
    <w:name w:val="DE5EACE8BC6847F8A7D8708942BBD36D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4">
    <w:name w:val="3DFD2410802D402B8D495B42C96B3B65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4">
    <w:name w:val="782060DD003343FBA16C02443EF62ED5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2">
    <w:name w:val="C0CD994F43F548F392606E18C9E245E2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">
    <w:name w:val="8AE8CBAAB3D14F6B8B0997B5A0E4EEE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">
    <w:name w:val="07FDF1F483FB486FA75D37C379E5407C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">
    <w:name w:val="65F4196A25F342B493FED182B918F2E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">
    <w:name w:val="B6AB7D1E23E44898B48C9BCF78C6F12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">
    <w:name w:val="B1AB227A0E8443AC9BEEC0B5A220FCEC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5">
    <w:name w:val="DE5EACE8BC6847F8A7D8708942BBD36D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5">
    <w:name w:val="3DFD2410802D402B8D495B42C96B3B65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5">
    <w:name w:val="782060DD003343FBA16C02443EF62ED5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3">
    <w:name w:val="C0CD994F43F548F392606E18C9E245E2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1">
    <w:name w:val="8AE8CBAAB3D14F6B8B0997B5A0E4EEE9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1">
    <w:name w:val="07FDF1F483FB486FA75D37C379E5407C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1">
    <w:name w:val="65F4196A25F342B493FED182B918F2E6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1">
    <w:name w:val="B6AB7D1E23E44898B48C9BCF78C6F121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1">
    <w:name w:val="B1AB227A0E8443AC9BEEC0B5A220FCEC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6">
    <w:name w:val="DE5EACE8BC6847F8A7D8708942BBD36D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6">
    <w:name w:val="3DFD2410802D402B8D495B42C96B3B65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6">
    <w:name w:val="782060DD003343FBA16C02443EF62ED5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4">
    <w:name w:val="C0CD994F43F548F392606E18C9E245E2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2">
    <w:name w:val="8AE8CBAAB3D14F6B8B0997B5A0E4EEE9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2">
    <w:name w:val="07FDF1F483FB486FA75D37C379E5407C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2">
    <w:name w:val="65F4196A25F342B493FED182B918F2E6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2">
    <w:name w:val="B6AB7D1E23E44898B48C9BCF78C6F121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2">
    <w:name w:val="B1AB227A0E8443AC9BEEC0B5A220FCEC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7">
    <w:name w:val="DE5EACE8BC6847F8A7D8708942BBD36D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7">
    <w:name w:val="3DFD2410802D402B8D495B42C96B3B65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7">
    <w:name w:val="782060DD003343FBA16C02443EF62ED5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5">
    <w:name w:val="C0CD994F43F548F392606E18C9E245E2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3">
    <w:name w:val="8AE8CBAAB3D14F6B8B0997B5A0E4EEE9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3">
    <w:name w:val="07FDF1F483FB486FA75D37C379E5407C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3">
    <w:name w:val="65F4196A25F342B493FED182B918F2E6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3">
    <w:name w:val="B6AB7D1E23E44898B48C9BCF78C6F121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3">
    <w:name w:val="B1AB227A0E8443AC9BEEC0B5A220FCEC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8">
    <w:name w:val="DE5EACE8BC6847F8A7D8708942BBD36D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8">
    <w:name w:val="3DFD2410802D402B8D495B42C96B3B65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8">
    <w:name w:val="782060DD003343FBA16C02443EF62ED5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6">
    <w:name w:val="C0CD994F43F548F392606E18C9E245E2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4">
    <w:name w:val="8AE8CBAAB3D14F6B8B0997B5A0E4EEE9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4">
    <w:name w:val="07FDF1F483FB486FA75D37C379E5407C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4">
    <w:name w:val="65F4196A25F342B493FED182B918F2E6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4">
    <w:name w:val="B6AB7D1E23E44898B48C9BCF78C6F121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C2923BF4AB648B491AA836731EFAE78">
    <w:name w:val="0C2923BF4AB648B491AA836731EFAE7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9">
    <w:name w:val="DE5EACE8BC6847F8A7D8708942BBD36D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9">
    <w:name w:val="3DFD2410802D402B8D495B42C96B3B65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9">
    <w:name w:val="782060DD003343FBA16C02443EF62ED5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7">
    <w:name w:val="C0CD994F43F548F392606E18C9E245E2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5">
    <w:name w:val="8AE8CBAAB3D14F6B8B0997B5A0E4EEE9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5">
    <w:name w:val="07FDF1F483FB486FA75D37C379E5407C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5">
    <w:name w:val="65F4196A25F342B493FED182B918F2E6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5">
    <w:name w:val="B6AB7D1E23E44898B48C9BCF78C6F121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10">
    <w:name w:val="DE5EACE8BC6847F8A7D8708942BBD36D10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0">
    <w:name w:val="3DFD2410802D402B8D495B42C96B3B6510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0">
    <w:name w:val="782060DD003343FBA16C02443EF62ED510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8">
    <w:name w:val="C0CD994F43F548F392606E18C9E245E2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6">
    <w:name w:val="8AE8CBAAB3D14F6B8B0997B5A0E4EEE9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6">
    <w:name w:val="07FDF1F483FB486FA75D37C379E5407C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6">
    <w:name w:val="65F4196A25F342B493FED182B918F2E6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6">
    <w:name w:val="B6AB7D1E23E44898B48C9BCF78C6F121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C2923BF4AB648B491AA836731EFAE781">
    <w:name w:val="0C2923BF4AB648B491AA836731EFAE78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">
    <w:name w:val="05A81C95A9484B9CB867AB04347A4CB8"/>
    <w:rsid w:val="0010678B"/>
  </w:style>
  <w:style w:type="paragraph" w:customStyle="1" w:styleId="EA580D4059E14B0E83BFDDDCD371E511">
    <w:name w:val="EA580D4059E14B0E83BFDDDCD371E511"/>
    <w:rsid w:val="0010678B"/>
  </w:style>
  <w:style w:type="paragraph" w:customStyle="1" w:styleId="DBD8F968AB9D4C28B4C627D3832CCA61">
    <w:name w:val="DBD8F968AB9D4C28B4C627D3832CCA61"/>
    <w:rsid w:val="0010678B"/>
  </w:style>
  <w:style w:type="paragraph" w:customStyle="1" w:styleId="5E32BAC39B1644A7959D284E3FA98EDA">
    <w:name w:val="5E32BAC39B1644A7959D284E3FA98EDA"/>
    <w:rsid w:val="0010678B"/>
  </w:style>
  <w:style w:type="paragraph" w:customStyle="1" w:styleId="FDA515C531E744B49D6AC21DDFAA68EF">
    <w:name w:val="FDA515C531E744B49D6AC21DDFAA68EF"/>
    <w:rsid w:val="0010678B"/>
  </w:style>
  <w:style w:type="paragraph" w:customStyle="1" w:styleId="FE4864E6B69B4CF1AF765D46594EC25C">
    <w:name w:val="FE4864E6B69B4CF1AF765D46594EC25C"/>
    <w:rsid w:val="0010678B"/>
  </w:style>
  <w:style w:type="paragraph" w:customStyle="1" w:styleId="E094307BF30949BABD498C7811B07E10">
    <w:name w:val="E094307BF30949BABD498C7811B07E10"/>
    <w:rsid w:val="00AF2BCF"/>
  </w:style>
  <w:style w:type="paragraph" w:customStyle="1" w:styleId="BAF7C23F7B254165A09ACDD6D7644092">
    <w:name w:val="BAF7C23F7B254165A09ACDD6D7644092"/>
    <w:rsid w:val="00AF2BCF"/>
  </w:style>
  <w:style w:type="paragraph" w:customStyle="1" w:styleId="4C24DD321C83428989D308B0761947CC">
    <w:name w:val="4C24DD321C83428989D308B0761947CC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1">
    <w:name w:val="DE5EACE8BC6847F8A7D8708942BBD36D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1">
    <w:name w:val="3DFD2410802D402B8D495B42C96B3B65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1">
    <w:name w:val="782060DD003343FBA16C02443EF62ED5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9">
    <w:name w:val="C0CD994F43F548F392606E18C9E245E2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1">
    <w:name w:val="05A81C95A9484B9CB867AB04347A4CB8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1">
    <w:name w:val="EA580D4059E14B0E83BFDDDCD371E51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1">
    <w:name w:val="DBD8F968AB9D4C28B4C627D3832CCA6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1">
    <w:name w:val="5E32BAC39B1644A7959D284E3FA98EDA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1">
    <w:name w:val="FDA515C531E744B49D6AC21DDFAA68EF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1">
    <w:name w:val="FE4864E6B69B4CF1AF765D46594EC25C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9118F19D64BB45008368BFADDDC3A845">
    <w:name w:val="9118F19D64BB45008368BFADDDC3A845"/>
    <w:rsid w:val="00AF2BCF"/>
  </w:style>
  <w:style w:type="paragraph" w:customStyle="1" w:styleId="C0DF6DF628314AEC9234BFE1D7872F8C">
    <w:name w:val="C0DF6DF628314AEC9234BFE1D7872F8C"/>
    <w:rsid w:val="00AF2BCF"/>
  </w:style>
  <w:style w:type="paragraph" w:customStyle="1" w:styleId="C0DF6DF628314AEC9234BFE1D7872F8C1">
    <w:name w:val="C0DF6DF628314AEC9234BFE1D7872F8C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2">
    <w:name w:val="DE5EACE8BC6847F8A7D8708942BBD36D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2">
    <w:name w:val="3DFD2410802D402B8D495B42C96B3B65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2">
    <w:name w:val="782060DD003343FBA16C02443EF62ED5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0">
    <w:name w:val="C0CD994F43F548F392606E18C9E245E210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2">
    <w:name w:val="05A81C95A9484B9CB867AB04347A4CB8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2">
    <w:name w:val="EA580D4059E14B0E83BFDDDCD371E51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2">
    <w:name w:val="DBD8F968AB9D4C28B4C627D3832CCA6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2">
    <w:name w:val="5E32BAC39B1644A7959D284E3FA98EDA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2">
    <w:name w:val="FDA515C531E744B49D6AC21DDFAA68EF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2">
    <w:name w:val="FE4864E6B69B4CF1AF765D46594EC25C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0A9A70C684F454EB4DEB6E34B8A37E8">
    <w:name w:val="D0A9A70C684F454EB4DEB6E34B8A37E8"/>
    <w:rsid w:val="00AF2BCF"/>
  </w:style>
  <w:style w:type="paragraph" w:customStyle="1" w:styleId="FEFAD8E8AD854EFE9B794734B977237A">
    <w:name w:val="FEFAD8E8AD854EFE9B794734B977237A"/>
    <w:rsid w:val="00AF2BCF"/>
  </w:style>
  <w:style w:type="paragraph" w:customStyle="1" w:styleId="D25CC807B7D14AADA83EF11EB41CA440">
    <w:name w:val="D25CC807B7D14AADA83EF11EB41CA440"/>
    <w:rsid w:val="00AF2BCF"/>
  </w:style>
  <w:style w:type="paragraph" w:customStyle="1" w:styleId="07E7AF2ACA0644D0A1EE68C3F7A3E4CC">
    <w:name w:val="07E7AF2ACA0644D0A1EE68C3F7A3E4CC"/>
    <w:rsid w:val="00AF2BCF"/>
  </w:style>
  <w:style w:type="paragraph" w:customStyle="1" w:styleId="AE93F505A8524A0B9D8CED8C5332ED8C">
    <w:name w:val="AE93F505A8524A0B9D8CED8C5332ED8C"/>
    <w:rsid w:val="00AF2BCF"/>
  </w:style>
  <w:style w:type="paragraph" w:customStyle="1" w:styleId="C0DF6DF628314AEC9234BFE1D7872F8C2">
    <w:name w:val="C0DF6DF628314AEC9234BFE1D7872F8C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3">
    <w:name w:val="DE5EACE8BC6847F8A7D8708942BBD36D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3">
    <w:name w:val="3DFD2410802D402B8D495B42C96B3B65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3">
    <w:name w:val="782060DD003343FBA16C02443EF62ED5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1">
    <w:name w:val="C0CD994F43F548F392606E18C9E245E2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3">
    <w:name w:val="05A81C95A9484B9CB867AB04347A4CB8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3">
    <w:name w:val="EA580D4059E14B0E83BFDDDCD371E51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3">
    <w:name w:val="DBD8F968AB9D4C28B4C627D3832CCA6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3">
    <w:name w:val="5E32BAC39B1644A7959D284E3FA98EDA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3">
    <w:name w:val="FDA515C531E744B49D6AC21DDFAA68EF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3">
    <w:name w:val="FE4864E6B69B4CF1AF765D46594EC25C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E93F505A8524A0B9D8CED8C5332ED8C1">
    <w:name w:val="AE93F505A8524A0B9D8CED8C5332ED8C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C0DF6DF628314AEC9234BFE1D7872F8C3">
    <w:name w:val="C0DF6DF628314AEC9234BFE1D7872F8C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4">
    <w:name w:val="DE5EACE8BC6847F8A7D8708942BBD36D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4">
    <w:name w:val="3DFD2410802D402B8D495B42C96B3B65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4">
    <w:name w:val="782060DD003343FBA16C02443EF62ED5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2">
    <w:name w:val="C0CD994F43F548F392606E18C9E245E2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4">
    <w:name w:val="05A81C95A9484B9CB867AB04347A4CB8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4">
    <w:name w:val="EA580D4059E14B0E83BFDDDCD371E51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4">
    <w:name w:val="DBD8F968AB9D4C28B4C627D3832CCA6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4">
    <w:name w:val="5E32BAC39B1644A7959D284E3FA98EDA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4">
    <w:name w:val="FDA515C531E744B49D6AC21DDFAA68EF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4">
    <w:name w:val="FE4864E6B69B4CF1AF765D46594EC25C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E93F505A8524A0B9D8CED8C5332ED8C2">
    <w:name w:val="AE93F505A8524A0B9D8CED8C5332ED8C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928F88A3F9A412ABA67E8A39386EA61">
    <w:name w:val="0928F88A3F9A412ABA67E8A39386EA61"/>
    <w:rsid w:val="00AF2BCF"/>
  </w:style>
  <w:style w:type="paragraph" w:customStyle="1" w:styleId="7DF865E4A79A4A6EA32C3E8260D924F2">
    <w:name w:val="7DF865E4A79A4A6EA32C3E8260D924F2"/>
    <w:rsid w:val="00AF2BCF"/>
  </w:style>
  <w:style w:type="paragraph" w:customStyle="1" w:styleId="E6A463FD7A994D0FB6F2CDAAD24E2181">
    <w:name w:val="E6A463FD7A994D0FB6F2CDAAD24E2181"/>
    <w:rsid w:val="00AF2BCF"/>
  </w:style>
  <w:style w:type="paragraph" w:customStyle="1" w:styleId="C0DF6DF628314AEC9234BFE1D7872F8C4">
    <w:name w:val="C0DF6DF628314AEC9234BFE1D7872F8C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5">
    <w:name w:val="782060DD003343FBA16C02443EF62ED5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3">
    <w:name w:val="C0CD994F43F548F392606E18C9E245E2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1">
    <w:name w:val="7DF865E4A79A4A6EA32C3E8260D924F2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1">
    <w:name w:val="E6A463FD7A994D0FB6F2CDAAD24E218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5">
    <w:name w:val="EA580D4059E14B0E83BFDDDCD371E51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5">
    <w:name w:val="DBD8F968AB9D4C28B4C627D3832CCA6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5">
    <w:name w:val="5E32BAC39B1644A7959D284E3FA98EDA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5">
    <w:name w:val="FDA515C531E744B49D6AC21DDFAA68EF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5">
    <w:name w:val="C0DF6DF628314AEC9234BFE1D7872F8C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6">
    <w:name w:val="782060DD003343FBA16C02443EF62ED5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4">
    <w:name w:val="C0CD994F43F548F392606E18C9E245E2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2">
    <w:name w:val="7DF865E4A79A4A6EA32C3E8260D924F2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2">
    <w:name w:val="E6A463FD7A994D0FB6F2CDAAD24E218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6">
    <w:name w:val="EA580D4059E14B0E83BFDDDCD371E51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6">
    <w:name w:val="DBD8F968AB9D4C28B4C627D3832CCA6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6">
    <w:name w:val="5E32BAC39B1644A7959D284E3FA98EDA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6">
    <w:name w:val="FDA515C531E744B49D6AC21DDFAA68EF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6">
    <w:name w:val="C0DF6DF628314AEC9234BFE1D7872F8C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7">
    <w:name w:val="782060DD003343FBA16C02443EF62ED5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5">
    <w:name w:val="C0CD994F43F548F392606E18C9E245E2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3">
    <w:name w:val="7DF865E4A79A4A6EA32C3E8260D924F2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3">
    <w:name w:val="E6A463FD7A994D0FB6F2CDAAD24E218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7">
    <w:name w:val="EA580D4059E14B0E83BFDDDCD371E51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7">
    <w:name w:val="DBD8F968AB9D4C28B4C627D3832CCA6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7">
    <w:name w:val="5E32BAC39B1644A7959D284E3FA98EDA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7">
    <w:name w:val="FDA515C531E744B49D6AC21DDFAA68EF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7">
    <w:name w:val="C0DF6DF628314AEC9234BFE1D7872F8C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">
    <w:name w:val="D2954792AF5945E6952B7C05270A52E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8">
    <w:name w:val="782060DD003343FBA16C02443EF62ED51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6">
    <w:name w:val="C0CD994F43F548F392606E18C9E245E2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4">
    <w:name w:val="7DF865E4A79A4A6EA32C3E8260D924F2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4">
    <w:name w:val="E6A463FD7A994D0FB6F2CDAAD24E218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8">
    <w:name w:val="EA580D4059E14B0E83BFDDDCD371E511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8">
    <w:name w:val="DBD8F968AB9D4C28B4C627D3832CCA61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8">
    <w:name w:val="5E32BAC39B1644A7959D284E3FA98EDA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8">
    <w:name w:val="FDA515C531E744B49D6AC21DDFAA68EF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8">
    <w:name w:val="C0DF6DF628314AEC9234BFE1D7872F8C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1">
    <w:name w:val="D2954792AF5945E6952B7C05270A52E2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9">
    <w:name w:val="782060DD003343FBA16C02443EF62ED51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7">
    <w:name w:val="C0CD994F43F548F392606E18C9E245E2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5">
    <w:name w:val="7DF865E4A79A4A6EA32C3E8260D924F2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5">
    <w:name w:val="E6A463FD7A994D0FB6F2CDAAD24E218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9">
    <w:name w:val="EA580D4059E14B0E83BFDDDCD371E511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9">
    <w:name w:val="DBD8F968AB9D4C28B4C627D3832CCA61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9">
    <w:name w:val="5E32BAC39B1644A7959D284E3FA98EDA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9">
    <w:name w:val="FDA515C531E744B49D6AC21DDFAA68EF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7301F9656E346D69F0CB186C496B1C0">
    <w:name w:val="B7301F9656E346D69F0CB186C496B1C0"/>
    <w:rsid w:val="00AF2BCF"/>
  </w:style>
  <w:style w:type="paragraph" w:customStyle="1" w:styleId="F8F9C439DB244B1EA285448D5C6C4F68">
    <w:name w:val="F8F9C439DB244B1EA285448D5C6C4F68"/>
    <w:rsid w:val="00AF2BCF"/>
  </w:style>
  <w:style w:type="paragraph" w:customStyle="1" w:styleId="C0DF6DF628314AEC9234BFE1D7872F8C9">
    <w:name w:val="C0DF6DF628314AEC9234BFE1D7872F8C9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2">
    <w:name w:val="D2954792AF5945E6952B7C05270A52E22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20">
    <w:name w:val="782060DD003343FBA16C02443EF62ED52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8">
    <w:name w:val="C0CD994F43F548F392606E18C9E245E218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6">
    <w:name w:val="7DF865E4A79A4A6EA32C3E8260D924F26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6">
    <w:name w:val="E6A463FD7A994D0FB6F2CDAAD24E21816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10">
    <w:name w:val="EA580D4059E14B0E83BFDDDCD371E511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10">
    <w:name w:val="DBD8F968AB9D4C28B4C627D3832CCA61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10">
    <w:name w:val="5E32BAC39B1644A7959D284E3FA98EDA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10">
    <w:name w:val="FDA515C531E744B49D6AC21DDFAA68EF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40A39748FD341E0B5FED51DA5A4E96F">
    <w:name w:val="640A39748FD341E0B5FED51DA5A4E96F"/>
    <w:rsid w:val="00BE7052"/>
  </w:style>
  <w:style w:type="paragraph" w:customStyle="1" w:styleId="3001200877D946858E59EB8C12282195">
    <w:name w:val="3001200877D946858E59EB8C12282195"/>
    <w:rsid w:val="00BE7052"/>
  </w:style>
  <w:style w:type="paragraph" w:customStyle="1" w:styleId="640A39748FD341E0B5FED51DA5A4E96F1">
    <w:name w:val="640A39748FD341E0B5FED51DA5A4E96F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3001200877D946858E59EB8C122821951">
    <w:name w:val="3001200877D946858E59EB8C12282195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21">
    <w:name w:val="782060DD003343FBA16C02443EF62ED52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9">
    <w:name w:val="C0CD994F43F548F392606E18C9E245E219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7">
    <w:name w:val="7DF865E4A79A4A6EA32C3E8260D924F27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7">
    <w:name w:val="E6A463FD7A994D0FB6F2CDAAD24E21817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11">
    <w:name w:val="EA580D4059E14B0E83BFDDDCD371E5111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11">
    <w:name w:val="DBD8F968AB9D4C28B4C627D3832CCA611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11">
    <w:name w:val="5E32BAC39B1644A7959D284E3FA98EDA1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11">
    <w:name w:val="FDA515C531E744B49D6AC21DDFAA68EF11"/>
    <w:rsid w:val="00572E3D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901283FD41C54C97B586A0BFCCD13B38">
    <w:name w:val="901283FD41C54C97B586A0BFCCD13B38"/>
    <w:rsid w:val="00ED7A9A"/>
  </w:style>
  <w:style w:type="paragraph" w:customStyle="1" w:styleId="4BF89A97F8A34473B81D0CB1550F29BA">
    <w:name w:val="4BF89A97F8A34473B81D0CB1550F29BA"/>
    <w:rsid w:val="00ED7A9A"/>
  </w:style>
  <w:style w:type="paragraph" w:customStyle="1" w:styleId="895AF911EC4D4A3589CA6346B624E648">
    <w:name w:val="895AF911EC4D4A3589CA6346B624E648"/>
    <w:rsid w:val="00ED7A9A"/>
  </w:style>
  <w:style w:type="paragraph" w:customStyle="1" w:styleId="9BDF49F6954B48AC8B02F0F1E26F4251">
    <w:name w:val="9BDF49F6954B48AC8B02F0F1E26F4251"/>
    <w:rsid w:val="00ED7A9A"/>
  </w:style>
  <w:style w:type="paragraph" w:customStyle="1" w:styleId="640A39748FD341E0B5FED51DA5A4E96F2">
    <w:name w:val="640A39748FD341E0B5FED51DA5A4E96F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3001200877D946858E59EB8C122821952">
    <w:name w:val="3001200877D946858E59EB8C12282195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22">
    <w:name w:val="782060DD003343FBA16C02443EF62ED52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20">
    <w:name w:val="C0CD994F43F548F392606E18C9E245E220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901283FD41C54C97B586A0BFCCD13B381">
    <w:name w:val="901283FD41C54C97B586A0BFCCD13B381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4BF89A97F8A34473B81D0CB1550F29BA1">
    <w:name w:val="4BF89A97F8A34473B81D0CB1550F29BA1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95AF911EC4D4A3589CA6346B624E6481">
    <w:name w:val="895AF911EC4D4A3589CA6346B624E6481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9BDF49F6954B48AC8B02F0F1E26F42511">
    <w:name w:val="9BDF49F6954B48AC8B02F0F1E26F42511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8">
    <w:name w:val="7DF865E4A79A4A6EA32C3E8260D924F28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8">
    <w:name w:val="E6A463FD7A994D0FB6F2CDAAD24E21818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640A39748FD341E0B5FED51DA5A4E96F3">
    <w:name w:val="640A39748FD341E0B5FED51DA5A4E96F3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3001200877D946858E59EB8C122821953">
    <w:name w:val="3001200877D946858E59EB8C122821953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23">
    <w:name w:val="782060DD003343FBA16C02443EF62ED523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21">
    <w:name w:val="C0CD994F43F548F392606E18C9E245E221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901283FD41C54C97B586A0BFCCD13B382">
    <w:name w:val="901283FD41C54C97B586A0BFCCD13B38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4BF89A97F8A34473B81D0CB1550F29BA2">
    <w:name w:val="4BF89A97F8A34473B81D0CB1550F29BA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95AF911EC4D4A3589CA6346B624E6482">
    <w:name w:val="895AF911EC4D4A3589CA6346B624E648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9BDF49F6954B48AC8B02F0F1E26F42512">
    <w:name w:val="9BDF49F6954B48AC8B02F0F1E26F42512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9">
    <w:name w:val="7DF865E4A79A4A6EA32C3E8260D924F29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9">
    <w:name w:val="E6A463FD7A994D0FB6F2CDAAD24E21819"/>
    <w:rsid w:val="0076589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0BEB1DD0A6A4298BD0F203F192CE4" ma:contentTypeVersion="12" ma:contentTypeDescription="Ein neues Dokument erstellen." ma:contentTypeScope="" ma:versionID="c1e10bf42387ea721620451b5eba5ea1">
  <xsd:schema xmlns:xsd="http://www.w3.org/2001/XMLSchema" xmlns:xs="http://www.w3.org/2001/XMLSchema" xmlns:p="http://schemas.microsoft.com/office/2006/metadata/properties" xmlns:ns2="668567e5-138d-4f31-8cd9-909c61e9fe2c" xmlns:ns3="af0def5a-ee6e-448f-a3e1-b050861a7a02" targetNamespace="http://schemas.microsoft.com/office/2006/metadata/properties" ma:root="true" ma:fieldsID="f71dbe77df893c318bd4a9623c148f42" ns2:_="" ns3:_="">
    <xsd:import namespace="668567e5-138d-4f31-8cd9-909c61e9fe2c"/>
    <xsd:import namespace="af0def5a-ee6e-448f-a3e1-b050861a7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67e5-138d-4f31-8cd9-909c61e9f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ef5a-ee6e-448f-a3e1-b050861a7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70E94-3124-4F21-8879-55381F93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17A2D-47FF-4423-8A65-346C36750078}"/>
</file>

<file path=customXml/itemProps3.xml><?xml version="1.0" encoding="utf-8"?>
<ds:datastoreItem xmlns:ds="http://schemas.openxmlformats.org/officeDocument/2006/customXml" ds:itemID="{0E95AED4-30FD-4747-BF8D-CB3AC3D72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7</Pages>
  <Words>2264</Words>
  <Characters>14268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HPQ Schienenfahrzeugteile</dc:title>
  <dc:creator>Alexander Moros</dc:creator>
  <cp:lastModifiedBy>Friedrich Singwald</cp:lastModifiedBy>
  <cp:revision>31</cp:revision>
  <cp:lastPrinted>2020-01-10T17:35:00Z</cp:lastPrinted>
  <dcterms:created xsi:type="dcterms:W3CDTF">2020-11-25T10:10:00Z</dcterms:created>
  <dcterms:modified xsi:type="dcterms:W3CDTF">2021-01-07T14:27:00Z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0x0101005190BEB1DD0A6A4298BD0F203F192CE4</vt:lpwstr>
  </property>
  <property fmtid="{D5CDD505-2E9C-101B-9397-08002B2CF9AE}" pid="3" name="Order">
    <vt:r8>12200900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w_creationdate">
    <vt:lpwstr>1/3/2013</vt:lpwstr>
  </property>
  <property fmtid="{D5CDD505-2E9C-101B-9397-08002B2CF9AE}" pid="9" name="tw_date">
    <vt:lpwstr>03.01.2013</vt:lpwstr>
  </property>
  <property fmtid="{D5CDD505-2E9C-101B-9397-08002B2CF9AE}" pid="10" name="tw_company">
    <vt:lpwstr>Deutsche Bahn AG</vt:lpwstr>
  </property>
  <property fmtid="{D5CDD505-2E9C-101B-9397-08002B2CF9AE}" pid="11" name="QS-Produkt">
    <vt:lpwstr>HPQ</vt:lpwstr>
  </property>
  <property fmtid="{D5CDD505-2E9C-101B-9397-08002B2CF9AE}" pid="12" name="tw_language">
    <vt:lpwstr>GERMAN</vt:lpwstr>
  </property>
  <property fmtid="{D5CDD505-2E9C-101B-9397-08002B2CF9AE}" pid="13" name="Freigegeben am">
    <vt:lpwstr>2017-07-01T00:00:00Z</vt:lpwstr>
  </property>
  <property fmtid="{D5CDD505-2E9C-101B-9397-08002B2CF9AE}" pid="14" name="tw_doctype">
    <vt:lpwstr/>
  </property>
  <property fmtid="{D5CDD505-2E9C-101B-9397-08002B2CF9AE}" pid="15" name="Hashtag">
    <vt:lpwstr>;##HPQ;#</vt:lpwstr>
  </property>
  <property fmtid="{D5CDD505-2E9C-101B-9397-08002B2CF9AE}" pid="16" name="tw_author">
    <vt:lpwstr>Marko Kretschmann</vt:lpwstr>
  </property>
  <property fmtid="{D5CDD505-2E9C-101B-9397-08002B2CF9AE}" pid="17" name="Freigegeben durch">
    <vt:lpwstr>54</vt:lpwstr>
  </property>
  <property fmtid="{D5CDD505-2E9C-101B-9397-08002B2CF9AE}" pid="18" name="Nummer">
    <vt:lpwstr>0028</vt:lpwstr>
  </property>
</Properties>
</file>