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F5BF2" w14:textId="0D93B541" w:rsidR="008F4C92" w:rsidRDefault="00A830D0" w:rsidP="008F4C92">
      <w:pPr>
        <w:rPr>
          <w:i/>
          <w:color w:val="auto"/>
          <w:sz w:val="20"/>
          <w:lang w:val="en-US"/>
        </w:rPr>
      </w:pPr>
      <w:r w:rsidRPr="004E0DEB">
        <w:rPr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D3E0C09" wp14:editId="5768B557">
                <wp:simplePos x="0" y="0"/>
                <wp:positionH relativeFrom="column">
                  <wp:posOffset>-22860</wp:posOffset>
                </wp:positionH>
                <wp:positionV relativeFrom="paragraph">
                  <wp:posOffset>137795</wp:posOffset>
                </wp:positionV>
                <wp:extent cx="6324600" cy="457200"/>
                <wp:effectExtent l="0" t="0" r="0" b="0"/>
                <wp:wrapNone/>
                <wp:docPr id="10" name="Rectangle 1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12B85" id="Rectangle 1597" o:spid="_x0000_s1026" style="position:absolute;margin-left:-1.8pt;margin-top:10.85pt;width:498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" fillcolor="#d8d8d8 [2732]" stroked="f"/>
            </w:pict>
          </mc:Fallback>
        </mc:AlternateContent>
      </w:r>
    </w:p>
    <w:p w14:paraId="7E2AECB8" w14:textId="71420A58" w:rsidR="00A830D0" w:rsidRDefault="00DE5725" w:rsidP="00336AEE">
      <w:pPr>
        <w:pStyle w:val="Textkrper9pt"/>
        <w:rPr>
          <w:b/>
          <w:color w:val="auto"/>
          <w:sz w:val="28"/>
          <w:szCs w:val="28"/>
          <w:lang w:val="en-US"/>
        </w:rPr>
      </w:pPr>
      <w:r w:rsidRPr="005F5005">
        <w:rPr>
          <w:b/>
          <w:color w:val="auto"/>
          <w:sz w:val="28"/>
          <w:szCs w:val="28"/>
          <w:lang w:val="en-US"/>
        </w:rPr>
        <w:t xml:space="preserve"> Antrag</w:t>
      </w:r>
      <w:r w:rsidR="008256C8" w:rsidRPr="005F5005">
        <w:rPr>
          <w:b/>
          <w:color w:val="auto"/>
          <w:sz w:val="28"/>
          <w:szCs w:val="28"/>
          <w:lang w:val="en-US"/>
        </w:rPr>
        <w:t xml:space="preserve"> </w:t>
      </w:r>
      <w:r w:rsidR="00317655">
        <w:rPr>
          <w:b/>
          <w:color w:val="auto"/>
          <w:sz w:val="28"/>
          <w:szCs w:val="28"/>
          <w:lang w:val="en-US"/>
        </w:rPr>
        <w:t>–</w:t>
      </w:r>
      <w:r w:rsidR="008256C8" w:rsidRPr="005F5005">
        <w:rPr>
          <w:b/>
          <w:color w:val="auto"/>
          <w:sz w:val="28"/>
          <w:szCs w:val="28"/>
          <w:lang w:val="en-US"/>
        </w:rPr>
        <w:t xml:space="preserve"> </w:t>
      </w:r>
      <w:r w:rsidR="005F5005" w:rsidRPr="005F5005">
        <w:rPr>
          <w:b/>
          <w:color w:val="auto"/>
          <w:sz w:val="28"/>
          <w:szCs w:val="28"/>
          <w:lang w:val="en-US"/>
        </w:rPr>
        <w:t>Radsatz</w:t>
      </w:r>
      <w:r w:rsidR="00317655">
        <w:rPr>
          <w:b/>
          <w:color w:val="auto"/>
          <w:sz w:val="28"/>
          <w:szCs w:val="28"/>
          <w:lang w:val="en-US"/>
        </w:rPr>
        <w:t xml:space="preserve"> </w:t>
      </w:r>
      <w:r w:rsidR="00667E54">
        <w:rPr>
          <w:b/>
          <w:color w:val="auto"/>
          <w:sz w:val="28"/>
          <w:szCs w:val="28"/>
          <w:lang w:val="en-US"/>
        </w:rPr>
        <w:t>Vormaterial</w:t>
      </w:r>
      <w:r w:rsidR="00AE3657">
        <w:rPr>
          <w:b/>
          <w:color w:val="auto"/>
          <w:sz w:val="28"/>
          <w:szCs w:val="28"/>
          <w:lang w:val="en-US"/>
        </w:rPr>
        <w:t>hersteller</w:t>
      </w:r>
    </w:p>
    <w:p w14:paraId="680F6F56" w14:textId="0D0CD174" w:rsidR="00DE5725" w:rsidRPr="005F5005" w:rsidRDefault="005F1B4B" w:rsidP="00336AEE">
      <w:pPr>
        <w:pStyle w:val="Textkrper9pt"/>
        <w:rPr>
          <w:b/>
          <w:color w:val="auto"/>
          <w:sz w:val="28"/>
          <w:szCs w:val="28"/>
          <w:lang w:val="en-US"/>
        </w:rPr>
      </w:pPr>
      <w:r>
        <w:rPr>
          <w:b/>
          <w:i/>
          <w:color w:val="auto"/>
          <w:sz w:val="28"/>
          <w:szCs w:val="28"/>
          <w:lang w:val="en-US"/>
        </w:rPr>
        <w:t xml:space="preserve"> </w:t>
      </w:r>
      <w:r w:rsidR="00DE5725" w:rsidRPr="005F5005">
        <w:rPr>
          <w:b/>
          <w:i/>
          <w:color w:val="auto"/>
          <w:sz w:val="28"/>
          <w:szCs w:val="28"/>
          <w:lang w:val="en-US"/>
        </w:rPr>
        <w:t>Application</w:t>
      </w:r>
      <w:r w:rsidR="008256C8" w:rsidRPr="005F5005">
        <w:rPr>
          <w:b/>
          <w:i/>
          <w:color w:val="auto"/>
          <w:sz w:val="28"/>
          <w:szCs w:val="28"/>
          <w:lang w:val="en-US"/>
        </w:rPr>
        <w:t xml:space="preserve"> </w:t>
      </w:r>
      <w:r w:rsidR="005F5005">
        <w:rPr>
          <w:b/>
          <w:i/>
          <w:color w:val="auto"/>
          <w:sz w:val="28"/>
          <w:szCs w:val="28"/>
          <w:lang w:val="en-US"/>
        </w:rPr>
        <w:t>–</w:t>
      </w:r>
      <w:r w:rsidR="004A67F0" w:rsidRPr="005F5005">
        <w:rPr>
          <w:b/>
          <w:i/>
          <w:color w:val="auto"/>
          <w:sz w:val="28"/>
          <w:szCs w:val="28"/>
          <w:lang w:val="en-US"/>
        </w:rPr>
        <w:t xml:space="preserve"> </w:t>
      </w:r>
      <w:r w:rsidR="005F5005">
        <w:rPr>
          <w:b/>
          <w:i/>
          <w:color w:val="auto"/>
          <w:sz w:val="28"/>
          <w:szCs w:val="28"/>
          <w:lang w:val="en-US"/>
        </w:rPr>
        <w:t>wheelset</w:t>
      </w:r>
      <w:r w:rsidR="00A830D0">
        <w:rPr>
          <w:b/>
          <w:i/>
          <w:color w:val="auto"/>
          <w:sz w:val="28"/>
          <w:szCs w:val="28"/>
          <w:lang w:val="en-US"/>
        </w:rPr>
        <w:t xml:space="preserve"> r</w:t>
      </w:r>
      <w:r w:rsidR="00B9700B">
        <w:rPr>
          <w:b/>
          <w:i/>
          <w:color w:val="auto"/>
          <w:sz w:val="28"/>
          <w:szCs w:val="28"/>
          <w:lang w:val="en-US"/>
        </w:rPr>
        <w:t>aw</w:t>
      </w:r>
      <w:r w:rsidR="00A830D0">
        <w:rPr>
          <w:b/>
          <w:i/>
          <w:color w:val="auto"/>
          <w:sz w:val="28"/>
          <w:szCs w:val="28"/>
          <w:lang w:val="en-US"/>
        </w:rPr>
        <w:t xml:space="preserve"> mate</w:t>
      </w:r>
      <w:r w:rsidR="00B9700B">
        <w:rPr>
          <w:b/>
          <w:i/>
          <w:color w:val="auto"/>
          <w:sz w:val="28"/>
          <w:szCs w:val="28"/>
          <w:lang w:val="en-US"/>
        </w:rPr>
        <w:t xml:space="preserve">rial </w:t>
      </w:r>
      <w:r w:rsidR="00BD5558">
        <w:rPr>
          <w:b/>
          <w:i/>
          <w:color w:val="auto"/>
          <w:sz w:val="28"/>
          <w:szCs w:val="28"/>
          <w:lang w:val="en-US"/>
        </w:rPr>
        <w:t>manufacturer</w:t>
      </w:r>
    </w:p>
    <w:p w14:paraId="332F1A93" w14:textId="1AA94875" w:rsidR="00DE5725" w:rsidRPr="005F5005" w:rsidRDefault="00DE5725" w:rsidP="00DE5725">
      <w:pPr>
        <w:pStyle w:val="Textkrper9pt"/>
        <w:jc w:val="center"/>
        <w:rPr>
          <w:color w:val="auto"/>
          <w:lang w:val="en-US"/>
        </w:rPr>
      </w:pPr>
    </w:p>
    <w:p w14:paraId="62CD68D2" w14:textId="08144C68" w:rsidR="00783D13" w:rsidRDefault="00AA01AA" w:rsidP="00336AEE">
      <w:pPr>
        <w:pStyle w:val="Textkrper9pt"/>
        <w:rPr>
          <w:b/>
          <w:color w:val="auto"/>
          <w:sz w:val="20"/>
          <w:szCs w:val="20"/>
          <w:lang w:val="en-US"/>
        </w:rPr>
      </w:pPr>
      <w:r w:rsidRPr="00783D13">
        <w:rPr>
          <w:b/>
          <w:color w:val="auto"/>
          <w:sz w:val="20"/>
          <w:szCs w:val="20"/>
          <w:lang w:val="en-US"/>
        </w:rPr>
        <w:t>De</w:t>
      </w:r>
      <w:r w:rsidR="00050AEC">
        <w:rPr>
          <w:b/>
          <w:color w:val="auto"/>
          <w:sz w:val="20"/>
          <w:szCs w:val="20"/>
          <w:lang w:val="en-US"/>
        </w:rPr>
        <w:t>n</w:t>
      </w:r>
      <w:r w:rsidRPr="00783D13">
        <w:rPr>
          <w:b/>
          <w:color w:val="auto"/>
          <w:sz w:val="20"/>
          <w:szCs w:val="20"/>
          <w:lang w:val="en-US"/>
        </w:rPr>
        <w:t xml:space="preserve"> </w:t>
      </w:r>
      <w:r w:rsidR="00336AEE" w:rsidRPr="00783D13">
        <w:rPr>
          <w:b/>
          <w:color w:val="auto"/>
          <w:sz w:val="20"/>
          <w:szCs w:val="20"/>
          <w:lang w:val="en-US"/>
        </w:rPr>
        <w:t>ausgefüllte</w:t>
      </w:r>
      <w:r w:rsidR="00050AEC">
        <w:rPr>
          <w:b/>
          <w:color w:val="auto"/>
          <w:sz w:val="20"/>
          <w:szCs w:val="20"/>
          <w:lang w:val="en-US"/>
        </w:rPr>
        <w:t>n</w:t>
      </w:r>
      <w:r w:rsidR="00336AEE" w:rsidRPr="00783D13">
        <w:rPr>
          <w:b/>
          <w:color w:val="auto"/>
          <w:sz w:val="20"/>
          <w:szCs w:val="20"/>
          <w:lang w:val="en-US"/>
        </w:rPr>
        <w:t xml:space="preserve"> </w:t>
      </w:r>
      <w:r w:rsidR="0018476F">
        <w:rPr>
          <w:b/>
          <w:color w:val="auto"/>
          <w:sz w:val="20"/>
          <w:szCs w:val="20"/>
          <w:lang w:val="en-US"/>
        </w:rPr>
        <w:t>Antrag als PDF-Datei</w:t>
      </w:r>
      <w:r w:rsidRPr="00783D13">
        <w:rPr>
          <w:b/>
          <w:color w:val="auto"/>
          <w:sz w:val="20"/>
          <w:szCs w:val="20"/>
          <w:lang w:val="en-US"/>
        </w:rPr>
        <w:t xml:space="preserve"> </w:t>
      </w:r>
      <w:r w:rsidR="00783D13" w:rsidRPr="00783D13">
        <w:rPr>
          <w:b/>
          <w:color w:val="auto"/>
          <w:sz w:val="20"/>
          <w:szCs w:val="20"/>
          <w:lang w:val="en-US"/>
        </w:rPr>
        <w:t>bitte</w:t>
      </w:r>
      <w:r w:rsidR="00336AEE" w:rsidRPr="00783D13">
        <w:rPr>
          <w:b/>
          <w:color w:val="auto"/>
          <w:sz w:val="20"/>
          <w:szCs w:val="20"/>
          <w:lang w:val="en-US"/>
        </w:rPr>
        <w:t xml:space="preserve"> an</w:t>
      </w:r>
      <w:r w:rsidR="00783D13" w:rsidRPr="00783D13">
        <w:rPr>
          <w:b/>
          <w:color w:val="auto"/>
          <w:sz w:val="20"/>
          <w:szCs w:val="20"/>
          <w:lang w:val="en-US"/>
        </w:rPr>
        <w:t xml:space="preserve"> / </w:t>
      </w:r>
      <w:r w:rsidR="00783D13" w:rsidRPr="00783D13">
        <w:rPr>
          <w:b/>
          <w:i/>
          <w:color w:val="auto"/>
          <w:sz w:val="20"/>
          <w:szCs w:val="20"/>
          <w:lang w:val="en-US"/>
        </w:rPr>
        <w:t xml:space="preserve">The </w:t>
      </w:r>
      <w:r w:rsidR="008861F4">
        <w:rPr>
          <w:b/>
          <w:i/>
          <w:color w:val="auto"/>
          <w:sz w:val="20"/>
          <w:szCs w:val="20"/>
          <w:lang w:val="en-US"/>
        </w:rPr>
        <w:t>completed</w:t>
      </w:r>
      <w:r w:rsidR="00783D13" w:rsidRPr="00783D13">
        <w:rPr>
          <w:b/>
          <w:i/>
          <w:color w:val="auto"/>
          <w:sz w:val="20"/>
          <w:szCs w:val="20"/>
          <w:lang w:val="en-US"/>
        </w:rPr>
        <w:t xml:space="preserve"> application</w:t>
      </w:r>
      <w:r w:rsidR="0018476F">
        <w:rPr>
          <w:b/>
          <w:i/>
          <w:color w:val="auto"/>
          <w:sz w:val="20"/>
          <w:szCs w:val="20"/>
          <w:lang w:val="en-US"/>
        </w:rPr>
        <w:t xml:space="preserve"> as PDF file</w:t>
      </w:r>
      <w:r w:rsidR="00783D13" w:rsidRPr="00783D13">
        <w:rPr>
          <w:b/>
          <w:i/>
          <w:color w:val="auto"/>
          <w:sz w:val="20"/>
          <w:szCs w:val="20"/>
          <w:lang w:val="en-US"/>
        </w:rPr>
        <w:t xml:space="preserve"> please send to</w:t>
      </w:r>
      <w:r w:rsidR="00336AEE" w:rsidRPr="00783D13">
        <w:rPr>
          <w:b/>
          <w:color w:val="auto"/>
          <w:sz w:val="20"/>
          <w:szCs w:val="20"/>
          <w:lang w:val="en-US"/>
        </w:rPr>
        <w:t>:</w:t>
      </w:r>
    </w:p>
    <w:p w14:paraId="311B3532" w14:textId="38D794AE" w:rsidR="00AA01AA" w:rsidRPr="004D183B" w:rsidRDefault="00135EF4" w:rsidP="00336AEE">
      <w:pPr>
        <w:pStyle w:val="Textkrper9pt"/>
        <w:rPr>
          <w:b/>
          <w:color w:val="auto"/>
          <w:sz w:val="20"/>
          <w:szCs w:val="20"/>
          <w:lang w:val="en-US"/>
        </w:rPr>
      </w:pPr>
      <w:r w:rsidRPr="004E0DEB">
        <w:rPr>
          <w:i/>
          <w:noProof/>
          <w:color w:val="auto"/>
          <w:sz w:val="20"/>
        </w:rPr>
        <w:drawing>
          <wp:anchor distT="0" distB="0" distL="114300" distR="114300" simplePos="0" relativeHeight="251658241" behindDoc="1" locked="0" layoutInCell="1" allowOverlap="1" wp14:anchorId="4D0CBC2B" wp14:editId="1B778752">
            <wp:simplePos x="0" y="0"/>
            <wp:positionH relativeFrom="leftMargin">
              <wp:posOffset>575310</wp:posOffset>
            </wp:positionH>
            <wp:positionV relativeFrom="page">
              <wp:posOffset>1962150</wp:posOffset>
            </wp:positionV>
            <wp:extent cx="409575" cy="409575"/>
            <wp:effectExtent l="0" t="0" r="9525" b="9525"/>
            <wp:wrapNone/>
            <wp:docPr id="4" name="Grafik 4" descr="Vollbild anzeige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llbild anzeige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3" w:history="1">
        <w:r w:rsidR="00336AEE" w:rsidRPr="004D183B">
          <w:rPr>
            <w:rStyle w:val="Hyperlink"/>
            <w:b/>
            <w:color w:val="0070C0"/>
            <w:sz w:val="20"/>
            <w:szCs w:val="20"/>
            <w:lang w:val="en-US"/>
          </w:rPr>
          <w:t>HPQ-SFZ@deutschebahn.com</w:t>
        </w:r>
      </w:hyperlink>
    </w:p>
    <w:p w14:paraId="72EDCCA7" w14:textId="2BC4D2CC" w:rsidR="00443F37" w:rsidRPr="004E0DEB" w:rsidRDefault="00443F37" w:rsidP="00783D13">
      <w:pPr>
        <w:pStyle w:val="Textkrper9pt"/>
        <w:spacing w:before="240"/>
        <w:rPr>
          <w:color w:val="auto"/>
          <w:sz w:val="20"/>
        </w:rPr>
      </w:pPr>
      <w:r w:rsidRPr="004E0DEB">
        <w:rPr>
          <w:color w:val="auto"/>
          <w:sz w:val="20"/>
        </w:rPr>
        <w:t>Bitte beachten Sie, dass nur vollständig ausgefüllte Anträge bearbeitet werden können.</w:t>
      </w:r>
    </w:p>
    <w:p w14:paraId="065B501D" w14:textId="4AC00598" w:rsidR="00443F37" w:rsidRPr="00A62532" w:rsidRDefault="00443F37">
      <w:pPr>
        <w:rPr>
          <w:i/>
          <w:color w:val="auto"/>
          <w:sz w:val="20"/>
          <w:lang w:val="en-US"/>
        </w:rPr>
      </w:pPr>
      <w:r w:rsidRPr="004E0DEB">
        <w:rPr>
          <w:i/>
          <w:color w:val="auto"/>
          <w:sz w:val="20"/>
          <w:lang w:val="en-US"/>
        </w:rPr>
        <w:t xml:space="preserve">Please note, that we can process </w:t>
      </w:r>
      <w:r w:rsidR="0031586C" w:rsidRPr="004E0DEB">
        <w:rPr>
          <w:i/>
          <w:color w:val="auto"/>
          <w:sz w:val="20"/>
          <w:lang w:val="en-US"/>
        </w:rPr>
        <w:t xml:space="preserve">only </w:t>
      </w:r>
      <w:r w:rsidRPr="004E0DEB">
        <w:rPr>
          <w:i/>
          <w:color w:val="auto"/>
          <w:sz w:val="20"/>
          <w:lang w:val="en-US"/>
        </w:rPr>
        <w:t>complete</w:t>
      </w:r>
      <w:r w:rsidR="0031586C">
        <w:rPr>
          <w:i/>
          <w:color w:val="auto"/>
          <w:sz w:val="20"/>
          <w:lang w:val="en-US"/>
        </w:rPr>
        <w:t>d</w:t>
      </w:r>
      <w:r w:rsidRPr="004E0DEB">
        <w:rPr>
          <w:i/>
          <w:color w:val="auto"/>
          <w:sz w:val="20"/>
          <w:lang w:val="en-US"/>
        </w:rPr>
        <w:t xml:space="preserve"> applications.</w:t>
      </w:r>
    </w:p>
    <w:p w14:paraId="0048BD47" w14:textId="2690FB37" w:rsidR="00443F37" w:rsidRPr="004E0DEB" w:rsidRDefault="00443F37">
      <w:pPr>
        <w:rPr>
          <w:color w:val="auto"/>
          <w:lang w:val="en-US"/>
        </w:rPr>
      </w:pPr>
    </w:p>
    <w:tbl>
      <w:tblPr>
        <w:tblStyle w:val="Tabellenraster"/>
        <w:tblW w:w="977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265"/>
        <w:gridCol w:w="2126"/>
        <w:gridCol w:w="2399"/>
      </w:tblGrid>
      <w:tr w:rsidR="003A216C" w:rsidRPr="004E0DEB" w14:paraId="383D954C" w14:textId="77777777" w:rsidTr="000D5A6C">
        <w:tc>
          <w:tcPr>
            <w:tcW w:w="5245" w:type="dxa"/>
            <w:gridSpan w:val="2"/>
            <w:tcBorders>
              <w:right w:val="single" w:sz="4" w:space="0" w:color="auto"/>
            </w:tcBorders>
          </w:tcPr>
          <w:p w14:paraId="6F5753C1" w14:textId="77777777" w:rsidR="0052161F" w:rsidRPr="004E0DEB" w:rsidRDefault="00E627E9" w:rsidP="00C06F08">
            <w:pPr>
              <w:pStyle w:val="Textkrper9pt"/>
              <w:rPr>
                <w:b/>
                <w:color w:val="auto"/>
                <w:sz w:val="20"/>
                <w:szCs w:val="20"/>
              </w:rPr>
            </w:pPr>
            <w:sdt>
              <w:sdtPr>
                <w:rPr>
                  <w:b/>
                  <w:color w:val="auto"/>
                  <w:sz w:val="20"/>
                  <w:szCs w:val="20"/>
                </w:rPr>
                <w:id w:val="121323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61F" w:rsidRPr="004E0DEB">
                  <w:rPr>
                    <w:rFonts w:ascii="MS Gothic" w:eastAsia="MS Gothic" w:hAnsi="MS Gothic" w:hint="eastAsia"/>
                    <w:b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52161F" w:rsidRPr="004E0DEB">
              <w:rPr>
                <w:b/>
                <w:color w:val="auto"/>
                <w:sz w:val="20"/>
                <w:szCs w:val="20"/>
              </w:rPr>
              <w:t xml:space="preserve"> Erstqualifikation/</w:t>
            </w:r>
            <w:r w:rsidR="0052161F" w:rsidRPr="00A31B03">
              <w:rPr>
                <w:b/>
                <w:i/>
                <w:color w:val="auto"/>
                <w:sz w:val="20"/>
                <w:szCs w:val="20"/>
              </w:rPr>
              <w:t>First qualification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81D40E9" w14:textId="77777777" w:rsidR="000D5A6C" w:rsidRDefault="00E627E9" w:rsidP="00C06F08">
            <w:pPr>
              <w:pStyle w:val="Textkrper9pt"/>
              <w:rPr>
                <w:b/>
                <w:color w:val="auto"/>
                <w:sz w:val="20"/>
                <w:szCs w:val="20"/>
              </w:rPr>
            </w:pPr>
            <w:sdt>
              <w:sdtPr>
                <w:rPr>
                  <w:b/>
                  <w:color w:val="auto"/>
                  <w:sz w:val="20"/>
                  <w:szCs w:val="20"/>
                </w:rPr>
                <w:id w:val="-210849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61F" w:rsidRPr="004E0DEB">
                  <w:rPr>
                    <w:rFonts w:ascii="MS Gothic" w:eastAsia="MS Gothic" w:hAnsi="MS Gothic" w:hint="eastAsia"/>
                    <w:b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52161F" w:rsidRPr="004E0DEB">
              <w:rPr>
                <w:b/>
                <w:color w:val="auto"/>
                <w:sz w:val="20"/>
                <w:szCs w:val="20"/>
              </w:rPr>
              <w:t xml:space="preserve"> Verlängerung</w:t>
            </w:r>
          </w:p>
          <w:p w14:paraId="0434F9FE" w14:textId="0869553A" w:rsidR="0052161F" w:rsidRPr="004E0DEB" w:rsidRDefault="000D5A6C" w:rsidP="00C06F08">
            <w:pPr>
              <w:pStyle w:val="Textkrper9p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i/>
                <w:color w:val="auto"/>
                <w:sz w:val="20"/>
                <w:szCs w:val="20"/>
              </w:rPr>
              <w:t xml:space="preserve">     </w:t>
            </w:r>
            <w:r w:rsidR="00377A56">
              <w:rPr>
                <w:b/>
                <w:i/>
                <w:color w:val="auto"/>
                <w:sz w:val="20"/>
                <w:szCs w:val="20"/>
              </w:rPr>
              <w:t>Prolongation</w:t>
            </w:r>
          </w:p>
        </w:tc>
        <w:tc>
          <w:tcPr>
            <w:tcW w:w="2399" w:type="dxa"/>
            <w:tcBorders>
              <w:top w:val="single" w:sz="4" w:space="0" w:color="auto"/>
              <w:right w:val="single" w:sz="4" w:space="0" w:color="auto"/>
            </w:tcBorders>
          </w:tcPr>
          <w:p w14:paraId="55AEF90E" w14:textId="77777777" w:rsidR="00C06F08" w:rsidRDefault="00E627E9" w:rsidP="00C06F08">
            <w:pPr>
              <w:pStyle w:val="Textkrper9pt"/>
              <w:rPr>
                <w:b/>
                <w:color w:val="auto"/>
                <w:sz w:val="20"/>
                <w:szCs w:val="20"/>
              </w:rPr>
            </w:pPr>
            <w:sdt>
              <w:sdtPr>
                <w:rPr>
                  <w:b/>
                  <w:color w:val="auto"/>
                  <w:sz w:val="20"/>
                  <w:szCs w:val="20"/>
                </w:rPr>
                <w:id w:val="53508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61F" w:rsidRPr="004E0DEB">
                  <w:rPr>
                    <w:rFonts w:ascii="MS Gothic" w:eastAsia="MS Gothic" w:hAnsi="MS Gothic" w:hint="eastAsia"/>
                    <w:b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52161F" w:rsidRPr="004E0DEB">
              <w:rPr>
                <w:b/>
                <w:color w:val="auto"/>
                <w:sz w:val="20"/>
                <w:szCs w:val="20"/>
              </w:rPr>
              <w:t xml:space="preserve"> Erweiterung</w:t>
            </w:r>
          </w:p>
          <w:p w14:paraId="7F6747E2" w14:textId="164D0288" w:rsidR="0052161F" w:rsidRPr="004E0DEB" w:rsidRDefault="00C06F08" w:rsidP="00C06F08">
            <w:pPr>
              <w:pStyle w:val="Textkrper9p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i/>
                <w:color w:val="auto"/>
                <w:sz w:val="20"/>
                <w:szCs w:val="20"/>
              </w:rPr>
              <w:t xml:space="preserve">    </w:t>
            </w:r>
            <w:r w:rsidR="000D5A6C">
              <w:rPr>
                <w:b/>
                <w:i/>
                <w:color w:val="auto"/>
                <w:sz w:val="20"/>
                <w:szCs w:val="20"/>
              </w:rPr>
              <w:t xml:space="preserve"> </w:t>
            </w:r>
            <w:r w:rsidR="0052161F" w:rsidRPr="00A31B03">
              <w:rPr>
                <w:b/>
                <w:i/>
                <w:color w:val="auto"/>
                <w:sz w:val="20"/>
                <w:szCs w:val="20"/>
              </w:rPr>
              <w:t>Ex</w:t>
            </w:r>
            <w:r w:rsidR="00F83B9C">
              <w:rPr>
                <w:b/>
                <w:i/>
                <w:color w:val="auto"/>
                <w:sz w:val="20"/>
                <w:szCs w:val="20"/>
              </w:rPr>
              <w:t>panding</w:t>
            </w:r>
            <w:r>
              <w:rPr>
                <w:b/>
                <w:i/>
                <w:color w:val="auto"/>
                <w:sz w:val="20"/>
                <w:szCs w:val="20"/>
              </w:rPr>
              <w:t xml:space="preserve"> of scope</w:t>
            </w:r>
          </w:p>
        </w:tc>
      </w:tr>
      <w:tr w:rsidR="004E0DEB" w:rsidRPr="00B51B8D" w14:paraId="6B64B9D8" w14:textId="77777777" w:rsidTr="000D5A6C">
        <w:tblPrEx>
          <w:tblBorders>
            <w:bottom w:val="single" w:sz="4" w:space="0" w:color="auto"/>
            <w:insideH w:val="single" w:sz="4" w:space="0" w:color="auto"/>
          </w:tblBorders>
        </w:tblPrEx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F2D54B" w14:textId="02331C5A" w:rsidR="0052161F" w:rsidRDefault="00BD7599">
            <w:pPr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Antrag erstellt am</w:t>
            </w:r>
          </w:p>
          <w:p w14:paraId="2ED145E7" w14:textId="465950B4" w:rsidR="00BD7599" w:rsidRPr="00A31B03" w:rsidRDefault="00BD7599">
            <w:pPr>
              <w:rPr>
                <w:b/>
                <w:i/>
                <w:color w:val="auto"/>
                <w:sz w:val="20"/>
              </w:rPr>
            </w:pPr>
            <w:r w:rsidRPr="00A31B03">
              <w:rPr>
                <w:b/>
                <w:i/>
                <w:color w:val="auto"/>
                <w:sz w:val="20"/>
              </w:rPr>
              <w:t>Application from</w:t>
            </w:r>
          </w:p>
        </w:tc>
        <w:tc>
          <w:tcPr>
            <w:tcW w:w="32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DE985E" w14:textId="77777777" w:rsidR="0052161F" w:rsidRDefault="00BD7599">
            <w:pPr>
              <w:rPr>
                <w:b/>
                <w:color w:val="auto"/>
                <w:sz w:val="20"/>
                <w:lang w:val="en-US"/>
              </w:rPr>
            </w:pPr>
            <w:r>
              <w:rPr>
                <w:b/>
                <w:color w:val="auto"/>
                <w:sz w:val="20"/>
                <w:lang w:val="en-US"/>
              </w:rPr>
              <w:t>Erstellt durch</w:t>
            </w:r>
          </w:p>
          <w:p w14:paraId="2D737EB8" w14:textId="714928AF" w:rsidR="00BD7599" w:rsidRPr="00A31B03" w:rsidRDefault="00BD7599">
            <w:pPr>
              <w:rPr>
                <w:b/>
                <w:i/>
                <w:color w:val="auto"/>
                <w:sz w:val="20"/>
                <w:lang w:val="en-US"/>
              </w:rPr>
            </w:pPr>
            <w:r w:rsidRPr="00A31B03">
              <w:rPr>
                <w:b/>
                <w:i/>
                <w:color w:val="auto"/>
                <w:sz w:val="20"/>
                <w:lang w:val="en-US"/>
              </w:rPr>
              <w:t>Created by</w:t>
            </w:r>
          </w:p>
        </w:tc>
        <w:tc>
          <w:tcPr>
            <w:tcW w:w="45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EBF835" w14:textId="77777777" w:rsidR="0052161F" w:rsidRDefault="00533432">
            <w:pPr>
              <w:rPr>
                <w:b/>
                <w:color w:val="auto"/>
                <w:sz w:val="16"/>
                <w:szCs w:val="16"/>
              </w:rPr>
            </w:pPr>
            <w:r w:rsidRPr="004E0DEB">
              <w:rPr>
                <w:b/>
                <w:color w:val="auto"/>
                <w:sz w:val="20"/>
              </w:rPr>
              <w:t>Zertifikat-Register-Nummer</w:t>
            </w:r>
            <w:r w:rsidR="00786668" w:rsidRPr="004E0DEB">
              <w:rPr>
                <w:b/>
                <w:color w:val="auto"/>
                <w:sz w:val="20"/>
              </w:rPr>
              <w:t>*</w:t>
            </w:r>
            <w:r w:rsidRPr="004E0DEB">
              <w:rPr>
                <w:b/>
                <w:color w:val="auto"/>
                <w:sz w:val="20"/>
              </w:rPr>
              <w:t xml:space="preserve"> </w:t>
            </w:r>
            <w:r w:rsidRPr="004E0DEB">
              <w:rPr>
                <w:b/>
                <w:color w:val="auto"/>
                <w:sz w:val="16"/>
                <w:szCs w:val="16"/>
              </w:rPr>
              <w:t>(wenn vorhanden)</w:t>
            </w:r>
          </w:p>
          <w:p w14:paraId="42D11D7A" w14:textId="57BAB04A" w:rsidR="000D3DE4" w:rsidRPr="00A31B03" w:rsidRDefault="000D3DE4">
            <w:pPr>
              <w:rPr>
                <w:b/>
                <w:i/>
                <w:color w:val="auto"/>
                <w:sz w:val="20"/>
                <w:lang w:val="en-US"/>
              </w:rPr>
            </w:pPr>
            <w:r w:rsidRPr="00A31B03">
              <w:rPr>
                <w:b/>
                <w:i/>
                <w:color w:val="auto"/>
                <w:sz w:val="20"/>
                <w:lang w:val="en-US"/>
              </w:rPr>
              <w:t xml:space="preserve">Certificate registration number* </w:t>
            </w:r>
            <w:r w:rsidRPr="00A31B03">
              <w:rPr>
                <w:b/>
                <w:i/>
                <w:color w:val="auto"/>
                <w:sz w:val="16"/>
                <w:szCs w:val="16"/>
                <w:lang w:val="en-US"/>
              </w:rPr>
              <w:t>(if available)</w:t>
            </w:r>
          </w:p>
        </w:tc>
      </w:tr>
      <w:tr w:rsidR="004E0DEB" w:rsidRPr="004E0DEB" w14:paraId="30004F5B" w14:textId="77777777" w:rsidTr="000D5A6C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493"/>
        </w:trPr>
        <w:tc>
          <w:tcPr>
            <w:tcW w:w="1980" w:type="dxa"/>
            <w:tcBorders>
              <w:bottom w:val="nil"/>
            </w:tcBorders>
          </w:tcPr>
          <w:p w14:paraId="25D5EE3E" w14:textId="5C85C318" w:rsidR="00533432" w:rsidRPr="004E0DEB" w:rsidRDefault="00E627E9">
            <w:pPr>
              <w:rPr>
                <w:color w:val="auto"/>
                <w:sz w:val="20"/>
              </w:rPr>
            </w:pPr>
            <w:sdt>
              <w:sdtPr>
                <w:rPr>
                  <w:color w:val="auto"/>
                  <w:sz w:val="20"/>
                  <w:lang w:val="en-US"/>
                </w:rPr>
                <w:id w:val="-2090990735"/>
                <w:placeholder>
                  <w:docPart w:val="C0DF6DF628314AEC9234BFE1D7872F8C"/>
                </w:placeholder>
                <w:showingPlcHdr/>
                <w:date w:fullDate="2019-11-17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33432" w:rsidRPr="006F6BB4">
                  <w:rPr>
                    <w:rStyle w:val="Platzhaltertext"/>
                    <w:color w:val="FF0000"/>
                    <w:sz w:val="20"/>
                  </w:rPr>
                  <w:t>Datum</w:t>
                </w:r>
                <w:r w:rsidR="006F6BB4" w:rsidRPr="006F6BB4">
                  <w:rPr>
                    <w:rStyle w:val="Platzhaltertext"/>
                    <w:color w:val="FF0000"/>
                    <w:sz w:val="20"/>
                  </w:rPr>
                  <w:t>/</w:t>
                </w:r>
                <w:r w:rsidR="006F6BB4">
                  <w:rPr>
                    <w:rStyle w:val="Platzhaltertext"/>
                    <w:color w:val="FF0000"/>
                    <w:sz w:val="20"/>
                  </w:rPr>
                  <w:t>D</w:t>
                </w:r>
                <w:r w:rsidR="006F6BB4" w:rsidRPr="006F6BB4">
                  <w:rPr>
                    <w:rStyle w:val="Platzhaltertext"/>
                    <w:color w:val="FF0000"/>
                    <w:sz w:val="20"/>
                  </w:rPr>
                  <w:t>ate</w:t>
                </w:r>
              </w:sdtContent>
            </w:sdt>
          </w:p>
        </w:tc>
        <w:sdt>
          <w:sdtPr>
            <w:rPr>
              <w:color w:val="auto"/>
              <w:sz w:val="20"/>
              <w:lang w:val="en-US"/>
            </w:rPr>
            <w:id w:val="848989104"/>
            <w:placeholder>
              <w:docPart w:val="D2954792AF5945E6952B7C05270A52E2"/>
            </w:placeholder>
            <w:showingPlcHdr/>
            <w:text/>
          </w:sdtPr>
          <w:sdtEndPr/>
          <w:sdtContent>
            <w:tc>
              <w:tcPr>
                <w:tcW w:w="3265" w:type="dxa"/>
                <w:tcBorders>
                  <w:bottom w:val="nil"/>
                  <w:right w:val="single" w:sz="4" w:space="0" w:color="auto"/>
                </w:tcBorders>
              </w:tcPr>
              <w:p w14:paraId="1B21883B" w14:textId="1CBBB222" w:rsidR="00533432" w:rsidRPr="00BD7599" w:rsidRDefault="00177328">
                <w:pPr>
                  <w:rPr>
                    <w:color w:val="auto"/>
                    <w:sz w:val="20"/>
                  </w:rPr>
                </w:pPr>
                <w:r w:rsidRPr="00BD7599">
                  <w:rPr>
                    <w:color w:val="FF0000"/>
                    <w:sz w:val="20"/>
                    <w:lang w:val="en-US"/>
                  </w:rPr>
                  <w:t>Name</w:t>
                </w:r>
              </w:p>
            </w:tc>
          </w:sdtContent>
        </w:sdt>
        <w:tc>
          <w:tcPr>
            <w:tcW w:w="45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12C0" w14:textId="07369DAF" w:rsidR="00533432" w:rsidRPr="004E0DEB" w:rsidRDefault="00533432">
            <w:pPr>
              <w:rPr>
                <w:color w:val="auto"/>
                <w:sz w:val="20"/>
                <w:lang w:val="en-US"/>
              </w:rPr>
            </w:pPr>
            <w:r w:rsidRPr="004E0DEB">
              <w:rPr>
                <w:color w:val="auto"/>
                <w:sz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Pr="004E0DEB">
              <w:rPr>
                <w:color w:val="auto"/>
                <w:sz w:val="20"/>
                <w:lang w:val="en-US"/>
              </w:rPr>
              <w:instrText xml:space="preserve"> FORMTEXT </w:instrText>
            </w:r>
            <w:r w:rsidRPr="004E0DEB">
              <w:rPr>
                <w:color w:val="auto"/>
                <w:sz w:val="20"/>
                <w:lang w:val="en-US"/>
              </w:rPr>
            </w:r>
            <w:r w:rsidRPr="004E0DEB">
              <w:rPr>
                <w:color w:val="auto"/>
                <w:sz w:val="20"/>
                <w:lang w:val="en-US"/>
              </w:rPr>
              <w:fldChar w:fldCharType="separate"/>
            </w:r>
            <w:r w:rsidRPr="004E0DEB">
              <w:rPr>
                <w:noProof/>
                <w:color w:val="auto"/>
                <w:sz w:val="20"/>
                <w:lang w:val="en-US"/>
              </w:rPr>
              <w:t> </w:t>
            </w:r>
            <w:r w:rsidRPr="004E0DEB">
              <w:rPr>
                <w:noProof/>
                <w:color w:val="auto"/>
                <w:sz w:val="20"/>
                <w:lang w:val="en-US"/>
              </w:rPr>
              <w:t> </w:t>
            </w:r>
            <w:r w:rsidRPr="004E0DEB">
              <w:rPr>
                <w:noProof/>
                <w:color w:val="auto"/>
                <w:sz w:val="20"/>
                <w:lang w:val="en-US"/>
              </w:rPr>
              <w:t> </w:t>
            </w:r>
            <w:r w:rsidRPr="004E0DEB">
              <w:rPr>
                <w:noProof/>
                <w:color w:val="auto"/>
                <w:sz w:val="20"/>
                <w:lang w:val="en-US"/>
              </w:rPr>
              <w:t> </w:t>
            </w:r>
            <w:r w:rsidRPr="004E0DEB">
              <w:rPr>
                <w:noProof/>
                <w:color w:val="auto"/>
                <w:sz w:val="20"/>
                <w:lang w:val="en-US"/>
              </w:rPr>
              <w:t> </w:t>
            </w:r>
            <w:r w:rsidRPr="004E0DEB">
              <w:rPr>
                <w:color w:val="auto"/>
                <w:sz w:val="20"/>
                <w:lang w:val="en-US"/>
              </w:rPr>
              <w:fldChar w:fldCharType="end"/>
            </w:r>
            <w:bookmarkEnd w:id="0"/>
          </w:p>
        </w:tc>
      </w:tr>
    </w:tbl>
    <w:p w14:paraId="38E66276" w14:textId="0ACDE5FA" w:rsidR="0052161F" w:rsidRDefault="00437D74" w:rsidP="006F6BB4">
      <w:pPr>
        <w:jc w:val="right"/>
        <w:rPr>
          <w:color w:val="auto"/>
          <w:sz w:val="16"/>
          <w:szCs w:val="16"/>
        </w:rPr>
      </w:pPr>
      <w:r w:rsidRPr="004E0DEB">
        <w:rPr>
          <w:color w:val="auto"/>
        </w:rPr>
        <w:t>*</w:t>
      </w:r>
      <w:r w:rsidRPr="004E0DEB">
        <w:rPr>
          <w:color w:val="auto"/>
          <w:sz w:val="16"/>
          <w:szCs w:val="16"/>
        </w:rPr>
        <w:t>Bei Verlängerung, Erweiterung oder bei abgelaufener HPQ</w:t>
      </w:r>
    </w:p>
    <w:p w14:paraId="17FC6736" w14:textId="0190C6AA" w:rsidR="00A31B03" w:rsidRPr="00A31B03" w:rsidRDefault="00A31B03" w:rsidP="006F6BB4">
      <w:pPr>
        <w:jc w:val="right"/>
        <w:rPr>
          <w:color w:val="auto"/>
          <w:sz w:val="16"/>
          <w:szCs w:val="16"/>
          <w:lang w:val="en-US"/>
        </w:rPr>
      </w:pPr>
      <w:r>
        <w:rPr>
          <w:color w:val="auto"/>
          <w:sz w:val="16"/>
          <w:szCs w:val="16"/>
          <w:lang w:val="en-US"/>
        </w:rPr>
        <w:t>*</w:t>
      </w:r>
      <w:r w:rsidRPr="00A31B03">
        <w:rPr>
          <w:i/>
          <w:color w:val="auto"/>
          <w:sz w:val="16"/>
          <w:szCs w:val="16"/>
          <w:lang w:val="en-US"/>
        </w:rPr>
        <w:t xml:space="preserve">In case of </w:t>
      </w:r>
      <w:r w:rsidR="00CC33F3">
        <w:rPr>
          <w:i/>
          <w:color w:val="auto"/>
          <w:sz w:val="16"/>
          <w:szCs w:val="16"/>
          <w:lang w:val="en-US"/>
        </w:rPr>
        <w:t>prolongation</w:t>
      </w:r>
      <w:r w:rsidR="00F83B9C">
        <w:rPr>
          <w:i/>
          <w:color w:val="auto"/>
          <w:sz w:val="16"/>
          <w:szCs w:val="16"/>
          <w:lang w:val="en-US"/>
        </w:rPr>
        <w:t>, expanding</w:t>
      </w:r>
      <w:r w:rsidR="00C06F08">
        <w:rPr>
          <w:i/>
          <w:color w:val="auto"/>
          <w:sz w:val="16"/>
          <w:szCs w:val="16"/>
          <w:lang w:val="en-US"/>
        </w:rPr>
        <w:t xml:space="preserve"> of scope</w:t>
      </w:r>
      <w:r w:rsidRPr="00A31B03">
        <w:rPr>
          <w:i/>
          <w:color w:val="auto"/>
          <w:sz w:val="16"/>
          <w:szCs w:val="16"/>
          <w:lang w:val="en-US"/>
        </w:rPr>
        <w:t xml:space="preserve"> or expired HPQ</w:t>
      </w:r>
    </w:p>
    <w:p w14:paraId="4BCD3D9D" w14:textId="20B11247" w:rsidR="00437D74" w:rsidRPr="00A31B03" w:rsidRDefault="00437D74" w:rsidP="00437D74">
      <w:pPr>
        <w:rPr>
          <w:color w:val="auto"/>
          <w:lang w:val="en-US"/>
        </w:rPr>
      </w:pP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095"/>
      </w:tblGrid>
      <w:tr w:rsidR="004E0DEB" w:rsidRPr="004E0DEB" w14:paraId="2E1919E5" w14:textId="77777777" w:rsidTr="00792FA6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6DB4B1C" w14:textId="1A3CC8E5" w:rsidR="00EF640B" w:rsidRPr="004E0DEB" w:rsidRDefault="00EF640B" w:rsidP="00EF640B">
            <w:pPr>
              <w:pStyle w:val="Textkrper9pt"/>
              <w:rPr>
                <w:b/>
                <w:color w:val="auto"/>
                <w:sz w:val="20"/>
                <w:szCs w:val="20"/>
              </w:rPr>
            </w:pPr>
            <w:r w:rsidRPr="004E0DEB">
              <w:rPr>
                <w:b/>
                <w:color w:val="auto"/>
                <w:sz w:val="20"/>
                <w:szCs w:val="20"/>
              </w:rPr>
              <w:t>Antragsteller</w:t>
            </w:r>
            <w:r w:rsidR="00F547EB">
              <w:rPr>
                <w:b/>
                <w:color w:val="auto"/>
                <w:sz w:val="20"/>
                <w:szCs w:val="20"/>
              </w:rPr>
              <w:t>/R</w:t>
            </w:r>
            <w:r w:rsidR="00C46DF0">
              <w:rPr>
                <w:b/>
                <w:color w:val="auto"/>
                <w:sz w:val="20"/>
                <w:szCs w:val="20"/>
              </w:rPr>
              <w:t>e</w:t>
            </w:r>
            <w:r w:rsidR="00F547EB">
              <w:rPr>
                <w:b/>
                <w:color w:val="auto"/>
                <w:sz w:val="20"/>
                <w:szCs w:val="20"/>
              </w:rPr>
              <w:t>chnungsempfänger</w:t>
            </w:r>
            <w:r w:rsidRPr="004E0DEB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A31B03">
              <w:rPr>
                <w:b/>
                <w:i/>
                <w:color w:val="auto"/>
                <w:sz w:val="20"/>
                <w:szCs w:val="20"/>
              </w:rPr>
              <w:t>Applicant</w:t>
            </w:r>
            <w:r w:rsidR="00C46DF0">
              <w:rPr>
                <w:b/>
                <w:i/>
                <w:color w:val="auto"/>
                <w:sz w:val="20"/>
                <w:szCs w:val="20"/>
              </w:rPr>
              <w:t>/</w:t>
            </w:r>
            <w:r w:rsidR="00C46DF0" w:rsidRPr="00C46DF0">
              <w:rPr>
                <w:b/>
                <w:i/>
                <w:color w:val="auto"/>
                <w:sz w:val="20"/>
                <w:szCs w:val="20"/>
              </w:rPr>
              <w:t>invoice recipient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DD191C" w14:textId="77777777" w:rsidR="00EF640B" w:rsidRPr="004E0DEB" w:rsidRDefault="00EF640B" w:rsidP="00DE5725">
            <w:pPr>
              <w:pStyle w:val="Textkrper9pt"/>
              <w:rPr>
                <w:color w:val="auto"/>
                <w:sz w:val="20"/>
                <w:szCs w:val="20"/>
              </w:rPr>
            </w:pPr>
          </w:p>
        </w:tc>
      </w:tr>
      <w:tr w:rsidR="00EF640B" w:rsidRPr="004E0DEB" w14:paraId="6C44C897" w14:textId="77777777" w:rsidTr="00792FA6">
        <w:trPr>
          <w:trHeight w:val="159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14032E0D" w14:textId="77777777" w:rsidR="00EF640B" w:rsidRPr="004E0DEB" w:rsidRDefault="00EF640B" w:rsidP="00DE5725">
            <w:pPr>
              <w:pStyle w:val="Textkrper9pt"/>
              <w:rPr>
                <w:color w:val="auto"/>
                <w:sz w:val="20"/>
                <w:szCs w:val="20"/>
                <w:lang w:val="en-US"/>
              </w:rPr>
            </w:pPr>
            <w:r w:rsidRPr="004E0DEB">
              <w:rPr>
                <w:color w:val="auto"/>
                <w:sz w:val="20"/>
                <w:szCs w:val="20"/>
                <w:lang w:val="en-US"/>
              </w:rPr>
              <w:t>Firmenname</w:t>
            </w:r>
            <w:r w:rsidR="00336AEE" w:rsidRPr="004E0DEB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4E0DEB">
              <w:rPr>
                <w:color w:val="auto"/>
                <w:sz w:val="20"/>
                <w:szCs w:val="20"/>
                <w:lang w:val="en-US"/>
              </w:rPr>
              <w:t>/</w:t>
            </w:r>
            <w:r w:rsidR="00336AEE" w:rsidRPr="004E0DEB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A31B03">
              <w:rPr>
                <w:i/>
                <w:color w:val="auto"/>
                <w:sz w:val="20"/>
                <w:szCs w:val="20"/>
                <w:lang w:val="en-US"/>
              </w:rPr>
              <w:t>Company name</w:t>
            </w:r>
          </w:p>
          <w:p w14:paraId="590A639D" w14:textId="77777777" w:rsidR="00EF640B" w:rsidRPr="004E0DEB" w:rsidRDefault="00EF640B" w:rsidP="00DE5725">
            <w:pPr>
              <w:pStyle w:val="Textkrper9pt"/>
              <w:rPr>
                <w:color w:val="auto"/>
                <w:sz w:val="20"/>
                <w:szCs w:val="20"/>
                <w:lang w:val="en-US"/>
              </w:rPr>
            </w:pPr>
            <w:r w:rsidRPr="004E0DEB">
              <w:rPr>
                <w:color w:val="auto"/>
                <w:sz w:val="20"/>
                <w:szCs w:val="20"/>
                <w:lang w:val="en-US"/>
              </w:rPr>
              <w:t>Strasse Nr.</w:t>
            </w:r>
            <w:r w:rsidR="00336AEE" w:rsidRPr="004E0DEB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4E0DEB">
              <w:rPr>
                <w:color w:val="auto"/>
                <w:sz w:val="20"/>
                <w:szCs w:val="20"/>
                <w:lang w:val="en-US"/>
              </w:rPr>
              <w:t>/</w:t>
            </w:r>
            <w:r w:rsidR="00336AEE" w:rsidRPr="004E0DEB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A31B03">
              <w:rPr>
                <w:i/>
                <w:color w:val="auto"/>
                <w:sz w:val="20"/>
                <w:szCs w:val="20"/>
                <w:lang w:val="en-US"/>
              </w:rPr>
              <w:t>Street No.</w:t>
            </w:r>
          </w:p>
          <w:p w14:paraId="7E9C7564" w14:textId="77777777" w:rsidR="00EF640B" w:rsidRPr="004E0DEB" w:rsidRDefault="00EF640B" w:rsidP="00DE5725">
            <w:pPr>
              <w:pStyle w:val="Textkrper9pt"/>
              <w:rPr>
                <w:color w:val="auto"/>
                <w:sz w:val="20"/>
                <w:szCs w:val="20"/>
                <w:lang w:val="en-US"/>
              </w:rPr>
            </w:pPr>
            <w:r w:rsidRPr="004E0DEB">
              <w:rPr>
                <w:color w:val="auto"/>
                <w:sz w:val="20"/>
                <w:szCs w:val="20"/>
                <w:lang w:val="en-US"/>
              </w:rPr>
              <w:t>PLZ Ort</w:t>
            </w:r>
            <w:r w:rsidR="00336AEE" w:rsidRPr="004E0DEB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4E0DEB">
              <w:rPr>
                <w:color w:val="auto"/>
                <w:sz w:val="20"/>
                <w:szCs w:val="20"/>
                <w:lang w:val="en-US"/>
              </w:rPr>
              <w:t>/</w:t>
            </w:r>
            <w:r w:rsidR="00336AEE" w:rsidRPr="004E0DEB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A31B03">
              <w:rPr>
                <w:i/>
                <w:color w:val="auto"/>
                <w:sz w:val="20"/>
                <w:szCs w:val="20"/>
                <w:lang w:val="en-US"/>
              </w:rPr>
              <w:t>Zip code City</w:t>
            </w:r>
          </w:p>
          <w:p w14:paraId="53F4E4AB" w14:textId="44E8C269" w:rsidR="00E64BBE" w:rsidRPr="004E0DEB" w:rsidRDefault="00EF640B" w:rsidP="00DA0EF1">
            <w:pPr>
              <w:pStyle w:val="Textkrper9pt"/>
              <w:rPr>
                <w:color w:val="auto"/>
                <w:sz w:val="20"/>
                <w:szCs w:val="20"/>
                <w:lang w:val="en-US"/>
              </w:rPr>
            </w:pPr>
            <w:r w:rsidRPr="004E0DEB">
              <w:rPr>
                <w:color w:val="auto"/>
                <w:sz w:val="20"/>
                <w:szCs w:val="20"/>
                <w:lang w:val="en-US"/>
              </w:rPr>
              <w:t>Land</w:t>
            </w:r>
            <w:r w:rsidR="00336AEE" w:rsidRPr="004E0DEB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4E0DEB">
              <w:rPr>
                <w:color w:val="auto"/>
                <w:sz w:val="20"/>
                <w:szCs w:val="20"/>
                <w:lang w:val="en-US"/>
              </w:rPr>
              <w:t>/</w:t>
            </w:r>
            <w:r w:rsidR="00336AEE" w:rsidRPr="004E0DEB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A31B03">
              <w:rPr>
                <w:i/>
                <w:color w:val="auto"/>
                <w:sz w:val="20"/>
                <w:szCs w:val="20"/>
                <w:lang w:val="en-US"/>
              </w:rPr>
              <w:t>Country</w:t>
            </w:r>
          </w:p>
          <w:p w14:paraId="74F562DD" w14:textId="77777777" w:rsidR="00E64BBE" w:rsidRPr="004E0DEB" w:rsidRDefault="00E64BBE" w:rsidP="00DA0EF1">
            <w:pPr>
              <w:pStyle w:val="Textkrper9p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04DEA3F6" w14:textId="317C84BF" w:rsidR="005A2450" w:rsidRPr="004E0DEB" w:rsidRDefault="005C6C04" w:rsidP="00E64BBE">
            <w:pPr>
              <w:pStyle w:val="Textkrper9p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1"/>
          </w:p>
        </w:tc>
      </w:tr>
      <w:tr w:rsidR="004E0DEB" w:rsidRPr="004E0DEB" w14:paraId="27A904D9" w14:textId="77777777" w:rsidTr="00792FA6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D039D9" w14:textId="77777777" w:rsidR="00EF640B" w:rsidRPr="004E0DEB" w:rsidRDefault="00EF640B" w:rsidP="00355854">
            <w:pPr>
              <w:pStyle w:val="Textkrper9pt"/>
              <w:rPr>
                <w:b/>
                <w:color w:val="auto"/>
                <w:sz w:val="20"/>
                <w:szCs w:val="20"/>
                <w:lang w:val="en-US"/>
              </w:rPr>
            </w:pPr>
            <w:r w:rsidRPr="004E0DEB">
              <w:rPr>
                <w:b/>
                <w:color w:val="auto"/>
                <w:sz w:val="20"/>
                <w:szCs w:val="20"/>
                <w:lang w:val="en-US"/>
              </w:rPr>
              <w:t>Ansprechspartner</w:t>
            </w:r>
            <w:r w:rsidR="00336AEE" w:rsidRPr="004E0DEB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4E0DEB">
              <w:rPr>
                <w:b/>
                <w:color w:val="auto"/>
                <w:sz w:val="20"/>
                <w:szCs w:val="20"/>
                <w:lang w:val="en-US"/>
              </w:rPr>
              <w:t>/</w:t>
            </w:r>
            <w:r w:rsidR="00336AEE" w:rsidRPr="004E0DEB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A31B03">
              <w:rPr>
                <w:b/>
                <w:i/>
                <w:color w:val="auto"/>
                <w:sz w:val="20"/>
                <w:szCs w:val="20"/>
                <w:lang w:val="en-US"/>
              </w:rPr>
              <w:t>Contact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481060" w14:textId="77777777" w:rsidR="00EF640B" w:rsidRPr="004E0DEB" w:rsidRDefault="00EF640B" w:rsidP="00355854">
            <w:pPr>
              <w:pStyle w:val="Textkrper9pt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EF640B" w:rsidRPr="004E0DEB" w14:paraId="23A3AD40" w14:textId="77777777" w:rsidTr="00792FA6">
        <w:trPr>
          <w:trHeight w:val="952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1A2BC7BC" w14:textId="77777777" w:rsidR="00EF640B" w:rsidRPr="004E0DEB" w:rsidRDefault="00EF640B" w:rsidP="00355854">
            <w:pPr>
              <w:pStyle w:val="Textkrper9pt"/>
              <w:rPr>
                <w:color w:val="auto"/>
                <w:sz w:val="20"/>
                <w:szCs w:val="20"/>
                <w:lang w:val="en-US"/>
              </w:rPr>
            </w:pPr>
            <w:r w:rsidRPr="004E0DEB">
              <w:rPr>
                <w:color w:val="auto"/>
                <w:sz w:val="20"/>
                <w:szCs w:val="20"/>
                <w:lang w:val="en-US"/>
              </w:rPr>
              <w:t>Name</w:t>
            </w:r>
          </w:p>
          <w:p w14:paraId="1C9A350A" w14:textId="77777777" w:rsidR="00EF640B" w:rsidRPr="004E0DEB" w:rsidRDefault="00EF640B" w:rsidP="00355854">
            <w:pPr>
              <w:pStyle w:val="Textkrper9pt"/>
              <w:rPr>
                <w:color w:val="auto"/>
                <w:sz w:val="20"/>
                <w:szCs w:val="20"/>
                <w:lang w:val="en-US"/>
              </w:rPr>
            </w:pPr>
            <w:r w:rsidRPr="004E0DEB">
              <w:rPr>
                <w:color w:val="auto"/>
                <w:sz w:val="20"/>
                <w:szCs w:val="20"/>
                <w:lang w:val="en-US"/>
              </w:rPr>
              <w:t>Tel.</w:t>
            </w:r>
          </w:p>
          <w:p w14:paraId="62F18DE2" w14:textId="77777777" w:rsidR="00EF640B" w:rsidRPr="004E0DEB" w:rsidRDefault="00EF640B" w:rsidP="00355854">
            <w:pPr>
              <w:pStyle w:val="Textkrper9pt"/>
              <w:rPr>
                <w:color w:val="auto"/>
                <w:sz w:val="20"/>
                <w:szCs w:val="20"/>
                <w:lang w:val="en-US"/>
              </w:rPr>
            </w:pPr>
            <w:r w:rsidRPr="004E0DEB">
              <w:rPr>
                <w:color w:val="auto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67DCFB5A" w14:textId="7B1A01A6" w:rsidR="00EF640B" w:rsidRPr="004E0DEB" w:rsidRDefault="005C6C04" w:rsidP="00355854">
            <w:pPr>
              <w:pStyle w:val="Textkrper9p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2"/>
          </w:p>
        </w:tc>
      </w:tr>
      <w:tr w:rsidR="004E0DEB" w:rsidRPr="00B51B8D" w14:paraId="189AEABF" w14:textId="77777777" w:rsidTr="00792FA6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3A25E6" w14:textId="77777777" w:rsidR="00EF640B" w:rsidRPr="004E0DEB" w:rsidRDefault="00EF640B" w:rsidP="00EF640B">
            <w:pPr>
              <w:pStyle w:val="Textkrper9pt"/>
              <w:rPr>
                <w:b/>
                <w:color w:val="auto"/>
                <w:sz w:val="20"/>
                <w:szCs w:val="20"/>
              </w:rPr>
            </w:pPr>
            <w:r w:rsidRPr="004E0DEB">
              <w:rPr>
                <w:b/>
                <w:color w:val="auto"/>
                <w:sz w:val="20"/>
                <w:szCs w:val="20"/>
              </w:rPr>
              <w:t>Hersteller /</w:t>
            </w:r>
            <w:r w:rsidR="00336AEE" w:rsidRPr="004E0DEB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A31B03">
              <w:rPr>
                <w:b/>
                <w:i/>
                <w:color w:val="auto"/>
                <w:sz w:val="20"/>
                <w:szCs w:val="20"/>
              </w:rPr>
              <w:t>Manufacturer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35571F" w14:textId="1791009A" w:rsidR="00792FA6" w:rsidRDefault="00EF640B" w:rsidP="00EF640B">
            <w:pPr>
              <w:pStyle w:val="Textkrper9pt"/>
              <w:rPr>
                <w:b/>
                <w:color w:val="auto"/>
                <w:sz w:val="20"/>
                <w:szCs w:val="20"/>
                <w:lang w:val="en-US"/>
              </w:rPr>
            </w:pPr>
            <w:r w:rsidRPr="004E0DEB">
              <w:rPr>
                <w:b/>
                <w:color w:val="auto"/>
                <w:sz w:val="20"/>
                <w:szCs w:val="20"/>
                <w:lang w:val="en-US"/>
              </w:rPr>
              <w:t>(Wenn anders als Antragssteller</w:t>
            </w:r>
            <w:r w:rsidR="00792FA6">
              <w:rPr>
                <w:b/>
                <w:color w:val="auto"/>
                <w:sz w:val="20"/>
                <w:szCs w:val="20"/>
                <w:lang w:val="en-US"/>
              </w:rPr>
              <w:t>)</w:t>
            </w:r>
          </w:p>
          <w:p w14:paraId="26CCC47E" w14:textId="54E9A71F" w:rsidR="00EF640B" w:rsidRPr="004E0DEB" w:rsidRDefault="00792FA6" w:rsidP="00EF640B">
            <w:pPr>
              <w:pStyle w:val="Textkrper9pt"/>
              <w:rPr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b/>
                <w:i/>
                <w:color w:val="auto"/>
                <w:sz w:val="20"/>
                <w:szCs w:val="20"/>
                <w:lang w:val="en-US"/>
              </w:rPr>
              <w:t>(</w:t>
            </w:r>
            <w:r w:rsidR="00EF640B" w:rsidRPr="00A31B03">
              <w:rPr>
                <w:b/>
                <w:i/>
                <w:color w:val="auto"/>
                <w:sz w:val="20"/>
                <w:szCs w:val="20"/>
                <w:lang w:val="en-US"/>
              </w:rPr>
              <w:t>If not identical with applicant</w:t>
            </w:r>
            <w:r>
              <w:rPr>
                <w:b/>
                <w:i/>
                <w:color w:val="auto"/>
                <w:sz w:val="20"/>
                <w:szCs w:val="20"/>
                <w:lang w:val="en-US"/>
              </w:rPr>
              <w:t>)</w:t>
            </w:r>
          </w:p>
        </w:tc>
      </w:tr>
      <w:tr w:rsidR="00EF640B" w:rsidRPr="00B51B8D" w14:paraId="42A6954E" w14:textId="77777777" w:rsidTr="00792FA6">
        <w:trPr>
          <w:trHeight w:val="1242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0A2C541E" w14:textId="77777777" w:rsidR="00EF640B" w:rsidRPr="004E0DEB" w:rsidRDefault="00EF640B" w:rsidP="00EF640B">
            <w:pPr>
              <w:pStyle w:val="Textkrper9pt"/>
              <w:rPr>
                <w:color w:val="auto"/>
                <w:sz w:val="20"/>
                <w:szCs w:val="20"/>
                <w:lang w:val="en-US"/>
              </w:rPr>
            </w:pPr>
            <w:r w:rsidRPr="004E0DEB">
              <w:rPr>
                <w:color w:val="auto"/>
                <w:sz w:val="20"/>
                <w:szCs w:val="20"/>
                <w:lang w:val="en-US"/>
              </w:rPr>
              <w:t>Firmenname</w:t>
            </w:r>
            <w:r w:rsidR="00336AEE" w:rsidRPr="004E0DEB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4E0DEB">
              <w:rPr>
                <w:color w:val="auto"/>
                <w:sz w:val="20"/>
                <w:szCs w:val="20"/>
                <w:lang w:val="en-US"/>
              </w:rPr>
              <w:t>/</w:t>
            </w:r>
            <w:r w:rsidR="00336AEE" w:rsidRPr="004E0DEB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A31B03">
              <w:rPr>
                <w:i/>
                <w:color w:val="auto"/>
                <w:sz w:val="20"/>
                <w:szCs w:val="20"/>
                <w:lang w:val="en-US"/>
              </w:rPr>
              <w:t>Company name</w:t>
            </w:r>
          </w:p>
          <w:p w14:paraId="61A3B540" w14:textId="476D535B" w:rsidR="00EF640B" w:rsidRPr="004E0DEB" w:rsidRDefault="00EF640B" w:rsidP="00EF640B">
            <w:pPr>
              <w:pStyle w:val="Textkrper9pt"/>
              <w:rPr>
                <w:color w:val="auto"/>
                <w:sz w:val="20"/>
                <w:szCs w:val="20"/>
                <w:lang w:val="en-US"/>
              </w:rPr>
            </w:pPr>
            <w:r w:rsidRPr="004E0DEB">
              <w:rPr>
                <w:color w:val="auto"/>
                <w:sz w:val="20"/>
                <w:szCs w:val="20"/>
                <w:lang w:val="en-US"/>
              </w:rPr>
              <w:t>Strasse Nr.</w:t>
            </w:r>
            <w:r w:rsidR="00A62532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4E0DEB">
              <w:rPr>
                <w:color w:val="auto"/>
                <w:sz w:val="20"/>
                <w:szCs w:val="20"/>
                <w:lang w:val="en-US"/>
              </w:rPr>
              <w:t>/</w:t>
            </w:r>
            <w:r w:rsidR="00336AEE" w:rsidRPr="004E0DEB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A31B03">
              <w:rPr>
                <w:i/>
                <w:color w:val="auto"/>
                <w:sz w:val="20"/>
                <w:szCs w:val="20"/>
                <w:lang w:val="en-US"/>
              </w:rPr>
              <w:t>Street No.</w:t>
            </w:r>
          </w:p>
          <w:p w14:paraId="606D347C" w14:textId="77777777" w:rsidR="00EF640B" w:rsidRPr="004E0DEB" w:rsidRDefault="00EF640B" w:rsidP="00EF640B">
            <w:pPr>
              <w:pStyle w:val="Textkrper9pt"/>
              <w:rPr>
                <w:color w:val="auto"/>
                <w:sz w:val="20"/>
                <w:szCs w:val="20"/>
                <w:lang w:val="en-US"/>
              </w:rPr>
            </w:pPr>
            <w:r w:rsidRPr="004E0DEB">
              <w:rPr>
                <w:color w:val="auto"/>
                <w:sz w:val="20"/>
                <w:szCs w:val="20"/>
                <w:lang w:val="en-US"/>
              </w:rPr>
              <w:t>PLZ Ort</w:t>
            </w:r>
            <w:r w:rsidR="00336AEE" w:rsidRPr="004E0DEB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4E0DEB">
              <w:rPr>
                <w:color w:val="auto"/>
                <w:sz w:val="20"/>
                <w:szCs w:val="20"/>
                <w:lang w:val="en-US"/>
              </w:rPr>
              <w:t>/</w:t>
            </w:r>
            <w:r w:rsidR="00336AEE" w:rsidRPr="004E0DEB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A31B03">
              <w:rPr>
                <w:i/>
                <w:color w:val="auto"/>
                <w:sz w:val="20"/>
                <w:szCs w:val="20"/>
                <w:lang w:val="en-US"/>
              </w:rPr>
              <w:t>Zip code City</w:t>
            </w:r>
          </w:p>
          <w:p w14:paraId="4DF0348A" w14:textId="2FFB7917" w:rsidR="00E64BBE" w:rsidRPr="004E0DEB" w:rsidRDefault="00EF640B" w:rsidP="00EF640B">
            <w:pPr>
              <w:pStyle w:val="Textkrper9pt"/>
              <w:rPr>
                <w:color w:val="auto"/>
                <w:sz w:val="20"/>
                <w:szCs w:val="20"/>
                <w:lang w:val="en-US"/>
              </w:rPr>
            </w:pPr>
            <w:r w:rsidRPr="004E0DEB">
              <w:rPr>
                <w:color w:val="auto"/>
                <w:sz w:val="20"/>
                <w:szCs w:val="20"/>
                <w:lang w:val="en-US"/>
              </w:rPr>
              <w:t>Land</w:t>
            </w:r>
            <w:r w:rsidR="00336AEE" w:rsidRPr="004E0DEB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4E0DEB">
              <w:rPr>
                <w:color w:val="auto"/>
                <w:sz w:val="20"/>
                <w:szCs w:val="20"/>
                <w:lang w:val="en-US"/>
              </w:rPr>
              <w:t>/</w:t>
            </w:r>
            <w:r w:rsidR="00336AEE" w:rsidRPr="004E0DEB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A31B03">
              <w:rPr>
                <w:i/>
                <w:color w:val="auto"/>
                <w:sz w:val="20"/>
                <w:szCs w:val="20"/>
                <w:lang w:val="en-US"/>
              </w:rPr>
              <w:t>Country</w:t>
            </w:r>
          </w:p>
        </w:tc>
        <w:sdt>
          <w:sdtPr>
            <w:rPr>
              <w:color w:val="auto"/>
              <w:sz w:val="20"/>
              <w:szCs w:val="20"/>
            </w:rPr>
            <w:id w:val="-1570340180"/>
            <w:placeholder>
              <w:docPart w:val="782060DD003343FBA16C02443EF62ED5"/>
            </w:placeholder>
            <w:showingPlcHdr/>
          </w:sdtPr>
          <w:sdtEndPr/>
          <w:sdtContent>
            <w:tc>
              <w:tcPr>
                <w:tcW w:w="609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31C6049" w14:textId="0D3434F5" w:rsidR="005A2450" w:rsidRPr="004E0DEB" w:rsidRDefault="00E64BBE" w:rsidP="00E64BBE">
                <w:pPr>
                  <w:pStyle w:val="Textkrper9pt"/>
                  <w:rPr>
                    <w:color w:val="auto"/>
                    <w:sz w:val="20"/>
                    <w:szCs w:val="20"/>
                    <w:lang w:val="en-US"/>
                  </w:rPr>
                </w:pPr>
                <w:r w:rsidRPr="004E0DEB">
                  <w:rPr>
                    <w:rStyle w:val="Platzhaltertext"/>
                    <w:color w:val="auto"/>
                    <w:sz w:val="20"/>
                    <w:szCs w:val="20"/>
                    <w:lang w:val="en-US"/>
                  </w:rPr>
                  <w:t>Wie Ant</w:t>
                </w:r>
                <w:r w:rsidR="0060700E">
                  <w:rPr>
                    <w:rStyle w:val="Platzhaltertext"/>
                    <w:color w:val="auto"/>
                    <w:sz w:val="20"/>
                    <w:szCs w:val="20"/>
                    <w:lang w:val="en-US"/>
                  </w:rPr>
                  <w:t>ra</w:t>
                </w:r>
                <w:r w:rsidRPr="004E0DEB">
                  <w:rPr>
                    <w:rStyle w:val="Platzhaltertext"/>
                    <w:color w:val="auto"/>
                    <w:sz w:val="20"/>
                    <w:szCs w:val="20"/>
                    <w:lang w:val="en-US"/>
                  </w:rPr>
                  <w:t>gsteller / same as applicant</w:t>
                </w:r>
              </w:p>
            </w:tc>
          </w:sdtContent>
        </w:sdt>
      </w:tr>
      <w:tr w:rsidR="004E0DEB" w:rsidRPr="004E0DEB" w14:paraId="7396666B" w14:textId="77777777" w:rsidTr="00792FA6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BBAA170" w14:textId="77777777" w:rsidR="00EF640B" w:rsidRPr="004E0DEB" w:rsidRDefault="00EF640B" w:rsidP="00EF640B">
            <w:pPr>
              <w:pStyle w:val="Textkrper9pt"/>
              <w:rPr>
                <w:b/>
                <w:color w:val="auto"/>
                <w:sz w:val="20"/>
                <w:szCs w:val="20"/>
                <w:lang w:val="en-US"/>
              </w:rPr>
            </w:pPr>
            <w:r w:rsidRPr="004E0DEB">
              <w:rPr>
                <w:b/>
                <w:color w:val="auto"/>
                <w:sz w:val="20"/>
                <w:szCs w:val="20"/>
                <w:lang w:val="en-US"/>
              </w:rPr>
              <w:t>Ansprechspartner</w:t>
            </w:r>
            <w:r w:rsidR="00336AEE" w:rsidRPr="004E0DEB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4E0DEB">
              <w:rPr>
                <w:b/>
                <w:color w:val="auto"/>
                <w:sz w:val="20"/>
                <w:szCs w:val="20"/>
                <w:lang w:val="en-US"/>
              </w:rPr>
              <w:t>/</w:t>
            </w:r>
            <w:r w:rsidR="00336AEE" w:rsidRPr="004E0DEB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A31B03">
              <w:rPr>
                <w:b/>
                <w:i/>
                <w:color w:val="auto"/>
                <w:sz w:val="20"/>
                <w:szCs w:val="20"/>
                <w:lang w:val="en-US"/>
              </w:rPr>
              <w:t>Contact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1CFFFD6" w14:textId="77777777" w:rsidR="00EF640B" w:rsidRPr="004E0DEB" w:rsidRDefault="00EF640B" w:rsidP="00EF640B">
            <w:pPr>
              <w:pStyle w:val="Textkrper9pt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EF640B" w:rsidRPr="00B51B8D" w14:paraId="0D7C5565" w14:textId="77777777" w:rsidTr="00792FA6">
        <w:trPr>
          <w:trHeight w:val="88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BE4011E" w14:textId="77777777" w:rsidR="00EF640B" w:rsidRPr="004E0DEB" w:rsidRDefault="00EF640B" w:rsidP="00EF640B">
            <w:pPr>
              <w:pStyle w:val="Textkrper9pt"/>
              <w:rPr>
                <w:color w:val="auto"/>
                <w:sz w:val="20"/>
                <w:szCs w:val="20"/>
                <w:lang w:val="en-US"/>
              </w:rPr>
            </w:pPr>
            <w:r w:rsidRPr="004E0DEB">
              <w:rPr>
                <w:color w:val="auto"/>
                <w:sz w:val="20"/>
                <w:szCs w:val="20"/>
                <w:lang w:val="en-US"/>
              </w:rPr>
              <w:t>Name</w:t>
            </w:r>
          </w:p>
          <w:p w14:paraId="250BCB9E" w14:textId="77777777" w:rsidR="00EF640B" w:rsidRPr="004E0DEB" w:rsidRDefault="00EF640B" w:rsidP="00EF640B">
            <w:pPr>
              <w:pStyle w:val="Textkrper9pt"/>
              <w:rPr>
                <w:color w:val="auto"/>
                <w:sz w:val="20"/>
                <w:szCs w:val="20"/>
                <w:lang w:val="en-US"/>
              </w:rPr>
            </w:pPr>
            <w:r w:rsidRPr="004E0DEB">
              <w:rPr>
                <w:color w:val="auto"/>
                <w:sz w:val="20"/>
                <w:szCs w:val="20"/>
                <w:lang w:val="en-US"/>
              </w:rPr>
              <w:t>Tel.</w:t>
            </w:r>
          </w:p>
          <w:p w14:paraId="508F3FA5" w14:textId="77777777" w:rsidR="00EF640B" w:rsidRPr="004E0DEB" w:rsidRDefault="00EF640B" w:rsidP="00EF640B">
            <w:pPr>
              <w:pStyle w:val="Textkrper9pt"/>
              <w:rPr>
                <w:color w:val="auto"/>
                <w:sz w:val="20"/>
                <w:szCs w:val="20"/>
                <w:lang w:val="en-US"/>
              </w:rPr>
            </w:pPr>
            <w:r w:rsidRPr="004E0DEB">
              <w:rPr>
                <w:color w:val="auto"/>
                <w:sz w:val="20"/>
                <w:szCs w:val="20"/>
                <w:lang w:val="en-US"/>
              </w:rPr>
              <w:t>E-Mail</w:t>
            </w:r>
          </w:p>
        </w:tc>
        <w:sdt>
          <w:sdtPr>
            <w:rPr>
              <w:color w:val="auto"/>
              <w:sz w:val="20"/>
              <w:szCs w:val="20"/>
            </w:rPr>
            <w:id w:val="426008946"/>
            <w:placeholder>
              <w:docPart w:val="C0CD994F43F548F392606E18C9E245E2"/>
            </w:placeholder>
            <w:showingPlcHdr/>
          </w:sdtPr>
          <w:sdtEndPr/>
          <w:sdtContent>
            <w:tc>
              <w:tcPr>
                <w:tcW w:w="609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2896F37" w14:textId="6289A23C" w:rsidR="00EF640B" w:rsidRPr="004E0DEB" w:rsidRDefault="00F964F5" w:rsidP="00EF640B">
                <w:pPr>
                  <w:pStyle w:val="Textkrper9pt"/>
                  <w:rPr>
                    <w:color w:val="auto"/>
                    <w:sz w:val="20"/>
                    <w:szCs w:val="20"/>
                    <w:lang w:val="en-US"/>
                  </w:rPr>
                </w:pPr>
                <w:r w:rsidRPr="004E0DEB">
                  <w:rPr>
                    <w:rStyle w:val="Platzhaltertext"/>
                    <w:color w:val="auto"/>
                    <w:sz w:val="20"/>
                    <w:szCs w:val="20"/>
                    <w:lang w:val="en-US"/>
                  </w:rPr>
                  <w:t>Wie Ant</w:t>
                </w:r>
                <w:r w:rsidR="00991BEB">
                  <w:rPr>
                    <w:rStyle w:val="Platzhaltertext"/>
                    <w:color w:val="auto"/>
                    <w:sz w:val="20"/>
                    <w:szCs w:val="20"/>
                    <w:lang w:val="en-US"/>
                  </w:rPr>
                  <w:t>ra</w:t>
                </w:r>
                <w:r w:rsidRPr="004E0DEB">
                  <w:rPr>
                    <w:rStyle w:val="Platzhaltertext"/>
                    <w:color w:val="auto"/>
                    <w:sz w:val="20"/>
                    <w:szCs w:val="20"/>
                    <w:lang w:val="en-US"/>
                  </w:rPr>
                  <w:t>gsteller / same as applicant</w:t>
                </w:r>
              </w:p>
            </w:tc>
          </w:sdtContent>
        </w:sdt>
      </w:tr>
    </w:tbl>
    <w:p w14:paraId="54BCD824" w14:textId="6295D4A9" w:rsidR="00BF660D" w:rsidRPr="00781E17" w:rsidRDefault="00BF660D">
      <w:pPr>
        <w:rPr>
          <w:b/>
          <w:color w:val="auto"/>
          <w:sz w:val="20"/>
          <w:lang w:val="en-US"/>
        </w:rPr>
      </w:pPr>
      <w:r w:rsidRPr="004D183B">
        <w:rPr>
          <w:color w:val="auto"/>
          <w:lang w:val="en-US"/>
        </w:rPr>
        <w:br w:type="page"/>
      </w:r>
    </w:p>
    <w:p w14:paraId="10612A14" w14:textId="77777777" w:rsidR="002A74D0" w:rsidRPr="002B6338" w:rsidRDefault="002A74D0" w:rsidP="002A74D0">
      <w:pPr>
        <w:pStyle w:val="Textkrper9pt"/>
        <w:rPr>
          <w:b/>
          <w:color w:val="auto"/>
          <w:sz w:val="22"/>
          <w:szCs w:val="22"/>
        </w:rPr>
      </w:pPr>
      <w:bookmarkStart w:id="3" w:name="_Hlk8579538"/>
      <w:r w:rsidRPr="002B6338">
        <w:rPr>
          <w:b/>
          <w:color w:val="auto"/>
          <w:sz w:val="22"/>
          <w:szCs w:val="22"/>
        </w:rPr>
        <w:lastRenderedPageBreak/>
        <w:t>Beantragte Produkte, Werkstoffgruppen, Fertigungsschritte:</w:t>
      </w:r>
    </w:p>
    <w:p w14:paraId="7A980838" w14:textId="3B757051" w:rsidR="002A74D0" w:rsidRPr="003A216C" w:rsidRDefault="002A74D0" w:rsidP="002A74D0">
      <w:pPr>
        <w:pStyle w:val="Textkrper9pt"/>
        <w:rPr>
          <w:b/>
          <w:i/>
          <w:color w:val="auto"/>
          <w:lang w:val="en-US"/>
        </w:rPr>
      </w:pPr>
      <w:r w:rsidRPr="003A216C">
        <w:rPr>
          <w:b/>
          <w:i/>
          <w:color w:val="auto"/>
          <w:lang w:val="en-US"/>
        </w:rPr>
        <w:t xml:space="preserve">The </w:t>
      </w:r>
      <w:r w:rsidR="00A41616">
        <w:rPr>
          <w:b/>
          <w:i/>
          <w:color w:val="auto"/>
          <w:lang w:val="en-US"/>
        </w:rPr>
        <w:t>requested</w:t>
      </w:r>
      <w:r w:rsidRPr="003A216C">
        <w:rPr>
          <w:b/>
          <w:i/>
          <w:color w:val="auto"/>
          <w:lang w:val="en-US"/>
        </w:rPr>
        <w:t xml:space="preserve"> produc</w:t>
      </w:r>
      <w:r>
        <w:rPr>
          <w:b/>
          <w:i/>
          <w:color w:val="auto"/>
          <w:lang w:val="en-US"/>
        </w:rPr>
        <w:t>ts</w:t>
      </w:r>
      <w:r w:rsidRPr="003A216C">
        <w:rPr>
          <w:b/>
          <w:i/>
          <w:color w:val="auto"/>
          <w:lang w:val="en-US"/>
        </w:rPr>
        <w:t xml:space="preserve">, material groups, manufacturing </w:t>
      </w:r>
      <w:r>
        <w:rPr>
          <w:b/>
          <w:i/>
          <w:color w:val="auto"/>
          <w:lang w:val="en-US"/>
        </w:rPr>
        <w:t>processes</w:t>
      </w:r>
      <w:r w:rsidRPr="003A216C">
        <w:rPr>
          <w:b/>
          <w:i/>
          <w:color w:val="auto"/>
          <w:lang w:val="en-US"/>
        </w:rPr>
        <w:t>:</w:t>
      </w:r>
      <w:bookmarkEnd w:id="3"/>
    </w:p>
    <w:p w14:paraId="35804D12" w14:textId="77777777" w:rsidR="002A74D0" w:rsidRDefault="002A74D0" w:rsidP="002A74D0">
      <w:pPr>
        <w:rPr>
          <w:bCs/>
          <w:color w:val="auto"/>
          <w:szCs w:val="18"/>
          <w:lang w:val="en-US"/>
        </w:rPr>
      </w:pPr>
    </w:p>
    <w:tbl>
      <w:tblPr>
        <w:tblStyle w:val="Tabellenraster"/>
        <w:tblW w:w="978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5"/>
        <w:gridCol w:w="4095"/>
        <w:gridCol w:w="16"/>
      </w:tblGrid>
      <w:tr w:rsidR="002A74D0" w:rsidRPr="001C2541" w14:paraId="195DA510" w14:textId="77777777" w:rsidTr="00F437DA">
        <w:trPr>
          <w:gridAfter w:val="1"/>
          <w:wAfter w:w="16" w:type="dxa"/>
        </w:trPr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831F89" w14:textId="23A68C64" w:rsidR="002A74D0" w:rsidRPr="001C2541" w:rsidRDefault="00E627E9" w:rsidP="00F437DA">
            <w:pPr>
              <w:pStyle w:val="Textkrper9pt"/>
              <w:rPr>
                <w:b/>
                <w:color w:val="auto"/>
                <w:sz w:val="22"/>
                <w:szCs w:val="22"/>
              </w:rPr>
            </w:pPr>
            <w:sdt>
              <w:sdtPr>
                <w:rPr>
                  <w:b/>
                  <w:color w:val="auto"/>
                  <w:sz w:val="22"/>
                  <w:szCs w:val="22"/>
                </w:rPr>
                <w:id w:val="-118713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D0" w:rsidRPr="001C2541">
                  <w:rPr>
                    <w:rFonts w:ascii="MS Gothic" w:eastAsia="MS Gothic" w:hAnsi="MS Gothic" w:hint="eastAsia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A74D0" w:rsidRPr="001C2541">
              <w:rPr>
                <w:b/>
                <w:color w:val="auto"/>
                <w:sz w:val="22"/>
                <w:szCs w:val="22"/>
              </w:rPr>
              <w:t xml:space="preserve"> PG 2: Radsatzwelle / </w:t>
            </w:r>
            <w:r w:rsidR="002A74D0" w:rsidRPr="001C2541">
              <w:rPr>
                <w:b/>
                <w:i/>
                <w:iCs/>
                <w:color w:val="auto"/>
                <w:sz w:val="22"/>
                <w:szCs w:val="22"/>
              </w:rPr>
              <w:t>railway axle</w:t>
            </w:r>
            <w:r w:rsidR="002A74D0" w:rsidRPr="001C2541">
              <w:rPr>
                <w:b/>
                <w:color w:val="auto"/>
                <w:sz w:val="22"/>
                <w:szCs w:val="22"/>
              </w:rPr>
              <w:t xml:space="preserve"> EN 13261, BN 918 275</w:t>
            </w:r>
          </w:p>
        </w:tc>
      </w:tr>
      <w:tr w:rsidR="002A74D0" w:rsidRPr="004E0DEB" w14:paraId="0DF933DE" w14:textId="77777777" w:rsidTr="00F437DA">
        <w:trPr>
          <w:gridAfter w:val="1"/>
          <w:wAfter w:w="16" w:type="dxa"/>
        </w:trPr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8920592" w14:textId="77777777" w:rsidR="002A74D0" w:rsidRPr="00561C2E" w:rsidRDefault="002A74D0" w:rsidP="00F437DA">
            <w:pPr>
              <w:rPr>
                <w:b/>
                <w:bCs/>
                <w:color w:val="auto"/>
                <w:sz w:val="18"/>
                <w:szCs w:val="18"/>
              </w:rPr>
            </w:pPr>
            <w:r w:rsidRPr="00561C2E">
              <w:rPr>
                <w:b/>
                <w:bCs/>
                <w:color w:val="auto"/>
                <w:sz w:val="18"/>
                <w:szCs w:val="18"/>
              </w:rPr>
              <w:t xml:space="preserve">Fertigungsschritte / </w:t>
            </w:r>
            <w:r w:rsidRPr="00561C2E">
              <w:rPr>
                <w:b/>
                <w:bCs/>
                <w:i/>
                <w:iCs/>
                <w:color w:val="auto"/>
                <w:sz w:val="18"/>
                <w:szCs w:val="18"/>
              </w:rPr>
              <w:t>Manufacturing processes</w:t>
            </w: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4EC72B4" w14:textId="77777777" w:rsidR="002A74D0" w:rsidRPr="00561C2E" w:rsidRDefault="002A74D0" w:rsidP="00F437DA">
            <w:pPr>
              <w:rPr>
                <w:b/>
                <w:bCs/>
                <w:color w:val="auto"/>
                <w:sz w:val="18"/>
                <w:szCs w:val="18"/>
              </w:rPr>
            </w:pPr>
            <w:r w:rsidRPr="00561C2E">
              <w:rPr>
                <w:b/>
                <w:bCs/>
                <w:color w:val="auto"/>
                <w:sz w:val="18"/>
                <w:szCs w:val="18"/>
              </w:rPr>
              <w:t xml:space="preserve">Werkstoffgruppen / </w:t>
            </w:r>
            <w:r w:rsidRPr="00561C2E">
              <w:rPr>
                <w:b/>
                <w:bCs/>
                <w:i/>
                <w:iCs/>
                <w:color w:val="auto"/>
                <w:sz w:val="18"/>
                <w:szCs w:val="18"/>
              </w:rPr>
              <w:t>Material group</w:t>
            </w:r>
            <w:r w:rsidRPr="00561C2E">
              <w:rPr>
                <w:b/>
                <w:bCs/>
                <w:color w:val="auto"/>
                <w:sz w:val="18"/>
                <w:szCs w:val="18"/>
              </w:rPr>
              <w:t xml:space="preserve"> - WG</w:t>
            </w:r>
          </w:p>
        </w:tc>
      </w:tr>
      <w:tr w:rsidR="002A74D0" w:rsidRPr="00561C2E" w14:paraId="4574DF71" w14:textId="77777777" w:rsidTr="00F437DA">
        <w:trPr>
          <w:gridAfter w:val="1"/>
          <w:wAfter w:w="16" w:type="dxa"/>
          <w:trHeight w:val="615"/>
        </w:trPr>
        <w:tc>
          <w:tcPr>
            <w:tcW w:w="5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C478246" w14:textId="77777777" w:rsidR="002A74D0" w:rsidRPr="00291215" w:rsidRDefault="00E627E9" w:rsidP="00F437DA">
            <w:pPr>
              <w:rPr>
                <w:iCs/>
                <w:color w:val="auto"/>
                <w:sz w:val="18"/>
                <w:szCs w:val="18"/>
              </w:rPr>
            </w:pPr>
            <w:sdt>
              <w:sdtPr>
                <w:rPr>
                  <w:iCs/>
                  <w:color w:val="auto"/>
                  <w:sz w:val="18"/>
                  <w:szCs w:val="18"/>
                </w:rPr>
                <w:id w:val="104116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D0">
                  <w:rPr>
                    <w:rFonts w:ascii="MS Gothic" w:eastAsia="MS Gothic" w:hAnsi="MS Gothic" w:hint="eastAsia"/>
                    <w:iCs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2A74D0">
              <w:rPr>
                <w:iCs/>
                <w:color w:val="auto"/>
                <w:sz w:val="18"/>
                <w:szCs w:val="18"/>
              </w:rPr>
              <w:t xml:space="preserve"> </w:t>
            </w:r>
            <w:r w:rsidR="002A74D0" w:rsidRPr="00291215">
              <w:rPr>
                <w:iCs/>
                <w:color w:val="auto"/>
                <w:sz w:val="18"/>
                <w:szCs w:val="18"/>
              </w:rPr>
              <w:t>Strangguss</w:t>
            </w:r>
          </w:p>
          <w:p w14:paraId="4E5D7ADD" w14:textId="77777777" w:rsidR="002A74D0" w:rsidRPr="00561C2E" w:rsidRDefault="00E627E9" w:rsidP="00F437DA">
            <w:pPr>
              <w:rPr>
                <w:iCs/>
                <w:color w:val="auto"/>
                <w:sz w:val="18"/>
                <w:szCs w:val="18"/>
              </w:rPr>
            </w:pPr>
            <w:sdt>
              <w:sdtPr>
                <w:rPr>
                  <w:iCs/>
                  <w:color w:val="auto"/>
                  <w:sz w:val="18"/>
                  <w:szCs w:val="18"/>
                </w:rPr>
                <w:id w:val="-119854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D0">
                  <w:rPr>
                    <w:rFonts w:ascii="MS Gothic" w:eastAsia="MS Gothic" w:hAnsi="MS Gothic" w:hint="eastAsia"/>
                    <w:iCs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2A74D0">
              <w:rPr>
                <w:iCs/>
                <w:color w:val="auto"/>
                <w:sz w:val="18"/>
                <w:szCs w:val="18"/>
              </w:rPr>
              <w:t xml:space="preserve"> </w:t>
            </w:r>
            <w:r w:rsidR="002A74D0" w:rsidRPr="00291215">
              <w:rPr>
                <w:iCs/>
                <w:color w:val="auto"/>
                <w:sz w:val="18"/>
                <w:szCs w:val="18"/>
              </w:rPr>
              <w:t>Blockguss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F5C67" w14:textId="77777777" w:rsidR="002A74D0" w:rsidRPr="00561C2E" w:rsidRDefault="00E627E9" w:rsidP="00F437DA">
            <w:pPr>
              <w:rPr>
                <w:color w:val="auto"/>
                <w:sz w:val="18"/>
                <w:szCs w:val="18"/>
                <w:lang w:val="en-US"/>
              </w:rPr>
            </w:pPr>
            <w:sdt>
              <w:sdtPr>
                <w:rPr>
                  <w:color w:val="auto"/>
                  <w:sz w:val="18"/>
                  <w:szCs w:val="18"/>
                  <w:lang w:val="en-US"/>
                </w:rPr>
                <w:id w:val="152959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D0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A74D0">
              <w:rPr>
                <w:color w:val="auto"/>
                <w:sz w:val="18"/>
                <w:szCs w:val="18"/>
                <w:lang w:val="en-US"/>
              </w:rPr>
              <w:t xml:space="preserve"> </w:t>
            </w:r>
            <w:r w:rsidR="002A74D0" w:rsidRPr="00561C2E">
              <w:rPr>
                <w:color w:val="auto"/>
                <w:sz w:val="18"/>
                <w:szCs w:val="18"/>
                <w:lang w:val="en-US"/>
              </w:rPr>
              <w:t>WG A - EA1N</w:t>
            </w:r>
          </w:p>
          <w:p w14:paraId="60C8DFBD" w14:textId="77777777" w:rsidR="002A74D0" w:rsidRPr="00561C2E" w:rsidRDefault="00E627E9" w:rsidP="00F437DA">
            <w:pPr>
              <w:rPr>
                <w:color w:val="auto"/>
                <w:sz w:val="18"/>
                <w:szCs w:val="18"/>
                <w:lang w:val="en-US"/>
              </w:rPr>
            </w:pPr>
            <w:sdt>
              <w:sdtPr>
                <w:rPr>
                  <w:color w:val="auto"/>
                  <w:sz w:val="18"/>
                  <w:szCs w:val="18"/>
                  <w:lang w:val="en-US"/>
                </w:rPr>
                <w:id w:val="-79212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D0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A74D0">
              <w:rPr>
                <w:color w:val="auto"/>
                <w:sz w:val="18"/>
                <w:szCs w:val="18"/>
                <w:lang w:val="en-US"/>
              </w:rPr>
              <w:t xml:space="preserve"> </w:t>
            </w:r>
            <w:r w:rsidR="002A74D0" w:rsidRPr="00561C2E">
              <w:rPr>
                <w:color w:val="auto"/>
                <w:sz w:val="18"/>
                <w:szCs w:val="18"/>
                <w:lang w:val="en-US"/>
              </w:rPr>
              <w:t xml:space="preserve">WG B I - </w:t>
            </w:r>
            <w:sdt>
              <w:sdtPr>
                <w:rPr>
                  <w:color w:val="auto"/>
                  <w:sz w:val="18"/>
                  <w:szCs w:val="18"/>
                  <w:lang w:val="en-US"/>
                </w:rPr>
                <w:id w:val="175594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D0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A74D0">
              <w:rPr>
                <w:color w:val="auto"/>
                <w:sz w:val="18"/>
                <w:szCs w:val="18"/>
                <w:lang w:val="en-US"/>
              </w:rPr>
              <w:t xml:space="preserve"> </w:t>
            </w:r>
            <w:r w:rsidR="002A74D0" w:rsidRPr="00561C2E">
              <w:rPr>
                <w:color w:val="auto"/>
                <w:sz w:val="18"/>
                <w:szCs w:val="18"/>
                <w:lang w:val="en-US"/>
              </w:rPr>
              <w:t>EA4T</w:t>
            </w:r>
            <w:r w:rsidR="002A74D0">
              <w:rPr>
                <w:color w:val="auto"/>
                <w:sz w:val="18"/>
                <w:szCs w:val="18"/>
                <w:lang w:val="en-US"/>
              </w:rPr>
              <w:t xml:space="preserve">, </w:t>
            </w:r>
            <w:sdt>
              <w:sdtPr>
                <w:rPr>
                  <w:color w:val="auto"/>
                  <w:sz w:val="18"/>
                  <w:szCs w:val="18"/>
                  <w:lang w:val="en-US"/>
                </w:rPr>
                <w:id w:val="-173175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D0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A74D0">
              <w:rPr>
                <w:color w:val="auto"/>
                <w:sz w:val="18"/>
                <w:szCs w:val="18"/>
                <w:lang w:val="en-US"/>
              </w:rPr>
              <w:t xml:space="preserve"> </w:t>
            </w:r>
            <w:r w:rsidR="002A74D0" w:rsidRPr="00561C2E">
              <w:rPr>
                <w:color w:val="auto"/>
                <w:sz w:val="18"/>
                <w:szCs w:val="18"/>
                <w:lang w:val="en-US"/>
              </w:rPr>
              <w:t>A5T</w:t>
            </w:r>
          </w:p>
          <w:p w14:paraId="153C4D79" w14:textId="77777777" w:rsidR="002A74D0" w:rsidRPr="00561C2E" w:rsidRDefault="00E627E9" w:rsidP="00F437DA">
            <w:pPr>
              <w:rPr>
                <w:color w:val="auto"/>
                <w:sz w:val="18"/>
                <w:szCs w:val="18"/>
                <w:lang w:val="en-US"/>
              </w:rPr>
            </w:pPr>
            <w:sdt>
              <w:sdtPr>
                <w:rPr>
                  <w:color w:val="auto"/>
                  <w:sz w:val="18"/>
                  <w:szCs w:val="18"/>
                  <w:lang w:val="en-US"/>
                </w:rPr>
                <w:id w:val="-199124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D0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A74D0" w:rsidRPr="00561C2E">
              <w:rPr>
                <w:color w:val="auto"/>
                <w:sz w:val="18"/>
                <w:szCs w:val="18"/>
                <w:lang w:val="en-US"/>
              </w:rPr>
              <w:t xml:space="preserve"> WG BII - </w:t>
            </w:r>
            <w:sdt>
              <w:sdtPr>
                <w:rPr>
                  <w:color w:val="auto"/>
                  <w:sz w:val="18"/>
                  <w:szCs w:val="18"/>
                  <w:lang w:val="en-US"/>
                </w:rPr>
                <w:id w:val="-29776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D0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A74D0">
              <w:rPr>
                <w:color w:val="auto"/>
                <w:sz w:val="18"/>
                <w:szCs w:val="18"/>
                <w:lang w:val="en-US"/>
              </w:rPr>
              <w:t xml:space="preserve"> </w:t>
            </w:r>
            <w:r w:rsidR="002A74D0" w:rsidRPr="00561C2E">
              <w:rPr>
                <w:color w:val="auto"/>
                <w:sz w:val="18"/>
                <w:szCs w:val="18"/>
                <w:lang w:val="en-US"/>
              </w:rPr>
              <w:t>34CrNiMo6</w:t>
            </w:r>
            <w:r w:rsidR="002A74D0">
              <w:rPr>
                <w:color w:val="auto"/>
                <w:sz w:val="18"/>
                <w:szCs w:val="18"/>
                <w:lang w:val="en-US"/>
              </w:rPr>
              <w:t>,</w:t>
            </w:r>
            <w:r w:rsidR="002A74D0" w:rsidRPr="00561C2E">
              <w:rPr>
                <w:color w:val="auto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color w:val="auto"/>
                  <w:sz w:val="18"/>
                  <w:szCs w:val="18"/>
                  <w:lang w:val="en-US"/>
                </w:rPr>
                <w:id w:val="-22446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D0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A74D0">
              <w:rPr>
                <w:color w:val="auto"/>
                <w:sz w:val="18"/>
                <w:szCs w:val="18"/>
                <w:lang w:val="en-US"/>
              </w:rPr>
              <w:t xml:space="preserve"> </w:t>
            </w:r>
            <w:r w:rsidR="002A74D0" w:rsidRPr="00561C2E">
              <w:rPr>
                <w:color w:val="auto"/>
                <w:sz w:val="18"/>
                <w:szCs w:val="18"/>
                <w:lang w:val="en-US"/>
              </w:rPr>
              <w:t>30NiCrMoV12</w:t>
            </w:r>
          </w:p>
        </w:tc>
      </w:tr>
      <w:tr w:rsidR="002A74D0" w:rsidRPr="00561C2E" w14:paraId="38E419CC" w14:textId="77777777" w:rsidTr="00F437DA">
        <w:trPr>
          <w:gridAfter w:val="1"/>
          <w:wAfter w:w="16" w:type="dxa"/>
          <w:trHeight w:val="233"/>
        </w:trPr>
        <w:tc>
          <w:tcPr>
            <w:tcW w:w="5675" w:type="dxa"/>
            <w:vMerge/>
            <w:tcBorders>
              <w:right w:val="single" w:sz="4" w:space="0" w:color="auto"/>
            </w:tcBorders>
          </w:tcPr>
          <w:p w14:paraId="2FACCCA4" w14:textId="77777777" w:rsidR="002A74D0" w:rsidRDefault="002A74D0" w:rsidP="00F437DA">
            <w:pPr>
              <w:rPr>
                <w:iCs/>
                <w:color w:val="auto"/>
                <w:sz w:val="18"/>
                <w:szCs w:val="18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3337A36" w14:textId="77777777" w:rsidR="002A74D0" w:rsidRPr="0084229D" w:rsidRDefault="002A74D0" w:rsidP="00F437DA">
            <w:pPr>
              <w:rPr>
                <w:b/>
                <w:color w:val="auto"/>
                <w:sz w:val="18"/>
                <w:szCs w:val="18"/>
                <w:lang w:val="en-US"/>
              </w:rPr>
            </w:pPr>
            <w:r w:rsidRPr="0084229D">
              <w:rPr>
                <w:b/>
                <w:color w:val="auto"/>
                <w:sz w:val="18"/>
                <w:szCs w:val="18"/>
              </w:rPr>
              <w:t xml:space="preserve">Kategorie / </w:t>
            </w:r>
            <w:r>
              <w:rPr>
                <w:b/>
                <w:i/>
                <w:iCs/>
                <w:color w:val="auto"/>
                <w:sz w:val="18"/>
                <w:szCs w:val="18"/>
              </w:rPr>
              <w:t>C</w:t>
            </w:r>
            <w:r w:rsidRPr="0084229D">
              <w:rPr>
                <w:b/>
                <w:i/>
                <w:iCs/>
                <w:color w:val="auto"/>
                <w:sz w:val="18"/>
                <w:szCs w:val="18"/>
              </w:rPr>
              <w:t>ategory</w:t>
            </w:r>
          </w:p>
        </w:tc>
      </w:tr>
      <w:tr w:rsidR="002A74D0" w:rsidRPr="00561C2E" w14:paraId="3306C426" w14:textId="77777777" w:rsidTr="00F437DA">
        <w:trPr>
          <w:gridAfter w:val="1"/>
          <w:wAfter w:w="16" w:type="dxa"/>
          <w:trHeight w:val="279"/>
        </w:trPr>
        <w:tc>
          <w:tcPr>
            <w:tcW w:w="5675" w:type="dxa"/>
            <w:vMerge/>
            <w:tcBorders>
              <w:right w:val="single" w:sz="4" w:space="0" w:color="auto"/>
            </w:tcBorders>
          </w:tcPr>
          <w:p w14:paraId="21BE7915" w14:textId="77777777" w:rsidR="002A74D0" w:rsidRDefault="002A74D0" w:rsidP="00F437DA">
            <w:pPr>
              <w:rPr>
                <w:iCs/>
                <w:color w:val="auto"/>
                <w:sz w:val="18"/>
                <w:szCs w:val="18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</w:tcBorders>
          </w:tcPr>
          <w:p w14:paraId="2337E988" w14:textId="77777777" w:rsidR="002A74D0" w:rsidRPr="0084229D" w:rsidRDefault="00E627E9" w:rsidP="00F437DA">
            <w:pPr>
              <w:rPr>
                <w:bCs/>
                <w:color w:val="auto"/>
                <w:sz w:val="18"/>
                <w:szCs w:val="18"/>
                <w:lang w:val="en-US"/>
              </w:rPr>
            </w:pPr>
            <w:sdt>
              <w:sdtPr>
                <w:rPr>
                  <w:bCs/>
                  <w:color w:val="auto"/>
                  <w:sz w:val="18"/>
                  <w:szCs w:val="18"/>
                </w:rPr>
                <w:id w:val="111726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D0" w:rsidRPr="0084229D">
                  <w:rPr>
                    <w:rFonts w:ascii="MS Gothic" w:eastAsia="MS Gothic" w:hAnsi="MS Gothic" w:hint="eastAsia"/>
                    <w:bCs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2A74D0" w:rsidRPr="0084229D">
              <w:rPr>
                <w:bCs/>
                <w:color w:val="auto"/>
                <w:sz w:val="18"/>
                <w:szCs w:val="18"/>
              </w:rPr>
              <w:t xml:space="preserve"> 1 / </w:t>
            </w:r>
            <w:sdt>
              <w:sdtPr>
                <w:rPr>
                  <w:bCs/>
                  <w:color w:val="auto"/>
                  <w:sz w:val="18"/>
                  <w:szCs w:val="18"/>
                </w:rPr>
                <w:id w:val="77190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D0" w:rsidRPr="0084229D">
                  <w:rPr>
                    <w:rFonts w:ascii="MS Gothic" w:eastAsia="MS Gothic" w:hAnsi="MS Gothic" w:hint="eastAsia"/>
                    <w:bCs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2A74D0" w:rsidRPr="0084229D">
              <w:rPr>
                <w:bCs/>
                <w:color w:val="auto"/>
                <w:sz w:val="18"/>
                <w:szCs w:val="18"/>
              </w:rPr>
              <w:t xml:space="preserve"> 2</w:t>
            </w:r>
          </w:p>
        </w:tc>
      </w:tr>
      <w:tr w:rsidR="002A74D0" w:rsidRPr="001C2541" w14:paraId="66EF3FD5" w14:textId="77777777" w:rsidTr="00F437DA">
        <w:trPr>
          <w:gridAfter w:val="1"/>
          <w:wAfter w:w="16" w:type="dxa"/>
        </w:trPr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A458CC" w14:textId="5F160496" w:rsidR="002A74D0" w:rsidRPr="001C2541" w:rsidRDefault="00E627E9" w:rsidP="00F437DA">
            <w:pPr>
              <w:pStyle w:val="Textkrper9pt"/>
              <w:rPr>
                <w:b/>
                <w:color w:val="auto"/>
                <w:sz w:val="22"/>
                <w:szCs w:val="22"/>
              </w:rPr>
            </w:pPr>
            <w:sdt>
              <w:sdtPr>
                <w:rPr>
                  <w:b/>
                  <w:color w:val="auto"/>
                  <w:sz w:val="22"/>
                  <w:szCs w:val="22"/>
                </w:rPr>
                <w:id w:val="-7930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D0" w:rsidRPr="001C2541">
                  <w:rPr>
                    <w:rFonts w:ascii="MS Gothic" w:eastAsia="MS Gothic" w:hAnsi="MS Gothic" w:hint="eastAsia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A74D0" w:rsidRPr="001C2541">
              <w:rPr>
                <w:b/>
                <w:color w:val="auto"/>
                <w:sz w:val="22"/>
                <w:szCs w:val="22"/>
              </w:rPr>
              <w:t xml:space="preserve"> PG 2: Vollrad / </w:t>
            </w:r>
            <w:r w:rsidR="002A74D0" w:rsidRPr="001C2541">
              <w:rPr>
                <w:b/>
                <w:i/>
                <w:iCs/>
                <w:color w:val="auto"/>
                <w:sz w:val="22"/>
                <w:szCs w:val="22"/>
              </w:rPr>
              <w:t>monobloc wheel</w:t>
            </w:r>
            <w:r w:rsidR="002A74D0" w:rsidRPr="001C2541">
              <w:rPr>
                <w:b/>
                <w:color w:val="auto"/>
                <w:sz w:val="22"/>
                <w:szCs w:val="22"/>
              </w:rPr>
              <w:t xml:space="preserve"> EN 13262, BN 918 277</w:t>
            </w:r>
          </w:p>
        </w:tc>
      </w:tr>
      <w:tr w:rsidR="002A74D0" w:rsidRPr="004E0DEB" w14:paraId="6E8A059C" w14:textId="77777777" w:rsidTr="00F437DA">
        <w:trPr>
          <w:gridAfter w:val="1"/>
          <w:wAfter w:w="16" w:type="dxa"/>
        </w:trPr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70B14A" w14:textId="77777777" w:rsidR="002A74D0" w:rsidRPr="00561C2E" w:rsidRDefault="002A74D0" w:rsidP="00F437DA">
            <w:pPr>
              <w:rPr>
                <w:b/>
                <w:bCs/>
                <w:color w:val="auto"/>
                <w:sz w:val="18"/>
                <w:szCs w:val="18"/>
              </w:rPr>
            </w:pPr>
            <w:r w:rsidRPr="00561C2E">
              <w:rPr>
                <w:b/>
                <w:bCs/>
                <w:color w:val="auto"/>
                <w:sz w:val="18"/>
                <w:szCs w:val="18"/>
              </w:rPr>
              <w:t xml:space="preserve">Fertigungsschritte / </w:t>
            </w:r>
            <w:r w:rsidRPr="00561C2E">
              <w:rPr>
                <w:b/>
                <w:bCs/>
                <w:i/>
                <w:iCs/>
                <w:color w:val="auto"/>
                <w:sz w:val="18"/>
                <w:szCs w:val="18"/>
              </w:rPr>
              <w:t>Manufacturing processes</w:t>
            </w: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4E0E5F" w14:textId="77777777" w:rsidR="002A74D0" w:rsidRPr="00561C2E" w:rsidRDefault="002A74D0" w:rsidP="00F437DA">
            <w:pPr>
              <w:rPr>
                <w:b/>
                <w:bCs/>
                <w:color w:val="auto"/>
                <w:sz w:val="18"/>
                <w:szCs w:val="18"/>
              </w:rPr>
            </w:pPr>
            <w:r w:rsidRPr="00561C2E">
              <w:rPr>
                <w:b/>
                <w:bCs/>
                <w:color w:val="auto"/>
                <w:sz w:val="18"/>
                <w:szCs w:val="18"/>
              </w:rPr>
              <w:t xml:space="preserve">Werkstoffgruppen / </w:t>
            </w:r>
            <w:r w:rsidRPr="00561C2E">
              <w:rPr>
                <w:b/>
                <w:bCs/>
                <w:i/>
                <w:iCs/>
                <w:color w:val="auto"/>
                <w:sz w:val="18"/>
                <w:szCs w:val="18"/>
              </w:rPr>
              <w:t>Material group</w:t>
            </w:r>
            <w:r>
              <w:rPr>
                <w:b/>
                <w:bCs/>
                <w:i/>
                <w:iCs/>
                <w:color w:val="auto"/>
                <w:sz w:val="18"/>
                <w:szCs w:val="18"/>
              </w:rPr>
              <w:t>s</w:t>
            </w:r>
            <w:r w:rsidRPr="00561C2E">
              <w:rPr>
                <w:b/>
                <w:bCs/>
                <w:color w:val="auto"/>
                <w:sz w:val="18"/>
                <w:szCs w:val="18"/>
              </w:rPr>
              <w:t xml:space="preserve"> - WG</w:t>
            </w:r>
          </w:p>
        </w:tc>
      </w:tr>
      <w:tr w:rsidR="002A74D0" w:rsidRPr="00146974" w14:paraId="77CC4DE5" w14:textId="77777777" w:rsidTr="00F437DA">
        <w:trPr>
          <w:gridAfter w:val="1"/>
          <w:wAfter w:w="16" w:type="dxa"/>
          <w:trHeight w:val="275"/>
        </w:trPr>
        <w:tc>
          <w:tcPr>
            <w:tcW w:w="5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0062D3B" w14:textId="77777777" w:rsidR="002A74D0" w:rsidRPr="00291215" w:rsidRDefault="00E627E9" w:rsidP="00F437DA">
            <w:pPr>
              <w:rPr>
                <w:iCs/>
                <w:color w:val="auto"/>
                <w:sz w:val="18"/>
                <w:szCs w:val="18"/>
              </w:rPr>
            </w:pPr>
            <w:sdt>
              <w:sdtPr>
                <w:rPr>
                  <w:iCs/>
                  <w:color w:val="auto"/>
                  <w:sz w:val="18"/>
                  <w:szCs w:val="18"/>
                </w:rPr>
                <w:id w:val="182708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D0">
                  <w:rPr>
                    <w:rFonts w:ascii="MS Gothic" w:eastAsia="MS Gothic" w:hAnsi="MS Gothic" w:hint="eastAsia"/>
                    <w:iCs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2A74D0">
              <w:rPr>
                <w:iCs/>
                <w:color w:val="auto"/>
                <w:sz w:val="18"/>
                <w:szCs w:val="18"/>
              </w:rPr>
              <w:t xml:space="preserve"> </w:t>
            </w:r>
            <w:r w:rsidR="002A74D0" w:rsidRPr="00291215">
              <w:rPr>
                <w:iCs/>
                <w:color w:val="auto"/>
                <w:sz w:val="18"/>
                <w:szCs w:val="18"/>
              </w:rPr>
              <w:t>Strangguss</w:t>
            </w:r>
          </w:p>
          <w:p w14:paraId="4801F824" w14:textId="77777777" w:rsidR="002A74D0" w:rsidRPr="00561C2E" w:rsidRDefault="00E627E9" w:rsidP="00F437DA">
            <w:pPr>
              <w:rPr>
                <w:iCs/>
                <w:color w:val="auto"/>
                <w:sz w:val="18"/>
                <w:szCs w:val="18"/>
              </w:rPr>
            </w:pPr>
            <w:sdt>
              <w:sdtPr>
                <w:rPr>
                  <w:iCs/>
                  <w:color w:val="auto"/>
                  <w:sz w:val="18"/>
                  <w:szCs w:val="18"/>
                </w:rPr>
                <w:id w:val="-58083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D0">
                  <w:rPr>
                    <w:rFonts w:ascii="MS Gothic" w:eastAsia="MS Gothic" w:hAnsi="MS Gothic" w:hint="eastAsia"/>
                    <w:iCs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2A74D0">
              <w:rPr>
                <w:iCs/>
                <w:color w:val="auto"/>
                <w:sz w:val="18"/>
                <w:szCs w:val="18"/>
              </w:rPr>
              <w:t xml:space="preserve"> </w:t>
            </w:r>
            <w:r w:rsidR="002A74D0" w:rsidRPr="00291215">
              <w:rPr>
                <w:iCs/>
                <w:color w:val="auto"/>
                <w:sz w:val="18"/>
                <w:szCs w:val="18"/>
              </w:rPr>
              <w:t>Blockguss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95067" w14:textId="77777777" w:rsidR="002A74D0" w:rsidRPr="00C94DB4" w:rsidRDefault="00E627E9" w:rsidP="00F437DA">
            <w:pPr>
              <w:rPr>
                <w:color w:val="auto"/>
                <w:sz w:val="18"/>
                <w:szCs w:val="18"/>
              </w:rPr>
            </w:pPr>
            <w:sdt>
              <w:sdtPr>
                <w:rPr>
                  <w:color w:val="auto"/>
                  <w:sz w:val="18"/>
                  <w:szCs w:val="18"/>
                </w:rPr>
                <w:id w:val="112088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D0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2A74D0">
              <w:rPr>
                <w:color w:val="auto"/>
                <w:sz w:val="18"/>
                <w:szCs w:val="18"/>
              </w:rPr>
              <w:t xml:space="preserve"> </w:t>
            </w:r>
            <w:r w:rsidR="002A74D0" w:rsidRPr="00C94DB4">
              <w:rPr>
                <w:color w:val="auto"/>
                <w:sz w:val="18"/>
                <w:szCs w:val="18"/>
              </w:rPr>
              <w:t xml:space="preserve">WG A - </w:t>
            </w:r>
            <w:sdt>
              <w:sdtPr>
                <w:rPr>
                  <w:color w:val="auto"/>
                  <w:sz w:val="18"/>
                  <w:szCs w:val="18"/>
                </w:rPr>
                <w:id w:val="-115306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D0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2A74D0">
              <w:rPr>
                <w:color w:val="auto"/>
                <w:sz w:val="18"/>
                <w:szCs w:val="18"/>
              </w:rPr>
              <w:t xml:space="preserve"> </w:t>
            </w:r>
            <w:r w:rsidR="002A74D0" w:rsidRPr="00C94DB4">
              <w:rPr>
                <w:color w:val="auto"/>
                <w:sz w:val="18"/>
                <w:szCs w:val="18"/>
              </w:rPr>
              <w:t xml:space="preserve">ER7, </w:t>
            </w:r>
            <w:sdt>
              <w:sdtPr>
                <w:rPr>
                  <w:color w:val="auto"/>
                  <w:sz w:val="18"/>
                  <w:szCs w:val="18"/>
                </w:rPr>
                <w:id w:val="-105292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D0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2A74D0">
              <w:rPr>
                <w:color w:val="auto"/>
                <w:sz w:val="18"/>
                <w:szCs w:val="18"/>
              </w:rPr>
              <w:t xml:space="preserve"> </w:t>
            </w:r>
            <w:r w:rsidR="002A74D0" w:rsidRPr="00C94DB4">
              <w:rPr>
                <w:color w:val="auto"/>
                <w:sz w:val="18"/>
                <w:szCs w:val="18"/>
              </w:rPr>
              <w:t>ER8</w:t>
            </w:r>
          </w:p>
          <w:p w14:paraId="2AAE324C" w14:textId="77777777" w:rsidR="002A74D0" w:rsidRPr="00146974" w:rsidRDefault="00E627E9" w:rsidP="00F437DA">
            <w:pPr>
              <w:rPr>
                <w:color w:val="auto"/>
                <w:sz w:val="18"/>
                <w:szCs w:val="18"/>
              </w:rPr>
            </w:pPr>
            <w:sdt>
              <w:sdtPr>
                <w:rPr>
                  <w:color w:val="auto"/>
                  <w:sz w:val="18"/>
                  <w:szCs w:val="18"/>
                </w:rPr>
                <w:id w:val="33834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D0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2A74D0">
              <w:rPr>
                <w:color w:val="auto"/>
                <w:sz w:val="18"/>
                <w:szCs w:val="18"/>
              </w:rPr>
              <w:t xml:space="preserve"> </w:t>
            </w:r>
            <w:r w:rsidR="002A74D0" w:rsidRPr="00C94DB4">
              <w:rPr>
                <w:color w:val="auto"/>
                <w:sz w:val="18"/>
                <w:szCs w:val="18"/>
              </w:rPr>
              <w:t xml:space="preserve">WG B - </w:t>
            </w:r>
            <w:sdt>
              <w:sdtPr>
                <w:rPr>
                  <w:color w:val="auto"/>
                  <w:sz w:val="18"/>
                  <w:szCs w:val="18"/>
                </w:rPr>
                <w:id w:val="159381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D0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2A74D0">
              <w:rPr>
                <w:color w:val="auto"/>
                <w:sz w:val="18"/>
                <w:szCs w:val="18"/>
              </w:rPr>
              <w:t xml:space="preserve"> </w:t>
            </w:r>
            <w:r w:rsidR="002A74D0" w:rsidRPr="00C94DB4">
              <w:rPr>
                <w:color w:val="auto"/>
                <w:sz w:val="18"/>
                <w:szCs w:val="18"/>
              </w:rPr>
              <w:t xml:space="preserve">ER9, </w:t>
            </w:r>
            <w:sdt>
              <w:sdtPr>
                <w:rPr>
                  <w:color w:val="auto"/>
                  <w:sz w:val="18"/>
                  <w:szCs w:val="18"/>
                </w:rPr>
                <w:id w:val="-56679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D0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2A74D0">
              <w:rPr>
                <w:color w:val="auto"/>
                <w:sz w:val="18"/>
                <w:szCs w:val="18"/>
              </w:rPr>
              <w:t xml:space="preserve"> </w:t>
            </w:r>
            <w:r w:rsidR="002A74D0" w:rsidRPr="00C94DB4">
              <w:rPr>
                <w:color w:val="auto"/>
                <w:sz w:val="18"/>
                <w:szCs w:val="18"/>
              </w:rPr>
              <w:t>C64M</w:t>
            </w:r>
          </w:p>
        </w:tc>
      </w:tr>
      <w:tr w:rsidR="002A74D0" w:rsidRPr="00146974" w14:paraId="212223A7" w14:textId="77777777" w:rsidTr="00F437DA">
        <w:trPr>
          <w:gridAfter w:val="1"/>
          <w:wAfter w:w="16" w:type="dxa"/>
          <w:trHeight w:val="195"/>
        </w:trPr>
        <w:tc>
          <w:tcPr>
            <w:tcW w:w="5675" w:type="dxa"/>
            <w:vMerge/>
            <w:tcBorders>
              <w:right w:val="single" w:sz="4" w:space="0" w:color="auto"/>
            </w:tcBorders>
          </w:tcPr>
          <w:p w14:paraId="73D5448C" w14:textId="77777777" w:rsidR="002A74D0" w:rsidRDefault="002A74D0" w:rsidP="00F437DA">
            <w:pPr>
              <w:rPr>
                <w:iCs/>
                <w:color w:val="auto"/>
                <w:sz w:val="18"/>
                <w:szCs w:val="18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B3A086" w14:textId="77777777" w:rsidR="002A74D0" w:rsidRDefault="002A74D0" w:rsidP="00F437DA">
            <w:pPr>
              <w:rPr>
                <w:color w:val="auto"/>
                <w:sz w:val="18"/>
                <w:szCs w:val="18"/>
              </w:rPr>
            </w:pPr>
            <w:r w:rsidRPr="0084229D">
              <w:rPr>
                <w:b/>
                <w:color w:val="auto"/>
                <w:sz w:val="18"/>
                <w:szCs w:val="18"/>
              </w:rPr>
              <w:t xml:space="preserve">Kategorie / </w:t>
            </w:r>
            <w:r>
              <w:rPr>
                <w:b/>
                <w:i/>
                <w:iCs/>
                <w:color w:val="auto"/>
                <w:sz w:val="18"/>
                <w:szCs w:val="18"/>
              </w:rPr>
              <w:t>C</w:t>
            </w:r>
            <w:r w:rsidRPr="0084229D">
              <w:rPr>
                <w:b/>
                <w:i/>
                <w:iCs/>
                <w:color w:val="auto"/>
                <w:sz w:val="18"/>
                <w:szCs w:val="18"/>
              </w:rPr>
              <w:t>ategory</w:t>
            </w:r>
          </w:p>
        </w:tc>
      </w:tr>
      <w:tr w:rsidR="002A74D0" w:rsidRPr="00146974" w14:paraId="6CDEC560" w14:textId="77777777" w:rsidTr="00F437DA">
        <w:trPr>
          <w:gridAfter w:val="1"/>
          <w:wAfter w:w="16" w:type="dxa"/>
          <w:trHeight w:val="255"/>
        </w:trPr>
        <w:tc>
          <w:tcPr>
            <w:tcW w:w="5675" w:type="dxa"/>
            <w:vMerge/>
            <w:tcBorders>
              <w:right w:val="single" w:sz="4" w:space="0" w:color="auto"/>
            </w:tcBorders>
          </w:tcPr>
          <w:p w14:paraId="35BE7185" w14:textId="77777777" w:rsidR="002A74D0" w:rsidRDefault="002A74D0" w:rsidP="00F437DA">
            <w:pPr>
              <w:rPr>
                <w:iCs/>
                <w:color w:val="auto"/>
                <w:sz w:val="18"/>
                <w:szCs w:val="18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5C977" w14:textId="77777777" w:rsidR="002A74D0" w:rsidRDefault="00E627E9" w:rsidP="00F437DA">
            <w:pPr>
              <w:rPr>
                <w:color w:val="auto"/>
                <w:sz w:val="18"/>
                <w:szCs w:val="18"/>
              </w:rPr>
            </w:pPr>
            <w:sdt>
              <w:sdtPr>
                <w:rPr>
                  <w:bCs/>
                  <w:color w:val="auto"/>
                  <w:sz w:val="18"/>
                  <w:szCs w:val="18"/>
                </w:rPr>
                <w:id w:val="-214733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D0" w:rsidRPr="0084229D">
                  <w:rPr>
                    <w:rFonts w:ascii="MS Gothic" w:eastAsia="MS Gothic" w:hAnsi="MS Gothic" w:hint="eastAsia"/>
                    <w:bCs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2A74D0" w:rsidRPr="0084229D">
              <w:rPr>
                <w:bCs/>
                <w:color w:val="auto"/>
                <w:sz w:val="18"/>
                <w:szCs w:val="18"/>
              </w:rPr>
              <w:t xml:space="preserve"> 1</w:t>
            </w:r>
            <w:r w:rsidR="002A74D0">
              <w:rPr>
                <w:bCs/>
                <w:color w:val="auto"/>
                <w:sz w:val="18"/>
                <w:szCs w:val="18"/>
              </w:rPr>
              <w:t xml:space="preserve"> /</w:t>
            </w:r>
            <w:r w:rsidR="002A74D0" w:rsidRPr="0084229D">
              <w:rPr>
                <w:bCs/>
                <w:color w:val="auto"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color w:val="auto"/>
                  <w:sz w:val="18"/>
                  <w:szCs w:val="18"/>
                </w:rPr>
                <w:id w:val="-16640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D0" w:rsidRPr="0084229D">
                  <w:rPr>
                    <w:rFonts w:ascii="MS Gothic" w:eastAsia="MS Gothic" w:hAnsi="MS Gothic" w:hint="eastAsia"/>
                    <w:bCs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2A74D0" w:rsidRPr="0084229D">
              <w:rPr>
                <w:bCs/>
                <w:color w:val="auto"/>
                <w:sz w:val="18"/>
                <w:szCs w:val="18"/>
              </w:rPr>
              <w:t xml:space="preserve"> 2</w:t>
            </w:r>
          </w:p>
        </w:tc>
      </w:tr>
      <w:tr w:rsidR="002A74D0" w:rsidRPr="00B51B8D" w14:paraId="41414F86" w14:textId="77777777" w:rsidTr="00F437DA">
        <w:trPr>
          <w:gridAfter w:val="1"/>
          <w:wAfter w:w="16" w:type="dxa"/>
        </w:trPr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EA0EAA" w14:textId="552ABAAE" w:rsidR="002A74D0" w:rsidRPr="001C2541" w:rsidRDefault="00E627E9" w:rsidP="00F437DA">
            <w:pPr>
              <w:pStyle w:val="Textkrper9pt"/>
              <w:rPr>
                <w:b/>
                <w:color w:val="auto"/>
                <w:sz w:val="22"/>
                <w:szCs w:val="22"/>
                <w:lang w:val="en-US"/>
              </w:rPr>
            </w:pPr>
            <w:sdt>
              <w:sdtPr>
                <w:rPr>
                  <w:b/>
                  <w:color w:val="auto"/>
                  <w:sz w:val="22"/>
                  <w:szCs w:val="22"/>
                  <w:lang w:val="en-US"/>
                </w:rPr>
                <w:id w:val="-118150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D0" w:rsidRPr="001C2541">
                  <w:rPr>
                    <w:rFonts w:ascii="MS Gothic" w:eastAsia="MS Gothic" w:hAnsi="MS Gothic" w:hint="eastAsia"/>
                    <w:b/>
                    <w:color w:val="auto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2A74D0" w:rsidRPr="001C2541">
              <w:rPr>
                <w:b/>
                <w:color w:val="auto"/>
                <w:sz w:val="22"/>
                <w:szCs w:val="22"/>
                <w:lang w:val="en-US"/>
              </w:rPr>
              <w:t xml:space="preserve"> PG 2: Radreifen / </w:t>
            </w:r>
            <w:r w:rsidR="002A74D0" w:rsidRPr="001C2541">
              <w:rPr>
                <w:b/>
                <w:i/>
                <w:iCs/>
                <w:color w:val="auto"/>
                <w:sz w:val="22"/>
                <w:szCs w:val="22"/>
                <w:lang w:val="en-US"/>
              </w:rPr>
              <w:t>wheel tire</w:t>
            </w:r>
            <w:r w:rsidR="002A74D0" w:rsidRPr="001C2541">
              <w:rPr>
                <w:b/>
                <w:color w:val="auto"/>
                <w:sz w:val="22"/>
                <w:szCs w:val="22"/>
                <w:lang w:val="en-US"/>
              </w:rPr>
              <w:t xml:space="preserve"> UIC 810 V, DB</w:t>
            </w:r>
            <w:r w:rsidR="004D183B">
              <w:rPr>
                <w:b/>
                <w:color w:val="auto"/>
                <w:sz w:val="22"/>
                <w:szCs w:val="22"/>
                <w:lang w:val="en-US"/>
              </w:rPr>
              <w:t>S</w:t>
            </w:r>
            <w:r w:rsidR="002A74D0" w:rsidRPr="001C2541">
              <w:rPr>
                <w:b/>
                <w:color w:val="auto"/>
                <w:sz w:val="22"/>
                <w:szCs w:val="22"/>
                <w:lang w:val="en-US"/>
              </w:rPr>
              <w:t xml:space="preserve"> 918 048, DB</w:t>
            </w:r>
            <w:r w:rsidR="004D183B">
              <w:rPr>
                <w:b/>
                <w:color w:val="auto"/>
                <w:sz w:val="22"/>
                <w:szCs w:val="22"/>
                <w:lang w:val="en-US"/>
              </w:rPr>
              <w:t>S</w:t>
            </w:r>
            <w:r w:rsidR="002A74D0" w:rsidRPr="001C2541">
              <w:rPr>
                <w:b/>
                <w:color w:val="auto"/>
                <w:sz w:val="22"/>
                <w:szCs w:val="22"/>
                <w:lang w:val="en-US"/>
              </w:rPr>
              <w:t xml:space="preserve"> 918 049</w:t>
            </w:r>
          </w:p>
        </w:tc>
      </w:tr>
      <w:tr w:rsidR="002A74D0" w:rsidRPr="004E0DEB" w14:paraId="7051CD06" w14:textId="77777777" w:rsidTr="00F437DA">
        <w:trPr>
          <w:gridAfter w:val="1"/>
          <w:wAfter w:w="16" w:type="dxa"/>
        </w:trPr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949143" w14:textId="77777777" w:rsidR="002A74D0" w:rsidRPr="00561C2E" w:rsidRDefault="002A74D0" w:rsidP="00F437DA">
            <w:pPr>
              <w:rPr>
                <w:b/>
                <w:bCs/>
                <w:color w:val="auto"/>
                <w:sz w:val="18"/>
                <w:szCs w:val="18"/>
              </w:rPr>
            </w:pPr>
            <w:r w:rsidRPr="00561C2E">
              <w:rPr>
                <w:b/>
                <w:bCs/>
                <w:color w:val="auto"/>
                <w:sz w:val="18"/>
                <w:szCs w:val="18"/>
              </w:rPr>
              <w:t xml:space="preserve">Fertigungsschritte / </w:t>
            </w:r>
            <w:r w:rsidRPr="00561C2E">
              <w:rPr>
                <w:b/>
                <w:bCs/>
                <w:i/>
                <w:iCs/>
                <w:color w:val="auto"/>
                <w:sz w:val="18"/>
                <w:szCs w:val="18"/>
              </w:rPr>
              <w:t>Manufacturing processes</w:t>
            </w: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B95790D" w14:textId="77777777" w:rsidR="002A74D0" w:rsidRPr="00561C2E" w:rsidRDefault="002A74D0" w:rsidP="00F437DA">
            <w:pPr>
              <w:rPr>
                <w:b/>
                <w:bCs/>
                <w:color w:val="auto"/>
                <w:sz w:val="18"/>
                <w:szCs w:val="18"/>
              </w:rPr>
            </w:pPr>
            <w:r w:rsidRPr="00561C2E">
              <w:rPr>
                <w:b/>
                <w:bCs/>
                <w:color w:val="auto"/>
                <w:sz w:val="18"/>
                <w:szCs w:val="18"/>
              </w:rPr>
              <w:t xml:space="preserve">Werkstoffgruppen / </w:t>
            </w:r>
            <w:r w:rsidRPr="00561C2E">
              <w:rPr>
                <w:b/>
                <w:bCs/>
                <w:i/>
                <w:iCs/>
                <w:color w:val="auto"/>
                <w:sz w:val="18"/>
                <w:szCs w:val="18"/>
              </w:rPr>
              <w:t>Material group</w:t>
            </w:r>
            <w:r>
              <w:rPr>
                <w:b/>
                <w:bCs/>
                <w:i/>
                <w:iCs/>
                <w:color w:val="auto"/>
                <w:sz w:val="18"/>
                <w:szCs w:val="18"/>
              </w:rPr>
              <w:t>s</w:t>
            </w:r>
            <w:r w:rsidRPr="00561C2E">
              <w:rPr>
                <w:b/>
                <w:bCs/>
                <w:color w:val="auto"/>
                <w:sz w:val="18"/>
                <w:szCs w:val="18"/>
              </w:rPr>
              <w:t xml:space="preserve"> - WG</w:t>
            </w:r>
          </w:p>
        </w:tc>
      </w:tr>
      <w:tr w:rsidR="002A74D0" w:rsidRPr="00A966F5" w14:paraId="0F25AF17" w14:textId="77777777" w:rsidTr="00F437DA">
        <w:trPr>
          <w:gridAfter w:val="1"/>
          <w:wAfter w:w="16" w:type="dxa"/>
        </w:trPr>
        <w:tc>
          <w:tcPr>
            <w:tcW w:w="5675" w:type="dxa"/>
            <w:tcBorders>
              <w:top w:val="single" w:sz="4" w:space="0" w:color="auto"/>
            </w:tcBorders>
          </w:tcPr>
          <w:p w14:paraId="0D335AAA" w14:textId="77777777" w:rsidR="002A74D0" w:rsidRPr="00291215" w:rsidRDefault="00E627E9" w:rsidP="00F437DA">
            <w:pPr>
              <w:rPr>
                <w:iCs/>
                <w:color w:val="auto"/>
                <w:sz w:val="18"/>
                <w:szCs w:val="18"/>
              </w:rPr>
            </w:pPr>
            <w:sdt>
              <w:sdtPr>
                <w:rPr>
                  <w:iCs/>
                  <w:color w:val="auto"/>
                  <w:sz w:val="18"/>
                  <w:szCs w:val="18"/>
                </w:rPr>
                <w:id w:val="43726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D0">
                  <w:rPr>
                    <w:rFonts w:ascii="MS Gothic" w:eastAsia="MS Gothic" w:hAnsi="MS Gothic" w:hint="eastAsia"/>
                    <w:iCs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2A74D0">
              <w:rPr>
                <w:iCs/>
                <w:color w:val="auto"/>
                <w:sz w:val="18"/>
                <w:szCs w:val="18"/>
              </w:rPr>
              <w:t xml:space="preserve"> </w:t>
            </w:r>
            <w:r w:rsidR="002A74D0" w:rsidRPr="00291215">
              <w:rPr>
                <w:iCs/>
                <w:color w:val="auto"/>
                <w:sz w:val="18"/>
                <w:szCs w:val="18"/>
              </w:rPr>
              <w:t>Strangguss</w:t>
            </w:r>
          </w:p>
          <w:p w14:paraId="0629EC6D" w14:textId="77777777" w:rsidR="002A74D0" w:rsidRPr="00561C2E" w:rsidRDefault="00E627E9" w:rsidP="00F437DA">
            <w:pPr>
              <w:rPr>
                <w:iCs/>
                <w:color w:val="auto"/>
                <w:sz w:val="18"/>
                <w:szCs w:val="18"/>
              </w:rPr>
            </w:pPr>
            <w:sdt>
              <w:sdtPr>
                <w:rPr>
                  <w:iCs/>
                  <w:color w:val="auto"/>
                  <w:sz w:val="18"/>
                  <w:szCs w:val="18"/>
                </w:rPr>
                <w:id w:val="98566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D0">
                  <w:rPr>
                    <w:rFonts w:ascii="MS Gothic" w:eastAsia="MS Gothic" w:hAnsi="MS Gothic" w:hint="eastAsia"/>
                    <w:iCs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2A74D0">
              <w:rPr>
                <w:iCs/>
                <w:color w:val="auto"/>
                <w:sz w:val="18"/>
                <w:szCs w:val="18"/>
              </w:rPr>
              <w:t xml:space="preserve"> </w:t>
            </w:r>
            <w:r w:rsidR="002A74D0" w:rsidRPr="00291215">
              <w:rPr>
                <w:iCs/>
                <w:color w:val="auto"/>
                <w:sz w:val="18"/>
                <w:szCs w:val="18"/>
              </w:rPr>
              <w:t>Blockguss</w:t>
            </w:r>
          </w:p>
        </w:tc>
        <w:tc>
          <w:tcPr>
            <w:tcW w:w="4095" w:type="dxa"/>
            <w:tcBorders>
              <w:top w:val="single" w:sz="4" w:space="0" w:color="auto"/>
            </w:tcBorders>
          </w:tcPr>
          <w:p w14:paraId="115FBBB6" w14:textId="77777777" w:rsidR="002A74D0" w:rsidRPr="00C94DB4" w:rsidRDefault="00E627E9" w:rsidP="00F437DA">
            <w:pPr>
              <w:rPr>
                <w:color w:val="auto"/>
                <w:sz w:val="18"/>
                <w:szCs w:val="18"/>
              </w:rPr>
            </w:pPr>
            <w:sdt>
              <w:sdtPr>
                <w:rPr>
                  <w:color w:val="auto"/>
                  <w:sz w:val="18"/>
                  <w:szCs w:val="18"/>
                </w:rPr>
                <w:id w:val="119373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D0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2A74D0">
              <w:rPr>
                <w:color w:val="auto"/>
                <w:sz w:val="18"/>
                <w:szCs w:val="18"/>
              </w:rPr>
              <w:t xml:space="preserve"> </w:t>
            </w:r>
            <w:r w:rsidR="002A74D0" w:rsidRPr="00C94DB4">
              <w:rPr>
                <w:color w:val="auto"/>
                <w:sz w:val="18"/>
                <w:szCs w:val="18"/>
              </w:rPr>
              <w:t xml:space="preserve">WG F - </w:t>
            </w:r>
            <w:sdt>
              <w:sdtPr>
                <w:rPr>
                  <w:color w:val="auto"/>
                  <w:sz w:val="18"/>
                  <w:szCs w:val="18"/>
                </w:rPr>
                <w:id w:val="-152039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D0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2A74D0">
              <w:rPr>
                <w:color w:val="auto"/>
                <w:sz w:val="18"/>
                <w:szCs w:val="18"/>
              </w:rPr>
              <w:t xml:space="preserve"> </w:t>
            </w:r>
            <w:r w:rsidR="002A74D0" w:rsidRPr="00C94DB4">
              <w:rPr>
                <w:color w:val="auto"/>
                <w:sz w:val="18"/>
                <w:szCs w:val="18"/>
              </w:rPr>
              <w:t xml:space="preserve">B1, </w:t>
            </w:r>
            <w:sdt>
              <w:sdtPr>
                <w:rPr>
                  <w:color w:val="auto"/>
                  <w:sz w:val="18"/>
                  <w:szCs w:val="18"/>
                </w:rPr>
                <w:id w:val="186024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D0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2A74D0">
              <w:rPr>
                <w:color w:val="auto"/>
                <w:sz w:val="18"/>
                <w:szCs w:val="18"/>
              </w:rPr>
              <w:t xml:space="preserve"> </w:t>
            </w:r>
            <w:r w:rsidR="002A74D0" w:rsidRPr="00C94DB4">
              <w:rPr>
                <w:color w:val="auto"/>
                <w:sz w:val="18"/>
                <w:szCs w:val="18"/>
              </w:rPr>
              <w:t>B4</w:t>
            </w:r>
          </w:p>
          <w:p w14:paraId="20B0EBBE" w14:textId="77777777" w:rsidR="002A74D0" w:rsidRPr="00C94DB4" w:rsidRDefault="00E627E9" w:rsidP="00F437DA">
            <w:pPr>
              <w:rPr>
                <w:color w:val="auto"/>
                <w:sz w:val="18"/>
                <w:szCs w:val="18"/>
              </w:rPr>
            </w:pPr>
            <w:sdt>
              <w:sdtPr>
                <w:rPr>
                  <w:color w:val="auto"/>
                  <w:sz w:val="18"/>
                  <w:szCs w:val="18"/>
                </w:rPr>
                <w:id w:val="120945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D0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2A74D0">
              <w:rPr>
                <w:color w:val="auto"/>
                <w:sz w:val="18"/>
                <w:szCs w:val="18"/>
              </w:rPr>
              <w:t xml:space="preserve"> </w:t>
            </w:r>
            <w:r w:rsidR="002A74D0" w:rsidRPr="00C94DB4">
              <w:rPr>
                <w:color w:val="auto"/>
                <w:sz w:val="18"/>
                <w:szCs w:val="18"/>
              </w:rPr>
              <w:t>WG G - B5</w:t>
            </w:r>
          </w:p>
          <w:p w14:paraId="3E509B76" w14:textId="77777777" w:rsidR="002A74D0" w:rsidRDefault="00E627E9" w:rsidP="00F437DA">
            <w:pPr>
              <w:rPr>
                <w:color w:val="auto"/>
                <w:sz w:val="18"/>
                <w:szCs w:val="18"/>
              </w:rPr>
            </w:pPr>
            <w:sdt>
              <w:sdtPr>
                <w:rPr>
                  <w:color w:val="auto"/>
                  <w:sz w:val="18"/>
                  <w:szCs w:val="18"/>
                </w:rPr>
                <w:id w:val="146847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D0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2A74D0">
              <w:rPr>
                <w:color w:val="auto"/>
                <w:sz w:val="18"/>
                <w:szCs w:val="18"/>
              </w:rPr>
              <w:t xml:space="preserve"> </w:t>
            </w:r>
            <w:r w:rsidR="002A74D0" w:rsidRPr="00C94DB4">
              <w:rPr>
                <w:color w:val="auto"/>
                <w:sz w:val="18"/>
                <w:szCs w:val="18"/>
              </w:rPr>
              <w:t>WG H - B6</w:t>
            </w:r>
          </w:p>
          <w:p w14:paraId="3568C3A0" w14:textId="77777777" w:rsidR="002A74D0" w:rsidRPr="00F6388D" w:rsidRDefault="00E627E9" w:rsidP="00F437DA">
            <w:pPr>
              <w:rPr>
                <w:color w:val="auto"/>
                <w:sz w:val="18"/>
                <w:szCs w:val="18"/>
                <w:lang w:val="en-US"/>
              </w:rPr>
            </w:pPr>
            <w:sdt>
              <w:sdtPr>
                <w:rPr>
                  <w:color w:val="auto"/>
                  <w:sz w:val="18"/>
                  <w:szCs w:val="18"/>
                  <w:lang w:val="en-US"/>
                </w:rPr>
                <w:id w:val="110584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D0" w:rsidRPr="00F6388D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A74D0" w:rsidRPr="00F6388D">
              <w:rPr>
                <w:color w:val="auto"/>
                <w:sz w:val="18"/>
                <w:szCs w:val="18"/>
                <w:lang w:val="en-US"/>
              </w:rPr>
              <w:t xml:space="preserve"> andere/</w:t>
            </w:r>
            <w:r w:rsidR="002A74D0" w:rsidRPr="00F6388D">
              <w:rPr>
                <w:i/>
                <w:iCs/>
                <w:color w:val="auto"/>
                <w:sz w:val="18"/>
                <w:szCs w:val="18"/>
                <w:lang w:val="en-US"/>
              </w:rPr>
              <w:t>other</w:t>
            </w:r>
            <w:r w:rsidR="002A74D0" w:rsidRPr="00F6388D">
              <w:rPr>
                <w:color w:val="auto"/>
                <w:sz w:val="18"/>
                <w:szCs w:val="18"/>
                <w:lang w:val="en-US"/>
              </w:rPr>
              <w:t xml:space="preserve">: </w:t>
            </w:r>
            <w:r w:rsidR="002A74D0">
              <w:rPr>
                <w:color w:val="auto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2A74D0" w:rsidRPr="00F6388D">
              <w:rPr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="002A74D0">
              <w:rPr>
                <w:color w:val="auto"/>
                <w:sz w:val="18"/>
                <w:szCs w:val="18"/>
              </w:rPr>
            </w:r>
            <w:r w:rsidR="002A74D0">
              <w:rPr>
                <w:color w:val="auto"/>
                <w:sz w:val="18"/>
                <w:szCs w:val="18"/>
              </w:rPr>
              <w:fldChar w:fldCharType="separate"/>
            </w:r>
            <w:r w:rsidR="002A74D0">
              <w:rPr>
                <w:noProof/>
                <w:color w:val="auto"/>
                <w:sz w:val="18"/>
                <w:szCs w:val="18"/>
              </w:rPr>
              <w:t> </w:t>
            </w:r>
            <w:r w:rsidR="002A74D0">
              <w:rPr>
                <w:noProof/>
                <w:color w:val="auto"/>
                <w:sz w:val="18"/>
                <w:szCs w:val="18"/>
              </w:rPr>
              <w:t> </w:t>
            </w:r>
            <w:r w:rsidR="002A74D0">
              <w:rPr>
                <w:noProof/>
                <w:color w:val="auto"/>
                <w:sz w:val="18"/>
                <w:szCs w:val="18"/>
              </w:rPr>
              <w:t> </w:t>
            </w:r>
            <w:r w:rsidR="002A74D0">
              <w:rPr>
                <w:noProof/>
                <w:color w:val="auto"/>
                <w:sz w:val="18"/>
                <w:szCs w:val="18"/>
              </w:rPr>
              <w:t> </w:t>
            </w:r>
            <w:r w:rsidR="002A74D0">
              <w:rPr>
                <w:noProof/>
                <w:color w:val="auto"/>
                <w:sz w:val="18"/>
                <w:szCs w:val="18"/>
              </w:rPr>
              <w:t> </w:t>
            </w:r>
            <w:r w:rsidR="002A74D0"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2A74D0" w:rsidRPr="00B51B8D" w14:paraId="14CC88A6" w14:textId="77777777" w:rsidTr="00F437DA">
        <w:tc>
          <w:tcPr>
            <w:tcW w:w="97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74C594" w14:textId="5D26CB25" w:rsidR="002A74D0" w:rsidRPr="001C2541" w:rsidRDefault="00E627E9" w:rsidP="00F437DA">
            <w:pPr>
              <w:pStyle w:val="Textkrper9pt"/>
              <w:rPr>
                <w:b/>
                <w:color w:val="auto"/>
                <w:sz w:val="22"/>
                <w:szCs w:val="22"/>
                <w:lang w:val="en-US"/>
              </w:rPr>
            </w:pPr>
            <w:sdt>
              <w:sdtPr>
                <w:rPr>
                  <w:b/>
                  <w:color w:val="auto"/>
                  <w:sz w:val="22"/>
                  <w:szCs w:val="22"/>
                  <w:lang w:val="en-US"/>
                </w:rPr>
                <w:id w:val="116243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D0" w:rsidRPr="001C2541">
                  <w:rPr>
                    <w:rFonts w:ascii="MS Gothic" w:eastAsia="MS Gothic" w:hAnsi="MS Gothic" w:hint="eastAsia"/>
                    <w:b/>
                    <w:color w:val="auto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2A74D0" w:rsidRPr="001C2541">
              <w:rPr>
                <w:b/>
                <w:color w:val="auto"/>
                <w:sz w:val="22"/>
                <w:szCs w:val="22"/>
                <w:lang w:val="en-US"/>
              </w:rPr>
              <w:t xml:space="preserve"> PG 2: Radkörper / </w:t>
            </w:r>
            <w:r w:rsidR="002A74D0" w:rsidRPr="001C2541">
              <w:rPr>
                <w:b/>
                <w:i/>
                <w:iCs/>
                <w:color w:val="auto"/>
                <w:sz w:val="22"/>
                <w:szCs w:val="22"/>
                <w:lang w:val="en-US"/>
              </w:rPr>
              <w:t>wheel body</w:t>
            </w:r>
            <w:r w:rsidR="002A74D0" w:rsidRPr="001C2541">
              <w:rPr>
                <w:b/>
                <w:color w:val="auto"/>
                <w:sz w:val="22"/>
                <w:szCs w:val="22"/>
                <w:lang w:val="en-US"/>
              </w:rPr>
              <w:t xml:space="preserve"> UIC 812 V, BN 918 276</w:t>
            </w:r>
          </w:p>
        </w:tc>
      </w:tr>
      <w:tr w:rsidR="002A74D0" w:rsidRPr="00561C2E" w14:paraId="62A79370" w14:textId="77777777" w:rsidTr="00FD75BE"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5A2FF88" w14:textId="77777777" w:rsidR="002A74D0" w:rsidRPr="00561C2E" w:rsidRDefault="002A74D0" w:rsidP="00F437DA">
            <w:pPr>
              <w:rPr>
                <w:b/>
                <w:bCs/>
                <w:color w:val="auto"/>
                <w:sz w:val="18"/>
                <w:szCs w:val="18"/>
              </w:rPr>
            </w:pPr>
            <w:r w:rsidRPr="00561C2E">
              <w:rPr>
                <w:b/>
                <w:bCs/>
                <w:color w:val="auto"/>
                <w:sz w:val="18"/>
                <w:szCs w:val="18"/>
              </w:rPr>
              <w:t xml:space="preserve">Fertigungsschritte / </w:t>
            </w:r>
            <w:r w:rsidRPr="00561C2E">
              <w:rPr>
                <w:b/>
                <w:bCs/>
                <w:i/>
                <w:iCs/>
                <w:color w:val="auto"/>
                <w:sz w:val="18"/>
                <w:szCs w:val="18"/>
              </w:rPr>
              <w:t>Manufacturing processes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31B2DC" w14:textId="77777777" w:rsidR="002A74D0" w:rsidRPr="00561C2E" w:rsidRDefault="002A74D0" w:rsidP="00F437DA">
            <w:pPr>
              <w:rPr>
                <w:b/>
                <w:bCs/>
                <w:color w:val="auto"/>
                <w:sz w:val="18"/>
                <w:szCs w:val="18"/>
              </w:rPr>
            </w:pPr>
            <w:r w:rsidRPr="00561C2E">
              <w:rPr>
                <w:b/>
                <w:bCs/>
                <w:color w:val="auto"/>
                <w:sz w:val="18"/>
                <w:szCs w:val="18"/>
              </w:rPr>
              <w:t xml:space="preserve">Werkstoffgruppen / </w:t>
            </w:r>
            <w:r w:rsidRPr="00561C2E">
              <w:rPr>
                <w:b/>
                <w:bCs/>
                <w:i/>
                <w:iCs/>
                <w:color w:val="auto"/>
                <w:sz w:val="18"/>
                <w:szCs w:val="18"/>
              </w:rPr>
              <w:t>Material group</w:t>
            </w:r>
            <w:r>
              <w:rPr>
                <w:b/>
                <w:bCs/>
                <w:i/>
                <w:iCs/>
                <w:color w:val="auto"/>
                <w:sz w:val="18"/>
                <w:szCs w:val="18"/>
              </w:rPr>
              <w:t>s</w:t>
            </w:r>
            <w:r w:rsidRPr="00561C2E">
              <w:rPr>
                <w:b/>
                <w:bCs/>
                <w:color w:val="auto"/>
                <w:sz w:val="18"/>
                <w:szCs w:val="18"/>
              </w:rPr>
              <w:t xml:space="preserve"> - WG</w:t>
            </w:r>
          </w:p>
        </w:tc>
      </w:tr>
      <w:tr w:rsidR="002A74D0" w:rsidRPr="00A966F5" w14:paraId="64B7F51A" w14:textId="77777777" w:rsidTr="00FD75BE"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</w:tcPr>
          <w:p w14:paraId="51D010A5" w14:textId="77777777" w:rsidR="002A74D0" w:rsidRPr="00291215" w:rsidRDefault="00E627E9" w:rsidP="00F437DA">
            <w:pPr>
              <w:rPr>
                <w:iCs/>
                <w:color w:val="auto"/>
                <w:sz w:val="18"/>
                <w:szCs w:val="18"/>
              </w:rPr>
            </w:pPr>
            <w:sdt>
              <w:sdtPr>
                <w:rPr>
                  <w:iCs/>
                  <w:color w:val="auto"/>
                  <w:sz w:val="18"/>
                  <w:szCs w:val="18"/>
                </w:rPr>
                <w:id w:val="-150219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D0">
                  <w:rPr>
                    <w:rFonts w:ascii="MS Gothic" w:eastAsia="MS Gothic" w:hAnsi="MS Gothic" w:hint="eastAsia"/>
                    <w:iCs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2A74D0">
              <w:rPr>
                <w:iCs/>
                <w:color w:val="auto"/>
                <w:sz w:val="18"/>
                <w:szCs w:val="18"/>
              </w:rPr>
              <w:t xml:space="preserve"> </w:t>
            </w:r>
            <w:r w:rsidR="002A74D0" w:rsidRPr="00291215">
              <w:rPr>
                <w:iCs/>
                <w:color w:val="auto"/>
                <w:sz w:val="18"/>
                <w:szCs w:val="18"/>
              </w:rPr>
              <w:t>Strangguss</w:t>
            </w:r>
          </w:p>
          <w:p w14:paraId="361B656E" w14:textId="77777777" w:rsidR="002A74D0" w:rsidRPr="00561C2E" w:rsidRDefault="00E627E9" w:rsidP="00F437DA">
            <w:pPr>
              <w:rPr>
                <w:iCs/>
                <w:color w:val="auto"/>
                <w:sz w:val="18"/>
                <w:szCs w:val="18"/>
              </w:rPr>
            </w:pPr>
            <w:sdt>
              <w:sdtPr>
                <w:rPr>
                  <w:iCs/>
                  <w:color w:val="auto"/>
                  <w:sz w:val="18"/>
                  <w:szCs w:val="18"/>
                </w:rPr>
                <w:id w:val="-49302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D0">
                  <w:rPr>
                    <w:rFonts w:ascii="MS Gothic" w:eastAsia="MS Gothic" w:hAnsi="MS Gothic" w:hint="eastAsia"/>
                    <w:iCs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2A74D0">
              <w:rPr>
                <w:iCs/>
                <w:color w:val="auto"/>
                <w:sz w:val="18"/>
                <w:szCs w:val="18"/>
              </w:rPr>
              <w:t xml:space="preserve"> </w:t>
            </w:r>
            <w:r w:rsidR="002A74D0" w:rsidRPr="00291215">
              <w:rPr>
                <w:iCs/>
                <w:color w:val="auto"/>
                <w:sz w:val="18"/>
                <w:szCs w:val="18"/>
              </w:rPr>
              <w:t>Blockguss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0EFE7B" w14:textId="77777777" w:rsidR="002A74D0" w:rsidRDefault="00E627E9" w:rsidP="00F437DA">
            <w:pPr>
              <w:rPr>
                <w:color w:val="auto"/>
                <w:sz w:val="18"/>
                <w:szCs w:val="18"/>
              </w:rPr>
            </w:pPr>
            <w:sdt>
              <w:sdtPr>
                <w:rPr>
                  <w:color w:val="auto"/>
                  <w:sz w:val="18"/>
                  <w:szCs w:val="18"/>
                </w:rPr>
                <w:id w:val="29002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D0" w:rsidRPr="00BF555B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2A74D0" w:rsidRPr="00BF555B">
              <w:rPr>
                <w:color w:val="auto"/>
                <w:sz w:val="18"/>
                <w:szCs w:val="18"/>
              </w:rPr>
              <w:t xml:space="preserve"> WG C</w:t>
            </w:r>
            <w:r w:rsidR="002A74D0">
              <w:rPr>
                <w:color w:val="auto"/>
                <w:sz w:val="18"/>
                <w:szCs w:val="18"/>
              </w:rPr>
              <w:t>:</w:t>
            </w:r>
          </w:p>
          <w:p w14:paraId="5E45A680" w14:textId="77777777" w:rsidR="002A74D0" w:rsidRPr="00BF555B" w:rsidRDefault="00E627E9" w:rsidP="00F437DA">
            <w:pPr>
              <w:ind w:left="425"/>
              <w:rPr>
                <w:color w:val="auto"/>
                <w:sz w:val="18"/>
                <w:szCs w:val="18"/>
              </w:rPr>
            </w:pPr>
            <w:sdt>
              <w:sdtPr>
                <w:rPr>
                  <w:color w:val="auto"/>
                  <w:sz w:val="18"/>
                  <w:szCs w:val="18"/>
                </w:rPr>
                <w:id w:val="-107875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D0" w:rsidRPr="00BF555B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2A74D0" w:rsidRPr="00BF555B">
              <w:rPr>
                <w:color w:val="auto"/>
                <w:sz w:val="18"/>
                <w:szCs w:val="18"/>
              </w:rPr>
              <w:t xml:space="preserve"> C1 (C22), </w:t>
            </w:r>
            <w:sdt>
              <w:sdtPr>
                <w:rPr>
                  <w:color w:val="auto"/>
                  <w:sz w:val="18"/>
                  <w:szCs w:val="18"/>
                </w:rPr>
                <w:id w:val="147248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D0" w:rsidRPr="00BF555B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2A74D0" w:rsidRPr="00BF555B">
              <w:rPr>
                <w:color w:val="auto"/>
                <w:sz w:val="18"/>
                <w:szCs w:val="18"/>
              </w:rPr>
              <w:t xml:space="preserve"> C2 (C35), </w:t>
            </w:r>
            <w:sdt>
              <w:sdtPr>
                <w:rPr>
                  <w:color w:val="auto"/>
                  <w:sz w:val="18"/>
                  <w:szCs w:val="18"/>
                </w:rPr>
                <w:id w:val="-118451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D0" w:rsidRPr="00BF555B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2A74D0" w:rsidRPr="00BF555B">
              <w:rPr>
                <w:color w:val="auto"/>
                <w:sz w:val="18"/>
                <w:szCs w:val="18"/>
              </w:rPr>
              <w:t xml:space="preserve"> C3 (C45)</w:t>
            </w:r>
          </w:p>
          <w:p w14:paraId="311152F8" w14:textId="77777777" w:rsidR="002A74D0" w:rsidRPr="00BF555B" w:rsidRDefault="00E627E9" w:rsidP="00F437DA">
            <w:pPr>
              <w:rPr>
                <w:color w:val="auto"/>
                <w:sz w:val="18"/>
                <w:szCs w:val="18"/>
              </w:rPr>
            </w:pPr>
            <w:sdt>
              <w:sdtPr>
                <w:rPr>
                  <w:color w:val="auto"/>
                  <w:sz w:val="18"/>
                  <w:szCs w:val="18"/>
                </w:rPr>
                <w:id w:val="-77709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D0" w:rsidRPr="00BF555B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2A74D0" w:rsidRPr="00BF555B">
              <w:rPr>
                <w:color w:val="auto"/>
                <w:sz w:val="18"/>
                <w:szCs w:val="18"/>
              </w:rPr>
              <w:t xml:space="preserve"> WG D - C4 (46MnSi4)</w:t>
            </w:r>
          </w:p>
          <w:p w14:paraId="00A8BF1A" w14:textId="77777777" w:rsidR="002A74D0" w:rsidRPr="00A966F5" w:rsidRDefault="00E627E9" w:rsidP="00F437DA">
            <w:pPr>
              <w:rPr>
                <w:color w:val="auto"/>
                <w:sz w:val="18"/>
                <w:szCs w:val="18"/>
              </w:rPr>
            </w:pPr>
            <w:sdt>
              <w:sdtPr>
                <w:rPr>
                  <w:color w:val="auto"/>
                  <w:sz w:val="18"/>
                  <w:szCs w:val="18"/>
                </w:rPr>
                <w:id w:val="-86437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D0" w:rsidRPr="00BF555B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2A74D0" w:rsidRPr="00BF555B">
              <w:rPr>
                <w:color w:val="auto"/>
                <w:sz w:val="18"/>
                <w:szCs w:val="18"/>
              </w:rPr>
              <w:t xml:space="preserve"> WG E - 25 CrMo4</w:t>
            </w:r>
          </w:p>
        </w:tc>
      </w:tr>
    </w:tbl>
    <w:p w14:paraId="2608E9F3" w14:textId="777C48C3" w:rsidR="00E51F45" w:rsidRDefault="00E51F45">
      <w:pPr>
        <w:rPr>
          <w:b/>
          <w:color w:val="auto"/>
          <w:sz w:val="18"/>
          <w:szCs w:val="18"/>
          <w:lang w:val="en-US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197D59" w:rsidRPr="003508E9" w14:paraId="4EFC8518" w14:textId="77777777" w:rsidTr="00F437DA">
        <w:tc>
          <w:tcPr>
            <w:tcW w:w="9770" w:type="dxa"/>
            <w:shd w:val="clear" w:color="auto" w:fill="D9D9D9" w:themeFill="background1" w:themeFillShade="D9"/>
          </w:tcPr>
          <w:p w14:paraId="176669FB" w14:textId="59AEB2A2" w:rsidR="00197D59" w:rsidRPr="003508E9" w:rsidRDefault="008661AE" w:rsidP="00F437DA">
            <w:pPr>
              <w:pStyle w:val="Textkrper9pt"/>
              <w:rPr>
                <w:color w:val="auto"/>
                <w:sz w:val="22"/>
                <w:szCs w:val="22"/>
              </w:rPr>
            </w:pPr>
            <w:r w:rsidRPr="003508E9">
              <w:rPr>
                <w:b/>
                <w:color w:val="auto"/>
                <w:sz w:val="22"/>
                <w:szCs w:val="22"/>
              </w:rPr>
              <w:t>Weitervera</w:t>
            </w:r>
            <w:r w:rsidR="00D20ABF" w:rsidRPr="003508E9">
              <w:rPr>
                <w:b/>
                <w:color w:val="auto"/>
                <w:sz w:val="22"/>
                <w:szCs w:val="22"/>
              </w:rPr>
              <w:t>rbeiter</w:t>
            </w:r>
            <w:r w:rsidR="00247702" w:rsidRPr="003508E9">
              <w:rPr>
                <w:b/>
                <w:color w:val="auto"/>
                <w:sz w:val="22"/>
                <w:szCs w:val="22"/>
              </w:rPr>
              <w:t xml:space="preserve"> von Vormaterial</w:t>
            </w:r>
            <w:r w:rsidR="00197D59" w:rsidRPr="003508E9">
              <w:rPr>
                <w:b/>
                <w:color w:val="auto"/>
                <w:sz w:val="22"/>
                <w:szCs w:val="22"/>
              </w:rPr>
              <w:t xml:space="preserve"> / </w:t>
            </w:r>
            <w:r w:rsidR="003508E9">
              <w:rPr>
                <w:b/>
                <w:i/>
                <w:color w:val="auto"/>
                <w:sz w:val="22"/>
                <w:szCs w:val="22"/>
              </w:rPr>
              <w:t>Po</w:t>
            </w:r>
            <w:r w:rsidR="003508E9" w:rsidRPr="003508E9">
              <w:rPr>
                <w:b/>
                <w:i/>
                <w:color w:val="auto"/>
                <w:sz w:val="22"/>
                <w:szCs w:val="22"/>
              </w:rPr>
              <w:t>st-processors</w:t>
            </w:r>
            <w:r w:rsidR="003508E9">
              <w:rPr>
                <w:b/>
                <w:i/>
                <w:color w:val="auto"/>
                <w:sz w:val="22"/>
                <w:szCs w:val="22"/>
              </w:rPr>
              <w:t xml:space="preserve"> </w:t>
            </w:r>
            <w:r w:rsidR="001D5197">
              <w:rPr>
                <w:b/>
                <w:i/>
                <w:color w:val="auto"/>
                <w:sz w:val="22"/>
                <w:szCs w:val="22"/>
              </w:rPr>
              <w:t>of</w:t>
            </w:r>
            <w:r w:rsidR="00611E82">
              <w:rPr>
                <w:b/>
                <w:i/>
                <w:color w:val="auto"/>
                <w:sz w:val="22"/>
                <w:szCs w:val="22"/>
              </w:rPr>
              <w:t xml:space="preserve"> raw material</w:t>
            </w:r>
          </w:p>
        </w:tc>
      </w:tr>
      <w:tr w:rsidR="00197D59" w:rsidRPr="00B51B8D" w14:paraId="0FAAE90C" w14:textId="77777777" w:rsidTr="00F437DA">
        <w:trPr>
          <w:trHeight w:val="728"/>
        </w:trPr>
        <w:sdt>
          <w:sdtPr>
            <w:rPr>
              <w:color w:val="auto"/>
            </w:rPr>
            <w:id w:val="-1867137782"/>
            <w:placeholder>
              <w:docPart w:val="B3DA466745024EF7BF38EBE42A4574C0"/>
            </w:placeholder>
            <w:showingPlcHdr/>
          </w:sdtPr>
          <w:sdtEndPr/>
          <w:sdtContent>
            <w:tc>
              <w:tcPr>
                <w:tcW w:w="9770" w:type="dxa"/>
              </w:tcPr>
              <w:p w14:paraId="488ACB6D" w14:textId="4DA6DBFA" w:rsidR="00197D59" w:rsidRPr="002B091F" w:rsidRDefault="002B091F" w:rsidP="00F437DA">
                <w:pPr>
                  <w:rPr>
                    <w:color w:val="auto"/>
                    <w:sz w:val="18"/>
                    <w:szCs w:val="18"/>
                    <w:lang w:val="en-US"/>
                  </w:rPr>
                </w:pPr>
                <w:r w:rsidRPr="005C6C04">
                  <w:rPr>
                    <w:color w:val="808080" w:themeColor="background1" w:themeShade="80"/>
                    <w:sz w:val="18"/>
                    <w:szCs w:val="18"/>
                    <w:lang w:val="en-US"/>
                  </w:rPr>
                  <w:t>Firmenname und Adresse / company name and address</w:t>
                </w:r>
              </w:p>
            </w:tc>
          </w:sdtContent>
        </w:sdt>
      </w:tr>
    </w:tbl>
    <w:p w14:paraId="76004E62" w14:textId="04CBF506" w:rsidR="00197D59" w:rsidRDefault="00197D59">
      <w:pPr>
        <w:rPr>
          <w:b/>
          <w:color w:val="auto"/>
          <w:sz w:val="18"/>
          <w:szCs w:val="18"/>
          <w:lang w:val="en-US"/>
        </w:rPr>
      </w:pPr>
    </w:p>
    <w:p w14:paraId="1F839E8E" w14:textId="77777777" w:rsidR="00197D59" w:rsidRPr="002A74D0" w:rsidRDefault="00197D59">
      <w:pPr>
        <w:rPr>
          <w:b/>
          <w:color w:val="auto"/>
          <w:sz w:val="18"/>
          <w:szCs w:val="18"/>
          <w:lang w:val="en-US"/>
        </w:rPr>
      </w:pPr>
    </w:p>
    <w:p w14:paraId="73308365" w14:textId="77777777" w:rsidR="007D1911" w:rsidRDefault="007D1911">
      <w:pPr>
        <w:rPr>
          <w:bCs/>
          <w:color w:val="auto"/>
          <w:szCs w:val="18"/>
          <w:lang w:val="en-US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3A216C" w:rsidRPr="00B51B8D" w14:paraId="3DECA689" w14:textId="77777777" w:rsidTr="003A216C">
        <w:tc>
          <w:tcPr>
            <w:tcW w:w="9770" w:type="dxa"/>
            <w:shd w:val="clear" w:color="auto" w:fill="D9D9D9" w:themeFill="background1" w:themeFillShade="D9"/>
          </w:tcPr>
          <w:p w14:paraId="160AF884" w14:textId="7548E793" w:rsidR="00724B85" w:rsidRPr="003B09A7" w:rsidRDefault="00724B85" w:rsidP="00BA07E9">
            <w:pPr>
              <w:pStyle w:val="Textkrper9pt"/>
              <w:rPr>
                <w:color w:val="auto"/>
                <w:sz w:val="22"/>
                <w:szCs w:val="22"/>
                <w:lang w:val="en-US"/>
              </w:rPr>
            </w:pPr>
            <w:r w:rsidRPr="003B09A7">
              <w:rPr>
                <w:b/>
                <w:color w:val="auto"/>
                <w:sz w:val="22"/>
                <w:szCs w:val="22"/>
                <w:lang w:val="en-US"/>
              </w:rPr>
              <w:t>Bemerkung</w:t>
            </w:r>
            <w:r w:rsidR="00F65D06" w:rsidRPr="003B09A7">
              <w:rPr>
                <w:b/>
                <w:color w:val="auto"/>
                <w:sz w:val="22"/>
                <w:szCs w:val="22"/>
                <w:lang w:val="en-US"/>
              </w:rPr>
              <w:t>en zu dem Antrag</w:t>
            </w:r>
            <w:r w:rsidRPr="003B09A7">
              <w:rPr>
                <w:b/>
                <w:color w:val="auto"/>
                <w:sz w:val="22"/>
                <w:szCs w:val="22"/>
                <w:lang w:val="en-US"/>
              </w:rPr>
              <w:t xml:space="preserve"> / </w:t>
            </w:r>
            <w:r w:rsidRPr="003B09A7">
              <w:rPr>
                <w:b/>
                <w:i/>
                <w:color w:val="auto"/>
                <w:sz w:val="22"/>
                <w:szCs w:val="22"/>
                <w:lang w:val="en-US"/>
              </w:rPr>
              <w:t>Remark</w:t>
            </w:r>
            <w:r w:rsidR="00F65D06" w:rsidRPr="003B09A7">
              <w:rPr>
                <w:b/>
                <w:i/>
                <w:color w:val="auto"/>
                <w:sz w:val="22"/>
                <w:szCs w:val="22"/>
                <w:lang w:val="en-US"/>
              </w:rPr>
              <w:t>s to the application</w:t>
            </w:r>
          </w:p>
        </w:tc>
      </w:tr>
      <w:tr w:rsidR="00724B85" w:rsidRPr="004E0DEB" w14:paraId="1AA1FE5D" w14:textId="77777777" w:rsidTr="00992144">
        <w:trPr>
          <w:trHeight w:val="728"/>
        </w:trPr>
        <w:tc>
          <w:tcPr>
            <w:tcW w:w="9770" w:type="dxa"/>
          </w:tcPr>
          <w:p w14:paraId="3ABDB3A8" w14:textId="72DD85D9" w:rsidR="00724B85" w:rsidRPr="004E0DEB" w:rsidRDefault="005C6C04" w:rsidP="00BA07E9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4"/>
          </w:p>
        </w:tc>
      </w:tr>
    </w:tbl>
    <w:p w14:paraId="64AB3663" w14:textId="486B1502" w:rsidR="007D1911" w:rsidRDefault="007D1911">
      <w:pPr>
        <w:rPr>
          <w:b/>
          <w:color w:val="auto"/>
          <w:sz w:val="20"/>
          <w:szCs w:val="18"/>
          <w:lang w:val="en-US"/>
        </w:rPr>
      </w:pPr>
    </w:p>
    <w:p w14:paraId="4F11CB50" w14:textId="77777777" w:rsidR="007D1911" w:rsidRDefault="007D1911">
      <w:pPr>
        <w:rPr>
          <w:b/>
          <w:color w:val="auto"/>
          <w:sz w:val="20"/>
          <w:szCs w:val="18"/>
          <w:lang w:val="en-US"/>
        </w:rPr>
      </w:pPr>
      <w:r>
        <w:rPr>
          <w:b/>
          <w:color w:val="auto"/>
          <w:sz w:val="20"/>
          <w:szCs w:val="18"/>
          <w:lang w:val="en-US"/>
        </w:rPr>
        <w:br w:type="page"/>
      </w:r>
    </w:p>
    <w:p w14:paraId="0D1A6395" w14:textId="77777777" w:rsidR="005C6C04" w:rsidRDefault="005C6C04">
      <w:pPr>
        <w:rPr>
          <w:b/>
          <w:color w:val="auto"/>
          <w:sz w:val="20"/>
          <w:szCs w:val="18"/>
          <w:lang w:val="en-US"/>
        </w:rPr>
      </w:pPr>
    </w:p>
    <w:p w14:paraId="2E45DEFC" w14:textId="0597AA82" w:rsidR="00480938" w:rsidRPr="003B09A7" w:rsidRDefault="0018476F" w:rsidP="0069140C">
      <w:pPr>
        <w:pStyle w:val="Textkrper9pt"/>
        <w:rPr>
          <w:b/>
          <w:color w:val="auto"/>
          <w:sz w:val="22"/>
          <w:szCs w:val="22"/>
        </w:rPr>
      </w:pPr>
      <w:r w:rsidRPr="003B09A7">
        <w:rPr>
          <w:b/>
          <w:color w:val="auto"/>
          <w:sz w:val="22"/>
          <w:szCs w:val="22"/>
        </w:rPr>
        <w:t>Mit d</w:t>
      </w:r>
      <w:r w:rsidR="00A9061D" w:rsidRPr="003B09A7">
        <w:rPr>
          <w:b/>
          <w:color w:val="auto"/>
          <w:sz w:val="22"/>
          <w:szCs w:val="22"/>
        </w:rPr>
        <w:t xml:space="preserve">em Antrag sind folgende Unterlagen </w:t>
      </w:r>
      <w:r w:rsidRPr="003B09A7">
        <w:rPr>
          <w:b/>
          <w:color w:val="auto"/>
          <w:sz w:val="22"/>
          <w:szCs w:val="22"/>
        </w:rPr>
        <w:t xml:space="preserve">vom </w:t>
      </w:r>
      <w:r w:rsidRPr="003B09A7">
        <w:rPr>
          <w:b/>
          <w:color w:val="auto"/>
          <w:sz w:val="22"/>
          <w:szCs w:val="22"/>
          <w:u w:val="single"/>
        </w:rPr>
        <w:t>Hersteller</w:t>
      </w:r>
      <w:r w:rsidRPr="003B09A7">
        <w:rPr>
          <w:b/>
          <w:color w:val="auto"/>
          <w:sz w:val="22"/>
          <w:szCs w:val="22"/>
        </w:rPr>
        <w:t xml:space="preserve"> mitzusenden</w:t>
      </w:r>
      <w:r w:rsidR="006E4669" w:rsidRPr="003B09A7">
        <w:rPr>
          <w:b/>
          <w:color w:val="auto"/>
          <w:sz w:val="22"/>
          <w:szCs w:val="22"/>
        </w:rPr>
        <w:t>:</w:t>
      </w:r>
    </w:p>
    <w:p w14:paraId="267500D0" w14:textId="278C0416" w:rsidR="006B3EF4" w:rsidRPr="006B3EF4" w:rsidRDefault="006B3EF4" w:rsidP="0069140C">
      <w:pPr>
        <w:pStyle w:val="Textkrper9pt"/>
        <w:rPr>
          <w:b/>
          <w:i/>
          <w:color w:val="auto"/>
          <w:sz w:val="20"/>
          <w:lang w:val="en-US"/>
        </w:rPr>
      </w:pPr>
      <w:r>
        <w:rPr>
          <w:b/>
          <w:i/>
          <w:color w:val="auto"/>
          <w:sz w:val="20"/>
          <w:lang w:val="en-US"/>
        </w:rPr>
        <w:t>T</w:t>
      </w:r>
      <w:r w:rsidRPr="006B3EF4">
        <w:rPr>
          <w:b/>
          <w:i/>
          <w:color w:val="auto"/>
          <w:sz w:val="20"/>
          <w:lang w:val="en-US"/>
        </w:rPr>
        <w:t xml:space="preserve">he following documents </w:t>
      </w:r>
      <w:r>
        <w:rPr>
          <w:b/>
          <w:i/>
          <w:color w:val="auto"/>
          <w:sz w:val="20"/>
          <w:lang w:val="en-US"/>
        </w:rPr>
        <w:t>of</w:t>
      </w:r>
      <w:r w:rsidRPr="006B3EF4">
        <w:rPr>
          <w:b/>
          <w:i/>
          <w:color w:val="auto"/>
          <w:sz w:val="20"/>
          <w:lang w:val="en-US"/>
        </w:rPr>
        <w:t xml:space="preserve"> </w:t>
      </w:r>
      <w:r w:rsidRPr="006B3EF4">
        <w:rPr>
          <w:b/>
          <w:i/>
          <w:color w:val="auto"/>
          <w:sz w:val="20"/>
          <w:u w:val="single"/>
          <w:lang w:val="en-US"/>
        </w:rPr>
        <w:t>manufacturer</w:t>
      </w:r>
      <w:r w:rsidRPr="006B3EF4">
        <w:rPr>
          <w:b/>
          <w:i/>
          <w:color w:val="auto"/>
          <w:sz w:val="20"/>
          <w:lang w:val="en-US"/>
        </w:rPr>
        <w:t xml:space="preserve"> must </w:t>
      </w:r>
      <w:r>
        <w:rPr>
          <w:b/>
          <w:i/>
          <w:color w:val="auto"/>
          <w:sz w:val="20"/>
          <w:lang w:val="en-US"/>
        </w:rPr>
        <w:t xml:space="preserve">be </w:t>
      </w:r>
      <w:r w:rsidRPr="006B3EF4">
        <w:rPr>
          <w:b/>
          <w:i/>
          <w:color w:val="auto"/>
          <w:sz w:val="20"/>
          <w:lang w:val="en-US"/>
        </w:rPr>
        <w:t>sen</w:t>
      </w:r>
      <w:r>
        <w:rPr>
          <w:b/>
          <w:i/>
          <w:color w:val="auto"/>
          <w:sz w:val="20"/>
          <w:lang w:val="en-US"/>
        </w:rPr>
        <w:t>t</w:t>
      </w:r>
      <w:r w:rsidRPr="006B3EF4">
        <w:rPr>
          <w:b/>
          <w:i/>
          <w:color w:val="auto"/>
          <w:sz w:val="20"/>
          <w:lang w:val="en-US"/>
        </w:rPr>
        <w:t xml:space="preserve"> with the application:</w:t>
      </w:r>
    </w:p>
    <w:p w14:paraId="3B4291AD" w14:textId="77777777" w:rsidR="003A216C" w:rsidRPr="006B3EF4" w:rsidRDefault="003A216C" w:rsidP="0069140C">
      <w:pPr>
        <w:pStyle w:val="Textkrper9pt"/>
        <w:rPr>
          <w:b/>
          <w:color w:val="auto"/>
          <w:sz w:val="20"/>
          <w:lang w:val="en-US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54"/>
        <w:gridCol w:w="1026"/>
      </w:tblGrid>
      <w:tr w:rsidR="003A216C" w:rsidRPr="004E0DEB" w14:paraId="4B2461E8" w14:textId="14951FDA" w:rsidTr="006B3EF4">
        <w:trPr>
          <w:trHeight w:val="210"/>
        </w:trPr>
        <w:tc>
          <w:tcPr>
            <w:tcW w:w="8754" w:type="dxa"/>
            <w:shd w:val="clear" w:color="auto" w:fill="D9D9D9" w:themeFill="background1" w:themeFillShade="D9"/>
          </w:tcPr>
          <w:p w14:paraId="342D5BB8" w14:textId="412CE4D5" w:rsidR="00786668" w:rsidRPr="004E0DEB" w:rsidRDefault="00F61052" w:rsidP="00786668">
            <w:pPr>
              <w:pStyle w:val="Textkrper9pt"/>
              <w:rPr>
                <w:color w:val="auto"/>
                <w:lang w:val="en-US"/>
              </w:rPr>
            </w:pPr>
            <w:r>
              <w:rPr>
                <w:b/>
                <w:color w:val="auto"/>
                <w:lang w:val="en-US"/>
              </w:rPr>
              <w:t>O</w:t>
            </w:r>
            <w:r w:rsidR="00786668" w:rsidRPr="004E0DEB">
              <w:rPr>
                <w:b/>
                <w:color w:val="auto"/>
                <w:lang w:val="en-US"/>
              </w:rPr>
              <w:t xml:space="preserve">bligatorisch zu übermitteln* / </w:t>
            </w:r>
            <w:r w:rsidR="00786668" w:rsidRPr="00D36AC3">
              <w:rPr>
                <w:b/>
                <w:i/>
                <w:color w:val="auto"/>
                <w:lang w:val="en-US"/>
              </w:rPr>
              <w:t>to submit obligatory with application*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14:paraId="747FB319" w14:textId="73893F01" w:rsidR="00786668" w:rsidRDefault="00F61E25" w:rsidP="006E4669">
            <w:pPr>
              <w:pStyle w:val="Textkrper9pt"/>
              <w:jc w:val="center"/>
              <w:rPr>
                <w:b/>
                <w:color w:val="auto"/>
                <w:lang w:val="en-US"/>
              </w:rPr>
            </w:pPr>
            <w:r>
              <w:rPr>
                <w:b/>
                <w:color w:val="auto"/>
                <w:lang w:val="en-US"/>
              </w:rPr>
              <w:t>beigefügt</w:t>
            </w:r>
          </w:p>
          <w:p w14:paraId="194BCCA0" w14:textId="3DF687D3" w:rsidR="00F61E25" w:rsidRPr="00F61E25" w:rsidRDefault="00F61E25" w:rsidP="006E4669">
            <w:pPr>
              <w:pStyle w:val="Textkrper9pt"/>
              <w:jc w:val="center"/>
              <w:rPr>
                <w:b/>
                <w:i/>
                <w:color w:val="auto"/>
                <w:lang w:val="en-US"/>
              </w:rPr>
            </w:pPr>
            <w:r w:rsidRPr="00F61E25">
              <w:rPr>
                <w:b/>
                <w:i/>
                <w:lang w:val="en-US"/>
              </w:rPr>
              <w:t>attached</w:t>
            </w:r>
          </w:p>
        </w:tc>
      </w:tr>
      <w:tr w:rsidR="0018476F" w:rsidRPr="004E0DEB" w14:paraId="55F3CEDE" w14:textId="77777777" w:rsidTr="006B3EF4">
        <w:trPr>
          <w:trHeight w:val="210"/>
        </w:trPr>
        <w:tc>
          <w:tcPr>
            <w:tcW w:w="8754" w:type="dxa"/>
            <w:shd w:val="clear" w:color="auto" w:fill="auto"/>
          </w:tcPr>
          <w:p w14:paraId="18245DFD" w14:textId="67D7F51B" w:rsidR="006B3EF4" w:rsidRPr="00F61052" w:rsidRDefault="0018476F" w:rsidP="00786668">
            <w:pPr>
              <w:pStyle w:val="Textkrper9pt"/>
              <w:rPr>
                <w:color w:val="auto"/>
                <w:lang w:val="en-US"/>
              </w:rPr>
            </w:pPr>
            <w:r w:rsidRPr="00F61052">
              <w:rPr>
                <w:color w:val="auto"/>
                <w:lang w:val="en-US"/>
              </w:rPr>
              <w:t>Firmenpräsentation</w:t>
            </w:r>
            <w:r w:rsidR="00F61052" w:rsidRPr="00F61052">
              <w:rPr>
                <w:color w:val="auto"/>
                <w:lang w:val="en-US"/>
              </w:rPr>
              <w:t>/-en</w:t>
            </w:r>
          </w:p>
          <w:p w14:paraId="1FCB26E8" w14:textId="149B31FD" w:rsidR="0018476F" w:rsidRPr="00F61052" w:rsidRDefault="006B3EF4" w:rsidP="00786668">
            <w:pPr>
              <w:pStyle w:val="Textkrper9pt"/>
              <w:rPr>
                <w:color w:val="auto"/>
                <w:lang w:val="en-US"/>
              </w:rPr>
            </w:pPr>
            <w:r w:rsidRPr="006B3EF4">
              <w:rPr>
                <w:i/>
                <w:color w:val="auto"/>
                <w:lang w:val="en-US"/>
              </w:rPr>
              <w:t>Company presentation</w:t>
            </w:r>
            <w:r w:rsidR="00F61052">
              <w:rPr>
                <w:i/>
                <w:color w:val="auto"/>
                <w:lang w:val="en-US"/>
              </w:rPr>
              <w:t>/-s</w:t>
            </w:r>
          </w:p>
        </w:tc>
        <w:sdt>
          <w:sdtPr>
            <w:rPr>
              <w:color w:val="auto"/>
              <w:lang w:val="en-US"/>
            </w:rPr>
            <w:id w:val="-137799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shd w:val="clear" w:color="auto" w:fill="auto"/>
              </w:tcPr>
              <w:p w14:paraId="4FA05BEF" w14:textId="6CB0306F" w:rsidR="0018476F" w:rsidRDefault="006B3EF4" w:rsidP="00786668">
                <w:pPr>
                  <w:pStyle w:val="Textkrper9pt"/>
                  <w:jc w:val="center"/>
                  <w:rPr>
                    <w:color w:val="auto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n-US"/>
                  </w:rPr>
                  <w:t>☐</w:t>
                </w:r>
              </w:p>
            </w:tc>
          </w:sdtContent>
        </w:sdt>
      </w:tr>
      <w:tr w:rsidR="0018476F" w:rsidRPr="004E0DEB" w14:paraId="409A889F" w14:textId="77777777" w:rsidTr="006B3EF4">
        <w:trPr>
          <w:trHeight w:val="210"/>
        </w:trPr>
        <w:tc>
          <w:tcPr>
            <w:tcW w:w="8754" w:type="dxa"/>
            <w:shd w:val="clear" w:color="auto" w:fill="auto"/>
          </w:tcPr>
          <w:p w14:paraId="20C5C3AE" w14:textId="77777777" w:rsidR="006B3EF4" w:rsidRDefault="0018476F" w:rsidP="00786668">
            <w:pPr>
              <w:pStyle w:val="Textkrper9pt"/>
              <w:rPr>
                <w:color w:val="auto"/>
              </w:rPr>
            </w:pPr>
            <w:r>
              <w:rPr>
                <w:color w:val="auto"/>
              </w:rPr>
              <w:t>Organigramm</w:t>
            </w:r>
          </w:p>
          <w:p w14:paraId="5770D171" w14:textId="411C8CE3" w:rsidR="0018476F" w:rsidRDefault="006B3EF4" w:rsidP="00786668">
            <w:pPr>
              <w:pStyle w:val="Textkrper9pt"/>
              <w:rPr>
                <w:color w:val="auto"/>
              </w:rPr>
            </w:pPr>
            <w:r w:rsidRPr="006B3EF4">
              <w:rPr>
                <w:i/>
                <w:color w:val="auto"/>
                <w:lang w:val="en-US"/>
              </w:rPr>
              <w:t>Organization chart</w:t>
            </w:r>
          </w:p>
        </w:tc>
        <w:sdt>
          <w:sdtPr>
            <w:rPr>
              <w:color w:val="auto"/>
              <w:lang w:val="en-US"/>
            </w:rPr>
            <w:id w:val="1690649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shd w:val="clear" w:color="auto" w:fill="auto"/>
              </w:tcPr>
              <w:p w14:paraId="1E1FAF73" w14:textId="3D5142EA" w:rsidR="0018476F" w:rsidRDefault="006B3EF4" w:rsidP="00786668">
                <w:pPr>
                  <w:pStyle w:val="Textkrper9pt"/>
                  <w:jc w:val="center"/>
                  <w:rPr>
                    <w:color w:val="auto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n-US"/>
                  </w:rPr>
                  <w:t>☐</w:t>
                </w:r>
              </w:p>
            </w:tc>
          </w:sdtContent>
        </w:sdt>
      </w:tr>
      <w:tr w:rsidR="0018476F" w:rsidRPr="006B3EF4" w14:paraId="65C8E576" w14:textId="77777777" w:rsidTr="006B3EF4">
        <w:trPr>
          <w:trHeight w:val="210"/>
        </w:trPr>
        <w:tc>
          <w:tcPr>
            <w:tcW w:w="8754" w:type="dxa"/>
            <w:shd w:val="clear" w:color="auto" w:fill="auto"/>
          </w:tcPr>
          <w:p w14:paraId="7FB586C5" w14:textId="1AC0CD9D" w:rsidR="0018476F" w:rsidRDefault="0018476F" w:rsidP="00786668">
            <w:pPr>
              <w:pStyle w:val="Textkrper9pt"/>
              <w:rPr>
                <w:color w:val="auto"/>
              </w:rPr>
            </w:pPr>
            <w:r>
              <w:rPr>
                <w:color w:val="auto"/>
              </w:rPr>
              <w:t>Zertifi</w:t>
            </w:r>
            <w:r w:rsidR="00440AB7">
              <w:rPr>
                <w:color w:val="auto"/>
              </w:rPr>
              <w:t>kate</w:t>
            </w:r>
            <w:r>
              <w:rPr>
                <w:color w:val="auto"/>
              </w:rPr>
              <w:t xml:space="preserve"> </w:t>
            </w:r>
            <w:r w:rsidR="006B3EF4">
              <w:rPr>
                <w:color w:val="auto"/>
              </w:rPr>
              <w:t>des</w:t>
            </w:r>
            <w:r>
              <w:rPr>
                <w:color w:val="auto"/>
              </w:rPr>
              <w:t xml:space="preserve"> Qualitätsmanagementsystem</w:t>
            </w:r>
            <w:r w:rsidR="006B3EF4">
              <w:rPr>
                <w:color w:val="auto"/>
              </w:rPr>
              <w:t>s</w:t>
            </w:r>
            <w:r>
              <w:rPr>
                <w:color w:val="auto"/>
              </w:rPr>
              <w:t xml:space="preserve"> (ISO 9001, ISO/TS </w:t>
            </w:r>
            <w:r w:rsidRPr="0018476F">
              <w:rPr>
                <w:color w:val="auto"/>
              </w:rPr>
              <w:t>22163 (IRIS)</w:t>
            </w:r>
            <w:r>
              <w:rPr>
                <w:color w:val="auto"/>
              </w:rPr>
              <w:t xml:space="preserve"> etc.)</w:t>
            </w:r>
          </w:p>
          <w:p w14:paraId="61AA5FFE" w14:textId="5F79E661" w:rsidR="006B3EF4" w:rsidRPr="006B3EF4" w:rsidRDefault="006B3EF4" w:rsidP="00786668">
            <w:pPr>
              <w:pStyle w:val="Textkrper9pt"/>
              <w:rPr>
                <w:color w:val="auto"/>
                <w:lang w:val="en-US"/>
              </w:rPr>
            </w:pPr>
            <w:r w:rsidRPr="006B3EF4">
              <w:rPr>
                <w:i/>
                <w:color w:val="auto"/>
                <w:lang w:val="en-US"/>
              </w:rPr>
              <w:t>Certifica</w:t>
            </w:r>
            <w:r w:rsidR="00440AB7">
              <w:rPr>
                <w:i/>
                <w:color w:val="auto"/>
                <w:lang w:val="en-US"/>
              </w:rPr>
              <w:t>tes</w:t>
            </w:r>
            <w:r w:rsidRPr="006B3EF4">
              <w:rPr>
                <w:i/>
                <w:color w:val="auto"/>
                <w:lang w:val="en-US"/>
              </w:rPr>
              <w:t xml:space="preserve"> of Quality Management System</w:t>
            </w:r>
          </w:p>
        </w:tc>
        <w:sdt>
          <w:sdtPr>
            <w:rPr>
              <w:color w:val="auto"/>
              <w:lang w:val="en-US"/>
            </w:rPr>
            <w:id w:val="-587614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shd w:val="clear" w:color="auto" w:fill="auto"/>
              </w:tcPr>
              <w:p w14:paraId="60317E58" w14:textId="01E65772" w:rsidR="0018476F" w:rsidRPr="006B3EF4" w:rsidRDefault="006B3EF4" w:rsidP="00786668">
                <w:pPr>
                  <w:pStyle w:val="Textkrper9pt"/>
                  <w:jc w:val="center"/>
                  <w:rPr>
                    <w:color w:val="auto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n-US"/>
                  </w:rPr>
                  <w:t>☐</w:t>
                </w:r>
              </w:p>
            </w:tc>
          </w:sdtContent>
        </w:sdt>
      </w:tr>
    </w:tbl>
    <w:p w14:paraId="7A7D0238" w14:textId="77777777" w:rsidR="00786668" w:rsidRPr="00396BB3" w:rsidRDefault="00786668">
      <w:pPr>
        <w:rPr>
          <w:color w:val="auto"/>
          <w:sz w:val="20"/>
          <w:lang w:val="en-US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811"/>
        <w:gridCol w:w="1046"/>
        <w:gridCol w:w="1923"/>
      </w:tblGrid>
      <w:tr w:rsidR="003A216C" w:rsidRPr="00B51B8D" w14:paraId="6EBCE8F7" w14:textId="77777777" w:rsidTr="0018476F">
        <w:trPr>
          <w:trHeight w:val="210"/>
        </w:trPr>
        <w:tc>
          <w:tcPr>
            <w:tcW w:w="6811" w:type="dxa"/>
            <w:shd w:val="clear" w:color="auto" w:fill="D9D9D9" w:themeFill="background1" w:themeFillShade="D9"/>
          </w:tcPr>
          <w:p w14:paraId="64B15220" w14:textId="7C6E699B" w:rsidR="00624571" w:rsidRPr="004E0DEB" w:rsidRDefault="00624571" w:rsidP="00624571">
            <w:pPr>
              <w:pStyle w:val="Textkrper9pt"/>
              <w:rPr>
                <w:b/>
                <w:color w:val="auto"/>
              </w:rPr>
            </w:pPr>
            <w:r w:rsidRPr="004E0DEB">
              <w:rPr>
                <w:b/>
                <w:color w:val="auto"/>
              </w:rPr>
              <w:t>Folgende Dokumente sollten mit dem Antrag als Anhang gesendet*</w:t>
            </w:r>
          </w:p>
          <w:p w14:paraId="58F3A733" w14:textId="32D65DDD" w:rsidR="00786668" w:rsidRPr="00D36AC3" w:rsidRDefault="00624571" w:rsidP="00624571">
            <w:pPr>
              <w:pStyle w:val="Textkrper9pt"/>
              <w:rPr>
                <w:i/>
                <w:color w:val="auto"/>
                <w:lang w:val="en-US"/>
              </w:rPr>
            </w:pPr>
            <w:r w:rsidRPr="00D36AC3">
              <w:rPr>
                <w:b/>
                <w:i/>
                <w:color w:val="auto"/>
                <w:lang w:val="en-US"/>
              </w:rPr>
              <w:t>The following documents should be attached*</w:t>
            </w:r>
          </w:p>
        </w:tc>
        <w:tc>
          <w:tcPr>
            <w:tcW w:w="1046" w:type="dxa"/>
            <w:shd w:val="clear" w:color="auto" w:fill="D9D9D9" w:themeFill="background1" w:themeFillShade="D9"/>
          </w:tcPr>
          <w:p w14:paraId="013CCC86" w14:textId="646DD3E8" w:rsidR="00786668" w:rsidRDefault="00F61E25" w:rsidP="00624571">
            <w:pPr>
              <w:pStyle w:val="Textkrper9pt"/>
              <w:jc w:val="center"/>
              <w:rPr>
                <w:b/>
                <w:color w:val="auto"/>
                <w:lang w:val="en-US"/>
              </w:rPr>
            </w:pPr>
            <w:r w:rsidRPr="004E0DEB">
              <w:rPr>
                <w:b/>
                <w:color w:val="auto"/>
                <w:lang w:val="en-US"/>
              </w:rPr>
              <w:t>B</w:t>
            </w:r>
            <w:r w:rsidR="00786668" w:rsidRPr="004E0DEB">
              <w:rPr>
                <w:b/>
                <w:color w:val="auto"/>
                <w:lang w:val="en-US"/>
              </w:rPr>
              <w:t>eigefügt</w:t>
            </w:r>
          </w:p>
          <w:p w14:paraId="16623A4E" w14:textId="07866733" w:rsidR="00F61E25" w:rsidRPr="00F61E25" w:rsidRDefault="00F61E25" w:rsidP="00624571">
            <w:pPr>
              <w:pStyle w:val="Textkrper9pt"/>
              <w:jc w:val="center"/>
              <w:rPr>
                <w:b/>
                <w:i/>
                <w:color w:val="auto"/>
                <w:lang w:val="en-US"/>
              </w:rPr>
            </w:pPr>
            <w:r w:rsidRPr="00F61E25">
              <w:rPr>
                <w:b/>
                <w:i/>
                <w:lang w:val="en-US"/>
              </w:rPr>
              <w:t>attached</w:t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14:paraId="6E376CF8" w14:textId="77777777" w:rsidR="00786668" w:rsidRDefault="00786668" w:rsidP="00624571">
            <w:pPr>
              <w:pStyle w:val="Textkrper9pt"/>
              <w:jc w:val="center"/>
              <w:rPr>
                <w:b/>
                <w:color w:val="auto"/>
                <w:lang w:val="en-US"/>
              </w:rPr>
            </w:pPr>
            <w:r w:rsidRPr="004E0DEB">
              <w:rPr>
                <w:b/>
                <w:color w:val="auto"/>
                <w:lang w:val="en-US"/>
              </w:rPr>
              <w:t>Vorlage beim Audit</w:t>
            </w:r>
          </w:p>
          <w:p w14:paraId="51636F98" w14:textId="0E61A2D4" w:rsidR="00F61E25" w:rsidRPr="00783D13" w:rsidRDefault="00F61E25" w:rsidP="00624571">
            <w:pPr>
              <w:pStyle w:val="Textkrper9pt"/>
              <w:jc w:val="center"/>
              <w:rPr>
                <w:b/>
                <w:i/>
                <w:color w:val="auto"/>
                <w:lang w:val="en-US"/>
              </w:rPr>
            </w:pPr>
            <w:r w:rsidRPr="00783D13">
              <w:rPr>
                <w:b/>
                <w:i/>
                <w:lang w:val="en-US"/>
              </w:rPr>
              <w:t>Submission in the audit</w:t>
            </w:r>
          </w:p>
        </w:tc>
      </w:tr>
      <w:tr w:rsidR="0018476F" w:rsidRPr="004E0DEB" w14:paraId="30193F84" w14:textId="77777777" w:rsidTr="0018476F">
        <w:trPr>
          <w:trHeight w:val="210"/>
        </w:trPr>
        <w:tc>
          <w:tcPr>
            <w:tcW w:w="6811" w:type="dxa"/>
            <w:shd w:val="clear" w:color="auto" w:fill="auto"/>
          </w:tcPr>
          <w:p w14:paraId="3A313F1F" w14:textId="08177D47" w:rsidR="0018476F" w:rsidRPr="004E0DEB" w:rsidRDefault="0018476F" w:rsidP="0018476F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Zusammenstellung wichtiger Fertigungseinrichtungen</w:t>
            </w:r>
            <w:r w:rsidRPr="004E0DEB">
              <w:rPr>
                <w:color w:val="auto"/>
              </w:rPr>
              <w:br/>
            </w:r>
            <w:r w:rsidRPr="00D36AC3">
              <w:rPr>
                <w:i/>
                <w:color w:val="auto"/>
              </w:rPr>
              <w:t>List of the most important production facilities</w:t>
            </w:r>
          </w:p>
        </w:tc>
        <w:sdt>
          <w:sdtPr>
            <w:rPr>
              <w:color w:val="auto"/>
            </w:rPr>
            <w:id w:val="874350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shd w:val="clear" w:color="auto" w:fill="auto"/>
                <w:vAlign w:val="center"/>
              </w:tcPr>
              <w:p w14:paraId="0E4F543E" w14:textId="082DC225" w:rsidR="0018476F" w:rsidRDefault="0018476F" w:rsidP="0018476F">
                <w:pPr>
                  <w:pStyle w:val="Textkrper9pt"/>
                  <w:jc w:val="center"/>
                  <w:rPr>
                    <w:color w:val="auto"/>
                  </w:rPr>
                </w:pPr>
                <w:r w:rsidRPr="004E0DEB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3790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3" w:type="dxa"/>
                <w:shd w:val="clear" w:color="auto" w:fill="auto"/>
                <w:vAlign w:val="center"/>
              </w:tcPr>
              <w:p w14:paraId="145F890C" w14:textId="5E7DC581" w:rsidR="0018476F" w:rsidRDefault="0018476F" w:rsidP="0018476F">
                <w:pPr>
                  <w:pStyle w:val="Textkrper9pt"/>
                  <w:jc w:val="center"/>
                  <w:rPr>
                    <w:color w:val="auto"/>
                  </w:rPr>
                </w:pPr>
                <w:r w:rsidRPr="004E0DEB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18476F" w:rsidRPr="004E0DEB" w14:paraId="69772452" w14:textId="77777777" w:rsidTr="0018476F">
        <w:trPr>
          <w:trHeight w:val="210"/>
        </w:trPr>
        <w:tc>
          <w:tcPr>
            <w:tcW w:w="6811" w:type="dxa"/>
            <w:shd w:val="clear" w:color="auto" w:fill="auto"/>
          </w:tcPr>
          <w:p w14:paraId="0D2CEF82" w14:textId="6BE3E9B3" w:rsidR="0018476F" w:rsidRPr="004E0DEB" w:rsidRDefault="0018476F" w:rsidP="0018476F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Zusammenstellung vorhandener Prüfeinrichtungen</w:t>
            </w:r>
            <w:r w:rsidRPr="004E0DEB">
              <w:rPr>
                <w:color w:val="auto"/>
              </w:rPr>
              <w:br/>
            </w:r>
            <w:r w:rsidRPr="00D36AC3">
              <w:rPr>
                <w:i/>
                <w:color w:val="auto"/>
              </w:rPr>
              <w:t>List of the existing test facilities</w:t>
            </w:r>
          </w:p>
        </w:tc>
        <w:sdt>
          <w:sdtPr>
            <w:rPr>
              <w:color w:val="auto"/>
            </w:rPr>
            <w:id w:val="-811168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shd w:val="clear" w:color="auto" w:fill="auto"/>
                <w:vAlign w:val="center"/>
              </w:tcPr>
              <w:p w14:paraId="0FECF8B7" w14:textId="73212D9C" w:rsidR="0018476F" w:rsidRPr="004E0DEB" w:rsidRDefault="0018476F" w:rsidP="0018476F">
                <w:pPr>
                  <w:pStyle w:val="Textkrper9pt"/>
                  <w:jc w:val="center"/>
                  <w:rPr>
                    <w:color w:val="auto"/>
                  </w:rPr>
                </w:pPr>
                <w:r w:rsidRPr="004E0DEB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886075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3" w:type="dxa"/>
                <w:shd w:val="clear" w:color="auto" w:fill="auto"/>
                <w:vAlign w:val="center"/>
              </w:tcPr>
              <w:p w14:paraId="110E3796" w14:textId="5ADFB933" w:rsidR="0018476F" w:rsidRPr="004E0DEB" w:rsidRDefault="0018476F" w:rsidP="0018476F">
                <w:pPr>
                  <w:pStyle w:val="Textkrper9pt"/>
                  <w:jc w:val="center"/>
                  <w:rPr>
                    <w:color w:val="auto"/>
                  </w:rPr>
                </w:pPr>
                <w:r w:rsidRPr="004E0DEB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18476F" w:rsidRPr="004E0DEB" w14:paraId="23321082" w14:textId="77777777" w:rsidTr="0018476F">
        <w:trPr>
          <w:trHeight w:val="210"/>
        </w:trPr>
        <w:tc>
          <w:tcPr>
            <w:tcW w:w="6811" w:type="dxa"/>
            <w:shd w:val="clear" w:color="auto" w:fill="auto"/>
          </w:tcPr>
          <w:p w14:paraId="5208605F" w14:textId="77777777" w:rsidR="0018476F" w:rsidRPr="004E0DEB" w:rsidRDefault="0018476F" w:rsidP="0018476F">
            <w:pPr>
              <w:pStyle w:val="Textkrper9pt"/>
              <w:rPr>
                <w:color w:val="auto"/>
                <w:lang w:val="en-US"/>
              </w:rPr>
            </w:pPr>
            <w:r w:rsidRPr="004E0DEB">
              <w:rPr>
                <w:color w:val="auto"/>
                <w:lang w:val="en-US"/>
              </w:rPr>
              <w:t>Produktspezifikation, technische Lieferbedingungen</w:t>
            </w:r>
          </w:p>
          <w:p w14:paraId="0C1E88D0" w14:textId="07E0CF20" w:rsidR="0018476F" w:rsidRPr="00D36AC3" w:rsidRDefault="0018476F" w:rsidP="0018476F">
            <w:pPr>
              <w:pStyle w:val="Textkrper9pt"/>
              <w:rPr>
                <w:i/>
                <w:color w:val="auto"/>
                <w:lang w:val="en-US"/>
              </w:rPr>
            </w:pPr>
            <w:r w:rsidRPr="00D36AC3">
              <w:rPr>
                <w:i/>
                <w:color w:val="auto"/>
                <w:lang w:val="en-US"/>
              </w:rPr>
              <w:t>Product specification, technical delivery conditions</w:t>
            </w:r>
          </w:p>
        </w:tc>
        <w:sdt>
          <w:sdtPr>
            <w:rPr>
              <w:color w:val="auto"/>
            </w:rPr>
            <w:id w:val="1084654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shd w:val="clear" w:color="auto" w:fill="auto"/>
                <w:vAlign w:val="center"/>
              </w:tcPr>
              <w:p w14:paraId="0A734265" w14:textId="17882A8D" w:rsidR="0018476F" w:rsidRPr="004E0DEB" w:rsidRDefault="0018476F" w:rsidP="0018476F">
                <w:pPr>
                  <w:pStyle w:val="Textkrper9pt"/>
                  <w:jc w:val="center"/>
                  <w:rPr>
                    <w:color w:val="auto"/>
                    <w:lang w:val="en-US"/>
                  </w:rPr>
                </w:pPr>
                <w:r w:rsidRPr="004E0DEB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1146508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3" w:type="dxa"/>
                <w:shd w:val="clear" w:color="auto" w:fill="auto"/>
                <w:vAlign w:val="center"/>
              </w:tcPr>
              <w:p w14:paraId="02C6E454" w14:textId="20A8040D" w:rsidR="0018476F" w:rsidRPr="004E0DEB" w:rsidRDefault="0018476F" w:rsidP="0018476F">
                <w:pPr>
                  <w:pStyle w:val="Textkrper9pt"/>
                  <w:jc w:val="center"/>
                  <w:rPr>
                    <w:color w:val="auto"/>
                    <w:lang w:val="en-US"/>
                  </w:rPr>
                </w:pPr>
                <w:r w:rsidRPr="004E0DEB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18476F" w:rsidRPr="004E0DEB" w14:paraId="49777F24" w14:textId="77777777" w:rsidTr="0018476F">
        <w:trPr>
          <w:trHeight w:val="210"/>
        </w:trPr>
        <w:tc>
          <w:tcPr>
            <w:tcW w:w="6811" w:type="dxa"/>
            <w:shd w:val="clear" w:color="auto" w:fill="auto"/>
          </w:tcPr>
          <w:p w14:paraId="51ABF696" w14:textId="4ECF239B" w:rsidR="0018476F" w:rsidRPr="004E0DEB" w:rsidRDefault="0018476F" w:rsidP="0018476F">
            <w:pPr>
              <w:pStyle w:val="Textkrper9pt"/>
              <w:rPr>
                <w:color w:val="auto"/>
              </w:rPr>
            </w:pPr>
            <w:r w:rsidRPr="004E0DEB">
              <w:rPr>
                <w:color w:val="auto"/>
              </w:rPr>
              <w:t>Fertigungs-</w:t>
            </w:r>
            <w:r w:rsidR="00E26CA5">
              <w:rPr>
                <w:color w:val="auto"/>
              </w:rPr>
              <w:t xml:space="preserve"> </w:t>
            </w:r>
            <w:r w:rsidRPr="004E0DEB">
              <w:rPr>
                <w:color w:val="auto"/>
              </w:rPr>
              <w:t>und Prüffolgeplan des Produktes</w:t>
            </w:r>
          </w:p>
          <w:p w14:paraId="2A698B15" w14:textId="5C5C0801" w:rsidR="0018476F" w:rsidRPr="00D36AC3" w:rsidRDefault="0018476F" w:rsidP="0018476F">
            <w:pPr>
              <w:pStyle w:val="Textkrper9pt"/>
              <w:rPr>
                <w:i/>
                <w:color w:val="auto"/>
                <w:lang w:val="en-US"/>
              </w:rPr>
            </w:pPr>
            <w:r w:rsidRPr="00D36AC3">
              <w:rPr>
                <w:i/>
                <w:color w:val="auto"/>
                <w:lang w:val="en-US"/>
              </w:rPr>
              <w:t>Test and inspection sequence plan for the product</w:t>
            </w:r>
          </w:p>
        </w:tc>
        <w:sdt>
          <w:sdtPr>
            <w:rPr>
              <w:color w:val="auto"/>
            </w:rPr>
            <w:id w:val="-782265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shd w:val="clear" w:color="auto" w:fill="auto"/>
                <w:vAlign w:val="center"/>
              </w:tcPr>
              <w:p w14:paraId="2E096465" w14:textId="1C135501" w:rsidR="0018476F" w:rsidRPr="004E0DEB" w:rsidRDefault="0018476F" w:rsidP="0018476F">
                <w:pPr>
                  <w:pStyle w:val="Textkrper9pt"/>
                  <w:jc w:val="center"/>
                  <w:rPr>
                    <w:color w:val="auto"/>
                    <w:lang w:val="en-US"/>
                  </w:rPr>
                </w:pPr>
                <w:r w:rsidRPr="004E0DEB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499540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3" w:type="dxa"/>
                <w:shd w:val="clear" w:color="auto" w:fill="auto"/>
                <w:vAlign w:val="center"/>
              </w:tcPr>
              <w:p w14:paraId="395D4046" w14:textId="4A66E109" w:rsidR="0018476F" w:rsidRPr="004E0DEB" w:rsidRDefault="0018476F" w:rsidP="0018476F">
                <w:pPr>
                  <w:pStyle w:val="Textkrper9pt"/>
                  <w:jc w:val="center"/>
                  <w:rPr>
                    <w:color w:val="auto"/>
                    <w:lang w:val="en-US"/>
                  </w:rPr>
                </w:pPr>
                <w:r w:rsidRPr="004E0DEB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</w:tbl>
    <w:p w14:paraId="343732E0" w14:textId="77777777" w:rsidR="00575EE0" w:rsidRDefault="00575EE0" w:rsidP="00786668">
      <w:pPr>
        <w:rPr>
          <w:color w:val="auto"/>
          <w:sz w:val="20"/>
        </w:rPr>
      </w:pPr>
    </w:p>
    <w:p w14:paraId="4F468A22" w14:textId="71ED35D5" w:rsidR="006B3EF4" w:rsidRPr="003A3412" w:rsidRDefault="006B3EF4" w:rsidP="00786668">
      <w:pPr>
        <w:rPr>
          <w:color w:val="auto"/>
          <w:sz w:val="16"/>
          <w:szCs w:val="16"/>
        </w:rPr>
      </w:pPr>
      <w:r w:rsidRPr="004E0DEB">
        <w:rPr>
          <w:color w:val="auto"/>
          <w:sz w:val="20"/>
        </w:rPr>
        <w:t>*</w:t>
      </w:r>
      <w:r w:rsidRPr="004E0DEB">
        <w:rPr>
          <w:color w:val="auto"/>
          <w:sz w:val="16"/>
          <w:szCs w:val="16"/>
        </w:rPr>
        <w:t xml:space="preserve">Die Unterlagen werden zur Auditvorbereitung und –planung benötigt. Fehlende Unterlagen können zu Verzögerung im Prozess führen. </w:t>
      </w:r>
      <w:r w:rsidRPr="003A3412">
        <w:rPr>
          <w:color w:val="auto"/>
          <w:sz w:val="16"/>
          <w:szCs w:val="16"/>
        </w:rPr>
        <w:t>Die Unterlagen müssen während des Audits vorliegen.</w:t>
      </w:r>
    </w:p>
    <w:p w14:paraId="73D0151B" w14:textId="079C485D" w:rsidR="00437D74" w:rsidRPr="00A62532" w:rsidRDefault="006B3EF4">
      <w:pPr>
        <w:rPr>
          <w:color w:val="auto"/>
          <w:sz w:val="18"/>
          <w:szCs w:val="18"/>
          <w:lang w:val="en-US"/>
        </w:rPr>
      </w:pPr>
      <w:r>
        <w:rPr>
          <w:color w:val="auto"/>
          <w:sz w:val="16"/>
          <w:szCs w:val="16"/>
          <w:lang w:val="en-US"/>
        </w:rPr>
        <w:t>*</w:t>
      </w:r>
      <w:r w:rsidR="00786668" w:rsidRPr="006B3EF4">
        <w:rPr>
          <w:i/>
          <w:color w:val="auto"/>
          <w:sz w:val="16"/>
          <w:szCs w:val="16"/>
          <w:lang w:val="en-US"/>
        </w:rPr>
        <w:t xml:space="preserve">The documents are needed for preparation and planning. </w:t>
      </w:r>
      <w:r w:rsidR="00786668" w:rsidRPr="00D36AC3">
        <w:rPr>
          <w:i/>
          <w:color w:val="auto"/>
          <w:sz w:val="16"/>
          <w:szCs w:val="16"/>
          <w:lang w:val="en-US"/>
        </w:rPr>
        <w:t>Missing documents may lead to delays in the process. The documents must be available latest in the audit.</w:t>
      </w:r>
    </w:p>
    <w:sectPr w:rsidR="00437D74" w:rsidRPr="00A62532" w:rsidSect="00E64BBE">
      <w:headerReference w:type="default" r:id="rId14"/>
      <w:footerReference w:type="default" r:id="rId15"/>
      <w:headerReference w:type="first" r:id="rId16"/>
      <w:pgSz w:w="11906" w:h="16838" w:code="9"/>
      <w:pgMar w:top="1418" w:right="425" w:bottom="1135" w:left="1701" w:header="369" w:footer="1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BD381" w14:textId="77777777" w:rsidR="00882F61" w:rsidRDefault="00882F61">
      <w:r>
        <w:separator/>
      </w:r>
    </w:p>
  </w:endnote>
  <w:endnote w:type="continuationSeparator" w:id="0">
    <w:p w14:paraId="2B66DA0C" w14:textId="77777777" w:rsidR="00882F61" w:rsidRDefault="00882F61">
      <w:r>
        <w:continuationSeparator/>
      </w:r>
    </w:p>
  </w:endnote>
  <w:endnote w:type="continuationNotice" w:id="1">
    <w:p w14:paraId="43621DD9" w14:textId="77777777" w:rsidR="00882F61" w:rsidRDefault="00882F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B Office">
    <w:panose1 w:val="020B0604020202020204"/>
    <w:charset w:val="00"/>
    <w:family w:val="swiss"/>
    <w:pitch w:val="variable"/>
    <w:sig w:usb0="A00000AF" w:usb1="1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Gill Sans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35"/>
      <w:gridCol w:w="2788"/>
    </w:tblGrid>
    <w:tr w:rsidR="002C2983" w14:paraId="238EEB16" w14:textId="77777777" w:rsidTr="00F437DA">
      <w:tc>
        <w:tcPr>
          <w:tcW w:w="7135" w:type="dxa"/>
        </w:tcPr>
        <w:p w14:paraId="7826C030" w14:textId="77777777" w:rsidR="002C2983" w:rsidRDefault="002C2983" w:rsidP="002C2983">
          <w:pPr>
            <w:pStyle w:val="Fuzeile"/>
          </w:pPr>
          <w:r w:rsidRPr="00780421">
            <w:t>Deutsche Bahn AG</w:t>
          </w:r>
        </w:p>
      </w:tc>
      <w:tc>
        <w:tcPr>
          <w:tcW w:w="2788" w:type="dxa"/>
        </w:tcPr>
        <w:p w14:paraId="01A7F5D7" w14:textId="13922218" w:rsidR="002C2983" w:rsidRDefault="002C2983" w:rsidP="002C2983">
          <w:pPr>
            <w:pStyle w:val="Fuzeile"/>
            <w:jc w:val="right"/>
          </w:pPr>
          <w:r>
            <w:t xml:space="preserve">Dok.-Nr.: </w:t>
          </w:r>
          <w:r w:rsidR="00B51B8D">
            <w:t>0311</w:t>
          </w:r>
          <w:r>
            <w:t xml:space="preserve"> </w:t>
          </w:r>
          <w:r w:rsidR="00E627E9">
            <w:t>v</w:t>
          </w:r>
          <w:r w:rsidR="00B51B8D">
            <w:t>1.0</w:t>
          </w:r>
        </w:p>
      </w:tc>
    </w:tr>
    <w:tr w:rsidR="002C2983" w14:paraId="6B5E3AA3" w14:textId="77777777" w:rsidTr="00F437DA">
      <w:tc>
        <w:tcPr>
          <w:tcW w:w="7135" w:type="dxa"/>
        </w:tcPr>
        <w:p w14:paraId="3CDD6464" w14:textId="77777777" w:rsidR="002C2983" w:rsidRPr="00780421" w:rsidRDefault="002C2983" w:rsidP="002C2983">
          <w:pPr>
            <w:pStyle w:val="Fuzeile"/>
          </w:pPr>
          <w:r>
            <w:t>Qualitätssicherung Beschaffung Schienenfahrzeuge und Schienenfahrzeugteile</w:t>
          </w:r>
        </w:p>
      </w:tc>
      <w:tc>
        <w:tcPr>
          <w:tcW w:w="2788" w:type="dxa"/>
        </w:tcPr>
        <w:p w14:paraId="1461148E" w14:textId="77777777" w:rsidR="002C2983" w:rsidRDefault="002C2983" w:rsidP="002C2983">
          <w:pPr>
            <w:pStyle w:val="Fuzeile"/>
            <w:jc w:val="right"/>
          </w:pPr>
          <w:r>
            <w:t xml:space="preserve">Seite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von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</w:rPr>
            <w:t>6</w:t>
          </w:r>
          <w:r>
            <w:rPr>
              <w:b/>
              <w:bCs/>
            </w:rPr>
            <w:fldChar w:fldCharType="end"/>
          </w:r>
        </w:p>
      </w:tc>
    </w:tr>
  </w:tbl>
  <w:p w14:paraId="6BD77A0A" w14:textId="77777777" w:rsidR="00155824" w:rsidRPr="00750EF6" w:rsidRDefault="00155824" w:rsidP="00750EF6">
    <w:pPr>
      <w:pStyle w:val="Fuzeile"/>
      <w:tabs>
        <w:tab w:val="clear" w:pos="4820"/>
        <w:tab w:val="clear" w:pos="9498"/>
        <w:tab w:val="right" w:pos="1105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A2BEF" w14:textId="77777777" w:rsidR="00882F61" w:rsidRDefault="00882F61">
      <w:r>
        <w:separator/>
      </w:r>
    </w:p>
  </w:footnote>
  <w:footnote w:type="continuationSeparator" w:id="0">
    <w:p w14:paraId="4BABE425" w14:textId="77777777" w:rsidR="00882F61" w:rsidRDefault="00882F61">
      <w:r>
        <w:continuationSeparator/>
      </w:r>
    </w:p>
  </w:footnote>
  <w:footnote w:type="continuationNotice" w:id="1">
    <w:p w14:paraId="17CF3F30" w14:textId="77777777" w:rsidR="00882F61" w:rsidRDefault="00882F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00172" w14:textId="77777777" w:rsidR="00155824" w:rsidRDefault="00155824" w:rsidP="00336AEE">
    <w:pPr>
      <w:rPr>
        <w:b/>
        <w:color w:val="auto"/>
        <w:sz w:val="28"/>
        <w:szCs w:val="28"/>
      </w:rPr>
    </w:pPr>
    <w:r>
      <w:rPr>
        <w:noProof/>
        <w:szCs w:val="6"/>
      </w:rPr>
      <w:drawing>
        <wp:anchor distT="0" distB="0" distL="114300" distR="114300" simplePos="0" relativeHeight="251658241" behindDoc="0" locked="0" layoutInCell="1" allowOverlap="1" wp14:anchorId="767AF3F5" wp14:editId="65EDE63A">
          <wp:simplePos x="0" y="0"/>
          <wp:positionH relativeFrom="page">
            <wp:posOffset>6480810</wp:posOffset>
          </wp:positionH>
          <wp:positionV relativeFrom="page">
            <wp:posOffset>252095</wp:posOffset>
          </wp:positionV>
          <wp:extent cx="540000" cy="378000"/>
          <wp:effectExtent l="0" t="0" r="0" b="3175"/>
          <wp:wrapNone/>
          <wp:docPr id="79" name="Logo_Farbe" descr="DB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rbe" descr="DB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3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auto"/>
        <w:sz w:val="28"/>
        <w:szCs w:val="28"/>
      </w:rPr>
      <w:t>HPQ</w:t>
    </w:r>
  </w:p>
  <w:p w14:paraId="50543579" w14:textId="77777777" w:rsidR="00155824" w:rsidRDefault="00155824" w:rsidP="00336AEE">
    <w:pPr>
      <w:rPr>
        <w:b/>
        <w:color w:val="auto"/>
        <w:sz w:val="28"/>
        <w:szCs w:val="28"/>
      </w:rPr>
    </w:pPr>
    <w:r>
      <w:rPr>
        <w:b/>
        <w:color w:val="auto"/>
        <w:sz w:val="28"/>
        <w:szCs w:val="28"/>
      </w:rPr>
      <w:t>Herstellerbezogene Produktqualifikation</w:t>
    </w:r>
  </w:p>
  <w:p w14:paraId="4994529A" w14:textId="77777777" w:rsidR="00155824" w:rsidRPr="004E0DEB" w:rsidRDefault="00155824" w:rsidP="00336AEE">
    <w:pPr>
      <w:pStyle w:val="Kolumnentitel"/>
      <w:ind w:left="0"/>
      <w:rPr>
        <w:i/>
        <w:color w:val="auto"/>
      </w:rPr>
    </w:pPr>
    <w:r w:rsidRPr="004E0DEB">
      <w:rPr>
        <w:i/>
        <w:color w:val="auto"/>
        <w:sz w:val="20"/>
        <w:szCs w:val="20"/>
      </w:rPr>
      <w:t>Manufacturer Related Product Qualification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05715" w14:textId="77777777" w:rsidR="00155824" w:rsidRDefault="00155824" w:rsidP="00B47714">
    <w:pPr>
      <w:rPr>
        <w:b/>
        <w:color w:val="auto"/>
        <w:sz w:val="28"/>
        <w:szCs w:val="28"/>
      </w:rPr>
    </w:pPr>
    <w:r>
      <w:rPr>
        <w:noProof/>
        <w:szCs w:val="6"/>
      </w:rPr>
      <w:drawing>
        <wp:anchor distT="0" distB="0" distL="114300" distR="114300" simplePos="0" relativeHeight="251658240" behindDoc="0" locked="0" layoutInCell="1" allowOverlap="1" wp14:anchorId="241928AC" wp14:editId="743A1477">
          <wp:simplePos x="0" y="0"/>
          <wp:positionH relativeFrom="page">
            <wp:posOffset>6480810</wp:posOffset>
          </wp:positionH>
          <wp:positionV relativeFrom="page">
            <wp:posOffset>252095</wp:posOffset>
          </wp:positionV>
          <wp:extent cx="540000" cy="378000"/>
          <wp:effectExtent l="0" t="0" r="0" b="3175"/>
          <wp:wrapNone/>
          <wp:docPr id="80" name="Logo_Farbe" descr="DB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rbe" descr="DB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3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auto"/>
        <w:sz w:val="28"/>
        <w:szCs w:val="28"/>
      </w:rPr>
      <w:t>HPQ – Herstellerbezogene Produktqualifikation</w:t>
    </w:r>
  </w:p>
  <w:p w14:paraId="0B899E98" w14:textId="77777777" w:rsidR="00155824" w:rsidRPr="00DE5725" w:rsidRDefault="00155824" w:rsidP="00B47714">
    <w:pPr>
      <w:rPr>
        <w:color w:val="auto"/>
        <w:sz w:val="20"/>
      </w:rPr>
    </w:pPr>
    <w:r w:rsidRPr="00DE5725">
      <w:rPr>
        <w:color w:val="auto"/>
        <w:sz w:val="20"/>
      </w:rPr>
      <w:t>MPQ – Manufacturer Related Product Qualification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BD10264_"/>
      </v:shape>
    </w:pict>
  </w:numPicBullet>
  <w:abstractNum w:abstractNumId="0" w15:restartNumberingAfterBreak="0">
    <w:nsid w:val="FFFFFF81"/>
    <w:multiLevelType w:val="singleLevel"/>
    <w:tmpl w:val="919464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DBA1AF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7C21BD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03D4195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1891F6C"/>
    <w:multiLevelType w:val="multilevel"/>
    <w:tmpl w:val="17A8E6F2"/>
    <w:lvl w:ilvl="0">
      <w:start w:val="1"/>
      <w:numFmt w:val="decimal"/>
      <w:pStyle w:val="Nummerierung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37E2F0B"/>
    <w:multiLevelType w:val="hybridMultilevel"/>
    <w:tmpl w:val="CDE20A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B7759"/>
    <w:multiLevelType w:val="singleLevel"/>
    <w:tmpl w:val="E8E07942"/>
    <w:lvl w:ilvl="0">
      <w:start w:val="1"/>
      <w:numFmt w:val="bullet"/>
      <w:pStyle w:val="TBAufzhlungEbene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2742C9D"/>
    <w:multiLevelType w:val="hybridMultilevel"/>
    <w:tmpl w:val="A35699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000EC"/>
    <w:multiLevelType w:val="hybridMultilevel"/>
    <w:tmpl w:val="DB40D7CE"/>
    <w:lvl w:ilvl="0" w:tplc="8698DA30">
      <w:start w:val="1"/>
      <w:numFmt w:val="bullet"/>
      <w:pStyle w:val="Aufzhlungszeichen"/>
      <w:lvlText w:val="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0194A"/>
    <w:multiLevelType w:val="singleLevel"/>
    <w:tmpl w:val="95F66FB0"/>
    <w:lvl w:ilvl="0">
      <w:start w:val="1"/>
      <w:numFmt w:val="bullet"/>
      <w:pStyle w:val="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530DED"/>
    <w:multiLevelType w:val="multilevel"/>
    <w:tmpl w:val="F97E19A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ascii="DB Office" w:hAnsi="DB Office" w:hint="default"/>
        <w:b/>
        <w:i w:val="0"/>
        <w:caps w:val="0"/>
        <w:strike w:val="0"/>
        <w:dstrike w:val="0"/>
        <w:vanish w:val="0"/>
        <w:color w:val="FF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ascii="DB Office" w:hAnsi="DB Office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4DD78CC"/>
    <w:multiLevelType w:val="hybridMultilevel"/>
    <w:tmpl w:val="DAB29C44"/>
    <w:lvl w:ilvl="0" w:tplc="C0ECA1E2">
      <w:start w:val="1"/>
      <w:numFmt w:val="decimalZero"/>
      <w:lvlText w:val="Abbildung %1:"/>
      <w:lvlJc w:val="left"/>
      <w:pPr>
        <w:tabs>
          <w:tab w:val="num" w:pos="1191"/>
        </w:tabs>
        <w:ind w:left="1191" w:hanging="1191"/>
      </w:pPr>
      <w:rPr>
        <w:rFonts w:ascii="DB Office" w:hAnsi="DB Office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AB322C"/>
    <w:multiLevelType w:val="multilevel"/>
    <w:tmpl w:val="FE00EF5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DB Office" w:hAnsi="DB Offic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284" w:firstLine="0"/>
      </w:pPr>
      <w:rPr>
        <w:rFonts w:hint="default"/>
        <w:sz w:val="22"/>
        <w:szCs w:val="22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DB Office" w:hAnsi="DB Office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8770DC0"/>
    <w:multiLevelType w:val="hybridMultilevel"/>
    <w:tmpl w:val="6B563E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905414"/>
    <w:multiLevelType w:val="hybridMultilevel"/>
    <w:tmpl w:val="20CC7F6A"/>
    <w:lvl w:ilvl="0" w:tplc="6E16C9A8">
      <w:start w:val="1"/>
      <w:numFmt w:val="lowerLetter"/>
      <w:pStyle w:val="Nummerierung1abc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BC34A9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D6CF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E06E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028E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206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C8F1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C46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625A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D21A3"/>
    <w:multiLevelType w:val="singleLevel"/>
    <w:tmpl w:val="0F883C34"/>
    <w:lvl w:ilvl="0">
      <w:start w:val="1"/>
      <w:numFmt w:val="bullet"/>
      <w:pStyle w:val="Aufzhlung3"/>
      <w:lvlText w:val=""/>
      <w:lvlJc w:val="left"/>
      <w:pPr>
        <w:tabs>
          <w:tab w:val="num" w:pos="927"/>
        </w:tabs>
        <w:ind w:left="927" w:hanging="360"/>
      </w:pPr>
      <w:rPr>
        <w:rFonts w:ascii="Monotype Sorts" w:hAnsi="Monotype Sorts" w:hint="default"/>
        <w:color w:val="FF0000"/>
        <w:u w:color="FF0000"/>
      </w:rPr>
    </w:lvl>
  </w:abstractNum>
  <w:abstractNum w:abstractNumId="16" w15:restartNumberingAfterBreak="0">
    <w:nsid w:val="31CF0D14"/>
    <w:multiLevelType w:val="hybridMultilevel"/>
    <w:tmpl w:val="B23E6A8C"/>
    <w:lvl w:ilvl="0" w:tplc="BB66B8B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A4A34"/>
    <w:multiLevelType w:val="hybridMultilevel"/>
    <w:tmpl w:val="9EDCEDC4"/>
    <w:lvl w:ilvl="0" w:tplc="3ECC8FBC">
      <w:start w:val="1"/>
      <w:numFmt w:val="bullet"/>
      <w:pStyle w:val="Aufzhlung1"/>
      <w:lvlText w:val="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olor w:val="FF0000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C4A3A"/>
    <w:multiLevelType w:val="multilevel"/>
    <w:tmpl w:val="80EC707C"/>
    <w:lvl w:ilvl="0">
      <w:start w:val="1"/>
      <w:numFmt w:val="decimal"/>
      <w:pStyle w:val="LK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Kberschrift2"/>
      <w:suff w:val="space"/>
      <w:lvlText w:val="%1.%2"/>
      <w:lvlJc w:val="left"/>
      <w:pPr>
        <w:ind w:left="0" w:firstLine="0"/>
      </w:pPr>
      <w:rPr>
        <w:rFonts w:ascii="DB Office" w:hAnsi="DB Offic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K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LK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LK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LKberschrift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9" w15:restartNumberingAfterBreak="0">
    <w:nsid w:val="477B7912"/>
    <w:multiLevelType w:val="hybridMultilevel"/>
    <w:tmpl w:val="F6221820"/>
    <w:lvl w:ilvl="0" w:tplc="C70CC06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81AF2"/>
    <w:multiLevelType w:val="singleLevel"/>
    <w:tmpl w:val="406001F6"/>
    <w:lvl w:ilvl="0">
      <w:start w:val="1"/>
      <w:numFmt w:val="bullet"/>
      <w:pStyle w:val="Kurzref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0A8057E"/>
    <w:multiLevelType w:val="hybridMultilevel"/>
    <w:tmpl w:val="B1CC654C"/>
    <w:lvl w:ilvl="0" w:tplc="E0D62B7C">
      <w:start w:val="1"/>
      <w:numFmt w:val="bullet"/>
      <w:lvlText w:val=""/>
      <w:lvlJc w:val="left"/>
      <w:pPr>
        <w:tabs>
          <w:tab w:val="num" w:pos="1135"/>
        </w:tabs>
        <w:ind w:left="1571" w:hanging="436"/>
      </w:pPr>
      <w:rPr>
        <w:rFonts w:ascii="Monotype Sorts" w:hAnsi="Monotype Sorts" w:hint="default"/>
        <w:color w:val="FF0000"/>
      </w:rPr>
    </w:lvl>
    <w:lvl w:ilvl="1" w:tplc="BBB24E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60B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8652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CEAB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7890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44ED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80B7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E4C9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61861"/>
    <w:multiLevelType w:val="multilevel"/>
    <w:tmpl w:val="1B6EADC0"/>
    <w:lvl w:ilvl="0">
      <w:start w:val="1"/>
      <w:numFmt w:val="decimal"/>
      <w:pStyle w:val="Nummerierung2"/>
      <w:lvlText w:val="%1.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>
      <w:start w:val="1"/>
      <w:numFmt w:val="decimal"/>
      <w:pStyle w:val="Nummerierung2"/>
      <w:lvlText w:val="%1.%2."/>
      <w:lvlJc w:val="left"/>
      <w:pPr>
        <w:tabs>
          <w:tab w:val="num" w:pos="2160"/>
        </w:tabs>
        <w:ind w:left="1512" w:hanging="432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merierung3"/>
      <w:lvlText w:val="%1.%2.%3."/>
      <w:lvlJc w:val="left"/>
      <w:pPr>
        <w:tabs>
          <w:tab w:val="num" w:pos="288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hint="default"/>
      </w:rPr>
    </w:lvl>
  </w:abstractNum>
  <w:abstractNum w:abstractNumId="23" w15:restartNumberingAfterBreak="0">
    <w:nsid w:val="59671777"/>
    <w:multiLevelType w:val="hybridMultilevel"/>
    <w:tmpl w:val="B1965304"/>
    <w:lvl w:ilvl="0" w:tplc="0152044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83E4C"/>
    <w:multiLevelType w:val="singleLevel"/>
    <w:tmpl w:val="AE1E2986"/>
    <w:lvl w:ilvl="0">
      <w:start w:val="1"/>
      <w:numFmt w:val="bullet"/>
      <w:pStyle w:val="Angebots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529158A"/>
    <w:multiLevelType w:val="hybridMultilevel"/>
    <w:tmpl w:val="26A0265A"/>
    <w:lvl w:ilvl="0" w:tplc="377C15AE">
      <w:start w:val="1"/>
      <w:numFmt w:val="bullet"/>
      <w:pStyle w:val="TableText"/>
      <w:lvlText w:val="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</w:rPr>
    </w:lvl>
    <w:lvl w:ilvl="1" w:tplc="112AC01E" w:tentative="1">
      <w:start w:val="1"/>
      <w:numFmt w:val="bullet"/>
      <w:lvlText w:val="o"/>
      <w:lvlJc w:val="left"/>
      <w:pPr>
        <w:tabs>
          <w:tab w:val="num" w:pos="368"/>
        </w:tabs>
        <w:ind w:left="368" w:hanging="360"/>
      </w:pPr>
      <w:rPr>
        <w:rFonts w:ascii="Courier New" w:hAnsi="Courier New" w:hint="default"/>
      </w:rPr>
    </w:lvl>
    <w:lvl w:ilvl="2" w:tplc="C882C668" w:tentative="1">
      <w:start w:val="1"/>
      <w:numFmt w:val="bullet"/>
      <w:lvlText w:val=""/>
      <w:lvlJc w:val="left"/>
      <w:pPr>
        <w:tabs>
          <w:tab w:val="num" w:pos="1088"/>
        </w:tabs>
        <w:ind w:left="1088" w:hanging="360"/>
      </w:pPr>
      <w:rPr>
        <w:rFonts w:ascii="Wingdings" w:hAnsi="Wingdings" w:hint="default"/>
      </w:rPr>
    </w:lvl>
    <w:lvl w:ilvl="3" w:tplc="063A2282" w:tentative="1">
      <w:start w:val="1"/>
      <w:numFmt w:val="bullet"/>
      <w:lvlText w:val=""/>
      <w:lvlJc w:val="left"/>
      <w:pPr>
        <w:tabs>
          <w:tab w:val="num" w:pos="1808"/>
        </w:tabs>
        <w:ind w:left="1808" w:hanging="360"/>
      </w:pPr>
      <w:rPr>
        <w:rFonts w:ascii="Symbol" w:hAnsi="Symbol" w:hint="default"/>
      </w:rPr>
    </w:lvl>
    <w:lvl w:ilvl="4" w:tplc="3C2A7C8E" w:tentative="1">
      <w:start w:val="1"/>
      <w:numFmt w:val="bullet"/>
      <w:lvlText w:val="o"/>
      <w:lvlJc w:val="left"/>
      <w:pPr>
        <w:tabs>
          <w:tab w:val="num" w:pos="2528"/>
        </w:tabs>
        <w:ind w:left="2528" w:hanging="360"/>
      </w:pPr>
      <w:rPr>
        <w:rFonts w:ascii="Courier New" w:hAnsi="Courier New" w:hint="default"/>
      </w:rPr>
    </w:lvl>
    <w:lvl w:ilvl="5" w:tplc="D220981A" w:tentative="1">
      <w:start w:val="1"/>
      <w:numFmt w:val="bullet"/>
      <w:lvlText w:val=""/>
      <w:lvlJc w:val="left"/>
      <w:pPr>
        <w:tabs>
          <w:tab w:val="num" w:pos="3248"/>
        </w:tabs>
        <w:ind w:left="3248" w:hanging="360"/>
      </w:pPr>
      <w:rPr>
        <w:rFonts w:ascii="Wingdings" w:hAnsi="Wingdings" w:hint="default"/>
      </w:rPr>
    </w:lvl>
    <w:lvl w:ilvl="6" w:tplc="941212C2" w:tentative="1">
      <w:start w:val="1"/>
      <w:numFmt w:val="bullet"/>
      <w:lvlText w:val=""/>
      <w:lvlJc w:val="left"/>
      <w:pPr>
        <w:tabs>
          <w:tab w:val="num" w:pos="3968"/>
        </w:tabs>
        <w:ind w:left="3968" w:hanging="360"/>
      </w:pPr>
      <w:rPr>
        <w:rFonts w:ascii="Symbol" w:hAnsi="Symbol" w:hint="default"/>
      </w:rPr>
    </w:lvl>
    <w:lvl w:ilvl="7" w:tplc="F4BC81E2" w:tentative="1">
      <w:start w:val="1"/>
      <w:numFmt w:val="bullet"/>
      <w:lvlText w:val="o"/>
      <w:lvlJc w:val="left"/>
      <w:pPr>
        <w:tabs>
          <w:tab w:val="num" w:pos="4688"/>
        </w:tabs>
        <w:ind w:left="4688" w:hanging="360"/>
      </w:pPr>
      <w:rPr>
        <w:rFonts w:ascii="Courier New" w:hAnsi="Courier New" w:hint="default"/>
      </w:rPr>
    </w:lvl>
    <w:lvl w:ilvl="8" w:tplc="23B89E3A" w:tentative="1">
      <w:start w:val="1"/>
      <w:numFmt w:val="bullet"/>
      <w:lvlText w:val=""/>
      <w:lvlJc w:val="left"/>
      <w:pPr>
        <w:tabs>
          <w:tab w:val="num" w:pos="5408"/>
        </w:tabs>
        <w:ind w:left="5408" w:hanging="360"/>
      </w:pPr>
      <w:rPr>
        <w:rFonts w:ascii="Wingdings" w:hAnsi="Wingdings" w:hint="default"/>
      </w:rPr>
    </w:lvl>
  </w:abstractNum>
  <w:abstractNum w:abstractNumId="26" w15:restartNumberingAfterBreak="0">
    <w:nsid w:val="653D2DA3"/>
    <w:multiLevelType w:val="hybridMultilevel"/>
    <w:tmpl w:val="D6A8904C"/>
    <w:lvl w:ilvl="0" w:tplc="03F40F50">
      <w:start w:val="1"/>
      <w:numFmt w:val="bullet"/>
      <w:lvlText w:val="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olor w:val="FF0000"/>
      </w:rPr>
    </w:lvl>
    <w:lvl w:ilvl="1" w:tplc="C442A4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4ADB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C68C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92A5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A8A6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38E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58C4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EE95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2627C"/>
    <w:multiLevelType w:val="hybridMultilevel"/>
    <w:tmpl w:val="92844900"/>
    <w:lvl w:ilvl="0" w:tplc="04070001">
      <w:start w:val="1"/>
      <w:numFmt w:val="bullet"/>
      <w:lvlText w:val=""/>
      <w:lvlJc w:val="left"/>
      <w:pPr>
        <w:tabs>
          <w:tab w:val="num" w:pos="284"/>
        </w:tabs>
        <w:ind w:left="720" w:hanging="436"/>
      </w:pPr>
      <w:rPr>
        <w:rFonts w:ascii="Monotype Sorts" w:hAnsi="Monotype Sorts" w:hint="default"/>
        <w:color w:val="FF000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E8581A"/>
    <w:multiLevelType w:val="hybridMultilevel"/>
    <w:tmpl w:val="D9C03E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B34F76"/>
    <w:multiLevelType w:val="hybridMultilevel"/>
    <w:tmpl w:val="020E23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4"/>
  </w:num>
  <w:num w:numId="4">
    <w:abstractNumId w:val="6"/>
  </w:num>
  <w:num w:numId="5">
    <w:abstractNumId w:val="25"/>
  </w:num>
  <w:num w:numId="6">
    <w:abstractNumId w:val="8"/>
  </w:num>
  <w:num w:numId="7">
    <w:abstractNumId w:val="26"/>
  </w:num>
  <w:num w:numId="8">
    <w:abstractNumId w:val="20"/>
  </w:num>
  <w:num w:numId="9">
    <w:abstractNumId w:val="14"/>
  </w:num>
  <w:num w:numId="10">
    <w:abstractNumId w:val="22"/>
  </w:num>
  <w:num w:numId="11">
    <w:abstractNumId w:val="27"/>
  </w:num>
  <w:num w:numId="12">
    <w:abstractNumId w:val="21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8"/>
  </w:num>
  <w:num w:numId="18">
    <w:abstractNumId w:val="13"/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5"/>
  </w:num>
  <w:num w:numId="27">
    <w:abstractNumId w:val="10"/>
  </w:num>
  <w:num w:numId="28">
    <w:abstractNumId w:val="29"/>
  </w:num>
  <w:num w:numId="29">
    <w:abstractNumId w:val="5"/>
  </w:num>
  <w:num w:numId="30">
    <w:abstractNumId w:val="7"/>
  </w:num>
  <w:num w:numId="31">
    <w:abstractNumId w:val="28"/>
  </w:num>
  <w:num w:numId="32">
    <w:abstractNumId w:val="23"/>
  </w:num>
  <w:num w:numId="33">
    <w:abstractNumId w:val="19"/>
  </w:num>
  <w:num w:numId="34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1BS7hFn8RCjsxK1BlQzss2hpYLi8QhS3TQXr6pyAGWJrJMbghw85buE8SCzEZYDxUHHaAdSSsU7czIdROdXJwA==" w:salt="llPKa/WkOYRvQUYyRuNXHA=="/>
  <w:defaultTabStop w:val="425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878c96,#00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type" w:val="Special_2"/>
    <w:docVar w:name="language" w:val="GERMAN"/>
    <w:docVar w:name="LOGOONLYFIRSTPAGE" w:val="-1"/>
    <w:docVar w:name="UID" w:val="d_5372"/>
  </w:docVars>
  <w:rsids>
    <w:rsidRoot w:val="00C170E6"/>
    <w:rsid w:val="00001916"/>
    <w:rsid w:val="0000294D"/>
    <w:rsid w:val="00003AE7"/>
    <w:rsid w:val="00003B16"/>
    <w:rsid w:val="000040F2"/>
    <w:rsid w:val="00004C67"/>
    <w:rsid w:val="00005624"/>
    <w:rsid w:val="00005A5D"/>
    <w:rsid w:val="00006359"/>
    <w:rsid w:val="00006D53"/>
    <w:rsid w:val="00006FF7"/>
    <w:rsid w:val="00007CC8"/>
    <w:rsid w:val="000116A0"/>
    <w:rsid w:val="0001370A"/>
    <w:rsid w:val="00014434"/>
    <w:rsid w:val="0001571F"/>
    <w:rsid w:val="00016155"/>
    <w:rsid w:val="00016A2C"/>
    <w:rsid w:val="0001770C"/>
    <w:rsid w:val="000211DB"/>
    <w:rsid w:val="00021437"/>
    <w:rsid w:val="00021696"/>
    <w:rsid w:val="000264E2"/>
    <w:rsid w:val="00026930"/>
    <w:rsid w:val="00027920"/>
    <w:rsid w:val="00027BBE"/>
    <w:rsid w:val="00027C1B"/>
    <w:rsid w:val="00030B6C"/>
    <w:rsid w:val="000317F0"/>
    <w:rsid w:val="00031908"/>
    <w:rsid w:val="00033300"/>
    <w:rsid w:val="00033B2D"/>
    <w:rsid w:val="00033B79"/>
    <w:rsid w:val="00036AF0"/>
    <w:rsid w:val="00037B1A"/>
    <w:rsid w:val="000407D5"/>
    <w:rsid w:val="00041FFE"/>
    <w:rsid w:val="000425F0"/>
    <w:rsid w:val="00043372"/>
    <w:rsid w:val="00043ADE"/>
    <w:rsid w:val="00043E16"/>
    <w:rsid w:val="000441B3"/>
    <w:rsid w:val="000442DD"/>
    <w:rsid w:val="000448FD"/>
    <w:rsid w:val="00044FFF"/>
    <w:rsid w:val="00045873"/>
    <w:rsid w:val="00046B61"/>
    <w:rsid w:val="00046ED2"/>
    <w:rsid w:val="00047925"/>
    <w:rsid w:val="00047D6F"/>
    <w:rsid w:val="0005008C"/>
    <w:rsid w:val="00050AEC"/>
    <w:rsid w:val="00051E7B"/>
    <w:rsid w:val="000527B5"/>
    <w:rsid w:val="000534FA"/>
    <w:rsid w:val="00055322"/>
    <w:rsid w:val="00057936"/>
    <w:rsid w:val="000602C1"/>
    <w:rsid w:val="00060F8E"/>
    <w:rsid w:val="00062086"/>
    <w:rsid w:val="00062362"/>
    <w:rsid w:val="00063AB6"/>
    <w:rsid w:val="00063EF0"/>
    <w:rsid w:val="0006424B"/>
    <w:rsid w:val="00064686"/>
    <w:rsid w:val="00065775"/>
    <w:rsid w:val="00065ABA"/>
    <w:rsid w:val="00070126"/>
    <w:rsid w:val="000704A4"/>
    <w:rsid w:val="00070FAC"/>
    <w:rsid w:val="00071B8E"/>
    <w:rsid w:val="0007359A"/>
    <w:rsid w:val="000736C1"/>
    <w:rsid w:val="000743B9"/>
    <w:rsid w:val="000753E5"/>
    <w:rsid w:val="00075D1B"/>
    <w:rsid w:val="000760BA"/>
    <w:rsid w:val="00077422"/>
    <w:rsid w:val="0007789C"/>
    <w:rsid w:val="0008090E"/>
    <w:rsid w:val="00080E78"/>
    <w:rsid w:val="00081E61"/>
    <w:rsid w:val="00082423"/>
    <w:rsid w:val="0008279B"/>
    <w:rsid w:val="00082D25"/>
    <w:rsid w:val="000849CA"/>
    <w:rsid w:val="00084D5A"/>
    <w:rsid w:val="00086C27"/>
    <w:rsid w:val="000870EB"/>
    <w:rsid w:val="0009034B"/>
    <w:rsid w:val="00090905"/>
    <w:rsid w:val="00090B57"/>
    <w:rsid w:val="0009159D"/>
    <w:rsid w:val="000915A7"/>
    <w:rsid w:val="00093A0A"/>
    <w:rsid w:val="0009577F"/>
    <w:rsid w:val="00096097"/>
    <w:rsid w:val="000968F3"/>
    <w:rsid w:val="00096EF8"/>
    <w:rsid w:val="000A0870"/>
    <w:rsid w:val="000A0A7E"/>
    <w:rsid w:val="000A143F"/>
    <w:rsid w:val="000A1EDB"/>
    <w:rsid w:val="000A2126"/>
    <w:rsid w:val="000A40BD"/>
    <w:rsid w:val="000A4C55"/>
    <w:rsid w:val="000A550E"/>
    <w:rsid w:val="000B0712"/>
    <w:rsid w:val="000B09A2"/>
    <w:rsid w:val="000B148F"/>
    <w:rsid w:val="000B191A"/>
    <w:rsid w:val="000B30C9"/>
    <w:rsid w:val="000B3B22"/>
    <w:rsid w:val="000B6F52"/>
    <w:rsid w:val="000C2082"/>
    <w:rsid w:val="000C3BBD"/>
    <w:rsid w:val="000C4940"/>
    <w:rsid w:val="000D0123"/>
    <w:rsid w:val="000D1B06"/>
    <w:rsid w:val="000D1B8D"/>
    <w:rsid w:val="000D2A9F"/>
    <w:rsid w:val="000D2BAB"/>
    <w:rsid w:val="000D2C0D"/>
    <w:rsid w:val="000D3DE4"/>
    <w:rsid w:val="000D5321"/>
    <w:rsid w:val="000D5A6C"/>
    <w:rsid w:val="000D5CAB"/>
    <w:rsid w:val="000D70BF"/>
    <w:rsid w:val="000E0A7D"/>
    <w:rsid w:val="000E152C"/>
    <w:rsid w:val="000E1E6C"/>
    <w:rsid w:val="000E2F68"/>
    <w:rsid w:val="000E3936"/>
    <w:rsid w:val="000E3982"/>
    <w:rsid w:val="000E3EF4"/>
    <w:rsid w:val="000E57DF"/>
    <w:rsid w:val="000E5C20"/>
    <w:rsid w:val="000E668B"/>
    <w:rsid w:val="000E673A"/>
    <w:rsid w:val="000E6DED"/>
    <w:rsid w:val="000F0A18"/>
    <w:rsid w:val="000F16C0"/>
    <w:rsid w:val="000F2AC2"/>
    <w:rsid w:val="000F33FE"/>
    <w:rsid w:val="000F375E"/>
    <w:rsid w:val="000F407D"/>
    <w:rsid w:val="000F528D"/>
    <w:rsid w:val="000F5FFD"/>
    <w:rsid w:val="000F717F"/>
    <w:rsid w:val="000F7EB4"/>
    <w:rsid w:val="001001E5"/>
    <w:rsid w:val="00101F26"/>
    <w:rsid w:val="001022F0"/>
    <w:rsid w:val="00102CCE"/>
    <w:rsid w:val="001036A4"/>
    <w:rsid w:val="00104E40"/>
    <w:rsid w:val="0010576A"/>
    <w:rsid w:val="00105926"/>
    <w:rsid w:val="001065BE"/>
    <w:rsid w:val="00106BD7"/>
    <w:rsid w:val="0010769C"/>
    <w:rsid w:val="00107D41"/>
    <w:rsid w:val="00107DC3"/>
    <w:rsid w:val="0011099F"/>
    <w:rsid w:val="00113A91"/>
    <w:rsid w:val="001140E4"/>
    <w:rsid w:val="00114957"/>
    <w:rsid w:val="00115122"/>
    <w:rsid w:val="0011579E"/>
    <w:rsid w:val="001166BF"/>
    <w:rsid w:val="00121DC1"/>
    <w:rsid w:val="001246BC"/>
    <w:rsid w:val="00125159"/>
    <w:rsid w:val="0012619F"/>
    <w:rsid w:val="0012650A"/>
    <w:rsid w:val="00126D93"/>
    <w:rsid w:val="00130D6C"/>
    <w:rsid w:val="00130FC2"/>
    <w:rsid w:val="00131273"/>
    <w:rsid w:val="00131CC8"/>
    <w:rsid w:val="001336E0"/>
    <w:rsid w:val="0013591F"/>
    <w:rsid w:val="001359A4"/>
    <w:rsid w:val="00135AE9"/>
    <w:rsid w:val="00135CBA"/>
    <w:rsid w:val="00135EF4"/>
    <w:rsid w:val="001360D7"/>
    <w:rsid w:val="0013675F"/>
    <w:rsid w:val="00136BED"/>
    <w:rsid w:val="00137E08"/>
    <w:rsid w:val="001403F7"/>
    <w:rsid w:val="0014123E"/>
    <w:rsid w:val="001455CE"/>
    <w:rsid w:val="0014674E"/>
    <w:rsid w:val="00146974"/>
    <w:rsid w:val="001470BD"/>
    <w:rsid w:val="00147FE1"/>
    <w:rsid w:val="00151700"/>
    <w:rsid w:val="0015183D"/>
    <w:rsid w:val="0015416B"/>
    <w:rsid w:val="001545A1"/>
    <w:rsid w:val="00154CE2"/>
    <w:rsid w:val="00155274"/>
    <w:rsid w:val="00155824"/>
    <w:rsid w:val="00156138"/>
    <w:rsid w:val="00157ADE"/>
    <w:rsid w:val="00160873"/>
    <w:rsid w:val="00161153"/>
    <w:rsid w:val="0016180B"/>
    <w:rsid w:val="00162F4D"/>
    <w:rsid w:val="00162F74"/>
    <w:rsid w:val="00163ED8"/>
    <w:rsid w:val="00164FEB"/>
    <w:rsid w:val="00165D30"/>
    <w:rsid w:val="00170E3E"/>
    <w:rsid w:val="00171DDF"/>
    <w:rsid w:val="00172353"/>
    <w:rsid w:val="0017330E"/>
    <w:rsid w:val="00175AE1"/>
    <w:rsid w:val="001763A4"/>
    <w:rsid w:val="001770EC"/>
    <w:rsid w:val="00177328"/>
    <w:rsid w:val="001804A5"/>
    <w:rsid w:val="00181469"/>
    <w:rsid w:val="001818F0"/>
    <w:rsid w:val="00181FF0"/>
    <w:rsid w:val="00182156"/>
    <w:rsid w:val="0018476F"/>
    <w:rsid w:val="00184AF4"/>
    <w:rsid w:val="001867E2"/>
    <w:rsid w:val="001869B4"/>
    <w:rsid w:val="00186F3D"/>
    <w:rsid w:val="00192042"/>
    <w:rsid w:val="00192C64"/>
    <w:rsid w:val="00193050"/>
    <w:rsid w:val="00194297"/>
    <w:rsid w:val="001950C8"/>
    <w:rsid w:val="00195B48"/>
    <w:rsid w:val="00196DCB"/>
    <w:rsid w:val="00197D59"/>
    <w:rsid w:val="001A0D82"/>
    <w:rsid w:val="001A1873"/>
    <w:rsid w:val="001A2F5A"/>
    <w:rsid w:val="001A3C3A"/>
    <w:rsid w:val="001A3E09"/>
    <w:rsid w:val="001A5283"/>
    <w:rsid w:val="001A6277"/>
    <w:rsid w:val="001A69D7"/>
    <w:rsid w:val="001A6D23"/>
    <w:rsid w:val="001A75D1"/>
    <w:rsid w:val="001A75D4"/>
    <w:rsid w:val="001A7C80"/>
    <w:rsid w:val="001B1249"/>
    <w:rsid w:val="001B2F9E"/>
    <w:rsid w:val="001B349C"/>
    <w:rsid w:val="001B4D29"/>
    <w:rsid w:val="001B568C"/>
    <w:rsid w:val="001B7C99"/>
    <w:rsid w:val="001C2419"/>
    <w:rsid w:val="001C2541"/>
    <w:rsid w:val="001C27B2"/>
    <w:rsid w:val="001C2832"/>
    <w:rsid w:val="001C42F1"/>
    <w:rsid w:val="001C44E9"/>
    <w:rsid w:val="001C4C24"/>
    <w:rsid w:val="001C4CCD"/>
    <w:rsid w:val="001C5255"/>
    <w:rsid w:val="001C65F8"/>
    <w:rsid w:val="001D0E8D"/>
    <w:rsid w:val="001D2C18"/>
    <w:rsid w:val="001D3128"/>
    <w:rsid w:val="001D3356"/>
    <w:rsid w:val="001D50FD"/>
    <w:rsid w:val="001D5197"/>
    <w:rsid w:val="001D7FAF"/>
    <w:rsid w:val="001E0FA7"/>
    <w:rsid w:val="001E1BEF"/>
    <w:rsid w:val="001E2F49"/>
    <w:rsid w:val="001E3843"/>
    <w:rsid w:val="001E47EC"/>
    <w:rsid w:val="001E5290"/>
    <w:rsid w:val="001E6A62"/>
    <w:rsid w:val="001E71C0"/>
    <w:rsid w:val="001F264C"/>
    <w:rsid w:val="001F2B94"/>
    <w:rsid w:val="001F2E70"/>
    <w:rsid w:val="001F3418"/>
    <w:rsid w:val="001F3EAC"/>
    <w:rsid w:val="001F64D2"/>
    <w:rsid w:val="001F6F43"/>
    <w:rsid w:val="001F7DC9"/>
    <w:rsid w:val="00200903"/>
    <w:rsid w:val="00200C49"/>
    <w:rsid w:val="00202846"/>
    <w:rsid w:val="00202EB3"/>
    <w:rsid w:val="0020395B"/>
    <w:rsid w:val="00204424"/>
    <w:rsid w:val="002051BC"/>
    <w:rsid w:val="0020581F"/>
    <w:rsid w:val="00205830"/>
    <w:rsid w:val="00206E14"/>
    <w:rsid w:val="00207F2B"/>
    <w:rsid w:val="002157FE"/>
    <w:rsid w:val="002161C4"/>
    <w:rsid w:val="0022252C"/>
    <w:rsid w:val="0022534D"/>
    <w:rsid w:val="002263C7"/>
    <w:rsid w:val="00227095"/>
    <w:rsid w:val="00227124"/>
    <w:rsid w:val="00230AF6"/>
    <w:rsid w:val="00230B87"/>
    <w:rsid w:val="002333AA"/>
    <w:rsid w:val="0023372E"/>
    <w:rsid w:val="002338AE"/>
    <w:rsid w:val="00234305"/>
    <w:rsid w:val="00234FB7"/>
    <w:rsid w:val="00235676"/>
    <w:rsid w:val="0023618A"/>
    <w:rsid w:val="0023663F"/>
    <w:rsid w:val="002402BC"/>
    <w:rsid w:val="0024098A"/>
    <w:rsid w:val="00241053"/>
    <w:rsid w:val="00241551"/>
    <w:rsid w:val="002415B6"/>
    <w:rsid w:val="00241D3C"/>
    <w:rsid w:val="002427D4"/>
    <w:rsid w:val="00244C63"/>
    <w:rsid w:val="002453B3"/>
    <w:rsid w:val="0024682A"/>
    <w:rsid w:val="00247702"/>
    <w:rsid w:val="00254C73"/>
    <w:rsid w:val="00255978"/>
    <w:rsid w:val="002571BC"/>
    <w:rsid w:val="0025781D"/>
    <w:rsid w:val="00257B90"/>
    <w:rsid w:val="002600D1"/>
    <w:rsid w:val="002602FD"/>
    <w:rsid w:val="0026136D"/>
    <w:rsid w:val="0026164B"/>
    <w:rsid w:val="00261937"/>
    <w:rsid w:val="00261E29"/>
    <w:rsid w:val="00262231"/>
    <w:rsid w:val="00263A72"/>
    <w:rsid w:val="00264426"/>
    <w:rsid w:val="0026677D"/>
    <w:rsid w:val="00266D7E"/>
    <w:rsid w:val="00266FB5"/>
    <w:rsid w:val="00267C5B"/>
    <w:rsid w:val="00270D0A"/>
    <w:rsid w:val="00270D47"/>
    <w:rsid w:val="002713EF"/>
    <w:rsid w:val="00271447"/>
    <w:rsid w:val="00274849"/>
    <w:rsid w:val="00275A9B"/>
    <w:rsid w:val="00275B45"/>
    <w:rsid w:val="00275D3E"/>
    <w:rsid w:val="002760CD"/>
    <w:rsid w:val="002767C3"/>
    <w:rsid w:val="002769C9"/>
    <w:rsid w:val="00276B9D"/>
    <w:rsid w:val="0027728B"/>
    <w:rsid w:val="00277506"/>
    <w:rsid w:val="00277C9A"/>
    <w:rsid w:val="00280640"/>
    <w:rsid w:val="002821F8"/>
    <w:rsid w:val="00282412"/>
    <w:rsid w:val="00282A10"/>
    <w:rsid w:val="00282C3E"/>
    <w:rsid w:val="0028419B"/>
    <w:rsid w:val="00284755"/>
    <w:rsid w:val="002851C0"/>
    <w:rsid w:val="002852A0"/>
    <w:rsid w:val="002864E2"/>
    <w:rsid w:val="00286787"/>
    <w:rsid w:val="002871D1"/>
    <w:rsid w:val="00287335"/>
    <w:rsid w:val="002875F4"/>
    <w:rsid w:val="00290932"/>
    <w:rsid w:val="00291215"/>
    <w:rsid w:val="00293E18"/>
    <w:rsid w:val="00295303"/>
    <w:rsid w:val="00296811"/>
    <w:rsid w:val="002A1381"/>
    <w:rsid w:val="002A2A44"/>
    <w:rsid w:val="002A342A"/>
    <w:rsid w:val="002A38AA"/>
    <w:rsid w:val="002A4B95"/>
    <w:rsid w:val="002A6B37"/>
    <w:rsid w:val="002A7191"/>
    <w:rsid w:val="002A73B4"/>
    <w:rsid w:val="002A74D0"/>
    <w:rsid w:val="002B0791"/>
    <w:rsid w:val="002B091F"/>
    <w:rsid w:val="002B0F45"/>
    <w:rsid w:val="002B5111"/>
    <w:rsid w:val="002B5133"/>
    <w:rsid w:val="002B54EE"/>
    <w:rsid w:val="002B6023"/>
    <w:rsid w:val="002B625D"/>
    <w:rsid w:val="002B6338"/>
    <w:rsid w:val="002B682E"/>
    <w:rsid w:val="002B7B76"/>
    <w:rsid w:val="002C04A1"/>
    <w:rsid w:val="002C127C"/>
    <w:rsid w:val="002C1876"/>
    <w:rsid w:val="002C225C"/>
    <w:rsid w:val="002C2423"/>
    <w:rsid w:val="002C2788"/>
    <w:rsid w:val="002C2983"/>
    <w:rsid w:val="002C41EB"/>
    <w:rsid w:val="002C4A91"/>
    <w:rsid w:val="002C4BE2"/>
    <w:rsid w:val="002C63CA"/>
    <w:rsid w:val="002D0EF8"/>
    <w:rsid w:val="002D244B"/>
    <w:rsid w:val="002D2BA8"/>
    <w:rsid w:val="002D2DB6"/>
    <w:rsid w:val="002D463B"/>
    <w:rsid w:val="002D51FF"/>
    <w:rsid w:val="002D5CD7"/>
    <w:rsid w:val="002E113F"/>
    <w:rsid w:val="002E173F"/>
    <w:rsid w:val="002E1979"/>
    <w:rsid w:val="002E2C69"/>
    <w:rsid w:val="002E2DEF"/>
    <w:rsid w:val="002E3105"/>
    <w:rsid w:val="002E3924"/>
    <w:rsid w:val="002E4262"/>
    <w:rsid w:val="002E496B"/>
    <w:rsid w:val="002E605D"/>
    <w:rsid w:val="002E6B37"/>
    <w:rsid w:val="002E7AAA"/>
    <w:rsid w:val="002E7D37"/>
    <w:rsid w:val="002F1B9A"/>
    <w:rsid w:val="002F22C3"/>
    <w:rsid w:val="002F3F8F"/>
    <w:rsid w:val="002F43F5"/>
    <w:rsid w:val="002F6945"/>
    <w:rsid w:val="002F7032"/>
    <w:rsid w:val="002F7061"/>
    <w:rsid w:val="00301260"/>
    <w:rsid w:val="00301F66"/>
    <w:rsid w:val="00302A3B"/>
    <w:rsid w:val="0030445B"/>
    <w:rsid w:val="00306CEA"/>
    <w:rsid w:val="00307C38"/>
    <w:rsid w:val="00307CFA"/>
    <w:rsid w:val="003107C9"/>
    <w:rsid w:val="003110D1"/>
    <w:rsid w:val="00311CC4"/>
    <w:rsid w:val="00311EB4"/>
    <w:rsid w:val="0031586C"/>
    <w:rsid w:val="0031587A"/>
    <w:rsid w:val="00315A07"/>
    <w:rsid w:val="003164EF"/>
    <w:rsid w:val="00316C9C"/>
    <w:rsid w:val="00317655"/>
    <w:rsid w:val="00317BBB"/>
    <w:rsid w:val="003200C8"/>
    <w:rsid w:val="00320B68"/>
    <w:rsid w:val="0032213D"/>
    <w:rsid w:val="00322BD7"/>
    <w:rsid w:val="00323617"/>
    <w:rsid w:val="00325302"/>
    <w:rsid w:val="00326773"/>
    <w:rsid w:val="00327901"/>
    <w:rsid w:val="00327AEF"/>
    <w:rsid w:val="00330C4E"/>
    <w:rsid w:val="00330C72"/>
    <w:rsid w:val="00331391"/>
    <w:rsid w:val="003344B6"/>
    <w:rsid w:val="00334A9F"/>
    <w:rsid w:val="003352EA"/>
    <w:rsid w:val="00335408"/>
    <w:rsid w:val="00336AEE"/>
    <w:rsid w:val="003371C3"/>
    <w:rsid w:val="00340003"/>
    <w:rsid w:val="0034183A"/>
    <w:rsid w:val="00341F78"/>
    <w:rsid w:val="0034213A"/>
    <w:rsid w:val="00346458"/>
    <w:rsid w:val="00347A72"/>
    <w:rsid w:val="00347BAB"/>
    <w:rsid w:val="00347D32"/>
    <w:rsid w:val="00347F11"/>
    <w:rsid w:val="003508E9"/>
    <w:rsid w:val="00351D0F"/>
    <w:rsid w:val="00352FDE"/>
    <w:rsid w:val="0035357F"/>
    <w:rsid w:val="00353818"/>
    <w:rsid w:val="00354117"/>
    <w:rsid w:val="00354132"/>
    <w:rsid w:val="00355831"/>
    <w:rsid w:val="00355854"/>
    <w:rsid w:val="003605BF"/>
    <w:rsid w:val="00360A3F"/>
    <w:rsid w:val="00361B7B"/>
    <w:rsid w:val="003625EB"/>
    <w:rsid w:val="00362AF9"/>
    <w:rsid w:val="003632B5"/>
    <w:rsid w:val="00364909"/>
    <w:rsid w:val="00364E14"/>
    <w:rsid w:val="003663A1"/>
    <w:rsid w:val="00370EF7"/>
    <w:rsid w:val="00371440"/>
    <w:rsid w:val="00372A46"/>
    <w:rsid w:val="00372B40"/>
    <w:rsid w:val="00372BB3"/>
    <w:rsid w:val="00374586"/>
    <w:rsid w:val="003759C1"/>
    <w:rsid w:val="00376303"/>
    <w:rsid w:val="0037697E"/>
    <w:rsid w:val="00376F58"/>
    <w:rsid w:val="0037792B"/>
    <w:rsid w:val="00377A56"/>
    <w:rsid w:val="003802F0"/>
    <w:rsid w:val="003812E8"/>
    <w:rsid w:val="00381B40"/>
    <w:rsid w:val="00381B77"/>
    <w:rsid w:val="00381EF1"/>
    <w:rsid w:val="00381F10"/>
    <w:rsid w:val="00382E82"/>
    <w:rsid w:val="00386FA0"/>
    <w:rsid w:val="0038716D"/>
    <w:rsid w:val="00387DB3"/>
    <w:rsid w:val="003935F1"/>
    <w:rsid w:val="00394208"/>
    <w:rsid w:val="003965B0"/>
    <w:rsid w:val="00396BB3"/>
    <w:rsid w:val="00397356"/>
    <w:rsid w:val="003A1497"/>
    <w:rsid w:val="003A216C"/>
    <w:rsid w:val="003A25DB"/>
    <w:rsid w:val="003A3412"/>
    <w:rsid w:val="003A3A1A"/>
    <w:rsid w:val="003A3D0E"/>
    <w:rsid w:val="003A5587"/>
    <w:rsid w:val="003A5691"/>
    <w:rsid w:val="003A5D6D"/>
    <w:rsid w:val="003A5EAC"/>
    <w:rsid w:val="003A635E"/>
    <w:rsid w:val="003A6764"/>
    <w:rsid w:val="003A689B"/>
    <w:rsid w:val="003A69F2"/>
    <w:rsid w:val="003A6A4A"/>
    <w:rsid w:val="003B04F9"/>
    <w:rsid w:val="003B06E4"/>
    <w:rsid w:val="003B09A7"/>
    <w:rsid w:val="003B167C"/>
    <w:rsid w:val="003B2399"/>
    <w:rsid w:val="003B239E"/>
    <w:rsid w:val="003B34BF"/>
    <w:rsid w:val="003B421E"/>
    <w:rsid w:val="003B5B87"/>
    <w:rsid w:val="003B62EC"/>
    <w:rsid w:val="003B69A4"/>
    <w:rsid w:val="003B77F4"/>
    <w:rsid w:val="003C05B5"/>
    <w:rsid w:val="003C2EF1"/>
    <w:rsid w:val="003C2F2D"/>
    <w:rsid w:val="003C2F46"/>
    <w:rsid w:val="003C341C"/>
    <w:rsid w:val="003C3ABC"/>
    <w:rsid w:val="003C48A2"/>
    <w:rsid w:val="003C48B7"/>
    <w:rsid w:val="003C5C6E"/>
    <w:rsid w:val="003C75C2"/>
    <w:rsid w:val="003D030A"/>
    <w:rsid w:val="003D076C"/>
    <w:rsid w:val="003D182B"/>
    <w:rsid w:val="003D24D1"/>
    <w:rsid w:val="003D2AE9"/>
    <w:rsid w:val="003D5526"/>
    <w:rsid w:val="003D60AC"/>
    <w:rsid w:val="003D6F59"/>
    <w:rsid w:val="003D7754"/>
    <w:rsid w:val="003D7B9A"/>
    <w:rsid w:val="003E0580"/>
    <w:rsid w:val="003E2218"/>
    <w:rsid w:val="003E2CFC"/>
    <w:rsid w:val="003E325D"/>
    <w:rsid w:val="003E5ADC"/>
    <w:rsid w:val="003E7365"/>
    <w:rsid w:val="003E7461"/>
    <w:rsid w:val="003F0452"/>
    <w:rsid w:val="003F11D0"/>
    <w:rsid w:val="003F26D0"/>
    <w:rsid w:val="003F3302"/>
    <w:rsid w:val="003F37C7"/>
    <w:rsid w:val="003F45A8"/>
    <w:rsid w:val="003F47FD"/>
    <w:rsid w:val="003F6617"/>
    <w:rsid w:val="003F6701"/>
    <w:rsid w:val="003F6DE8"/>
    <w:rsid w:val="003F784E"/>
    <w:rsid w:val="003F78FF"/>
    <w:rsid w:val="004014B6"/>
    <w:rsid w:val="004018AC"/>
    <w:rsid w:val="0040281A"/>
    <w:rsid w:val="00403A0F"/>
    <w:rsid w:val="00405B0D"/>
    <w:rsid w:val="00406512"/>
    <w:rsid w:val="00406DFB"/>
    <w:rsid w:val="0041214C"/>
    <w:rsid w:val="00412638"/>
    <w:rsid w:val="0041272D"/>
    <w:rsid w:val="0041309E"/>
    <w:rsid w:val="004137CE"/>
    <w:rsid w:val="004138AE"/>
    <w:rsid w:val="00415352"/>
    <w:rsid w:val="00416B22"/>
    <w:rsid w:val="00416BEF"/>
    <w:rsid w:val="00416EBC"/>
    <w:rsid w:val="0041787F"/>
    <w:rsid w:val="00420D6A"/>
    <w:rsid w:val="0042103E"/>
    <w:rsid w:val="00423235"/>
    <w:rsid w:val="00423F66"/>
    <w:rsid w:val="00424A69"/>
    <w:rsid w:val="004259A7"/>
    <w:rsid w:val="00425D3E"/>
    <w:rsid w:val="00425FEF"/>
    <w:rsid w:val="00426383"/>
    <w:rsid w:val="00426C00"/>
    <w:rsid w:val="00426E13"/>
    <w:rsid w:val="0043083E"/>
    <w:rsid w:val="004356BB"/>
    <w:rsid w:val="00435989"/>
    <w:rsid w:val="004366C9"/>
    <w:rsid w:val="00436810"/>
    <w:rsid w:val="00436CB4"/>
    <w:rsid w:val="00437493"/>
    <w:rsid w:val="00437D74"/>
    <w:rsid w:val="00440AB7"/>
    <w:rsid w:val="004411F7"/>
    <w:rsid w:val="00441205"/>
    <w:rsid w:val="00441AC9"/>
    <w:rsid w:val="00443B5F"/>
    <w:rsid w:val="00443F37"/>
    <w:rsid w:val="0044635D"/>
    <w:rsid w:val="00447289"/>
    <w:rsid w:val="00447C55"/>
    <w:rsid w:val="0045125D"/>
    <w:rsid w:val="004512B8"/>
    <w:rsid w:val="00452BF8"/>
    <w:rsid w:val="00453161"/>
    <w:rsid w:val="004532E9"/>
    <w:rsid w:val="004538CC"/>
    <w:rsid w:val="00454644"/>
    <w:rsid w:val="00454C03"/>
    <w:rsid w:val="00455974"/>
    <w:rsid w:val="00457D4D"/>
    <w:rsid w:val="00457D54"/>
    <w:rsid w:val="00460DFE"/>
    <w:rsid w:val="00461870"/>
    <w:rsid w:val="00462085"/>
    <w:rsid w:val="00462641"/>
    <w:rsid w:val="004640FE"/>
    <w:rsid w:val="00464ACC"/>
    <w:rsid w:val="004661B7"/>
    <w:rsid w:val="0046675D"/>
    <w:rsid w:val="0047028C"/>
    <w:rsid w:val="004705C1"/>
    <w:rsid w:val="00470908"/>
    <w:rsid w:val="004711E6"/>
    <w:rsid w:val="0047228E"/>
    <w:rsid w:val="00472CC7"/>
    <w:rsid w:val="00474158"/>
    <w:rsid w:val="00476916"/>
    <w:rsid w:val="00477701"/>
    <w:rsid w:val="00480938"/>
    <w:rsid w:val="004815BA"/>
    <w:rsid w:val="00481BD6"/>
    <w:rsid w:val="004849AF"/>
    <w:rsid w:val="00485260"/>
    <w:rsid w:val="004853C9"/>
    <w:rsid w:val="00485E28"/>
    <w:rsid w:val="00487622"/>
    <w:rsid w:val="00490530"/>
    <w:rsid w:val="00490E4A"/>
    <w:rsid w:val="0049103D"/>
    <w:rsid w:val="00491BBA"/>
    <w:rsid w:val="004922B2"/>
    <w:rsid w:val="0049319D"/>
    <w:rsid w:val="00494A4D"/>
    <w:rsid w:val="00495228"/>
    <w:rsid w:val="00495A8F"/>
    <w:rsid w:val="00495E27"/>
    <w:rsid w:val="00496D51"/>
    <w:rsid w:val="0049717D"/>
    <w:rsid w:val="004977CF"/>
    <w:rsid w:val="004A054A"/>
    <w:rsid w:val="004A13BB"/>
    <w:rsid w:val="004A19F8"/>
    <w:rsid w:val="004A1CF4"/>
    <w:rsid w:val="004A1D1D"/>
    <w:rsid w:val="004A32C5"/>
    <w:rsid w:val="004A3966"/>
    <w:rsid w:val="004A604D"/>
    <w:rsid w:val="004A67F0"/>
    <w:rsid w:val="004A6C70"/>
    <w:rsid w:val="004B02BD"/>
    <w:rsid w:val="004B3302"/>
    <w:rsid w:val="004B3F2B"/>
    <w:rsid w:val="004B42B7"/>
    <w:rsid w:val="004B668A"/>
    <w:rsid w:val="004B6993"/>
    <w:rsid w:val="004C008F"/>
    <w:rsid w:val="004C0356"/>
    <w:rsid w:val="004C165C"/>
    <w:rsid w:val="004C2EDA"/>
    <w:rsid w:val="004C58A9"/>
    <w:rsid w:val="004C742A"/>
    <w:rsid w:val="004C7C30"/>
    <w:rsid w:val="004C7E63"/>
    <w:rsid w:val="004D1638"/>
    <w:rsid w:val="004D183B"/>
    <w:rsid w:val="004D3001"/>
    <w:rsid w:val="004D39D4"/>
    <w:rsid w:val="004D4421"/>
    <w:rsid w:val="004D4D5D"/>
    <w:rsid w:val="004D5E8E"/>
    <w:rsid w:val="004D6DEF"/>
    <w:rsid w:val="004D6F99"/>
    <w:rsid w:val="004E0DEB"/>
    <w:rsid w:val="004E1B88"/>
    <w:rsid w:val="004E1DCE"/>
    <w:rsid w:val="004E2010"/>
    <w:rsid w:val="004E2844"/>
    <w:rsid w:val="004E6633"/>
    <w:rsid w:val="004E73AC"/>
    <w:rsid w:val="004F01C5"/>
    <w:rsid w:val="004F0D51"/>
    <w:rsid w:val="004F0E9C"/>
    <w:rsid w:val="004F1068"/>
    <w:rsid w:val="004F1B1D"/>
    <w:rsid w:val="004F32FE"/>
    <w:rsid w:val="004F6821"/>
    <w:rsid w:val="0050079A"/>
    <w:rsid w:val="00500AFA"/>
    <w:rsid w:val="00500DFB"/>
    <w:rsid w:val="00500F44"/>
    <w:rsid w:val="00500F64"/>
    <w:rsid w:val="00502CFF"/>
    <w:rsid w:val="00503466"/>
    <w:rsid w:val="005047B7"/>
    <w:rsid w:val="0050485E"/>
    <w:rsid w:val="00504BE5"/>
    <w:rsid w:val="00504ED8"/>
    <w:rsid w:val="00505E51"/>
    <w:rsid w:val="00506C45"/>
    <w:rsid w:val="00506D4C"/>
    <w:rsid w:val="00506F2E"/>
    <w:rsid w:val="005106BA"/>
    <w:rsid w:val="00510E7D"/>
    <w:rsid w:val="00511CBE"/>
    <w:rsid w:val="00512389"/>
    <w:rsid w:val="00512B41"/>
    <w:rsid w:val="0051308B"/>
    <w:rsid w:val="00514F52"/>
    <w:rsid w:val="00516258"/>
    <w:rsid w:val="00520C3E"/>
    <w:rsid w:val="005214C3"/>
    <w:rsid w:val="0052161F"/>
    <w:rsid w:val="005245C8"/>
    <w:rsid w:val="00526661"/>
    <w:rsid w:val="00527A55"/>
    <w:rsid w:val="00531DC8"/>
    <w:rsid w:val="00533432"/>
    <w:rsid w:val="005336AC"/>
    <w:rsid w:val="00533C42"/>
    <w:rsid w:val="00533F4E"/>
    <w:rsid w:val="00536CDB"/>
    <w:rsid w:val="00537363"/>
    <w:rsid w:val="005373D5"/>
    <w:rsid w:val="00541C04"/>
    <w:rsid w:val="005434E0"/>
    <w:rsid w:val="00546BAA"/>
    <w:rsid w:val="005506F0"/>
    <w:rsid w:val="00550A06"/>
    <w:rsid w:val="00551582"/>
    <w:rsid w:val="00551CD6"/>
    <w:rsid w:val="0055312F"/>
    <w:rsid w:val="00553556"/>
    <w:rsid w:val="00555BB9"/>
    <w:rsid w:val="0055644B"/>
    <w:rsid w:val="00556D7A"/>
    <w:rsid w:val="00557FB3"/>
    <w:rsid w:val="00560271"/>
    <w:rsid w:val="00560FD9"/>
    <w:rsid w:val="00560FFC"/>
    <w:rsid w:val="00561B9A"/>
    <w:rsid w:val="00561C2E"/>
    <w:rsid w:val="00563648"/>
    <w:rsid w:val="00563F81"/>
    <w:rsid w:val="00564F98"/>
    <w:rsid w:val="0056739E"/>
    <w:rsid w:val="00567AFB"/>
    <w:rsid w:val="00571909"/>
    <w:rsid w:val="00571E95"/>
    <w:rsid w:val="00572031"/>
    <w:rsid w:val="00573346"/>
    <w:rsid w:val="00573B86"/>
    <w:rsid w:val="00573D00"/>
    <w:rsid w:val="00573F82"/>
    <w:rsid w:val="005756A3"/>
    <w:rsid w:val="00575EE0"/>
    <w:rsid w:val="0057600C"/>
    <w:rsid w:val="00576FE1"/>
    <w:rsid w:val="00577B81"/>
    <w:rsid w:val="005803B1"/>
    <w:rsid w:val="00580560"/>
    <w:rsid w:val="00580613"/>
    <w:rsid w:val="00580718"/>
    <w:rsid w:val="00580C65"/>
    <w:rsid w:val="00581DBC"/>
    <w:rsid w:val="00582935"/>
    <w:rsid w:val="00582C1E"/>
    <w:rsid w:val="005862F6"/>
    <w:rsid w:val="005926FD"/>
    <w:rsid w:val="005940A6"/>
    <w:rsid w:val="005953F9"/>
    <w:rsid w:val="00597B21"/>
    <w:rsid w:val="00597C33"/>
    <w:rsid w:val="00597FC4"/>
    <w:rsid w:val="005A09F7"/>
    <w:rsid w:val="005A115E"/>
    <w:rsid w:val="005A1989"/>
    <w:rsid w:val="005A2450"/>
    <w:rsid w:val="005A2A17"/>
    <w:rsid w:val="005A3089"/>
    <w:rsid w:val="005A39D0"/>
    <w:rsid w:val="005A3E50"/>
    <w:rsid w:val="005A4C05"/>
    <w:rsid w:val="005B088C"/>
    <w:rsid w:val="005B0C20"/>
    <w:rsid w:val="005B11CC"/>
    <w:rsid w:val="005B1388"/>
    <w:rsid w:val="005B1507"/>
    <w:rsid w:val="005B1720"/>
    <w:rsid w:val="005B178D"/>
    <w:rsid w:val="005B2218"/>
    <w:rsid w:val="005B223B"/>
    <w:rsid w:val="005B35AC"/>
    <w:rsid w:val="005B503F"/>
    <w:rsid w:val="005B5D53"/>
    <w:rsid w:val="005B60C2"/>
    <w:rsid w:val="005B7460"/>
    <w:rsid w:val="005B7912"/>
    <w:rsid w:val="005C065F"/>
    <w:rsid w:val="005C0C61"/>
    <w:rsid w:val="005C1359"/>
    <w:rsid w:val="005C2694"/>
    <w:rsid w:val="005C41AD"/>
    <w:rsid w:val="005C423D"/>
    <w:rsid w:val="005C448F"/>
    <w:rsid w:val="005C6343"/>
    <w:rsid w:val="005C6893"/>
    <w:rsid w:val="005C6C04"/>
    <w:rsid w:val="005D1954"/>
    <w:rsid w:val="005D1AD6"/>
    <w:rsid w:val="005D23CA"/>
    <w:rsid w:val="005D2E88"/>
    <w:rsid w:val="005D33DC"/>
    <w:rsid w:val="005D3CC2"/>
    <w:rsid w:val="005D4158"/>
    <w:rsid w:val="005D64FA"/>
    <w:rsid w:val="005D6AC6"/>
    <w:rsid w:val="005E084C"/>
    <w:rsid w:val="005E0E6B"/>
    <w:rsid w:val="005E1D81"/>
    <w:rsid w:val="005E5DE2"/>
    <w:rsid w:val="005F02BC"/>
    <w:rsid w:val="005F04F7"/>
    <w:rsid w:val="005F12E1"/>
    <w:rsid w:val="005F1AA3"/>
    <w:rsid w:val="005F1B4B"/>
    <w:rsid w:val="005F43DD"/>
    <w:rsid w:val="005F5005"/>
    <w:rsid w:val="005F51D8"/>
    <w:rsid w:val="005F57B2"/>
    <w:rsid w:val="005F5E9C"/>
    <w:rsid w:val="005F6121"/>
    <w:rsid w:val="005F6232"/>
    <w:rsid w:val="00600E5B"/>
    <w:rsid w:val="00602AB2"/>
    <w:rsid w:val="00603485"/>
    <w:rsid w:val="00605480"/>
    <w:rsid w:val="00605690"/>
    <w:rsid w:val="006058FB"/>
    <w:rsid w:val="006063B4"/>
    <w:rsid w:val="0060700E"/>
    <w:rsid w:val="006070C7"/>
    <w:rsid w:val="0060722E"/>
    <w:rsid w:val="006076CD"/>
    <w:rsid w:val="00610502"/>
    <w:rsid w:val="0061089D"/>
    <w:rsid w:val="006119DB"/>
    <w:rsid w:val="00611B2B"/>
    <w:rsid w:val="00611E82"/>
    <w:rsid w:val="00613506"/>
    <w:rsid w:val="0061572F"/>
    <w:rsid w:val="006169E3"/>
    <w:rsid w:val="0061727B"/>
    <w:rsid w:val="006177C9"/>
    <w:rsid w:val="00620919"/>
    <w:rsid w:val="00621091"/>
    <w:rsid w:val="00621A7F"/>
    <w:rsid w:val="00622BD6"/>
    <w:rsid w:val="00622EEC"/>
    <w:rsid w:val="006230D4"/>
    <w:rsid w:val="006232B5"/>
    <w:rsid w:val="00623DC1"/>
    <w:rsid w:val="00624571"/>
    <w:rsid w:val="006252AD"/>
    <w:rsid w:val="00626EC5"/>
    <w:rsid w:val="00626FB3"/>
    <w:rsid w:val="006275F7"/>
    <w:rsid w:val="0062796C"/>
    <w:rsid w:val="006305C5"/>
    <w:rsid w:val="00630A98"/>
    <w:rsid w:val="00633D78"/>
    <w:rsid w:val="0063635C"/>
    <w:rsid w:val="00640215"/>
    <w:rsid w:val="006440B8"/>
    <w:rsid w:val="0064480C"/>
    <w:rsid w:val="00645978"/>
    <w:rsid w:val="00645AB1"/>
    <w:rsid w:val="00647CC7"/>
    <w:rsid w:val="00650943"/>
    <w:rsid w:val="00651DC8"/>
    <w:rsid w:val="00655C1C"/>
    <w:rsid w:val="00657057"/>
    <w:rsid w:val="006570DD"/>
    <w:rsid w:val="00657D4E"/>
    <w:rsid w:val="006602E9"/>
    <w:rsid w:val="00660B49"/>
    <w:rsid w:val="00660BEB"/>
    <w:rsid w:val="006620E0"/>
    <w:rsid w:val="00664AC3"/>
    <w:rsid w:val="00664E60"/>
    <w:rsid w:val="00666373"/>
    <w:rsid w:val="00667E54"/>
    <w:rsid w:val="0067052E"/>
    <w:rsid w:val="00671044"/>
    <w:rsid w:val="006713A3"/>
    <w:rsid w:val="006716FB"/>
    <w:rsid w:val="00671D6E"/>
    <w:rsid w:val="00672240"/>
    <w:rsid w:val="0067259E"/>
    <w:rsid w:val="00673226"/>
    <w:rsid w:val="00673438"/>
    <w:rsid w:val="0067413A"/>
    <w:rsid w:val="00674E8A"/>
    <w:rsid w:val="00676ABA"/>
    <w:rsid w:val="006778FB"/>
    <w:rsid w:val="00680044"/>
    <w:rsid w:val="006809E9"/>
    <w:rsid w:val="00681752"/>
    <w:rsid w:val="00681828"/>
    <w:rsid w:val="006820BB"/>
    <w:rsid w:val="006828DB"/>
    <w:rsid w:val="00684B1D"/>
    <w:rsid w:val="00684DD8"/>
    <w:rsid w:val="006861A7"/>
    <w:rsid w:val="00687135"/>
    <w:rsid w:val="00690831"/>
    <w:rsid w:val="00690A59"/>
    <w:rsid w:val="00690FC0"/>
    <w:rsid w:val="0069140C"/>
    <w:rsid w:val="00691570"/>
    <w:rsid w:val="006921D1"/>
    <w:rsid w:val="00692EF5"/>
    <w:rsid w:val="00694082"/>
    <w:rsid w:val="00695533"/>
    <w:rsid w:val="006A0B3C"/>
    <w:rsid w:val="006A2475"/>
    <w:rsid w:val="006A2E94"/>
    <w:rsid w:val="006A3062"/>
    <w:rsid w:val="006A49DC"/>
    <w:rsid w:val="006A55F1"/>
    <w:rsid w:val="006A5FCD"/>
    <w:rsid w:val="006A7139"/>
    <w:rsid w:val="006A726B"/>
    <w:rsid w:val="006A7350"/>
    <w:rsid w:val="006B0AC2"/>
    <w:rsid w:val="006B0D1D"/>
    <w:rsid w:val="006B1C03"/>
    <w:rsid w:val="006B224D"/>
    <w:rsid w:val="006B3495"/>
    <w:rsid w:val="006B3EF4"/>
    <w:rsid w:val="006B41E4"/>
    <w:rsid w:val="006B741E"/>
    <w:rsid w:val="006B74B6"/>
    <w:rsid w:val="006B78D0"/>
    <w:rsid w:val="006B7A92"/>
    <w:rsid w:val="006B7C54"/>
    <w:rsid w:val="006C1624"/>
    <w:rsid w:val="006C1C36"/>
    <w:rsid w:val="006C1DF3"/>
    <w:rsid w:val="006C2890"/>
    <w:rsid w:val="006C3121"/>
    <w:rsid w:val="006C3F11"/>
    <w:rsid w:val="006C40B6"/>
    <w:rsid w:val="006C4181"/>
    <w:rsid w:val="006C4B8E"/>
    <w:rsid w:val="006C577F"/>
    <w:rsid w:val="006C6374"/>
    <w:rsid w:val="006C6C0F"/>
    <w:rsid w:val="006D02AC"/>
    <w:rsid w:val="006D0EB2"/>
    <w:rsid w:val="006D177A"/>
    <w:rsid w:val="006D287C"/>
    <w:rsid w:val="006D394B"/>
    <w:rsid w:val="006D5EC4"/>
    <w:rsid w:val="006D65E0"/>
    <w:rsid w:val="006D7680"/>
    <w:rsid w:val="006E04D6"/>
    <w:rsid w:val="006E130B"/>
    <w:rsid w:val="006E1BE4"/>
    <w:rsid w:val="006E1C04"/>
    <w:rsid w:val="006E32DD"/>
    <w:rsid w:val="006E3762"/>
    <w:rsid w:val="006E4669"/>
    <w:rsid w:val="006E4AEB"/>
    <w:rsid w:val="006E585A"/>
    <w:rsid w:val="006E6677"/>
    <w:rsid w:val="006E6A35"/>
    <w:rsid w:val="006E6B19"/>
    <w:rsid w:val="006F1DB3"/>
    <w:rsid w:val="006F25E3"/>
    <w:rsid w:val="006F3FB2"/>
    <w:rsid w:val="006F40D9"/>
    <w:rsid w:val="006F57AA"/>
    <w:rsid w:val="006F64DC"/>
    <w:rsid w:val="006F68D9"/>
    <w:rsid w:val="006F6BB4"/>
    <w:rsid w:val="00700503"/>
    <w:rsid w:val="0070128C"/>
    <w:rsid w:val="0070160F"/>
    <w:rsid w:val="00701E3C"/>
    <w:rsid w:val="00702D62"/>
    <w:rsid w:val="007039EB"/>
    <w:rsid w:val="00704322"/>
    <w:rsid w:val="00704A6A"/>
    <w:rsid w:val="00706137"/>
    <w:rsid w:val="007103B5"/>
    <w:rsid w:val="00710695"/>
    <w:rsid w:val="0071097E"/>
    <w:rsid w:val="00710D21"/>
    <w:rsid w:val="0071118F"/>
    <w:rsid w:val="0071139E"/>
    <w:rsid w:val="00712DCC"/>
    <w:rsid w:val="00714151"/>
    <w:rsid w:val="007149A5"/>
    <w:rsid w:val="00715A7F"/>
    <w:rsid w:val="00715C82"/>
    <w:rsid w:val="007170BE"/>
    <w:rsid w:val="007171E3"/>
    <w:rsid w:val="0071782E"/>
    <w:rsid w:val="00720DD3"/>
    <w:rsid w:val="007230B3"/>
    <w:rsid w:val="00723231"/>
    <w:rsid w:val="0072383C"/>
    <w:rsid w:val="00724B85"/>
    <w:rsid w:val="00727338"/>
    <w:rsid w:val="00727A44"/>
    <w:rsid w:val="00731506"/>
    <w:rsid w:val="007317E5"/>
    <w:rsid w:val="00731D83"/>
    <w:rsid w:val="00732681"/>
    <w:rsid w:val="00732E2B"/>
    <w:rsid w:val="00733A00"/>
    <w:rsid w:val="00734657"/>
    <w:rsid w:val="0073611F"/>
    <w:rsid w:val="007366A1"/>
    <w:rsid w:val="00737F25"/>
    <w:rsid w:val="0074018E"/>
    <w:rsid w:val="00740FAC"/>
    <w:rsid w:val="00741D4B"/>
    <w:rsid w:val="00741DCD"/>
    <w:rsid w:val="0074388E"/>
    <w:rsid w:val="007440D9"/>
    <w:rsid w:val="0074468B"/>
    <w:rsid w:val="007455DF"/>
    <w:rsid w:val="007461B8"/>
    <w:rsid w:val="00746FB9"/>
    <w:rsid w:val="00747149"/>
    <w:rsid w:val="00747B37"/>
    <w:rsid w:val="00750EF6"/>
    <w:rsid w:val="00751981"/>
    <w:rsid w:val="00751B0A"/>
    <w:rsid w:val="007527E4"/>
    <w:rsid w:val="007531B5"/>
    <w:rsid w:val="007538D2"/>
    <w:rsid w:val="007538DF"/>
    <w:rsid w:val="007541DB"/>
    <w:rsid w:val="00754293"/>
    <w:rsid w:val="00754517"/>
    <w:rsid w:val="0075570D"/>
    <w:rsid w:val="00755AF1"/>
    <w:rsid w:val="00755EAB"/>
    <w:rsid w:val="00757D21"/>
    <w:rsid w:val="00766CCA"/>
    <w:rsid w:val="00767758"/>
    <w:rsid w:val="00767E6F"/>
    <w:rsid w:val="007704C7"/>
    <w:rsid w:val="00771997"/>
    <w:rsid w:val="00771C65"/>
    <w:rsid w:val="00773236"/>
    <w:rsid w:val="00773B16"/>
    <w:rsid w:val="00773FC1"/>
    <w:rsid w:val="00774358"/>
    <w:rsid w:val="0077452F"/>
    <w:rsid w:val="00774BEB"/>
    <w:rsid w:val="00774E1B"/>
    <w:rsid w:val="00775C0C"/>
    <w:rsid w:val="007767C3"/>
    <w:rsid w:val="00776C6B"/>
    <w:rsid w:val="00777CBD"/>
    <w:rsid w:val="0078077E"/>
    <w:rsid w:val="00780F26"/>
    <w:rsid w:val="00781E17"/>
    <w:rsid w:val="00783D13"/>
    <w:rsid w:val="007843D2"/>
    <w:rsid w:val="00785621"/>
    <w:rsid w:val="007857B6"/>
    <w:rsid w:val="00786668"/>
    <w:rsid w:val="00786CD6"/>
    <w:rsid w:val="00787CA1"/>
    <w:rsid w:val="00791044"/>
    <w:rsid w:val="00791064"/>
    <w:rsid w:val="00791354"/>
    <w:rsid w:val="00792C26"/>
    <w:rsid w:val="00792FA6"/>
    <w:rsid w:val="0079422B"/>
    <w:rsid w:val="00795F89"/>
    <w:rsid w:val="00796564"/>
    <w:rsid w:val="0079757F"/>
    <w:rsid w:val="00797937"/>
    <w:rsid w:val="00797F7F"/>
    <w:rsid w:val="007A07B9"/>
    <w:rsid w:val="007A0A0E"/>
    <w:rsid w:val="007A0DBA"/>
    <w:rsid w:val="007A11D6"/>
    <w:rsid w:val="007A1AE2"/>
    <w:rsid w:val="007A3849"/>
    <w:rsid w:val="007A3F1E"/>
    <w:rsid w:val="007A46DE"/>
    <w:rsid w:val="007A4A17"/>
    <w:rsid w:val="007A70A9"/>
    <w:rsid w:val="007A7895"/>
    <w:rsid w:val="007B0167"/>
    <w:rsid w:val="007B0E8B"/>
    <w:rsid w:val="007B1764"/>
    <w:rsid w:val="007B1FE6"/>
    <w:rsid w:val="007B351B"/>
    <w:rsid w:val="007B3CDF"/>
    <w:rsid w:val="007B3CEA"/>
    <w:rsid w:val="007B66EE"/>
    <w:rsid w:val="007C1142"/>
    <w:rsid w:val="007C12F9"/>
    <w:rsid w:val="007C1C9F"/>
    <w:rsid w:val="007C1DC2"/>
    <w:rsid w:val="007C264F"/>
    <w:rsid w:val="007C4149"/>
    <w:rsid w:val="007C4FF6"/>
    <w:rsid w:val="007C5F20"/>
    <w:rsid w:val="007C72E4"/>
    <w:rsid w:val="007D1911"/>
    <w:rsid w:val="007D2717"/>
    <w:rsid w:val="007D2852"/>
    <w:rsid w:val="007D4360"/>
    <w:rsid w:val="007D6056"/>
    <w:rsid w:val="007D6A47"/>
    <w:rsid w:val="007D6DA0"/>
    <w:rsid w:val="007D7FF2"/>
    <w:rsid w:val="007E041C"/>
    <w:rsid w:val="007E101A"/>
    <w:rsid w:val="007E113E"/>
    <w:rsid w:val="007E1B36"/>
    <w:rsid w:val="007E1E5C"/>
    <w:rsid w:val="007E2BCF"/>
    <w:rsid w:val="007E3B3A"/>
    <w:rsid w:val="007E3BC5"/>
    <w:rsid w:val="007E3DDA"/>
    <w:rsid w:val="007E5FB8"/>
    <w:rsid w:val="007E64A9"/>
    <w:rsid w:val="007E6E11"/>
    <w:rsid w:val="007F0977"/>
    <w:rsid w:val="007F2CCC"/>
    <w:rsid w:val="007F48F0"/>
    <w:rsid w:val="007F6181"/>
    <w:rsid w:val="007F66E1"/>
    <w:rsid w:val="007F6B36"/>
    <w:rsid w:val="007F6F78"/>
    <w:rsid w:val="007F737B"/>
    <w:rsid w:val="007F7A3A"/>
    <w:rsid w:val="008000B7"/>
    <w:rsid w:val="008001C8"/>
    <w:rsid w:val="00801E58"/>
    <w:rsid w:val="00802A1E"/>
    <w:rsid w:val="008036D3"/>
    <w:rsid w:val="00804EB9"/>
    <w:rsid w:val="008055CD"/>
    <w:rsid w:val="00806B5A"/>
    <w:rsid w:val="00807BEA"/>
    <w:rsid w:val="00807FC9"/>
    <w:rsid w:val="0081089D"/>
    <w:rsid w:val="00810969"/>
    <w:rsid w:val="008126A4"/>
    <w:rsid w:val="008129E5"/>
    <w:rsid w:val="00813D0A"/>
    <w:rsid w:val="008143D1"/>
    <w:rsid w:val="0081451B"/>
    <w:rsid w:val="00817C2C"/>
    <w:rsid w:val="0082063A"/>
    <w:rsid w:val="00821A12"/>
    <w:rsid w:val="00821DDA"/>
    <w:rsid w:val="00824404"/>
    <w:rsid w:val="008256C8"/>
    <w:rsid w:val="008261F6"/>
    <w:rsid w:val="0082652E"/>
    <w:rsid w:val="008317BE"/>
    <w:rsid w:val="00832354"/>
    <w:rsid w:val="00832406"/>
    <w:rsid w:val="00833BEF"/>
    <w:rsid w:val="00834798"/>
    <w:rsid w:val="00835B9B"/>
    <w:rsid w:val="008362DC"/>
    <w:rsid w:val="00836D33"/>
    <w:rsid w:val="00837307"/>
    <w:rsid w:val="00840CAF"/>
    <w:rsid w:val="008421ED"/>
    <w:rsid w:val="0084229D"/>
    <w:rsid w:val="008425F6"/>
    <w:rsid w:val="008428B3"/>
    <w:rsid w:val="00843692"/>
    <w:rsid w:val="008444CB"/>
    <w:rsid w:val="008448BB"/>
    <w:rsid w:val="00844A3D"/>
    <w:rsid w:val="008455CB"/>
    <w:rsid w:val="0084587D"/>
    <w:rsid w:val="00845D96"/>
    <w:rsid w:val="00845F74"/>
    <w:rsid w:val="00846240"/>
    <w:rsid w:val="008466EA"/>
    <w:rsid w:val="00846A1C"/>
    <w:rsid w:val="008473DB"/>
    <w:rsid w:val="0084762B"/>
    <w:rsid w:val="00847CAA"/>
    <w:rsid w:val="008500D8"/>
    <w:rsid w:val="008504C5"/>
    <w:rsid w:val="00850AB4"/>
    <w:rsid w:val="0085145B"/>
    <w:rsid w:val="00851A4E"/>
    <w:rsid w:val="00852111"/>
    <w:rsid w:val="008537E4"/>
    <w:rsid w:val="00853D63"/>
    <w:rsid w:val="00853F8D"/>
    <w:rsid w:val="008548F9"/>
    <w:rsid w:val="00855B89"/>
    <w:rsid w:val="00856083"/>
    <w:rsid w:val="0086156D"/>
    <w:rsid w:val="00861D64"/>
    <w:rsid w:val="0086346B"/>
    <w:rsid w:val="0086518C"/>
    <w:rsid w:val="008661AE"/>
    <w:rsid w:val="00866358"/>
    <w:rsid w:val="00866421"/>
    <w:rsid w:val="00866A46"/>
    <w:rsid w:val="00866BCB"/>
    <w:rsid w:val="00871D19"/>
    <w:rsid w:val="00874359"/>
    <w:rsid w:val="00874724"/>
    <w:rsid w:val="0087560E"/>
    <w:rsid w:val="00877123"/>
    <w:rsid w:val="00880927"/>
    <w:rsid w:val="00880B5F"/>
    <w:rsid w:val="00881E02"/>
    <w:rsid w:val="00881E52"/>
    <w:rsid w:val="008827E7"/>
    <w:rsid w:val="00882BD3"/>
    <w:rsid w:val="00882F61"/>
    <w:rsid w:val="00883797"/>
    <w:rsid w:val="00884163"/>
    <w:rsid w:val="008853F1"/>
    <w:rsid w:val="008861B8"/>
    <w:rsid w:val="008861F4"/>
    <w:rsid w:val="00886CBA"/>
    <w:rsid w:val="0088741F"/>
    <w:rsid w:val="008877B6"/>
    <w:rsid w:val="0088792B"/>
    <w:rsid w:val="008879EF"/>
    <w:rsid w:val="00890822"/>
    <w:rsid w:val="008909FD"/>
    <w:rsid w:val="00890AAE"/>
    <w:rsid w:val="008916AE"/>
    <w:rsid w:val="00891752"/>
    <w:rsid w:val="0089186B"/>
    <w:rsid w:val="0089263B"/>
    <w:rsid w:val="00892F36"/>
    <w:rsid w:val="00894714"/>
    <w:rsid w:val="00894AEC"/>
    <w:rsid w:val="008957F5"/>
    <w:rsid w:val="0089715C"/>
    <w:rsid w:val="0089784F"/>
    <w:rsid w:val="00897A64"/>
    <w:rsid w:val="008A0C3B"/>
    <w:rsid w:val="008A1056"/>
    <w:rsid w:val="008A41E7"/>
    <w:rsid w:val="008A4208"/>
    <w:rsid w:val="008A4267"/>
    <w:rsid w:val="008A42AE"/>
    <w:rsid w:val="008A51B2"/>
    <w:rsid w:val="008A6880"/>
    <w:rsid w:val="008A6B34"/>
    <w:rsid w:val="008A7CF8"/>
    <w:rsid w:val="008B03B2"/>
    <w:rsid w:val="008B09D1"/>
    <w:rsid w:val="008B48FB"/>
    <w:rsid w:val="008B5521"/>
    <w:rsid w:val="008B77ED"/>
    <w:rsid w:val="008B79DB"/>
    <w:rsid w:val="008C2B55"/>
    <w:rsid w:val="008C2EA2"/>
    <w:rsid w:val="008C4602"/>
    <w:rsid w:val="008C4F83"/>
    <w:rsid w:val="008D0DCD"/>
    <w:rsid w:val="008D2B23"/>
    <w:rsid w:val="008D2C05"/>
    <w:rsid w:val="008D308D"/>
    <w:rsid w:val="008D35DA"/>
    <w:rsid w:val="008D70F5"/>
    <w:rsid w:val="008D742C"/>
    <w:rsid w:val="008E004E"/>
    <w:rsid w:val="008E00E5"/>
    <w:rsid w:val="008E0C2E"/>
    <w:rsid w:val="008E11D6"/>
    <w:rsid w:val="008E19A8"/>
    <w:rsid w:val="008E28CE"/>
    <w:rsid w:val="008E4840"/>
    <w:rsid w:val="008E4894"/>
    <w:rsid w:val="008E4E58"/>
    <w:rsid w:val="008E57AE"/>
    <w:rsid w:val="008F0D82"/>
    <w:rsid w:val="008F0F60"/>
    <w:rsid w:val="008F15EA"/>
    <w:rsid w:val="008F3041"/>
    <w:rsid w:val="008F3D9C"/>
    <w:rsid w:val="008F4C92"/>
    <w:rsid w:val="008F4D7B"/>
    <w:rsid w:val="008F5829"/>
    <w:rsid w:val="008F5A05"/>
    <w:rsid w:val="008F6B7A"/>
    <w:rsid w:val="008F7635"/>
    <w:rsid w:val="009030C5"/>
    <w:rsid w:val="00905B06"/>
    <w:rsid w:val="0090654C"/>
    <w:rsid w:val="0090745F"/>
    <w:rsid w:val="00911A5B"/>
    <w:rsid w:val="00912951"/>
    <w:rsid w:val="00912A4A"/>
    <w:rsid w:val="00913A2D"/>
    <w:rsid w:val="009148EA"/>
    <w:rsid w:val="00915742"/>
    <w:rsid w:val="00916C47"/>
    <w:rsid w:val="00917E35"/>
    <w:rsid w:val="00920331"/>
    <w:rsid w:val="0092238C"/>
    <w:rsid w:val="009224DB"/>
    <w:rsid w:val="00922E53"/>
    <w:rsid w:val="00923236"/>
    <w:rsid w:val="00924798"/>
    <w:rsid w:val="00924E75"/>
    <w:rsid w:val="009252E9"/>
    <w:rsid w:val="00925F59"/>
    <w:rsid w:val="00926452"/>
    <w:rsid w:val="0092775B"/>
    <w:rsid w:val="00930CBE"/>
    <w:rsid w:val="009316C9"/>
    <w:rsid w:val="00932FCF"/>
    <w:rsid w:val="009340A9"/>
    <w:rsid w:val="00935F87"/>
    <w:rsid w:val="00937440"/>
    <w:rsid w:val="0093744D"/>
    <w:rsid w:val="00937CD7"/>
    <w:rsid w:val="00937E10"/>
    <w:rsid w:val="009406D3"/>
    <w:rsid w:val="00940737"/>
    <w:rsid w:val="00940F4E"/>
    <w:rsid w:val="00941423"/>
    <w:rsid w:val="00942E29"/>
    <w:rsid w:val="0094344F"/>
    <w:rsid w:val="009439C5"/>
    <w:rsid w:val="00943B35"/>
    <w:rsid w:val="00943F38"/>
    <w:rsid w:val="0094444E"/>
    <w:rsid w:val="009450C9"/>
    <w:rsid w:val="00946680"/>
    <w:rsid w:val="00946D0F"/>
    <w:rsid w:val="00947F40"/>
    <w:rsid w:val="00950EEC"/>
    <w:rsid w:val="0095193A"/>
    <w:rsid w:val="00951AE6"/>
    <w:rsid w:val="00952015"/>
    <w:rsid w:val="0095289F"/>
    <w:rsid w:val="00952BCA"/>
    <w:rsid w:val="00952E28"/>
    <w:rsid w:val="00952E68"/>
    <w:rsid w:val="009539F2"/>
    <w:rsid w:val="00956AEF"/>
    <w:rsid w:val="00957045"/>
    <w:rsid w:val="0095758B"/>
    <w:rsid w:val="00960B57"/>
    <w:rsid w:val="0096191C"/>
    <w:rsid w:val="00962130"/>
    <w:rsid w:val="00962233"/>
    <w:rsid w:val="009623E6"/>
    <w:rsid w:val="009627D6"/>
    <w:rsid w:val="00964F9F"/>
    <w:rsid w:val="00965371"/>
    <w:rsid w:val="00973252"/>
    <w:rsid w:val="0097538A"/>
    <w:rsid w:val="00975420"/>
    <w:rsid w:val="00975611"/>
    <w:rsid w:val="009766F3"/>
    <w:rsid w:val="00976F51"/>
    <w:rsid w:val="00977CFE"/>
    <w:rsid w:val="0098515C"/>
    <w:rsid w:val="009855C1"/>
    <w:rsid w:val="00986462"/>
    <w:rsid w:val="009868EF"/>
    <w:rsid w:val="009869D8"/>
    <w:rsid w:val="00986ACF"/>
    <w:rsid w:val="00986E6F"/>
    <w:rsid w:val="00987384"/>
    <w:rsid w:val="009906FE"/>
    <w:rsid w:val="00991159"/>
    <w:rsid w:val="00991187"/>
    <w:rsid w:val="009913DC"/>
    <w:rsid w:val="00991BEB"/>
    <w:rsid w:val="00992144"/>
    <w:rsid w:val="00992F95"/>
    <w:rsid w:val="00994378"/>
    <w:rsid w:val="00994906"/>
    <w:rsid w:val="00995035"/>
    <w:rsid w:val="00995FAD"/>
    <w:rsid w:val="0099754B"/>
    <w:rsid w:val="00997771"/>
    <w:rsid w:val="009A074B"/>
    <w:rsid w:val="009A190D"/>
    <w:rsid w:val="009A3857"/>
    <w:rsid w:val="009A468C"/>
    <w:rsid w:val="009A4B38"/>
    <w:rsid w:val="009A6A23"/>
    <w:rsid w:val="009A6FCF"/>
    <w:rsid w:val="009B18C1"/>
    <w:rsid w:val="009B1E8E"/>
    <w:rsid w:val="009B288C"/>
    <w:rsid w:val="009B2AC8"/>
    <w:rsid w:val="009B2C4C"/>
    <w:rsid w:val="009B399A"/>
    <w:rsid w:val="009B3A60"/>
    <w:rsid w:val="009B6086"/>
    <w:rsid w:val="009B7419"/>
    <w:rsid w:val="009B7566"/>
    <w:rsid w:val="009C0A61"/>
    <w:rsid w:val="009C0DD2"/>
    <w:rsid w:val="009C0F44"/>
    <w:rsid w:val="009C177D"/>
    <w:rsid w:val="009C22A2"/>
    <w:rsid w:val="009C3B97"/>
    <w:rsid w:val="009C3C0A"/>
    <w:rsid w:val="009C4D49"/>
    <w:rsid w:val="009C5F40"/>
    <w:rsid w:val="009C7566"/>
    <w:rsid w:val="009C7E75"/>
    <w:rsid w:val="009D0451"/>
    <w:rsid w:val="009D05DC"/>
    <w:rsid w:val="009D06D7"/>
    <w:rsid w:val="009D0F81"/>
    <w:rsid w:val="009D1B95"/>
    <w:rsid w:val="009D20BF"/>
    <w:rsid w:val="009D47F2"/>
    <w:rsid w:val="009D4989"/>
    <w:rsid w:val="009D4F2C"/>
    <w:rsid w:val="009D62F8"/>
    <w:rsid w:val="009D7716"/>
    <w:rsid w:val="009D7ED2"/>
    <w:rsid w:val="009E02DB"/>
    <w:rsid w:val="009E0947"/>
    <w:rsid w:val="009E2145"/>
    <w:rsid w:val="009E3065"/>
    <w:rsid w:val="009E307E"/>
    <w:rsid w:val="009E3236"/>
    <w:rsid w:val="009E32C0"/>
    <w:rsid w:val="009E398C"/>
    <w:rsid w:val="009E3ECF"/>
    <w:rsid w:val="009E4088"/>
    <w:rsid w:val="009E4684"/>
    <w:rsid w:val="009E6691"/>
    <w:rsid w:val="009E7285"/>
    <w:rsid w:val="009F3B48"/>
    <w:rsid w:val="009F6288"/>
    <w:rsid w:val="009F6852"/>
    <w:rsid w:val="009F712E"/>
    <w:rsid w:val="009F7404"/>
    <w:rsid w:val="00A01950"/>
    <w:rsid w:val="00A021EC"/>
    <w:rsid w:val="00A02801"/>
    <w:rsid w:val="00A02CBD"/>
    <w:rsid w:val="00A065A0"/>
    <w:rsid w:val="00A06A1C"/>
    <w:rsid w:val="00A06D44"/>
    <w:rsid w:val="00A0770A"/>
    <w:rsid w:val="00A07832"/>
    <w:rsid w:val="00A1060A"/>
    <w:rsid w:val="00A10D3D"/>
    <w:rsid w:val="00A11B42"/>
    <w:rsid w:val="00A11F61"/>
    <w:rsid w:val="00A13181"/>
    <w:rsid w:val="00A1334A"/>
    <w:rsid w:val="00A146C6"/>
    <w:rsid w:val="00A153BD"/>
    <w:rsid w:val="00A15D61"/>
    <w:rsid w:val="00A17535"/>
    <w:rsid w:val="00A20472"/>
    <w:rsid w:val="00A21F25"/>
    <w:rsid w:val="00A24213"/>
    <w:rsid w:val="00A24F4D"/>
    <w:rsid w:val="00A2565F"/>
    <w:rsid w:val="00A27C48"/>
    <w:rsid w:val="00A30023"/>
    <w:rsid w:val="00A3028D"/>
    <w:rsid w:val="00A31B03"/>
    <w:rsid w:val="00A31EB7"/>
    <w:rsid w:val="00A34738"/>
    <w:rsid w:val="00A347CD"/>
    <w:rsid w:val="00A349B2"/>
    <w:rsid w:val="00A36A58"/>
    <w:rsid w:val="00A3740C"/>
    <w:rsid w:val="00A41616"/>
    <w:rsid w:val="00A41631"/>
    <w:rsid w:val="00A41721"/>
    <w:rsid w:val="00A41AEC"/>
    <w:rsid w:val="00A42988"/>
    <w:rsid w:val="00A42A09"/>
    <w:rsid w:val="00A42D2D"/>
    <w:rsid w:val="00A43319"/>
    <w:rsid w:val="00A435BF"/>
    <w:rsid w:val="00A436F3"/>
    <w:rsid w:val="00A43A78"/>
    <w:rsid w:val="00A43D09"/>
    <w:rsid w:val="00A44008"/>
    <w:rsid w:val="00A44559"/>
    <w:rsid w:val="00A45419"/>
    <w:rsid w:val="00A467BA"/>
    <w:rsid w:val="00A47C6A"/>
    <w:rsid w:val="00A47C8B"/>
    <w:rsid w:val="00A47DFF"/>
    <w:rsid w:val="00A503B5"/>
    <w:rsid w:val="00A51D90"/>
    <w:rsid w:val="00A52990"/>
    <w:rsid w:val="00A55104"/>
    <w:rsid w:val="00A55120"/>
    <w:rsid w:val="00A56440"/>
    <w:rsid w:val="00A56A68"/>
    <w:rsid w:val="00A62532"/>
    <w:rsid w:val="00A634C0"/>
    <w:rsid w:val="00A63BF5"/>
    <w:rsid w:val="00A66A4F"/>
    <w:rsid w:val="00A66C92"/>
    <w:rsid w:val="00A66ED2"/>
    <w:rsid w:val="00A70051"/>
    <w:rsid w:val="00A70C44"/>
    <w:rsid w:val="00A70E2B"/>
    <w:rsid w:val="00A71D4A"/>
    <w:rsid w:val="00A71EF7"/>
    <w:rsid w:val="00A7238A"/>
    <w:rsid w:val="00A727CD"/>
    <w:rsid w:val="00A73512"/>
    <w:rsid w:val="00A73A85"/>
    <w:rsid w:val="00A73B8E"/>
    <w:rsid w:val="00A759F3"/>
    <w:rsid w:val="00A76151"/>
    <w:rsid w:val="00A7641F"/>
    <w:rsid w:val="00A76973"/>
    <w:rsid w:val="00A76D21"/>
    <w:rsid w:val="00A77AA0"/>
    <w:rsid w:val="00A80AFA"/>
    <w:rsid w:val="00A81D47"/>
    <w:rsid w:val="00A82766"/>
    <w:rsid w:val="00A82ECD"/>
    <w:rsid w:val="00A830D0"/>
    <w:rsid w:val="00A834D0"/>
    <w:rsid w:val="00A83FAD"/>
    <w:rsid w:val="00A84C94"/>
    <w:rsid w:val="00A8535E"/>
    <w:rsid w:val="00A854AB"/>
    <w:rsid w:val="00A85B78"/>
    <w:rsid w:val="00A86504"/>
    <w:rsid w:val="00A90209"/>
    <w:rsid w:val="00A9061D"/>
    <w:rsid w:val="00A91B41"/>
    <w:rsid w:val="00A924DC"/>
    <w:rsid w:val="00A928AD"/>
    <w:rsid w:val="00A92A36"/>
    <w:rsid w:val="00A94A6F"/>
    <w:rsid w:val="00A95490"/>
    <w:rsid w:val="00A955AE"/>
    <w:rsid w:val="00A966F5"/>
    <w:rsid w:val="00AA01AA"/>
    <w:rsid w:val="00AA138E"/>
    <w:rsid w:val="00AA13C1"/>
    <w:rsid w:val="00AA3935"/>
    <w:rsid w:val="00AA4E52"/>
    <w:rsid w:val="00AA6A41"/>
    <w:rsid w:val="00AA7776"/>
    <w:rsid w:val="00AB05C3"/>
    <w:rsid w:val="00AB1347"/>
    <w:rsid w:val="00AB222B"/>
    <w:rsid w:val="00AB2A6F"/>
    <w:rsid w:val="00AB31E2"/>
    <w:rsid w:val="00AB3DF5"/>
    <w:rsid w:val="00AB46DF"/>
    <w:rsid w:val="00AB4A7F"/>
    <w:rsid w:val="00AB5F5D"/>
    <w:rsid w:val="00AB6B0A"/>
    <w:rsid w:val="00AB6C5B"/>
    <w:rsid w:val="00AB7AD9"/>
    <w:rsid w:val="00AB7EAA"/>
    <w:rsid w:val="00AC03F1"/>
    <w:rsid w:val="00AC04F3"/>
    <w:rsid w:val="00AC1138"/>
    <w:rsid w:val="00AC1EA3"/>
    <w:rsid w:val="00AC27A0"/>
    <w:rsid w:val="00AC2F80"/>
    <w:rsid w:val="00AC3623"/>
    <w:rsid w:val="00AC36BC"/>
    <w:rsid w:val="00AC36FA"/>
    <w:rsid w:val="00AC3FE2"/>
    <w:rsid w:val="00AC43C3"/>
    <w:rsid w:val="00AC5510"/>
    <w:rsid w:val="00AD0331"/>
    <w:rsid w:val="00AD2C77"/>
    <w:rsid w:val="00AD3B94"/>
    <w:rsid w:val="00AD5BAD"/>
    <w:rsid w:val="00AD5C81"/>
    <w:rsid w:val="00AD6A3D"/>
    <w:rsid w:val="00AD729D"/>
    <w:rsid w:val="00AE1BDC"/>
    <w:rsid w:val="00AE291D"/>
    <w:rsid w:val="00AE3569"/>
    <w:rsid w:val="00AE3657"/>
    <w:rsid w:val="00AE3B5C"/>
    <w:rsid w:val="00AE3CB3"/>
    <w:rsid w:val="00AE3FA3"/>
    <w:rsid w:val="00AE42D6"/>
    <w:rsid w:val="00AE4409"/>
    <w:rsid w:val="00AE492B"/>
    <w:rsid w:val="00AE5CAB"/>
    <w:rsid w:val="00AE5DE6"/>
    <w:rsid w:val="00AE681D"/>
    <w:rsid w:val="00AE70AB"/>
    <w:rsid w:val="00AF2C95"/>
    <w:rsid w:val="00AF3197"/>
    <w:rsid w:val="00AF5598"/>
    <w:rsid w:val="00AF5709"/>
    <w:rsid w:val="00AF659B"/>
    <w:rsid w:val="00B006E8"/>
    <w:rsid w:val="00B014F9"/>
    <w:rsid w:val="00B01687"/>
    <w:rsid w:val="00B02A1E"/>
    <w:rsid w:val="00B06759"/>
    <w:rsid w:val="00B11913"/>
    <w:rsid w:val="00B11D59"/>
    <w:rsid w:val="00B12E89"/>
    <w:rsid w:val="00B13808"/>
    <w:rsid w:val="00B14BE7"/>
    <w:rsid w:val="00B15191"/>
    <w:rsid w:val="00B20FA6"/>
    <w:rsid w:val="00B2169B"/>
    <w:rsid w:val="00B21E67"/>
    <w:rsid w:val="00B223CA"/>
    <w:rsid w:val="00B22BE2"/>
    <w:rsid w:val="00B22C62"/>
    <w:rsid w:val="00B22CC3"/>
    <w:rsid w:val="00B22CF8"/>
    <w:rsid w:val="00B2306F"/>
    <w:rsid w:val="00B246C0"/>
    <w:rsid w:val="00B25038"/>
    <w:rsid w:val="00B27A7A"/>
    <w:rsid w:val="00B27EC1"/>
    <w:rsid w:val="00B30760"/>
    <w:rsid w:val="00B338E8"/>
    <w:rsid w:val="00B3400E"/>
    <w:rsid w:val="00B4090C"/>
    <w:rsid w:val="00B41281"/>
    <w:rsid w:val="00B41AE5"/>
    <w:rsid w:val="00B42830"/>
    <w:rsid w:val="00B43665"/>
    <w:rsid w:val="00B43FF4"/>
    <w:rsid w:val="00B44F24"/>
    <w:rsid w:val="00B45EFF"/>
    <w:rsid w:val="00B4655C"/>
    <w:rsid w:val="00B47714"/>
    <w:rsid w:val="00B479AF"/>
    <w:rsid w:val="00B50129"/>
    <w:rsid w:val="00B505A2"/>
    <w:rsid w:val="00B511A4"/>
    <w:rsid w:val="00B51B8D"/>
    <w:rsid w:val="00B51D32"/>
    <w:rsid w:val="00B51E1B"/>
    <w:rsid w:val="00B5466D"/>
    <w:rsid w:val="00B5479D"/>
    <w:rsid w:val="00B57241"/>
    <w:rsid w:val="00B573D3"/>
    <w:rsid w:val="00B57998"/>
    <w:rsid w:val="00B601C5"/>
    <w:rsid w:val="00B6063A"/>
    <w:rsid w:val="00B606CB"/>
    <w:rsid w:val="00B6105F"/>
    <w:rsid w:val="00B6247B"/>
    <w:rsid w:val="00B624A6"/>
    <w:rsid w:val="00B6355B"/>
    <w:rsid w:val="00B63B42"/>
    <w:rsid w:val="00B648AE"/>
    <w:rsid w:val="00B6567B"/>
    <w:rsid w:val="00B702DB"/>
    <w:rsid w:val="00B70501"/>
    <w:rsid w:val="00B72E31"/>
    <w:rsid w:val="00B735DA"/>
    <w:rsid w:val="00B758A1"/>
    <w:rsid w:val="00B75D09"/>
    <w:rsid w:val="00B7719A"/>
    <w:rsid w:val="00B77B89"/>
    <w:rsid w:val="00B817A0"/>
    <w:rsid w:val="00B81F5F"/>
    <w:rsid w:val="00B82EC6"/>
    <w:rsid w:val="00B84394"/>
    <w:rsid w:val="00B84576"/>
    <w:rsid w:val="00B84E18"/>
    <w:rsid w:val="00B85B29"/>
    <w:rsid w:val="00B85F4F"/>
    <w:rsid w:val="00B865ED"/>
    <w:rsid w:val="00B91841"/>
    <w:rsid w:val="00B92BD2"/>
    <w:rsid w:val="00B9338E"/>
    <w:rsid w:val="00B933C8"/>
    <w:rsid w:val="00B9700B"/>
    <w:rsid w:val="00B97309"/>
    <w:rsid w:val="00B97EC4"/>
    <w:rsid w:val="00BA0457"/>
    <w:rsid w:val="00BA07E9"/>
    <w:rsid w:val="00BA1AE5"/>
    <w:rsid w:val="00BA1F83"/>
    <w:rsid w:val="00BA497F"/>
    <w:rsid w:val="00BA5624"/>
    <w:rsid w:val="00BA6E1D"/>
    <w:rsid w:val="00BA7079"/>
    <w:rsid w:val="00BA7633"/>
    <w:rsid w:val="00BB1C37"/>
    <w:rsid w:val="00BB20BB"/>
    <w:rsid w:val="00BB4953"/>
    <w:rsid w:val="00BB5E5A"/>
    <w:rsid w:val="00BB5E8B"/>
    <w:rsid w:val="00BC01E2"/>
    <w:rsid w:val="00BC0870"/>
    <w:rsid w:val="00BC09EA"/>
    <w:rsid w:val="00BC133A"/>
    <w:rsid w:val="00BC1A07"/>
    <w:rsid w:val="00BC3601"/>
    <w:rsid w:val="00BC5423"/>
    <w:rsid w:val="00BC54BF"/>
    <w:rsid w:val="00BC5678"/>
    <w:rsid w:val="00BC76D3"/>
    <w:rsid w:val="00BC7F44"/>
    <w:rsid w:val="00BD0057"/>
    <w:rsid w:val="00BD1F82"/>
    <w:rsid w:val="00BD23EC"/>
    <w:rsid w:val="00BD2A4B"/>
    <w:rsid w:val="00BD3C61"/>
    <w:rsid w:val="00BD5443"/>
    <w:rsid w:val="00BD5558"/>
    <w:rsid w:val="00BD7215"/>
    <w:rsid w:val="00BD7599"/>
    <w:rsid w:val="00BD770D"/>
    <w:rsid w:val="00BE0CCE"/>
    <w:rsid w:val="00BE2134"/>
    <w:rsid w:val="00BE231B"/>
    <w:rsid w:val="00BE23B9"/>
    <w:rsid w:val="00BE23E8"/>
    <w:rsid w:val="00BE3286"/>
    <w:rsid w:val="00BE3D23"/>
    <w:rsid w:val="00BE4131"/>
    <w:rsid w:val="00BE5268"/>
    <w:rsid w:val="00BE669D"/>
    <w:rsid w:val="00BE66C5"/>
    <w:rsid w:val="00BE7062"/>
    <w:rsid w:val="00BE73B6"/>
    <w:rsid w:val="00BE7F50"/>
    <w:rsid w:val="00BF1FA2"/>
    <w:rsid w:val="00BF2549"/>
    <w:rsid w:val="00BF2BC5"/>
    <w:rsid w:val="00BF2D64"/>
    <w:rsid w:val="00BF2DCA"/>
    <w:rsid w:val="00BF3F9E"/>
    <w:rsid w:val="00BF460B"/>
    <w:rsid w:val="00BF555B"/>
    <w:rsid w:val="00BF5BFF"/>
    <w:rsid w:val="00BF5D3C"/>
    <w:rsid w:val="00BF660D"/>
    <w:rsid w:val="00BF769F"/>
    <w:rsid w:val="00C0056E"/>
    <w:rsid w:val="00C03B8C"/>
    <w:rsid w:val="00C04A37"/>
    <w:rsid w:val="00C058E9"/>
    <w:rsid w:val="00C06F08"/>
    <w:rsid w:val="00C073E1"/>
    <w:rsid w:val="00C07AAB"/>
    <w:rsid w:val="00C10051"/>
    <w:rsid w:val="00C10D4B"/>
    <w:rsid w:val="00C12CD8"/>
    <w:rsid w:val="00C12F2E"/>
    <w:rsid w:val="00C139F9"/>
    <w:rsid w:val="00C142BB"/>
    <w:rsid w:val="00C1457C"/>
    <w:rsid w:val="00C1521E"/>
    <w:rsid w:val="00C157D3"/>
    <w:rsid w:val="00C15D91"/>
    <w:rsid w:val="00C170E6"/>
    <w:rsid w:val="00C21F4C"/>
    <w:rsid w:val="00C2225B"/>
    <w:rsid w:val="00C223D1"/>
    <w:rsid w:val="00C24BE4"/>
    <w:rsid w:val="00C274C0"/>
    <w:rsid w:val="00C32037"/>
    <w:rsid w:val="00C326E6"/>
    <w:rsid w:val="00C32FAC"/>
    <w:rsid w:val="00C33FCF"/>
    <w:rsid w:val="00C3670C"/>
    <w:rsid w:val="00C37D1C"/>
    <w:rsid w:val="00C41BF4"/>
    <w:rsid w:val="00C43939"/>
    <w:rsid w:val="00C4423F"/>
    <w:rsid w:val="00C445BC"/>
    <w:rsid w:val="00C446BA"/>
    <w:rsid w:val="00C44E65"/>
    <w:rsid w:val="00C46C9A"/>
    <w:rsid w:val="00C46DF0"/>
    <w:rsid w:val="00C4732A"/>
    <w:rsid w:val="00C50E9C"/>
    <w:rsid w:val="00C521E3"/>
    <w:rsid w:val="00C52388"/>
    <w:rsid w:val="00C523A5"/>
    <w:rsid w:val="00C527D3"/>
    <w:rsid w:val="00C52CD1"/>
    <w:rsid w:val="00C545FC"/>
    <w:rsid w:val="00C563B7"/>
    <w:rsid w:val="00C56482"/>
    <w:rsid w:val="00C56DD2"/>
    <w:rsid w:val="00C572FE"/>
    <w:rsid w:val="00C578AD"/>
    <w:rsid w:val="00C605A2"/>
    <w:rsid w:val="00C618CE"/>
    <w:rsid w:val="00C625A8"/>
    <w:rsid w:val="00C6360A"/>
    <w:rsid w:val="00C67FC7"/>
    <w:rsid w:val="00C703B3"/>
    <w:rsid w:val="00C71A2E"/>
    <w:rsid w:val="00C723F4"/>
    <w:rsid w:val="00C72C7F"/>
    <w:rsid w:val="00C73CA0"/>
    <w:rsid w:val="00C744D2"/>
    <w:rsid w:val="00C75E30"/>
    <w:rsid w:val="00C76482"/>
    <w:rsid w:val="00C769D1"/>
    <w:rsid w:val="00C76A82"/>
    <w:rsid w:val="00C777A3"/>
    <w:rsid w:val="00C81169"/>
    <w:rsid w:val="00C81B57"/>
    <w:rsid w:val="00C82ED8"/>
    <w:rsid w:val="00C83973"/>
    <w:rsid w:val="00C8707C"/>
    <w:rsid w:val="00C879CC"/>
    <w:rsid w:val="00C90A82"/>
    <w:rsid w:val="00C914FC"/>
    <w:rsid w:val="00C924FC"/>
    <w:rsid w:val="00C94DB4"/>
    <w:rsid w:val="00C95210"/>
    <w:rsid w:val="00C9534A"/>
    <w:rsid w:val="00C9594A"/>
    <w:rsid w:val="00C95F05"/>
    <w:rsid w:val="00C975A8"/>
    <w:rsid w:val="00CA0CC6"/>
    <w:rsid w:val="00CA1C51"/>
    <w:rsid w:val="00CA252D"/>
    <w:rsid w:val="00CA2A1C"/>
    <w:rsid w:val="00CA2DC4"/>
    <w:rsid w:val="00CA37FE"/>
    <w:rsid w:val="00CA4416"/>
    <w:rsid w:val="00CA480D"/>
    <w:rsid w:val="00CA4D2D"/>
    <w:rsid w:val="00CA519A"/>
    <w:rsid w:val="00CA5487"/>
    <w:rsid w:val="00CA5BC0"/>
    <w:rsid w:val="00CA5D73"/>
    <w:rsid w:val="00CA5E70"/>
    <w:rsid w:val="00CA61EB"/>
    <w:rsid w:val="00CA6FC5"/>
    <w:rsid w:val="00CB1FCB"/>
    <w:rsid w:val="00CB2912"/>
    <w:rsid w:val="00CB2F9C"/>
    <w:rsid w:val="00CB4190"/>
    <w:rsid w:val="00CB5032"/>
    <w:rsid w:val="00CB5E4E"/>
    <w:rsid w:val="00CB6FAC"/>
    <w:rsid w:val="00CB789F"/>
    <w:rsid w:val="00CB7A3C"/>
    <w:rsid w:val="00CC088B"/>
    <w:rsid w:val="00CC154E"/>
    <w:rsid w:val="00CC196A"/>
    <w:rsid w:val="00CC211A"/>
    <w:rsid w:val="00CC32C2"/>
    <w:rsid w:val="00CC33F3"/>
    <w:rsid w:val="00CC3DEC"/>
    <w:rsid w:val="00CC418A"/>
    <w:rsid w:val="00CC5027"/>
    <w:rsid w:val="00CC57EE"/>
    <w:rsid w:val="00CC6BC2"/>
    <w:rsid w:val="00CC79FA"/>
    <w:rsid w:val="00CD12CC"/>
    <w:rsid w:val="00CD1EDB"/>
    <w:rsid w:val="00CD333A"/>
    <w:rsid w:val="00CD45EE"/>
    <w:rsid w:val="00CD5D73"/>
    <w:rsid w:val="00CD6E3F"/>
    <w:rsid w:val="00CE1414"/>
    <w:rsid w:val="00CE2309"/>
    <w:rsid w:val="00CE2D74"/>
    <w:rsid w:val="00CE383D"/>
    <w:rsid w:val="00CE3844"/>
    <w:rsid w:val="00CE3E03"/>
    <w:rsid w:val="00CE54AB"/>
    <w:rsid w:val="00CE65B7"/>
    <w:rsid w:val="00CE6D0C"/>
    <w:rsid w:val="00CF2A75"/>
    <w:rsid w:val="00CF357F"/>
    <w:rsid w:val="00CF5D91"/>
    <w:rsid w:val="00CF62EF"/>
    <w:rsid w:val="00CF770C"/>
    <w:rsid w:val="00CF77BC"/>
    <w:rsid w:val="00D016A3"/>
    <w:rsid w:val="00D01DAE"/>
    <w:rsid w:val="00D0279C"/>
    <w:rsid w:val="00D03BCB"/>
    <w:rsid w:val="00D04017"/>
    <w:rsid w:val="00D04E70"/>
    <w:rsid w:val="00D05D38"/>
    <w:rsid w:val="00D06305"/>
    <w:rsid w:val="00D07184"/>
    <w:rsid w:val="00D10064"/>
    <w:rsid w:val="00D10732"/>
    <w:rsid w:val="00D1217E"/>
    <w:rsid w:val="00D1248A"/>
    <w:rsid w:val="00D13EE2"/>
    <w:rsid w:val="00D157B5"/>
    <w:rsid w:val="00D15E7F"/>
    <w:rsid w:val="00D16CFB"/>
    <w:rsid w:val="00D20780"/>
    <w:rsid w:val="00D20958"/>
    <w:rsid w:val="00D20ABF"/>
    <w:rsid w:val="00D2172E"/>
    <w:rsid w:val="00D23C46"/>
    <w:rsid w:val="00D240BE"/>
    <w:rsid w:val="00D24125"/>
    <w:rsid w:val="00D25C85"/>
    <w:rsid w:val="00D27BA9"/>
    <w:rsid w:val="00D307AC"/>
    <w:rsid w:val="00D307DC"/>
    <w:rsid w:val="00D31350"/>
    <w:rsid w:val="00D313F6"/>
    <w:rsid w:val="00D31EB7"/>
    <w:rsid w:val="00D326FD"/>
    <w:rsid w:val="00D334C3"/>
    <w:rsid w:val="00D36AC3"/>
    <w:rsid w:val="00D36E0F"/>
    <w:rsid w:val="00D37A86"/>
    <w:rsid w:val="00D40697"/>
    <w:rsid w:val="00D41F90"/>
    <w:rsid w:val="00D4286F"/>
    <w:rsid w:val="00D43F26"/>
    <w:rsid w:val="00D44ACD"/>
    <w:rsid w:val="00D45112"/>
    <w:rsid w:val="00D451FA"/>
    <w:rsid w:val="00D47419"/>
    <w:rsid w:val="00D477B6"/>
    <w:rsid w:val="00D47993"/>
    <w:rsid w:val="00D47E10"/>
    <w:rsid w:val="00D5045F"/>
    <w:rsid w:val="00D506C8"/>
    <w:rsid w:val="00D50DD3"/>
    <w:rsid w:val="00D50FC9"/>
    <w:rsid w:val="00D510A9"/>
    <w:rsid w:val="00D526B4"/>
    <w:rsid w:val="00D52B64"/>
    <w:rsid w:val="00D54CD3"/>
    <w:rsid w:val="00D54ED2"/>
    <w:rsid w:val="00D550DB"/>
    <w:rsid w:val="00D55E90"/>
    <w:rsid w:val="00D57068"/>
    <w:rsid w:val="00D57881"/>
    <w:rsid w:val="00D57E78"/>
    <w:rsid w:val="00D60D4E"/>
    <w:rsid w:val="00D61F92"/>
    <w:rsid w:val="00D624A8"/>
    <w:rsid w:val="00D630AC"/>
    <w:rsid w:val="00D64691"/>
    <w:rsid w:val="00D64A70"/>
    <w:rsid w:val="00D70AAB"/>
    <w:rsid w:val="00D70AB8"/>
    <w:rsid w:val="00D70C32"/>
    <w:rsid w:val="00D70C36"/>
    <w:rsid w:val="00D71E7A"/>
    <w:rsid w:val="00D721DD"/>
    <w:rsid w:val="00D7422F"/>
    <w:rsid w:val="00D74389"/>
    <w:rsid w:val="00D7531D"/>
    <w:rsid w:val="00D7575A"/>
    <w:rsid w:val="00D75AA3"/>
    <w:rsid w:val="00D777A4"/>
    <w:rsid w:val="00D777CD"/>
    <w:rsid w:val="00D81D24"/>
    <w:rsid w:val="00D82270"/>
    <w:rsid w:val="00D839F6"/>
    <w:rsid w:val="00D848D8"/>
    <w:rsid w:val="00D86293"/>
    <w:rsid w:val="00D87D91"/>
    <w:rsid w:val="00D91633"/>
    <w:rsid w:val="00D96FDC"/>
    <w:rsid w:val="00DA0EF1"/>
    <w:rsid w:val="00DA0FE9"/>
    <w:rsid w:val="00DA23B4"/>
    <w:rsid w:val="00DA2A63"/>
    <w:rsid w:val="00DA3345"/>
    <w:rsid w:val="00DA33E8"/>
    <w:rsid w:val="00DA431A"/>
    <w:rsid w:val="00DA47AA"/>
    <w:rsid w:val="00DA496D"/>
    <w:rsid w:val="00DA5613"/>
    <w:rsid w:val="00DA79CF"/>
    <w:rsid w:val="00DB0511"/>
    <w:rsid w:val="00DB22FE"/>
    <w:rsid w:val="00DB422A"/>
    <w:rsid w:val="00DB5349"/>
    <w:rsid w:val="00DB548E"/>
    <w:rsid w:val="00DC07DE"/>
    <w:rsid w:val="00DC1772"/>
    <w:rsid w:val="00DC2E45"/>
    <w:rsid w:val="00DC5193"/>
    <w:rsid w:val="00DC5889"/>
    <w:rsid w:val="00DC5BBC"/>
    <w:rsid w:val="00DD02F9"/>
    <w:rsid w:val="00DD080A"/>
    <w:rsid w:val="00DD222A"/>
    <w:rsid w:val="00DD30B3"/>
    <w:rsid w:val="00DD3AB3"/>
    <w:rsid w:val="00DD41C1"/>
    <w:rsid w:val="00DD44CE"/>
    <w:rsid w:val="00DD5D3E"/>
    <w:rsid w:val="00DD63A2"/>
    <w:rsid w:val="00DE056E"/>
    <w:rsid w:val="00DE3184"/>
    <w:rsid w:val="00DE3E42"/>
    <w:rsid w:val="00DE3E9D"/>
    <w:rsid w:val="00DE5725"/>
    <w:rsid w:val="00DE638F"/>
    <w:rsid w:val="00DE7044"/>
    <w:rsid w:val="00DE79FF"/>
    <w:rsid w:val="00DF0AD0"/>
    <w:rsid w:val="00DF1E5D"/>
    <w:rsid w:val="00DF4FCB"/>
    <w:rsid w:val="00DF503D"/>
    <w:rsid w:val="00DF545B"/>
    <w:rsid w:val="00DF5CF9"/>
    <w:rsid w:val="00DF769B"/>
    <w:rsid w:val="00DF7866"/>
    <w:rsid w:val="00DF795C"/>
    <w:rsid w:val="00DF7C66"/>
    <w:rsid w:val="00E00599"/>
    <w:rsid w:val="00E00644"/>
    <w:rsid w:val="00E025FD"/>
    <w:rsid w:val="00E0274C"/>
    <w:rsid w:val="00E03417"/>
    <w:rsid w:val="00E049B1"/>
    <w:rsid w:val="00E062E3"/>
    <w:rsid w:val="00E06D34"/>
    <w:rsid w:val="00E07860"/>
    <w:rsid w:val="00E078F6"/>
    <w:rsid w:val="00E121B6"/>
    <w:rsid w:val="00E12F46"/>
    <w:rsid w:val="00E144C2"/>
    <w:rsid w:val="00E1524E"/>
    <w:rsid w:val="00E1557B"/>
    <w:rsid w:val="00E15F02"/>
    <w:rsid w:val="00E17CD7"/>
    <w:rsid w:val="00E17E06"/>
    <w:rsid w:val="00E20DC5"/>
    <w:rsid w:val="00E20EEF"/>
    <w:rsid w:val="00E23EEB"/>
    <w:rsid w:val="00E24C7E"/>
    <w:rsid w:val="00E261D9"/>
    <w:rsid w:val="00E2676A"/>
    <w:rsid w:val="00E26CA5"/>
    <w:rsid w:val="00E27292"/>
    <w:rsid w:val="00E3008C"/>
    <w:rsid w:val="00E30B1A"/>
    <w:rsid w:val="00E324DC"/>
    <w:rsid w:val="00E32F70"/>
    <w:rsid w:val="00E33205"/>
    <w:rsid w:val="00E343D1"/>
    <w:rsid w:val="00E34435"/>
    <w:rsid w:val="00E36368"/>
    <w:rsid w:val="00E3710B"/>
    <w:rsid w:val="00E3759F"/>
    <w:rsid w:val="00E40337"/>
    <w:rsid w:val="00E40748"/>
    <w:rsid w:val="00E409A5"/>
    <w:rsid w:val="00E40DF4"/>
    <w:rsid w:val="00E41881"/>
    <w:rsid w:val="00E41CD7"/>
    <w:rsid w:val="00E4406B"/>
    <w:rsid w:val="00E441AF"/>
    <w:rsid w:val="00E45011"/>
    <w:rsid w:val="00E50DBE"/>
    <w:rsid w:val="00E51CD0"/>
    <w:rsid w:val="00E51F45"/>
    <w:rsid w:val="00E53119"/>
    <w:rsid w:val="00E53A3A"/>
    <w:rsid w:val="00E5589F"/>
    <w:rsid w:val="00E55EA2"/>
    <w:rsid w:val="00E5610F"/>
    <w:rsid w:val="00E5633C"/>
    <w:rsid w:val="00E56B50"/>
    <w:rsid w:val="00E56BA9"/>
    <w:rsid w:val="00E6039F"/>
    <w:rsid w:val="00E60511"/>
    <w:rsid w:val="00E60CB2"/>
    <w:rsid w:val="00E611A2"/>
    <w:rsid w:val="00E61689"/>
    <w:rsid w:val="00E621F6"/>
    <w:rsid w:val="00E627E9"/>
    <w:rsid w:val="00E646C3"/>
    <w:rsid w:val="00E64BBE"/>
    <w:rsid w:val="00E64CC2"/>
    <w:rsid w:val="00E650BE"/>
    <w:rsid w:val="00E6609E"/>
    <w:rsid w:val="00E662B0"/>
    <w:rsid w:val="00E666D4"/>
    <w:rsid w:val="00E678FE"/>
    <w:rsid w:val="00E71CFC"/>
    <w:rsid w:val="00E72AC2"/>
    <w:rsid w:val="00E74792"/>
    <w:rsid w:val="00E74AE6"/>
    <w:rsid w:val="00E77CDE"/>
    <w:rsid w:val="00E80761"/>
    <w:rsid w:val="00E81552"/>
    <w:rsid w:val="00E81AD7"/>
    <w:rsid w:val="00E83D0C"/>
    <w:rsid w:val="00E8438B"/>
    <w:rsid w:val="00E867EF"/>
    <w:rsid w:val="00E87214"/>
    <w:rsid w:val="00E87271"/>
    <w:rsid w:val="00E9037F"/>
    <w:rsid w:val="00E93A7C"/>
    <w:rsid w:val="00E93E52"/>
    <w:rsid w:val="00E9464E"/>
    <w:rsid w:val="00E9521F"/>
    <w:rsid w:val="00E955FA"/>
    <w:rsid w:val="00E95677"/>
    <w:rsid w:val="00E96C15"/>
    <w:rsid w:val="00E97A95"/>
    <w:rsid w:val="00EA04A1"/>
    <w:rsid w:val="00EA083C"/>
    <w:rsid w:val="00EA09A9"/>
    <w:rsid w:val="00EA10CD"/>
    <w:rsid w:val="00EA199E"/>
    <w:rsid w:val="00EA350A"/>
    <w:rsid w:val="00EA5A68"/>
    <w:rsid w:val="00EA5E7A"/>
    <w:rsid w:val="00EA68E1"/>
    <w:rsid w:val="00EA6DD3"/>
    <w:rsid w:val="00EA6EB1"/>
    <w:rsid w:val="00EA7581"/>
    <w:rsid w:val="00EA7DA5"/>
    <w:rsid w:val="00EB03F6"/>
    <w:rsid w:val="00EB31FB"/>
    <w:rsid w:val="00EB38E7"/>
    <w:rsid w:val="00EB44A7"/>
    <w:rsid w:val="00EB4621"/>
    <w:rsid w:val="00EB5139"/>
    <w:rsid w:val="00EB5677"/>
    <w:rsid w:val="00EB57F6"/>
    <w:rsid w:val="00EB59A3"/>
    <w:rsid w:val="00EB64DC"/>
    <w:rsid w:val="00EB762A"/>
    <w:rsid w:val="00EB76E4"/>
    <w:rsid w:val="00EC02E7"/>
    <w:rsid w:val="00EC0C23"/>
    <w:rsid w:val="00EC0CB0"/>
    <w:rsid w:val="00EC116A"/>
    <w:rsid w:val="00EC1972"/>
    <w:rsid w:val="00EC2D24"/>
    <w:rsid w:val="00EC41CC"/>
    <w:rsid w:val="00EC616C"/>
    <w:rsid w:val="00ED1A60"/>
    <w:rsid w:val="00ED27C7"/>
    <w:rsid w:val="00ED3FFD"/>
    <w:rsid w:val="00ED7CC3"/>
    <w:rsid w:val="00ED7F5C"/>
    <w:rsid w:val="00EE0929"/>
    <w:rsid w:val="00EE14C8"/>
    <w:rsid w:val="00EE1791"/>
    <w:rsid w:val="00EE1942"/>
    <w:rsid w:val="00EE2C7E"/>
    <w:rsid w:val="00EE40F1"/>
    <w:rsid w:val="00EE4356"/>
    <w:rsid w:val="00EE4C2D"/>
    <w:rsid w:val="00EE4CE6"/>
    <w:rsid w:val="00EE4CEE"/>
    <w:rsid w:val="00EF0DDB"/>
    <w:rsid w:val="00EF2045"/>
    <w:rsid w:val="00EF27F5"/>
    <w:rsid w:val="00EF28AC"/>
    <w:rsid w:val="00EF3B54"/>
    <w:rsid w:val="00EF3C41"/>
    <w:rsid w:val="00EF426E"/>
    <w:rsid w:val="00EF640B"/>
    <w:rsid w:val="00EF6AD0"/>
    <w:rsid w:val="00EF75FC"/>
    <w:rsid w:val="00EF76A5"/>
    <w:rsid w:val="00EF7C02"/>
    <w:rsid w:val="00EF7F83"/>
    <w:rsid w:val="00F00BDC"/>
    <w:rsid w:val="00F01095"/>
    <w:rsid w:val="00F021CE"/>
    <w:rsid w:val="00F021F3"/>
    <w:rsid w:val="00F023A5"/>
    <w:rsid w:val="00F04041"/>
    <w:rsid w:val="00F0478B"/>
    <w:rsid w:val="00F0586E"/>
    <w:rsid w:val="00F11816"/>
    <w:rsid w:val="00F12576"/>
    <w:rsid w:val="00F12600"/>
    <w:rsid w:val="00F13542"/>
    <w:rsid w:val="00F1408D"/>
    <w:rsid w:val="00F14B3C"/>
    <w:rsid w:val="00F14D08"/>
    <w:rsid w:val="00F14EDF"/>
    <w:rsid w:val="00F15417"/>
    <w:rsid w:val="00F156AB"/>
    <w:rsid w:val="00F1655E"/>
    <w:rsid w:val="00F17479"/>
    <w:rsid w:val="00F175AD"/>
    <w:rsid w:val="00F20FA2"/>
    <w:rsid w:val="00F21E97"/>
    <w:rsid w:val="00F22C14"/>
    <w:rsid w:val="00F234AF"/>
    <w:rsid w:val="00F237F5"/>
    <w:rsid w:val="00F23E10"/>
    <w:rsid w:val="00F24309"/>
    <w:rsid w:val="00F24F45"/>
    <w:rsid w:val="00F26611"/>
    <w:rsid w:val="00F27B05"/>
    <w:rsid w:val="00F324CC"/>
    <w:rsid w:val="00F327CB"/>
    <w:rsid w:val="00F36CD6"/>
    <w:rsid w:val="00F3770A"/>
    <w:rsid w:val="00F418C5"/>
    <w:rsid w:val="00F440D9"/>
    <w:rsid w:val="00F4426E"/>
    <w:rsid w:val="00F444FA"/>
    <w:rsid w:val="00F44790"/>
    <w:rsid w:val="00F502C0"/>
    <w:rsid w:val="00F507DE"/>
    <w:rsid w:val="00F50B4F"/>
    <w:rsid w:val="00F51DCF"/>
    <w:rsid w:val="00F52CA9"/>
    <w:rsid w:val="00F52D97"/>
    <w:rsid w:val="00F53C1C"/>
    <w:rsid w:val="00F547EB"/>
    <w:rsid w:val="00F5516D"/>
    <w:rsid w:val="00F577D4"/>
    <w:rsid w:val="00F61052"/>
    <w:rsid w:val="00F61E25"/>
    <w:rsid w:val="00F6261F"/>
    <w:rsid w:val="00F62EEC"/>
    <w:rsid w:val="00F62EFB"/>
    <w:rsid w:val="00F62FD0"/>
    <w:rsid w:val="00F63199"/>
    <w:rsid w:val="00F6386D"/>
    <w:rsid w:val="00F6388D"/>
    <w:rsid w:val="00F64F5A"/>
    <w:rsid w:val="00F65D06"/>
    <w:rsid w:val="00F67FC0"/>
    <w:rsid w:val="00F74B21"/>
    <w:rsid w:val="00F74B99"/>
    <w:rsid w:val="00F753C9"/>
    <w:rsid w:val="00F75FB6"/>
    <w:rsid w:val="00F77764"/>
    <w:rsid w:val="00F80714"/>
    <w:rsid w:val="00F80A21"/>
    <w:rsid w:val="00F83366"/>
    <w:rsid w:val="00F83B9C"/>
    <w:rsid w:val="00F83E06"/>
    <w:rsid w:val="00F84322"/>
    <w:rsid w:val="00F85618"/>
    <w:rsid w:val="00F8594D"/>
    <w:rsid w:val="00F86591"/>
    <w:rsid w:val="00F87483"/>
    <w:rsid w:val="00F920A8"/>
    <w:rsid w:val="00F93506"/>
    <w:rsid w:val="00F938B9"/>
    <w:rsid w:val="00F9585F"/>
    <w:rsid w:val="00F964F5"/>
    <w:rsid w:val="00F9703C"/>
    <w:rsid w:val="00FA034F"/>
    <w:rsid w:val="00FA0CC9"/>
    <w:rsid w:val="00FA164A"/>
    <w:rsid w:val="00FA2C09"/>
    <w:rsid w:val="00FA2D37"/>
    <w:rsid w:val="00FA4A8F"/>
    <w:rsid w:val="00FA5714"/>
    <w:rsid w:val="00FA64B3"/>
    <w:rsid w:val="00FA6B4C"/>
    <w:rsid w:val="00FB0D35"/>
    <w:rsid w:val="00FB1936"/>
    <w:rsid w:val="00FB32E6"/>
    <w:rsid w:val="00FB3727"/>
    <w:rsid w:val="00FB3C63"/>
    <w:rsid w:val="00FB4A09"/>
    <w:rsid w:val="00FB787B"/>
    <w:rsid w:val="00FC0B9B"/>
    <w:rsid w:val="00FC23F2"/>
    <w:rsid w:val="00FC259C"/>
    <w:rsid w:val="00FC2842"/>
    <w:rsid w:val="00FC2F39"/>
    <w:rsid w:val="00FC324F"/>
    <w:rsid w:val="00FC36BC"/>
    <w:rsid w:val="00FC38E4"/>
    <w:rsid w:val="00FC4198"/>
    <w:rsid w:val="00FC49A8"/>
    <w:rsid w:val="00FC7065"/>
    <w:rsid w:val="00FC7365"/>
    <w:rsid w:val="00FD013B"/>
    <w:rsid w:val="00FD05B3"/>
    <w:rsid w:val="00FD10F8"/>
    <w:rsid w:val="00FD1705"/>
    <w:rsid w:val="00FD195B"/>
    <w:rsid w:val="00FD25B2"/>
    <w:rsid w:val="00FD26D9"/>
    <w:rsid w:val="00FD2E07"/>
    <w:rsid w:val="00FD46B8"/>
    <w:rsid w:val="00FD4C29"/>
    <w:rsid w:val="00FD5280"/>
    <w:rsid w:val="00FD5BAB"/>
    <w:rsid w:val="00FD5CC0"/>
    <w:rsid w:val="00FD6A99"/>
    <w:rsid w:val="00FD6E09"/>
    <w:rsid w:val="00FD6E50"/>
    <w:rsid w:val="00FD75BE"/>
    <w:rsid w:val="00FD7959"/>
    <w:rsid w:val="00FE0E12"/>
    <w:rsid w:val="00FE116A"/>
    <w:rsid w:val="00FE1877"/>
    <w:rsid w:val="00FE20D9"/>
    <w:rsid w:val="00FE2469"/>
    <w:rsid w:val="00FE31A5"/>
    <w:rsid w:val="00FE3B44"/>
    <w:rsid w:val="00FE4D7C"/>
    <w:rsid w:val="00FE7C33"/>
    <w:rsid w:val="00FF0947"/>
    <w:rsid w:val="00FF142F"/>
    <w:rsid w:val="00FF1D9C"/>
    <w:rsid w:val="00FF2211"/>
    <w:rsid w:val="00FF2E7E"/>
    <w:rsid w:val="00FF372B"/>
    <w:rsid w:val="00FF3F95"/>
    <w:rsid w:val="00FF3FA3"/>
    <w:rsid w:val="00FF5EB3"/>
    <w:rsid w:val="00FF6383"/>
    <w:rsid w:val="00FF70C5"/>
    <w:rsid w:val="00FF71BC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78c96,#006"/>
    </o:shapedefaults>
    <o:shapelayout v:ext="edit">
      <o:idmap v:ext="edit" data="1"/>
    </o:shapelayout>
  </w:shapeDefaults>
  <w:decimalSymbol w:val=","/>
  <w:listSeparator w:val=";"/>
  <w14:docId w14:val="7E87CEDD"/>
  <w15:docId w15:val="{2A6E38DF-BDD6-4B01-8AE4-5A16B770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1DCE"/>
    <w:rPr>
      <w:rFonts w:ascii="DB Office" w:hAnsi="DB Office"/>
      <w:color w:val="000000"/>
      <w:sz w:val="22"/>
    </w:rPr>
  </w:style>
  <w:style w:type="paragraph" w:styleId="berschrift1">
    <w:name w:val="heading 1"/>
    <w:basedOn w:val="Standard"/>
    <w:next w:val="Textkrper"/>
    <w:qFormat/>
    <w:rsid w:val="00DE5725"/>
    <w:pPr>
      <w:keepNext/>
      <w:pageBreakBefore/>
      <w:numPr>
        <w:numId w:val="27"/>
      </w:numPr>
      <w:tabs>
        <w:tab w:val="left" w:pos="-2977"/>
        <w:tab w:val="left" w:pos="-2694"/>
      </w:tabs>
      <w:spacing w:after="300"/>
      <w:outlineLvl w:val="0"/>
    </w:pPr>
    <w:rPr>
      <w:b/>
      <w:color w:val="808080"/>
      <w:kern w:val="28"/>
      <w:sz w:val="30"/>
    </w:rPr>
  </w:style>
  <w:style w:type="paragraph" w:styleId="berschrift2">
    <w:name w:val="heading 2"/>
    <w:basedOn w:val="berschrift1"/>
    <w:next w:val="Textkrper"/>
    <w:qFormat/>
    <w:rsid w:val="00DE5725"/>
    <w:pPr>
      <w:pageBreakBefore w:val="0"/>
      <w:numPr>
        <w:ilvl w:val="1"/>
      </w:numPr>
      <w:pBdr>
        <w:top w:val="single" w:sz="6" w:space="1" w:color="FF0000"/>
      </w:pBdr>
      <w:spacing w:before="240" w:after="60"/>
      <w:outlineLvl w:val="1"/>
    </w:pPr>
    <w:rPr>
      <w:color w:val="FF0000"/>
      <w:sz w:val="22"/>
    </w:rPr>
  </w:style>
  <w:style w:type="paragraph" w:styleId="berschrift3">
    <w:name w:val="heading 3"/>
    <w:basedOn w:val="Standard"/>
    <w:next w:val="Textkrper"/>
    <w:qFormat/>
    <w:rsid w:val="00DE5725"/>
    <w:pPr>
      <w:keepNext/>
      <w:numPr>
        <w:ilvl w:val="2"/>
        <w:numId w:val="27"/>
      </w:numPr>
      <w:spacing w:before="240" w:after="60"/>
      <w:outlineLvl w:val="2"/>
    </w:pPr>
    <w:rPr>
      <w:b/>
    </w:rPr>
  </w:style>
  <w:style w:type="paragraph" w:styleId="berschrift4">
    <w:name w:val="heading 4"/>
    <w:next w:val="Textkrper"/>
    <w:qFormat/>
    <w:rsid w:val="00DE5725"/>
    <w:pPr>
      <w:numPr>
        <w:ilvl w:val="3"/>
        <w:numId w:val="27"/>
      </w:numPr>
      <w:spacing w:before="240" w:after="60"/>
      <w:outlineLvl w:val="3"/>
    </w:pPr>
    <w:rPr>
      <w:rFonts w:ascii="DB Office" w:hAnsi="DB Office"/>
      <w:b/>
      <w:color w:val="000000"/>
      <w:sz w:val="22"/>
    </w:rPr>
  </w:style>
  <w:style w:type="paragraph" w:styleId="berschrift5">
    <w:name w:val="heading 5"/>
    <w:aliases w:val="Appendix A to X,Heading 5   Appendix A to X,h5"/>
    <w:next w:val="Textkrper"/>
    <w:qFormat/>
    <w:rsid w:val="00DE5725"/>
    <w:pPr>
      <w:numPr>
        <w:ilvl w:val="4"/>
        <w:numId w:val="27"/>
      </w:numPr>
      <w:spacing w:before="240" w:after="60"/>
      <w:outlineLvl w:val="4"/>
    </w:pPr>
    <w:rPr>
      <w:rFonts w:ascii="DB Office" w:hAnsi="DB Office"/>
      <w:b/>
      <w:color w:val="000000"/>
      <w:sz w:val="22"/>
    </w:rPr>
  </w:style>
  <w:style w:type="paragraph" w:styleId="berschrift6">
    <w:name w:val="heading 6"/>
    <w:aliases w:val="Heading 6  Appendix Y &amp; Z"/>
    <w:next w:val="Textkrper"/>
    <w:qFormat/>
    <w:rsid w:val="00DE5725"/>
    <w:pPr>
      <w:numPr>
        <w:ilvl w:val="5"/>
        <w:numId w:val="27"/>
      </w:numPr>
      <w:spacing w:before="240" w:after="60"/>
      <w:outlineLvl w:val="5"/>
    </w:pPr>
    <w:rPr>
      <w:rFonts w:ascii="DB Office" w:hAnsi="DB Office"/>
      <w:b/>
      <w:color w:val="000000"/>
      <w:sz w:val="22"/>
    </w:rPr>
  </w:style>
  <w:style w:type="paragraph" w:styleId="berschrift7">
    <w:name w:val="heading 7"/>
    <w:next w:val="Textkrper"/>
    <w:qFormat/>
    <w:rsid w:val="00DE5725"/>
    <w:pPr>
      <w:numPr>
        <w:ilvl w:val="6"/>
        <w:numId w:val="27"/>
      </w:numPr>
      <w:spacing w:before="240" w:after="60"/>
      <w:outlineLvl w:val="6"/>
    </w:pPr>
    <w:rPr>
      <w:rFonts w:ascii="DB Office" w:hAnsi="DB Office"/>
      <w:b/>
      <w:color w:val="000000"/>
      <w:sz w:val="22"/>
    </w:rPr>
  </w:style>
  <w:style w:type="paragraph" w:styleId="berschrift8">
    <w:name w:val="heading 8"/>
    <w:next w:val="Textkrper"/>
    <w:qFormat/>
    <w:rsid w:val="00DE5725"/>
    <w:pPr>
      <w:numPr>
        <w:ilvl w:val="7"/>
        <w:numId w:val="27"/>
      </w:numPr>
      <w:spacing w:before="240" w:after="60"/>
      <w:outlineLvl w:val="7"/>
    </w:pPr>
    <w:rPr>
      <w:rFonts w:ascii="DB Office" w:hAnsi="DB Office"/>
      <w:b/>
      <w:noProof/>
      <w:color w:val="000000"/>
      <w:sz w:val="22"/>
    </w:rPr>
  </w:style>
  <w:style w:type="paragraph" w:styleId="berschrift9">
    <w:name w:val="heading 9"/>
    <w:next w:val="Textkrper"/>
    <w:qFormat/>
    <w:rsid w:val="00DE5725"/>
    <w:pPr>
      <w:numPr>
        <w:ilvl w:val="8"/>
        <w:numId w:val="27"/>
      </w:numPr>
      <w:spacing w:before="240" w:after="60"/>
      <w:outlineLvl w:val="8"/>
    </w:pPr>
    <w:rPr>
      <w:rFonts w:ascii="DB Office" w:hAnsi="DB Office"/>
      <w:b/>
      <w:noProof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1"/>
    <w:rsid w:val="00DE5725"/>
    <w:pPr>
      <w:spacing w:after="120"/>
    </w:pPr>
  </w:style>
  <w:style w:type="character" w:customStyle="1" w:styleId="TextkrperZchn1">
    <w:name w:val="Textkörper Zchn1"/>
    <w:basedOn w:val="Absatz-Standardschriftart"/>
    <w:link w:val="Textkrper"/>
    <w:rsid w:val="00B22CC3"/>
    <w:rPr>
      <w:rFonts w:ascii="DB Office" w:hAnsi="DB Office"/>
      <w:color w:val="000000"/>
      <w:sz w:val="22"/>
    </w:rPr>
  </w:style>
  <w:style w:type="paragraph" w:styleId="Kopfzeile">
    <w:name w:val="header"/>
    <w:aliases w:val="Linie"/>
    <w:basedOn w:val="Standard"/>
    <w:rsid w:val="00DE5725"/>
    <w:pPr>
      <w:tabs>
        <w:tab w:val="center" w:pos="4536"/>
        <w:tab w:val="right" w:pos="9072"/>
      </w:tabs>
    </w:pPr>
  </w:style>
  <w:style w:type="paragraph" w:customStyle="1" w:styleId="Aufzhlung1">
    <w:name w:val="Aufzählung 1."/>
    <w:basedOn w:val="Standard"/>
    <w:link w:val="Aufzhlung1Zchn1"/>
    <w:rsid w:val="00DE5725"/>
    <w:pPr>
      <w:numPr>
        <w:numId w:val="22"/>
      </w:numPr>
      <w:spacing w:after="120"/>
      <w:ind w:right="28"/>
    </w:pPr>
  </w:style>
  <w:style w:type="character" w:customStyle="1" w:styleId="Aufzhlung1Zchn1">
    <w:name w:val="Aufzählung 1. Zchn1"/>
    <w:basedOn w:val="Absatz-Standardschriftart"/>
    <w:link w:val="Aufzhlung1"/>
    <w:rsid w:val="009E307E"/>
    <w:rPr>
      <w:rFonts w:ascii="DB Office" w:hAnsi="DB Office"/>
      <w:color w:val="000000"/>
      <w:sz w:val="22"/>
    </w:rPr>
  </w:style>
  <w:style w:type="paragraph" w:customStyle="1" w:styleId="H2">
    <w:name w:val="H2"/>
    <w:basedOn w:val="Standard"/>
    <w:next w:val="Standard"/>
    <w:rsid w:val="00B22CC3"/>
    <w:pPr>
      <w:keepNext/>
      <w:spacing w:before="100" w:after="100"/>
      <w:outlineLvl w:val="2"/>
    </w:pPr>
    <w:rPr>
      <w:rFonts w:ascii="Times New Roman" w:hAnsi="Times New Roman"/>
      <w:b/>
      <w:snapToGrid w:val="0"/>
      <w:color w:val="auto"/>
      <w:sz w:val="36"/>
      <w:szCs w:val="24"/>
    </w:rPr>
  </w:style>
  <w:style w:type="paragraph" w:customStyle="1" w:styleId="Aufzhlung1fett">
    <w:name w:val="Aufzählung 1. (fett)"/>
    <w:basedOn w:val="Aufzhlung1"/>
    <w:link w:val="Aufzhlung1fettZchnZchn"/>
    <w:rsid w:val="00DE5725"/>
    <w:rPr>
      <w:b/>
    </w:rPr>
  </w:style>
  <w:style w:type="character" w:customStyle="1" w:styleId="Aufzhlung1fettZchnZchn">
    <w:name w:val="Aufzählung 1. (fett) Zchn Zchn"/>
    <w:basedOn w:val="Aufzhlung1Zchn1"/>
    <w:link w:val="Aufzhlung1fett"/>
    <w:rsid w:val="00B22CC3"/>
    <w:rPr>
      <w:rFonts w:ascii="DB Office" w:hAnsi="DB Office"/>
      <w:b/>
      <w:color w:val="000000"/>
      <w:sz w:val="22"/>
    </w:rPr>
  </w:style>
  <w:style w:type="paragraph" w:customStyle="1" w:styleId="Aufzhlung2">
    <w:name w:val="Aufzählung 2."/>
    <w:basedOn w:val="Aufzhlung1"/>
    <w:link w:val="Aufzhlung2Zchn1"/>
    <w:rsid w:val="00DE5725"/>
    <w:pPr>
      <w:tabs>
        <w:tab w:val="num" w:pos="540"/>
      </w:tabs>
      <w:ind w:left="568"/>
    </w:pPr>
  </w:style>
  <w:style w:type="paragraph" w:customStyle="1" w:styleId="Aufzhlung2fett">
    <w:name w:val="Aufzählung 2. (fett)"/>
    <w:basedOn w:val="Aufzhlung2"/>
    <w:link w:val="Aufzhlung2fettZchnZchn"/>
    <w:rsid w:val="00DE5725"/>
    <w:rPr>
      <w:b/>
    </w:rPr>
  </w:style>
  <w:style w:type="character" w:customStyle="1" w:styleId="Aufzhlung2fettZchnZchn">
    <w:name w:val="Aufzählung 2. (fett) Zchn Zchn"/>
    <w:basedOn w:val="Aufzhlung1fettZchnZchn"/>
    <w:link w:val="Aufzhlung2fett"/>
    <w:rsid w:val="00B22CC3"/>
    <w:rPr>
      <w:rFonts w:ascii="DB Office" w:hAnsi="DB Office"/>
      <w:b/>
      <w:color w:val="000000"/>
      <w:sz w:val="22"/>
    </w:rPr>
  </w:style>
  <w:style w:type="character" w:customStyle="1" w:styleId="Aufzhlung2Zchn1">
    <w:name w:val="Aufzählung 2. Zchn1"/>
    <w:basedOn w:val="Aufzhlung2fettZchnZchn"/>
    <w:link w:val="Aufzhlung2"/>
    <w:rsid w:val="007F737B"/>
    <w:rPr>
      <w:rFonts w:ascii="DB Office" w:hAnsi="DB Office"/>
      <w:b w:val="0"/>
      <w:color w:val="000000"/>
      <w:sz w:val="22"/>
    </w:rPr>
  </w:style>
  <w:style w:type="paragraph" w:styleId="Verzeichnis1">
    <w:name w:val="toc 1"/>
    <w:basedOn w:val="Standard"/>
    <w:next w:val="Standard"/>
    <w:rsid w:val="00DE5725"/>
    <w:pPr>
      <w:tabs>
        <w:tab w:val="left" w:pos="-1985"/>
        <w:tab w:val="left" w:pos="-1843"/>
        <w:tab w:val="left" w:pos="-1276"/>
        <w:tab w:val="right" w:pos="9498"/>
      </w:tabs>
      <w:spacing w:before="240"/>
      <w:ind w:right="735"/>
    </w:pPr>
    <w:rPr>
      <w:b/>
      <w:noProof/>
    </w:rPr>
  </w:style>
  <w:style w:type="paragraph" w:styleId="Verzeichnis2">
    <w:name w:val="toc 2"/>
    <w:basedOn w:val="Standard"/>
    <w:next w:val="Standard"/>
    <w:rsid w:val="00DE5725"/>
    <w:pPr>
      <w:tabs>
        <w:tab w:val="left" w:pos="-1985"/>
        <w:tab w:val="right" w:pos="9498"/>
      </w:tabs>
      <w:spacing w:before="120"/>
      <w:ind w:right="735"/>
    </w:pPr>
    <w:rPr>
      <w:noProof/>
    </w:rPr>
  </w:style>
  <w:style w:type="paragraph" w:styleId="Verzeichnis3">
    <w:name w:val="toc 3"/>
    <w:basedOn w:val="Standard"/>
    <w:next w:val="Standard"/>
    <w:rsid w:val="00DE5725"/>
    <w:pPr>
      <w:tabs>
        <w:tab w:val="left" w:pos="-1985"/>
        <w:tab w:val="right" w:pos="9498"/>
      </w:tabs>
      <w:spacing w:before="60"/>
      <w:ind w:right="735" w:hanging="1"/>
    </w:pPr>
    <w:rPr>
      <w:rFonts w:cs="Arial"/>
      <w:noProof/>
    </w:rPr>
  </w:style>
  <w:style w:type="paragraph" w:styleId="Verzeichnis4">
    <w:name w:val="toc 4"/>
    <w:basedOn w:val="Standard"/>
    <w:next w:val="Standard"/>
    <w:rsid w:val="00DE5725"/>
    <w:pPr>
      <w:tabs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styleId="Verzeichnis5">
    <w:name w:val="toc 5"/>
    <w:basedOn w:val="Standard"/>
    <w:next w:val="Standard"/>
    <w:rsid w:val="00DE5725"/>
    <w:pPr>
      <w:tabs>
        <w:tab w:val="left" w:pos="-1985"/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styleId="Verzeichnis6">
    <w:name w:val="toc 6"/>
    <w:basedOn w:val="Standard"/>
    <w:next w:val="Standard"/>
    <w:rsid w:val="00DE5725"/>
    <w:pPr>
      <w:tabs>
        <w:tab w:val="left" w:pos="-1985"/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styleId="Verzeichnis7">
    <w:name w:val="toc 7"/>
    <w:basedOn w:val="Standard"/>
    <w:next w:val="Standard"/>
    <w:rsid w:val="00DE5725"/>
    <w:pPr>
      <w:tabs>
        <w:tab w:val="left" w:pos="-1985"/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styleId="Verzeichnis8">
    <w:name w:val="toc 8"/>
    <w:basedOn w:val="Standard"/>
    <w:next w:val="Standard"/>
    <w:rsid w:val="00DE5725"/>
    <w:pPr>
      <w:tabs>
        <w:tab w:val="left" w:pos="-1985"/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styleId="Verzeichnis9">
    <w:name w:val="toc 9"/>
    <w:basedOn w:val="Standard"/>
    <w:next w:val="Standard"/>
    <w:rsid w:val="00DE5725"/>
    <w:pPr>
      <w:tabs>
        <w:tab w:val="left" w:pos="-1985"/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customStyle="1" w:styleId="Aufzhlung3">
    <w:name w:val="Aufzählung 3."/>
    <w:basedOn w:val="Aufzhlung2"/>
    <w:rsid w:val="00DE5725"/>
    <w:pPr>
      <w:numPr>
        <w:numId w:val="26"/>
      </w:numPr>
      <w:tabs>
        <w:tab w:val="clear" w:pos="927"/>
        <w:tab w:val="left" w:pos="-2977"/>
        <w:tab w:val="num" w:pos="826"/>
      </w:tabs>
      <w:ind w:left="851" w:hanging="284"/>
    </w:pPr>
    <w:rPr>
      <w:color w:val="auto"/>
    </w:rPr>
  </w:style>
  <w:style w:type="paragraph" w:customStyle="1" w:styleId="Hervorhebung1">
    <w:name w:val="Hervorhebung1"/>
    <w:basedOn w:val="Standard"/>
    <w:rsid w:val="00DE5725"/>
    <w:pPr>
      <w:pBdr>
        <w:top w:val="single" w:sz="6" w:space="1" w:color="808080"/>
        <w:left w:val="single" w:sz="6" w:space="4" w:color="808080"/>
        <w:bottom w:val="single" w:sz="6" w:space="1" w:color="808080"/>
        <w:right w:val="single" w:sz="6" w:space="4" w:color="808080"/>
      </w:pBdr>
      <w:shd w:val="pct25" w:color="000000" w:fill="FFFFFF"/>
      <w:tabs>
        <w:tab w:val="left" w:pos="-2977"/>
      </w:tabs>
      <w:spacing w:before="120" w:after="240"/>
      <w:ind w:left="142" w:right="168"/>
    </w:pPr>
    <w:rPr>
      <w:color w:val="auto"/>
    </w:rPr>
  </w:style>
  <w:style w:type="paragraph" w:customStyle="1" w:styleId="Nummerierung1">
    <w:name w:val="Nummerierung 1"/>
    <w:basedOn w:val="Textkrper"/>
    <w:rsid w:val="00DE5725"/>
    <w:pPr>
      <w:numPr>
        <w:numId w:val="19"/>
      </w:numPr>
      <w:tabs>
        <w:tab w:val="clear" w:pos="357"/>
      </w:tabs>
      <w:ind w:left="284" w:hanging="284"/>
    </w:pPr>
  </w:style>
  <w:style w:type="paragraph" w:customStyle="1" w:styleId="Bildunterschrift">
    <w:name w:val="Bildunterschrift"/>
    <w:basedOn w:val="Standard"/>
    <w:rsid w:val="00DE5725"/>
    <w:pPr>
      <w:tabs>
        <w:tab w:val="right" w:pos="9498"/>
      </w:tabs>
      <w:spacing w:before="120" w:after="120"/>
    </w:pPr>
    <w:rPr>
      <w:sz w:val="18"/>
    </w:rPr>
  </w:style>
  <w:style w:type="paragraph" w:customStyle="1" w:styleId="Tabellenkopf">
    <w:name w:val="Tabellenkopf"/>
    <w:basedOn w:val="Standard"/>
    <w:link w:val="TabellenkopfZchn"/>
    <w:rsid w:val="00DE5725"/>
    <w:rPr>
      <w:b/>
      <w:color w:val="FFFFFF"/>
    </w:rPr>
  </w:style>
  <w:style w:type="paragraph" w:customStyle="1" w:styleId="Tabellenzeile">
    <w:name w:val="Tabellenzeile"/>
    <w:basedOn w:val="Standard"/>
    <w:rsid w:val="00DE5725"/>
  </w:style>
  <w:style w:type="paragraph" w:styleId="Fuzeile">
    <w:name w:val="footer"/>
    <w:basedOn w:val="Standard"/>
    <w:link w:val="FuzeileZchn"/>
    <w:uiPriority w:val="99"/>
    <w:rsid w:val="00DE5725"/>
    <w:pPr>
      <w:tabs>
        <w:tab w:val="center" w:pos="4820"/>
        <w:tab w:val="right" w:pos="9498"/>
      </w:tabs>
    </w:pPr>
    <w:rPr>
      <w:sz w:val="14"/>
    </w:rPr>
  </w:style>
  <w:style w:type="paragraph" w:customStyle="1" w:styleId="Textkrperfett">
    <w:name w:val="Textkörper (fett)"/>
    <w:basedOn w:val="Textkrper"/>
    <w:link w:val="TextkrperfettZchn1"/>
    <w:rsid w:val="00DE5725"/>
    <w:pPr>
      <w:spacing w:after="0"/>
    </w:pPr>
    <w:rPr>
      <w:b/>
    </w:rPr>
  </w:style>
  <w:style w:type="character" w:customStyle="1" w:styleId="TextkrperfettZchn1">
    <w:name w:val="Textkörper (fett) Zchn1"/>
    <w:basedOn w:val="TextkrperZchn1"/>
    <w:link w:val="Textkrperfett"/>
    <w:rsid w:val="003C2F46"/>
    <w:rPr>
      <w:rFonts w:ascii="DB Office" w:hAnsi="DB Office"/>
      <w:b/>
      <w:color w:val="000000"/>
      <w:sz w:val="22"/>
    </w:rPr>
  </w:style>
  <w:style w:type="paragraph" w:styleId="Beschriftung">
    <w:name w:val="caption"/>
    <w:basedOn w:val="Standard"/>
    <w:next w:val="Standard"/>
    <w:qFormat/>
    <w:rsid w:val="00DE5725"/>
    <w:rPr>
      <w:bCs/>
      <w:sz w:val="18"/>
    </w:rPr>
  </w:style>
  <w:style w:type="paragraph" w:customStyle="1" w:styleId="Nummerierung2">
    <w:name w:val="Nummerierung 2"/>
    <w:basedOn w:val="Textkrper"/>
    <w:rsid w:val="00DE5725"/>
    <w:pPr>
      <w:numPr>
        <w:ilvl w:val="1"/>
        <w:numId w:val="10"/>
      </w:numPr>
      <w:tabs>
        <w:tab w:val="clear" w:pos="2160"/>
      </w:tabs>
      <w:ind w:left="700" w:hanging="416"/>
    </w:pPr>
  </w:style>
  <w:style w:type="paragraph" w:customStyle="1" w:styleId="Headline1">
    <w:name w:val="Headline 1"/>
    <w:basedOn w:val="Standard"/>
    <w:next w:val="Standard"/>
    <w:rsid w:val="00DE5725"/>
    <w:pPr>
      <w:ind w:right="-2"/>
    </w:pPr>
    <w:rPr>
      <w:sz w:val="44"/>
      <w:szCs w:val="44"/>
    </w:rPr>
  </w:style>
  <w:style w:type="paragraph" w:customStyle="1" w:styleId="Headline2">
    <w:name w:val="Headline 2"/>
    <w:basedOn w:val="Standard"/>
    <w:next w:val="Headline1"/>
    <w:rsid w:val="00DE5725"/>
    <w:pPr>
      <w:ind w:right="-2"/>
    </w:pPr>
    <w:rPr>
      <w:b/>
      <w:sz w:val="44"/>
      <w:szCs w:val="44"/>
    </w:rPr>
  </w:style>
  <w:style w:type="paragraph" w:customStyle="1" w:styleId="RubrikenSublines">
    <w:name w:val="Rubriken/Sublines"/>
    <w:basedOn w:val="Standard"/>
    <w:link w:val="RubrikenSublinesZchn"/>
    <w:rsid w:val="00DE5725"/>
    <w:rPr>
      <w:b/>
      <w:color w:val="FFFFFF"/>
      <w:sz w:val="18"/>
    </w:rPr>
  </w:style>
  <w:style w:type="paragraph" w:customStyle="1" w:styleId="Nummerierung3">
    <w:name w:val="Nummerierung 3"/>
    <w:basedOn w:val="Textkrper"/>
    <w:rsid w:val="00DE5725"/>
    <w:pPr>
      <w:numPr>
        <w:ilvl w:val="2"/>
        <w:numId w:val="10"/>
      </w:numPr>
      <w:tabs>
        <w:tab w:val="clear" w:pos="2880"/>
        <w:tab w:val="left" w:pos="-1701"/>
      </w:tabs>
      <w:ind w:left="1372" w:hanging="652"/>
    </w:pPr>
  </w:style>
  <w:style w:type="paragraph" w:styleId="Sprechblasentext">
    <w:name w:val="Balloon Text"/>
    <w:basedOn w:val="Standard"/>
    <w:rsid w:val="00DE5725"/>
    <w:rPr>
      <w:rFonts w:ascii="Tahoma" w:hAnsi="Tahoma" w:cs="Tahoma"/>
      <w:sz w:val="16"/>
      <w:szCs w:val="16"/>
    </w:rPr>
  </w:style>
  <w:style w:type="paragraph" w:customStyle="1" w:styleId="Aufzhlung3fett">
    <w:name w:val="Aufzählung 3. (fett)"/>
    <w:basedOn w:val="Aufzhlung3"/>
    <w:rsid w:val="00DE5725"/>
    <w:rPr>
      <w:b/>
    </w:rPr>
  </w:style>
  <w:style w:type="paragraph" w:customStyle="1" w:styleId="Hervorhebungfett">
    <w:name w:val="Hervorhebung (fett)"/>
    <w:basedOn w:val="Hervorhebung1"/>
    <w:rsid w:val="00DE5725"/>
    <w:rPr>
      <w:b/>
    </w:rPr>
  </w:style>
  <w:style w:type="character" w:styleId="Hyperlink">
    <w:name w:val="Hyperlink"/>
    <w:rsid w:val="00DE5725"/>
    <w:rPr>
      <w:color w:val="0000FF"/>
      <w:u w:val="single"/>
    </w:rPr>
  </w:style>
  <w:style w:type="paragraph" w:customStyle="1" w:styleId="Kolumnentitel">
    <w:name w:val="Kolumnentitel"/>
    <w:rsid w:val="007230B3"/>
    <w:pPr>
      <w:ind w:left="2126"/>
    </w:pPr>
    <w:rPr>
      <w:rFonts w:ascii="DB Office" w:hAnsi="DB Office"/>
      <w:b/>
      <w:color w:val="878C96"/>
      <w:sz w:val="28"/>
      <w:szCs w:val="28"/>
    </w:rPr>
  </w:style>
  <w:style w:type="paragraph" w:customStyle="1" w:styleId="Absatz">
    <w:name w:val="Absatz"/>
    <w:basedOn w:val="Standard"/>
    <w:rsid w:val="00B22CC3"/>
    <w:pPr>
      <w:spacing w:after="120"/>
      <w:ind w:left="851"/>
      <w:jc w:val="both"/>
    </w:pPr>
    <w:rPr>
      <w:color w:val="auto"/>
    </w:rPr>
  </w:style>
  <w:style w:type="paragraph" w:styleId="Abbildungsverzeichnis">
    <w:name w:val="table of figures"/>
    <w:basedOn w:val="Standard"/>
    <w:next w:val="Standard"/>
    <w:rsid w:val="00DE5725"/>
  </w:style>
  <w:style w:type="character" w:customStyle="1" w:styleId="Absatz-berschrift">
    <w:name w:val="Absatz-Überschrift"/>
    <w:basedOn w:val="Absatz-Standardschriftart"/>
    <w:rsid w:val="00B22CC3"/>
    <w:rPr>
      <w:b/>
    </w:rPr>
  </w:style>
  <w:style w:type="paragraph" w:customStyle="1" w:styleId="KurzRef">
    <w:name w:val="KurzRef"/>
    <w:basedOn w:val="Standard"/>
    <w:rsid w:val="00B22CC3"/>
    <w:rPr>
      <w:color w:val="auto"/>
      <w:sz w:val="20"/>
    </w:rPr>
  </w:style>
  <w:style w:type="paragraph" w:customStyle="1" w:styleId="KurzrefAufzhlung">
    <w:name w:val="KurzrefAufzählung"/>
    <w:basedOn w:val="Standard"/>
    <w:rsid w:val="00B22CC3"/>
    <w:pPr>
      <w:numPr>
        <w:numId w:val="8"/>
      </w:numPr>
    </w:pPr>
    <w:rPr>
      <w:i/>
      <w:color w:val="auto"/>
      <w:sz w:val="20"/>
    </w:rPr>
  </w:style>
  <w:style w:type="paragraph" w:customStyle="1" w:styleId="Grafik">
    <w:name w:val="Grafik"/>
    <w:basedOn w:val="Standard"/>
    <w:next w:val="Standard"/>
    <w:rsid w:val="00B22CC3"/>
    <w:pPr>
      <w:keepNext/>
      <w:spacing w:before="120" w:after="120"/>
    </w:pPr>
    <w:rPr>
      <w:color w:val="auto"/>
      <w:sz w:val="20"/>
    </w:rPr>
  </w:style>
  <w:style w:type="paragraph" w:customStyle="1" w:styleId="Std-Abs-0">
    <w:name w:val="Std-Abs-0"/>
    <w:basedOn w:val="Standard"/>
    <w:rsid w:val="00B22CC3"/>
    <w:pPr>
      <w:spacing w:after="240"/>
      <w:jc w:val="both"/>
    </w:pPr>
    <w:rPr>
      <w:color w:val="auto"/>
    </w:rPr>
  </w:style>
  <w:style w:type="paragraph" w:customStyle="1" w:styleId="VersteckterHinweistext">
    <w:name w:val="Versteckter_Hinweistext"/>
    <w:rsid w:val="00B22CC3"/>
    <w:rPr>
      <w:rFonts w:ascii="Arial" w:hAnsi="Arial"/>
      <w:vanish/>
      <w:color w:val="0000FF"/>
      <w:sz w:val="22"/>
      <w:szCs w:val="22"/>
    </w:rPr>
  </w:style>
  <w:style w:type="character" w:customStyle="1" w:styleId="TextkrperZchn">
    <w:name w:val="Textkörper Zchn"/>
    <w:basedOn w:val="Absatz-Standardschriftart"/>
    <w:rsid w:val="00B22CC3"/>
    <w:rPr>
      <w:rFonts w:ascii="Arial" w:hAnsi="Arial"/>
      <w:noProof/>
      <w:color w:val="000000"/>
      <w:sz w:val="22"/>
      <w:lang w:val="de-DE" w:eastAsia="de-DE" w:bidi="ar-SA"/>
    </w:rPr>
  </w:style>
  <w:style w:type="character" w:customStyle="1" w:styleId="TextkrperfettZchn">
    <w:name w:val="Textkörper (fett) Zchn"/>
    <w:basedOn w:val="TextkrperZchn"/>
    <w:rsid w:val="00B22CC3"/>
    <w:rPr>
      <w:rFonts w:ascii="Arial Fett" w:hAnsi="Arial Fett"/>
      <w:b/>
      <w:noProof/>
      <w:color w:val="000000"/>
      <w:sz w:val="22"/>
      <w:szCs w:val="22"/>
      <w:lang w:val="de-DE" w:eastAsia="de-DE" w:bidi="ar-SA"/>
    </w:rPr>
  </w:style>
  <w:style w:type="character" w:customStyle="1" w:styleId="VersteckterHinweistextZchn">
    <w:name w:val="Versteckter_Hinweistext Zchn"/>
    <w:basedOn w:val="Absatz-Standardschriftart"/>
    <w:rsid w:val="00B22CC3"/>
    <w:rPr>
      <w:rFonts w:ascii="Arial" w:hAnsi="Arial"/>
      <w:noProof w:val="0"/>
      <w:vanish/>
      <w:color w:val="0000FF"/>
      <w:sz w:val="22"/>
      <w:szCs w:val="22"/>
      <w:lang w:val="de-DE" w:eastAsia="de-DE" w:bidi="ar-SA"/>
    </w:rPr>
  </w:style>
  <w:style w:type="paragraph" w:customStyle="1" w:styleId="Nummerierung1abc">
    <w:name w:val="Nummerierung 1 abc"/>
    <w:basedOn w:val="Aufzhlung2"/>
    <w:rsid w:val="00B22CC3"/>
    <w:pPr>
      <w:numPr>
        <w:numId w:val="9"/>
      </w:numPr>
    </w:pPr>
  </w:style>
  <w:style w:type="character" w:styleId="Kommentarzeichen">
    <w:name w:val="annotation reference"/>
    <w:basedOn w:val="Absatz-Standardschriftart"/>
    <w:rsid w:val="00B22CC3"/>
    <w:rPr>
      <w:sz w:val="16"/>
      <w:szCs w:val="16"/>
    </w:rPr>
  </w:style>
  <w:style w:type="paragraph" w:styleId="Kommentartext">
    <w:name w:val="annotation text"/>
    <w:basedOn w:val="Standard"/>
    <w:rsid w:val="00DE5725"/>
    <w:rPr>
      <w:sz w:val="20"/>
    </w:rPr>
  </w:style>
  <w:style w:type="paragraph" w:styleId="Kommentarthema">
    <w:name w:val="annotation subject"/>
    <w:basedOn w:val="Kommentartext"/>
    <w:next w:val="Kommentartext"/>
    <w:rsid w:val="00DE5725"/>
    <w:rPr>
      <w:b/>
      <w:bCs/>
    </w:rPr>
  </w:style>
  <w:style w:type="paragraph" w:customStyle="1" w:styleId="Default">
    <w:name w:val="Default"/>
    <w:rsid w:val="00CC5027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TabellenText">
    <w:name w:val="TabellenText"/>
    <w:basedOn w:val="Default"/>
    <w:next w:val="Default"/>
    <w:rsid w:val="00CC5027"/>
    <w:pPr>
      <w:spacing w:before="60" w:after="60"/>
    </w:pPr>
    <w:rPr>
      <w:rFonts w:cs="Vrinda"/>
      <w:color w:val="auto"/>
    </w:rPr>
  </w:style>
  <w:style w:type="paragraph" w:customStyle="1" w:styleId="Tabelle1Ein-">
    <w:name w:val="Tabelle1.Ein(-)"/>
    <w:basedOn w:val="Default"/>
    <w:next w:val="Default"/>
    <w:rsid w:val="00CC5027"/>
    <w:pPr>
      <w:spacing w:before="60" w:after="60"/>
    </w:pPr>
    <w:rPr>
      <w:rFonts w:cs="Vrinda"/>
      <w:color w:val="auto"/>
    </w:rPr>
  </w:style>
  <w:style w:type="paragraph" w:customStyle="1" w:styleId="Tabellentitel">
    <w:name w:val="Tabellentitel"/>
    <w:basedOn w:val="Default"/>
    <w:next w:val="Default"/>
    <w:rsid w:val="009A190D"/>
    <w:pPr>
      <w:spacing w:before="60" w:after="60"/>
    </w:pPr>
    <w:rPr>
      <w:rFonts w:cs="Vrinda"/>
      <w:color w:val="auto"/>
    </w:rPr>
  </w:style>
  <w:style w:type="paragraph" w:customStyle="1" w:styleId="Beschriftung1">
    <w:name w:val="Beschriftung1"/>
    <w:basedOn w:val="Default"/>
    <w:next w:val="Default"/>
    <w:link w:val="Beschriftung1Zchn"/>
    <w:rsid w:val="009A190D"/>
    <w:pPr>
      <w:spacing w:before="120" w:after="120"/>
    </w:pPr>
    <w:rPr>
      <w:rFonts w:cs="Vrinda"/>
      <w:color w:val="auto"/>
    </w:rPr>
  </w:style>
  <w:style w:type="character" w:customStyle="1" w:styleId="Beschriftung1Zchn">
    <w:name w:val="Beschriftung1 Zchn"/>
    <w:basedOn w:val="Absatz-Standardschriftart"/>
    <w:link w:val="Beschriftung1"/>
    <w:rsid w:val="00A80AFA"/>
    <w:rPr>
      <w:rFonts w:ascii="Century Gothic" w:hAnsi="Century Gothic" w:cs="Vrinda"/>
      <w:sz w:val="24"/>
      <w:szCs w:val="24"/>
      <w:lang w:val="de-DE" w:eastAsia="de-DE"/>
    </w:rPr>
  </w:style>
  <w:style w:type="paragraph" w:customStyle="1" w:styleId="Aufzhlung">
    <w:name w:val="Aufzählung"/>
    <w:basedOn w:val="Standard"/>
    <w:rsid w:val="00874359"/>
    <w:pPr>
      <w:numPr>
        <w:numId w:val="1"/>
      </w:numPr>
      <w:tabs>
        <w:tab w:val="clear" w:pos="360"/>
        <w:tab w:val="num" w:pos="1134"/>
      </w:tabs>
      <w:overflowPunct w:val="0"/>
      <w:autoSpaceDE w:val="0"/>
      <w:autoSpaceDN w:val="0"/>
      <w:adjustRightInd w:val="0"/>
      <w:spacing w:before="60" w:after="60"/>
      <w:ind w:left="1134" w:hanging="425"/>
      <w:textAlignment w:val="baseline"/>
    </w:pPr>
    <w:rPr>
      <w:color w:val="auto"/>
      <w:sz w:val="20"/>
      <w:lang w:eastAsia="en-US" w:bidi="he-IL"/>
    </w:rPr>
  </w:style>
  <w:style w:type="paragraph" w:customStyle="1" w:styleId="DokumentTitel">
    <w:name w:val="DokumentTitel"/>
    <w:basedOn w:val="Textkrper"/>
    <w:rsid w:val="00874359"/>
    <w:pPr>
      <w:tabs>
        <w:tab w:val="center" w:pos="4889"/>
        <w:tab w:val="right" w:pos="9778"/>
      </w:tabs>
      <w:spacing w:before="1680" w:after="60"/>
      <w:jc w:val="center"/>
    </w:pPr>
    <w:rPr>
      <w:b/>
      <w:color w:val="auto"/>
      <w:sz w:val="40"/>
      <w:lang w:eastAsia="en-US" w:bidi="he-IL"/>
    </w:rPr>
  </w:style>
  <w:style w:type="paragraph" w:customStyle="1" w:styleId="Benutzereingaben">
    <w:name w:val="Benutzereingaben"/>
    <w:basedOn w:val="Standard"/>
    <w:rsid w:val="00874359"/>
    <w:rPr>
      <w:rFonts w:ascii="Times New Roman" w:hAnsi="Times New Roman"/>
      <w:color w:val="auto"/>
      <w:sz w:val="20"/>
      <w:lang w:eastAsia="en-US" w:bidi="he-IL"/>
    </w:rPr>
  </w:style>
  <w:style w:type="paragraph" w:styleId="Listennummer">
    <w:name w:val="List Number"/>
    <w:basedOn w:val="Standard"/>
    <w:rsid w:val="00DE5725"/>
    <w:pPr>
      <w:numPr>
        <w:numId w:val="2"/>
      </w:numPr>
    </w:pPr>
  </w:style>
  <w:style w:type="paragraph" w:styleId="Aufzhlungszeichen">
    <w:name w:val="List Bullet"/>
    <w:basedOn w:val="Standard"/>
    <w:autoRedefine/>
    <w:rsid w:val="00892F36"/>
    <w:pPr>
      <w:numPr>
        <w:numId w:val="6"/>
      </w:numPr>
      <w:spacing w:before="60" w:after="60"/>
      <w:jc w:val="both"/>
    </w:pPr>
    <w:rPr>
      <w:color w:val="auto"/>
      <w:szCs w:val="22"/>
      <w:lang w:eastAsia="en-US" w:bidi="he-IL"/>
    </w:rPr>
  </w:style>
  <w:style w:type="paragraph" w:customStyle="1" w:styleId="Angebotstext1">
    <w:name w:val="Angebotstext 1"/>
    <w:basedOn w:val="Standard"/>
    <w:rsid w:val="00AE1BDC"/>
    <w:pPr>
      <w:numPr>
        <w:numId w:val="3"/>
      </w:num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  <w:tab w:val="left" w:pos="5528"/>
        <w:tab w:val="left" w:pos="5954"/>
        <w:tab w:val="left" w:pos="6379"/>
        <w:tab w:val="left" w:pos="6804"/>
        <w:tab w:val="left" w:pos="7229"/>
        <w:tab w:val="left" w:pos="7655"/>
        <w:tab w:val="left" w:pos="8080"/>
        <w:tab w:val="left" w:pos="8505"/>
      </w:tabs>
    </w:pPr>
    <w:rPr>
      <w:color w:val="auto"/>
      <w:sz w:val="20"/>
      <w:lang w:eastAsia="en-US" w:bidi="he-IL"/>
    </w:rPr>
  </w:style>
  <w:style w:type="paragraph" w:customStyle="1" w:styleId="TBAufzhlungEbene1">
    <w:name w:val="TB Aufzählung Ebene 1"/>
    <w:basedOn w:val="Standard"/>
    <w:rsid w:val="008A1056"/>
    <w:pPr>
      <w:numPr>
        <w:numId w:val="4"/>
      </w:numPr>
      <w:spacing w:before="120"/>
    </w:pPr>
    <w:rPr>
      <w:color w:val="auto"/>
      <w:sz w:val="20"/>
    </w:rPr>
  </w:style>
  <w:style w:type="paragraph" w:customStyle="1" w:styleId="TabelleLinks">
    <w:name w:val="TabelleLinks"/>
    <w:basedOn w:val="Default"/>
    <w:next w:val="Default"/>
    <w:rsid w:val="008A1056"/>
    <w:pPr>
      <w:spacing w:after="240"/>
    </w:pPr>
    <w:rPr>
      <w:rFonts w:cs="Times New Roman"/>
      <w:color w:val="auto"/>
    </w:rPr>
  </w:style>
  <w:style w:type="paragraph" w:customStyle="1" w:styleId="Tabelle">
    <w:name w:val="Tabelle"/>
    <w:basedOn w:val="Default"/>
    <w:next w:val="Default"/>
    <w:rsid w:val="008A1056"/>
    <w:pPr>
      <w:spacing w:before="40" w:after="40"/>
    </w:pPr>
    <w:rPr>
      <w:rFonts w:cs="Times New Roman"/>
      <w:color w:val="auto"/>
    </w:rPr>
  </w:style>
  <w:style w:type="paragraph" w:styleId="Dokumentstruktur">
    <w:name w:val="Document Map"/>
    <w:basedOn w:val="Standard"/>
    <w:rsid w:val="00B22CC3"/>
    <w:pPr>
      <w:shd w:val="clear" w:color="auto" w:fill="000080"/>
    </w:pPr>
    <w:rPr>
      <w:rFonts w:ascii="Tahoma" w:hAnsi="Tahoma" w:cs="Tahoma"/>
      <w:sz w:val="20"/>
    </w:rPr>
  </w:style>
  <w:style w:type="table" w:styleId="Tabellenraster">
    <w:name w:val="Table Grid"/>
    <w:basedOn w:val="NormaleTabelle"/>
    <w:rsid w:val="00DE5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Standard"/>
    <w:rsid w:val="00FE7C33"/>
    <w:pPr>
      <w:keepLines/>
      <w:numPr>
        <w:numId w:val="5"/>
      </w:numPr>
      <w:tabs>
        <w:tab w:val="clear" w:pos="363"/>
      </w:tabs>
      <w:overflowPunct w:val="0"/>
      <w:autoSpaceDE w:val="0"/>
      <w:autoSpaceDN w:val="0"/>
      <w:adjustRightInd w:val="0"/>
      <w:spacing w:before="60" w:after="60"/>
      <w:ind w:left="0" w:firstLine="0"/>
      <w:textAlignment w:val="baseline"/>
    </w:pPr>
    <w:rPr>
      <w:rFonts w:ascii="Gill Sans Light" w:hAnsi="Gill Sans Light" w:cs="Arial"/>
      <w:sz w:val="20"/>
      <w:lang w:val="en-GB" w:eastAsia="en-US"/>
    </w:rPr>
  </w:style>
  <w:style w:type="character" w:customStyle="1" w:styleId="HERAUSSTELLEN">
    <w:name w:val="HERAUSSTELLEN"/>
    <w:basedOn w:val="Absatz-Standardschriftart"/>
    <w:rsid w:val="00773FC1"/>
    <w:rPr>
      <w:b/>
    </w:rPr>
  </w:style>
  <w:style w:type="paragraph" w:customStyle="1" w:styleId="Tabellenschrift">
    <w:name w:val="Tabellenschrift"/>
    <w:basedOn w:val="Textkrper"/>
    <w:rsid w:val="00773FC1"/>
    <w:pPr>
      <w:spacing w:before="40" w:after="40"/>
    </w:pPr>
    <w:rPr>
      <w:color w:val="auto"/>
      <w:sz w:val="18"/>
    </w:rPr>
  </w:style>
  <w:style w:type="paragraph" w:customStyle="1" w:styleId="Tabellenberschrift">
    <w:name w:val="Tabellenüberschrift"/>
    <w:basedOn w:val="Textkrper"/>
    <w:rsid w:val="00773FC1"/>
    <w:pPr>
      <w:spacing w:before="40" w:after="40"/>
    </w:pPr>
    <w:rPr>
      <w:b/>
      <w:color w:val="auto"/>
      <w:sz w:val="20"/>
    </w:rPr>
  </w:style>
  <w:style w:type="paragraph" w:styleId="Funotentext">
    <w:name w:val="footnote text"/>
    <w:basedOn w:val="Standard"/>
    <w:rsid w:val="00B22CC3"/>
    <w:rPr>
      <w:sz w:val="20"/>
    </w:rPr>
  </w:style>
  <w:style w:type="character" w:styleId="Funotenzeichen">
    <w:name w:val="footnote reference"/>
    <w:basedOn w:val="Absatz-Standardschriftart"/>
    <w:rsid w:val="00B22CC3"/>
    <w:rPr>
      <w:vertAlign w:val="superscript"/>
    </w:rPr>
  </w:style>
  <w:style w:type="character" w:styleId="BesuchterLink">
    <w:name w:val="FollowedHyperlink"/>
    <w:basedOn w:val="Absatz-Standardschriftart"/>
    <w:rsid w:val="000441B3"/>
    <w:rPr>
      <w:color w:val="606420"/>
      <w:u w:val="single"/>
    </w:rPr>
  </w:style>
  <w:style w:type="paragraph" w:styleId="Endnotentext">
    <w:name w:val="endnote text"/>
    <w:basedOn w:val="Standard"/>
    <w:rsid w:val="00B22CC3"/>
    <w:rPr>
      <w:sz w:val="20"/>
    </w:rPr>
  </w:style>
  <w:style w:type="character" w:styleId="Endnotenzeichen">
    <w:name w:val="endnote reference"/>
    <w:basedOn w:val="Absatz-Standardschriftart"/>
    <w:rsid w:val="00B22CC3"/>
    <w:rPr>
      <w:vertAlign w:val="superscript"/>
    </w:rPr>
  </w:style>
  <w:style w:type="paragraph" w:customStyle="1" w:styleId="FormatvorlageBeschriftungLinks">
    <w:name w:val="Formatvorlage Beschriftung + Links"/>
    <w:basedOn w:val="Beschriftung"/>
    <w:rsid w:val="00B22CC3"/>
    <w:rPr>
      <w:b/>
      <w:bCs w:val="0"/>
    </w:rPr>
  </w:style>
  <w:style w:type="paragraph" w:customStyle="1" w:styleId="FormatvorlageBeschriftungLinks1">
    <w:name w:val="Formatvorlage Beschriftung + Links1"/>
    <w:basedOn w:val="Beschriftung"/>
    <w:rsid w:val="00B22CC3"/>
    <w:rPr>
      <w:b/>
      <w:bCs w:val="0"/>
    </w:rPr>
  </w:style>
  <w:style w:type="character" w:customStyle="1" w:styleId="Headline2Zchn">
    <w:name w:val="Headline 2 Zchn"/>
    <w:basedOn w:val="Absatz-Standardschriftart"/>
    <w:rsid w:val="00B22CC3"/>
    <w:rPr>
      <w:rFonts w:ascii="DB Office" w:hAnsi="DB Office"/>
      <w:b/>
      <w:noProof w:val="0"/>
      <w:color w:val="000000"/>
      <w:sz w:val="44"/>
      <w:szCs w:val="44"/>
      <w:lang w:val="de-DE" w:eastAsia="de-DE" w:bidi="ar-SA"/>
    </w:rPr>
  </w:style>
  <w:style w:type="character" w:styleId="Hervorhebung">
    <w:name w:val="Emphasis"/>
    <w:basedOn w:val="Absatz-Standardschriftart"/>
    <w:qFormat/>
    <w:rsid w:val="00B22CC3"/>
    <w:rPr>
      <w:i/>
      <w:iCs/>
    </w:rPr>
  </w:style>
  <w:style w:type="paragraph" w:styleId="Index1">
    <w:name w:val="index 1"/>
    <w:basedOn w:val="Standard"/>
    <w:next w:val="Standard"/>
    <w:rsid w:val="00DE5725"/>
    <w:pPr>
      <w:ind w:left="220" w:hanging="220"/>
    </w:pPr>
  </w:style>
  <w:style w:type="paragraph" w:styleId="Index2">
    <w:name w:val="index 2"/>
    <w:basedOn w:val="Standard"/>
    <w:next w:val="Standard"/>
    <w:rsid w:val="00DE5725"/>
    <w:pPr>
      <w:ind w:left="440" w:hanging="220"/>
    </w:pPr>
  </w:style>
  <w:style w:type="paragraph" w:styleId="Index3">
    <w:name w:val="index 3"/>
    <w:basedOn w:val="Standard"/>
    <w:next w:val="Standard"/>
    <w:rsid w:val="00DE5725"/>
    <w:pPr>
      <w:ind w:left="660" w:hanging="220"/>
    </w:pPr>
  </w:style>
  <w:style w:type="paragraph" w:styleId="Index4">
    <w:name w:val="index 4"/>
    <w:basedOn w:val="Standard"/>
    <w:next w:val="Standard"/>
    <w:rsid w:val="00DE5725"/>
    <w:pPr>
      <w:ind w:left="880" w:hanging="220"/>
    </w:pPr>
  </w:style>
  <w:style w:type="paragraph" w:styleId="Index5">
    <w:name w:val="index 5"/>
    <w:basedOn w:val="Standard"/>
    <w:next w:val="Standard"/>
    <w:rsid w:val="00DE5725"/>
    <w:pPr>
      <w:ind w:left="1100" w:hanging="220"/>
    </w:pPr>
  </w:style>
  <w:style w:type="paragraph" w:styleId="Index6">
    <w:name w:val="index 6"/>
    <w:basedOn w:val="Standard"/>
    <w:next w:val="Standard"/>
    <w:rsid w:val="00DE5725"/>
    <w:pPr>
      <w:ind w:left="1320" w:hanging="220"/>
    </w:pPr>
  </w:style>
  <w:style w:type="paragraph" w:styleId="Index7">
    <w:name w:val="index 7"/>
    <w:basedOn w:val="Standard"/>
    <w:next w:val="Standard"/>
    <w:rsid w:val="00DE5725"/>
    <w:pPr>
      <w:ind w:left="1540" w:hanging="220"/>
    </w:pPr>
  </w:style>
  <w:style w:type="paragraph" w:styleId="Index8">
    <w:name w:val="index 8"/>
    <w:basedOn w:val="Standard"/>
    <w:next w:val="Standard"/>
    <w:rsid w:val="00DE5725"/>
    <w:pPr>
      <w:ind w:left="1760" w:hanging="220"/>
    </w:pPr>
  </w:style>
  <w:style w:type="paragraph" w:styleId="Index9">
    <w:name w:val="index 9"/>
    <w:basedOn w:val="Standard"/>
    <w:next w:val="Standard"/>
    <w:rsid w:val="00DE5725"/>
    <w:pPr>
      <w:ind w:left="1980" w:hanging="220"/>
    </w:pPr>
  </w:style>
  <w:style w:type="paragraph" w:styleId="Indexberschrift">
    <w:name w:val="index heading"/>
    <w:basedOn w:val="Standard"/>
    <w:next w:val="Index1"/>
    <w:rsid w:val="00DE5725"/>
    <w:rPr>
      <w:rFonts w:cs="Arial"/>
      <w:b/>
      <w:bCs/>
    </w:rPr>
  </w:style>
  <w:style w:type="paragraph" w:styleId="Makrotext">
    <w:name w:val="macro"/>
    <w:rsid w:val="00B22C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color w:val="000000"/>
    </w:rPr>
  </w:style>
  <w:style w:type="paragraph" w:styleId="Rechtsgrundlagenverzeichnis">
    <w:name w:val="table of authorities"/>
    <w:basedOn w:val="Standard"/>
    <w:next w:val="Standard"/>
    <w:rsid w:val="00B22CC3"/>
    <w:pPr>
      <w:ind w:left="220" w:hanging="220"/>
    </w:pPr>
  </w:style>
  <w:style w:type="paragraph" w:styleId="RGV-berschrift">
    <w:name w:val="toa heading"/>
    <w:basedOn w:val="Standard"/>
    <w:next w:val="Standard"/>
    <w:rsid w:val="00B22CC3"/>
    <w:pPr>
      <w:spacing w:before="120"/>
    </w:pPr>
    <w:rPr>
      <w:rFonts w:cs="Arial"/>
      <w:b/>
      <w:bCs/>
      <w:sz w:val="24"/>
      <w:szCs w:val="24"/>
    </w:rPr>
  </w:style>
  <w:style w:type="table" w:styleId="TabelleListe4">
    <w:name w:val="Table List 4"/>
    <w:basedOn w:val="NormaleTabelle"/>
    <w:rsid w:val="00B22CC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Liste">
    <w:name w:val="List"/>
    <w:basedOn w:val="Standard"/>
    <w:rsid w:val="00A80AFA"/>
    <w:pPr>
      <w:ind w:left="283" w:hanging="283"/>
    </w:pPr>
    <w:rPr>
      <w:rFonts w:ascii="Arial" w:hAnsi="Arial"/>
    </w:rPr>
  </w:style>
  <w:style w:type="paragraph" w:styleId="Liste2">
    <w:name w:val="List 2"/>
    <w:basedOn w:val="Standard"/>
    <w:rsid w:val="00A80AFA"/>
    <w:pPr>
      <w:ind w:left="566" w:hanging="283"/>
    </w:pPr>
    <w:rPr>
      <w:rFonts w:ascii="Arial" w:hAnsi="Arial"/>
    </w:rPr>
  </w:style>
  <w:style w:type="paragraph" w:styleId="Liste3">
    <w:name w:val="List 3"/>
    <w:basedOn w:val="Standard"/>
    <w:rsid w:val="00A80AFA"/>
    <w:pPr>
      <w:ind w:left="849" w:hanging="283"/>
    </w:pPr>
    <w:rPr>
      <w:rFonts w:ascii="Arial" w:hAnsi="Arial"/>
    </w:rPr>
  </w:style>
  <w:style w:type="paragraph" w:styleId="Liste4">
    <w:name w:val="List 4"/>
    <w:basedOn w:val="Standard"/>
    <w:rsid w:val="00A80AFA"/>
    <w:pPr>
      <w:ind w:left="1132" w:hanging="283"/>
    </w:pPr>
    <w:rPr>
      <w:rFonts w:ascii="Arial" w:hAnsi="Arial"/>
    </w:rPr>
  </w:style>
  <w:style w:type="paragraph" w:styleId="Liste5">
    <w:name w:val="List 5"/>
    <w:basedOn w:val="Standard"/>
    <w:rsid w:val="00A80AFA"/>
    <w:pPr>
      <w:ind w:left="1415" w:hanging="283"/>
    </w:pPr>
    <w:rPr>
      <w:rFonts w:ascii="Arial" w:hAnsi="Arial"/>
    </w:rPr>
  </w:style>
  <w:style w:type="paragraph" w:styleId="Aufzhlungszeichen2">
    <w:name w:val="List Bullet 2"/>
    <w:basedOn w:val="Standard"/>
    <w:rsid w:val="00A80AFA"/>
    <w:pPr>
      <w:numPr>
        <w:numId w:val="13"/>
      </w:numPr>
    </w:pPr>
    <w:rPr>
      <w:rFonts w:ascii="Arial" w:hAnsi="Arial"/>
    </w:rPr>
  </w:style>
  <w:style w:type="paragraph" w:styleId="Aufzhlungszeichen3">
    <w:name w:val="List Bullet 3"/>
    <w:basedOn w:val="Standard"/>
    <w:rsid w:val="00A80AFA"/>
    <w:pPr>
      <w:numPr>
        <w:numId w:val="14"/>
      </w:numPr>
    </w:pPr>
    <w:rPr>
      <w:rFonts w:ascii="Arial" w:hAnsi="Arial"/>
    </w:rPr>
  </w:style>
  <w:style w:type="paragraph" w:styleId="Aufzhlungszeichen4">
    <w:name w:val="List Bullet 4"/>
    <w:basedOn w:val="Standard"/>
    <w:rsid w:val="00A80AFA"/>
    <w:pPr>
      <w:numPr>
        <w:numId w:val="15"/>
      </w:numPr>
    </w:pPr>
    <w:rPr>
      <w:rFonts w:ascii="Arial" w:hAnsi="Arial"/>
    </w:rPr>
  </w:style>
  <w:style w:type="paragraph" w:styleId="StandardWeb">
    <w:name w:val="Normal (Web)"/>
    <w:basedOn w:val="Standard"/>
    <w:rsid w:val="00412638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FormatvorlageTextVor3ptNach3pt">
    <w:name w:val="Formatvorlage Text + Vor:  3 pt Nach:  3 pt"/>
    <w:basedOn w:val="Standard"/>
    <w:rsid w:val="007230B3"/>
    <w:pPr>
      <w:keepLines/>
      <w:spacing w:before="60" w:after="60" w:line="280" w:lineRule="exact"/>
    </w:pPr>
    <w:rPr>
      <w:rFonts w:ascii="Arial" w:hAnsi="Arial"/>
      <w:color w:val="auto"/>
      <w:sz w:val="20"/>
      <w:lang w:val="de-CH"/>
    </w:rPr>
  </w:style>
  <w:style w:type="character" w:customStyle="1" w:styleId="FusszeileZahl">
    <w:name w:val="Fusszeile Zahl"/>
    <w:rsid w:val="004018AC"/>
    <w:rPr>
      <w:rFonts w:ascii="Arial" w:hAnsi="Arial"/>
      <w:dstrike w:val="0"/>
      <w:sz w:val="20"/>
      <w:szCs w:val="20"/>
      <w:vertAlign w:val="superscript"/>
    </w:rPr>
  </w:style>
  <w:style w:type="paragraph" w:customStyle="1" w:styleId="LKFuzeile">
    <w:name w:val="LK_Fußzeile"/>
    <w:next w:val="Fuzeile"/>
    <w:rsid w:val="004018AC"/>
    <w:pPr>
      <w:spacing w:before="60" w:after="60"/>
    </w:pPr>
    <w:rPr>
      <w:rFonts w:ascii="DB Office" w:hAnsi="DB Office"/>
      <w:color w:val="000000"/>
      <w:sz w:val="18"/>
    </w:rPr>
  </w:style>
  <w:style w:type="paragraph" w:customStyle="1" w:styleId="LKberschrift1">
    <w:name w:val="LK_Überschrift 1"/>
    <w:next w:val="LKberschrift2"/>
    <w:rsid w:val="004018AC"/>
    <w:pPr>
      <w:numPr>
        <w:numId w:val="17"/>
      </w:numPr>
      <w:spacing w:after="240"/>
    </w:pPr>
    <w:rPr>
      <w:rFonts w:ascii="DB Office" w:hAnsi="DB Office"/>
      <w:b/>
      <w:bCs/>
      <w:color w:val="808080"/>
      <w:kern w:val="28"/>
      <w:sz w:val="30"/>
    </w:rPr>
  </w:style>
  <w:style w:type="paragraph" w:customStyle="1" w:styleId="LKberschrift2">
    <w:name w:val="LK_Überschrift 2"/>
    <w:next w:val="Standard"/>
    <w:rsid w:val="004018AC"/>
    <w:pPr>
      <w:numPr>
        <w:ilvl w:val="1"/>
        <w:numId w:val="17"/>
      </w:numPr>
      <w:pBdr>
        <w:top w:val="single" w:sz="4" w:space="2" w:color="FF0000"/>
      </w:pBdr>
      <w:spacing w:before="240" w:after="120"/>
    </w:pPr>
    <w:rPr>
      <w:rFonts w:ascii="DB Office" w:hAnsi="DB Office"/>
      <w:b/>
      <w:color w:val="FF0000"/>
      <w:sz w:val="22"/>
    </w:rPr>
  </w:style>
  <w:style w:type="paragraph" w:customStyle="1" w:styleId="LKberschrift3">
    <w:name w:val="LK_Überschrift 3"/>
    <w:next w:val="Standard"/>
    <w:rsid w:val="004018AC"/>
    <w:pPr>
      <w:numPr>
        <w:ilvl w:val="2"/>
        <w:numId w:val="17"/>
      </w:numPr>
      <w:spacing w:before="240" w:after="120"/>
    </w:pPr>
    <w:rPr>
      <w:rFonts w:ascii="DB Office" w:hAnsi="DB Office"/>
      <w:b/>
      <w:color w:val="000000"/>
      <w:sz w:val="22"/>
    </w:rPr>
  </w:style>
  <w:style w:type="paragraph" w:customStyle="1" w:styleId="LKberschrift4">
    <w:name w:val="LK_Überschrift 4"/>
    <w:rsid w:val="004018AC"/>
    <w:pPr>
      <w:numPr>
        <w:ilvl w:val="3"/>
        <w:numId w:val="17"/>
      </w:numPr>
      <w:spacing w:before="240" w:after="120"/>
    </w:pPr>
    <w:rPr>
      <w:rFonts w:ascii="DB Office" w:hAnsi="DB Office"/>
      <w:b/>
      <w:color w:val="000000"/>
      <w:sz w:val="22"/>
    </w:rPr>
  </w:style>
  <w:style w:type="paragraph" w:customStyle="1" w:styleId="LKberschrift5">
    <w:name w:val="LK_Überschrift 5"/>
    <w:rsid w:val="004018AC"/>
    <w:pPr>
      <w:numPr>
        <w:ilvl w:val="4"/>
        <w:numId w:val="17"/>
      </w:numPr>
      <w:spacing w:before="240" w:after="120"/>
    </w:pPr>
    <w:rPr>
      <w:rFonts w:ascii="DB Office" w:hAnsi="DB Office"/>
      <w:b/>
      <w:color w:val="000000"/>
      <w:sz w:val="22"/>
    </w:rPr>
  </w:style>
  <w:style w:type="paragraph" w:customStyle="1" w:styleId="LKberschrift6">
    <w:name w:val="LK_Überschrift 6"/>
    <w:basedOn w:val="Standard"/>
    <w:rsid w:val="004018AC"/>
    <w:pPr>
      <w:numPr>
        <w:ilvl w:val="5"/>
        <w:numId w:val="17"/>
      </w:numPr>
      <w:spacing w:before="240" w:after="120"/>
    </w:pPr>
    <w:rPr>
      <w:b/>
    </w:rPr>
  </w:style>
  <w:style w:type="paragraph" w:customStyle="1" w:styleId="LKTextTabelleKopf">
    <w:name w:val="LK_Text_Tabelle_Kopf"/>
    <w:rsid w:val="004018AC"/>
    <w:pPr>
      <w:spacing w:before="60" w:after="60"/>
    </w:pPr>
    <w:rPr>
      <w:rFonts w:ascii="DB Office" w:hAnsi="DB Office"/>
      <w:b/>
      <w:bCs/>
      <w:color w:val="FFFFFF"/>
      <w:sz w:val="22"/>
    </w:rPr>
  </w:style>
  <w:style w:type="paragraph" w:customStyle="1" w:styleId="LKTextfettTabelle">
    <w:name w:val="LK_Text_fett_Tabelle"/>
    <w:autoRedefine/>
    <w:rsid w:val="004018AC"/>
    <w:pPr>
      <w:spacing w:before="60" w:after="60"/>
    </w:pPr>
    <w:rPr>
      <w:rFonts w:ascii="DB Office" w:hAnsi="DB Office"/>
      <w:b/>
      <w:color w:val="000000"/>
      <w:sz w:val="22"/>
      <w:lang w:val="en-GB"/>
    </w:rPr>
  </w:style>
  <w:style w:type="paragraph" w:customStyle="1" w:styleId="LKTextTabelleKopfzentriert">
    <w:name w:val="LK_Text_Tabelle_Kopf_zentriert"/>
    <w:rsid w:val="004018AC"/>
    <w:pPr>
      <w:spacing w:before="60" w:after="60"/>
      <w:jc w:val="center"/>
    </w:pPr>
    <w:rPr>
      <w:rFonts w:ascii="DB Office" w:hAnsi="DB Office"/>
      <w:b/>
      <w:bCs/>
      <w:color w:val="FFFFFF"/>
      <w:sz w:val="22"/>
    </w:rPr>
  </w:style>
  <w:style w:type="paragraph" w:customStyle="1" w:styleId="LKTextTabellezentriert">
    <w:name w:val="LK_Text_Tabelle_zentriert"/>
    <w:rsid w:val="004018AC"/>
    <w:pPr>
      <w:spacing w:before="60" w:after="60"/>
      <w:jc w:val="center"/>
    </w:pPr>
    <w:rPr>
      <w:rFonts w:ascii="DB Office" w:hAnsi="DB Office"/>
      <w:sz w:val="22"/>
    </w:rPr>
  </w:style>
  <w:style w:type="paragraph" w:customStyle="1" w:styleId="Listenabsatz1">
    <w:name w:val="Listenabsatz1"/>
    <w:basedOn w:val="Standard"/>
    <w:qFormat/>
    <w:rsid w:val="00B06759"/>
    <w:pPr>
      <w:spacing w:before="120" w:after="120"/>
      <w:ind w:left="720"/>
      <w:contextualSpacing/>
    </w:pPr>
    <w:rPr>
      <w:rFonts w:ascii="Arial" w:hAnsi="Arial"/>
      <w:color w:val="auto"/>
      <w:sz w:val="20"/>
      <w:szCs w:val="22"/>
      <w:lang w:eastAsia="en-US"/>
    </w:rPr>
  </w:style>
  <w:style w:type="paragraph" w:customStyle="1" w:styleId="Headline1Wei">
    <w:name w:val="Headline 1 + Weiß"/>
    <w:basedOn w:val="Headline2"/>
    <w:rsid w:val="004D1638"/>
    <w:rPr>
      <w:color w:val="FFFFFF"/>
      <w:lang w:val="en-GB"/>
    </w:rPr>
  </w:style>
  <w:style w:type="paragraph" w:customStyle="1" w:styleId="Ausfllhinweis">
    <w:name w:val="Ausfüllhinweis"/>
    <w:basedOn w:val="Standard"/>
    <w:link w:val="AusfllhinweisZchn"/>
    <w:rsid w:val="007E113E"/>
    <w:rPr>
      <w:i/>
      <w:color w:val="3366FF"/>
      <w:sz w:val="20"/>
    </w:rPr>
  </w:style>
  <w:style w:type="character" w:customStyle="1" w:styleId="AusfllhinweisZchn">
    <w:name w:val="Ausfüllhinweis Zchn"/>
    <w:basedOn w:val="Absatz-Standardschriftart"/>
    <w:link w:val="Ausfllhinweis"/>
    <w:rsid w:val="007E113E"/>
    <w:rPr>
      <w:rFonts w:ascii="DB Office" w:hAnsi="DB Office"/>
      <w:i/>
      <w:color w:val="3366FF"/>
      <w:lang w:val="de-DE" w:eastAsia="de-DE" w:bidi="ar-SA"/>
    </w:rPr>
  </w:style>
  <w:style w:type="character" w:customStyle="1" w:styleId="Courier">
    <w:name w:val="Courier"/>
    <w:basedOn w:val="Absatz-Standardschriftart"/>
    <w:rsid w:val="00611B2B"/>
    <w:rPr>
      <w:rFonts w:ascii="Courier New" w:hAnsi="Courier New"/>
      <w:noProof/>
    </w:rPr>
  </w:style>
  <w:style w:type="paragraph" w:customStyle="1" w:styleId="Aufzhlung9pt">
    <w:name w:val="Aufzählung_9pt"/>
    <w:basedOn w:val="Aufzhlung1"/>
    <w:rsid w:val="00DE5725"/>
    <w:pPr>
      <w:tabs>
        <w:tab w:val="clear" w:pos="360"/>
        <w:tab w:val="left" w:pos="170"/>
      </w:tabs>
      <w:spacing w:after="0"/>
      <w:ind w:left="170" w:hanging="170"/>
    </w:pPr>
    <w:rPr>
      <w:sz w:val="18"/>
      <w:szCs w:val="18"/>
    </w:rPr>
  </w:style>
  <w:style w:type="paragraph" w:customStyle="1" w:styleId="Aufzhlung9ptfett">
    <w:name w:val="Aufzählung_9pt (fett)"/>
    <w:basedOn w:val="Aufzhlung1fett"/>
    <w:rsid w:val="00DE5725"/>
    <w:pPr>
      <w:tabs>
        <w:tab w:val="clear" w:pos="360"/>
        <w:tab w:val="left" w:pos="170"/>
      </w:tabs>
      <w:spacing w:after="0"/>
      <w:ind w:left="170" w:hanging="170"/>
    </w:pPr>
    <w:rPr>
      <w:sz w:val="18"/>
      <w:szCs w:val="18"/>
    </w:rPr>
  </w:style>
  <w:style w:type="paragraph" w:customStyle="1" w:styleId="Bildunterschrift7pt">
    <w:name w:val="Bildunterschrift_7pt"/>
    <w:basedOn w:val="Bildunterschrift"/>
    <w:rsid w:val="00DE5725"/>
    <w:rPr>
      <w:sz w:val="14"/>
      <w:szCs w:val="14"/>
    </w:rPr>
  </w:style>
  <w:style w:type="paragraph" w:customStyle="1" w:styleId="Headline1weiss">
    <w:name w:val="Headline 1_weiss"/>
    <w:basedOn w:val="Headline1"/>
    <w:rsid w:val="00DE5725"/>
    <w:rPr>
      <w:color w:val="FFFFFF"/>
    </w:rPr>
  </w:style>
  <w:style w:type="paragraph" w:customStyle="1" w:styleId="Headline2weiss">
    <w:name w:val="Headline 2_weiss"/>
    <w:basedOn w:val="Headline2"/>
    <w:rsid w:val="00DE5725"/>
    <w:rPr>
      <w:color w:val="FFFFFF"/>
    </w:rPr>
  </w:style>
  <w:style w:type="paragraph" w:customStyle="1" w:styleId="Textkrper9pt">
    <w:name w:val="Textkörper_9pt"/>
    <w:basedOn w:val="Standard"/>
    <w:rsid w:val="00DE5725"/>
    <w:rPr>
      <w:sz w:val="18"/>
      <w:szCs w:val="18"/>
    </w:rPr>
  </w:style>
  <w:style w:type="paragraph" w:customStyle="1" w:styleId="Textkrper9ptfett">
    <w:name w:val="Textkörper_9pt (fett)"/>
    <w:basedOn w:val="Textkrperfett"/>
    <w:rsid w:val="00DE5725"/>
    <w:rPr>
      <w:sz w:val="18"/>
    </w:rPr>
  </w:style>
  <w:style w:type="paragraph" w:customStyle="1" w:styleId="Textkrper9ptfettrot">
    <w:name w:val="Textkörper_9pt (fett rot)"/>
    <w:basedOn w:val="Textkrper9ptfett"/>
    <w:rsid w:val="00DE5725"/>
    <w:rPr>
      <w:color w:val="FF0000"/>
    </w:rPr>
  </w:style>
  <w:style w:type="character" w:customStyle="1" w:styleId="RubrikenSublinesZchn">
    <w:name w:val="Rubriken/Sublines Zchn"/>
    <w:link w:val="RubrikenSublines"/>
    <w:rsid w:val="00DE5725"/>
    <w:rPr>
      <w:rFonts w:ascii="DB Office" w:hAnsi="DB Office"/>
      <w:b/>
      <w:color w:val="FFFFFF"/>
      <w:sz w:val="18"/>
    </w:rPr>
  </w:style>
  <w:style w:type="character" w:customStyle="1" w:styleId="TabellenkopfZchn">
    <w:name w:val="Tabellenkopf Zchn"/>
    <w:link w:val="Tabellenkopf"/>
    <w:rsid w:val="00DE5725"/>
    <w:rPr>
      <w:rFonts w:ascii="DB Office" w:hAnsi="DB Office"/>
      <w:b/>
      <w:color w:val="FFFFFF"/>
      <w:sz w:val="22"/>
    </w:rPr>
  </w:style>
  <w:style w:type="paragraph" w:customStyle="1" w:styleId="KopfZusatz">
    <w:name w:val="Kopf_Zusatz"/>
    <w:basedOn w:val="Standard"/>
    <w:rsid w:val="00DE5725"/>
    <w:pPr>
      <w:ind w:left="-794"/>
    </w:pPr>
    <w:rPr>
      <w:b/>
      <w:sz w:val="28"/>
      <w:szCs w:val="2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36AEE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424A69"/>
    <w:rPr>
      <w:color w:val="808080"/>
    </w:rPr>
  </w:style>
  <w:style w:type="paragraph" w:styleId="Listenabsatz">
    <w:name w:val="List Paragraph"/>
    <w:basedOn w:val="Standard"/>
    <w:uiPriority w:val="34"/>
    <w:qFormat/>
    <w:rsid w:val="0067413A"/>
    <w:pPr>
      <w:ind w:left="720"/>
      <w:contextualSpacing/>
    </w:pPr>
  </w:style>
  <w:style w:type="character" w:customStyle="1" w:styleId="FuzeileZchn">
    <w:name w:val="Fußzeile Zchn"/>
    <w:link w:val="Fuzeile"/>
    <w:uiPriority w:val="99"/>
    <w:rsid w:val="002C2983"/>
    <w:rPr>
      <w:rFonts w:ascii="DB Office" w:hAnsi="DB Office"/>
      <w:color w:val="00000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4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2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7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7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1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3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9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8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2905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5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9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PQ-SFZ@deutschebahn.co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http://t2.gstatic.com/images?q=tbn:ANd9GcQQ9AvJ4U4x1afHyLmzE75KRzz7DAGrXoshK4bh3oZWPNTqgnB-b28C1w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dav-marburg.de/Bilder/ausrufezeichen.jp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ermoros\AppData\Local\tw\tempweb\tempweb_cd\mt_d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2060DD003343FBA16C02443EF62E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611159-1A56-44A0-A82A-7F31293D0689}"/>
      </w:docPartPr>
      <w:docPartBody>
        <w:p w:rsidR="00602673" w:rsidRDefault="005C1429" w:rsidP="005C1429">
          <w:pPr>
            <w:pStyle w:val="782060DD003343FBA16C02443EF62ED521"/>
          </w:pPr>
          <w:r w:rsidRPr="004E0DEB">
            <w:rPr>
              <w:rStyle w:val="Platzhaltertext"/>
              <w:color w:val="auto"/>
              <w:sz w:val="20"/>
              <w:szCs w:val="20"/>
              <w:lang w:val="en-US"/>
            </w:rPr>
            <w:t>Wie Ant</w:t>
          </w:r>
          <w:r>
            <w:rPr>
              <w:rStyle w:val="Platzhaltertext"/>
              <w:color w:val="auto"/>
              <w:sz w:val="20"/>
              <w:szCs w:val="20"/>
              <w:lang w:val="en-US"/>
            </w:rPr>
            <w:t>ra</w:t>
          </w:r>
          <w:r w:rsidRPr="004E0DEB">
            <w:rPr>
              <w:rStyle w:val="Platzhaltertext"/>
              <w:color w:val="auto"/>
              <w:sz w:val="20"/>
              <w:szCs w:val="20"/>
              <w:lang w:val="en-US"/>
            </w:rPr>
            <w:t>gsteller / same as applicant</w:t>
          </w:r>
        </w:p>
      </w:docPartBody>
    </w:docPart>
    <w:docPart>
      <w:docPartPr>
        <w:name w:val="C0CD994F43F548F392606E18C9E245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A7DCD5-0E57-46E2-A92B-924652548D79}"/>
      </w:docPartPr>
      <w:docPartBody>
        <w:p w:rsidR="00602673" w:rsidRDefault="005C1429" w:rsidP="005C1429">
          <w:pPr>
            <w:pStyle w:val="C0CD994F43F548F392606E18C9E245E219"/>
          </w:pPr>
          <w:r w:rsidRPr="004E0DEB">
            <w:rPr>
              <w:rStyle w:val="Platzhaltertext"/>
              <w:color w:val="auto"/>
              <w:sz w:val="20"/>
              <w:szCs w:val="20"/>
              <w:lang w:val="en-US"/>
            </w:rPr>
            <w:t>Wie Ant</w:t>
          </w:r>
          <w:r>
            <w:rPr>
              <w:rStyle w:val="Platzhaltertext"/>
              <w:color w:val="auto"/>
              <w:sz w:val="20"/>
              <w:szCs w:val="20"/>
              <w:lang w:val="en-US"/>
            </w:rPr>
            <w:t>ra</w:t>
          </w:r>
          <w:r w:rsidRPr="004E0DEB">
            <w:rPr>
              <w:rStyle w:val="Platzhaltertext"/>
              <w:color w:val="auto"/>
              <w:sz w:val="20"/>
              <w:szCs w:val="20"/>
              <w:lang w:val="en-US"/>
            </w:rPr>
            <w:t>gsteller / same as applicant</w:t>
          </w:r>
        </w:p>
      </w:docPartBody>
    </w:docPart>
    <w:docPart>
      <w:docPartPr>
        <w:name w:val="C0DF6DF628314AEC9234BFE1D7872F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BEF50F-D7BC-4F86-8DB0-B68D804540CB}"/>
      </w:docPartPr>
      <w:docPartBody>
        <w:p w:rsidR="00AF2BCF" w:rsidRDefault="005C1429" w:rsidP="005C1429">
          <w:pPr>
            <w:pStyle w:val="C0DF6DF628314AEC9234BFE1D7872F8C10"/>
          </w:pPr>
          <w:r w:rsidRPr="006F6BB4">
            <w:rPr>
              <w:rStyle w:val="Platzhaltertext"/>
              <w:color w:val="FF0000"/>
              <w:sz w:val="20"/>
            </w:rPr>
            <w:t>Datum/</w:t>
          </w:r>
          <w:r>
            <w:rPr>
              <w:rStyle w:val="Platzhaltertext"/>
              <w:color w:val="FF0000"/>
              <w:sz w:val="20"/>
            </w:rPr>
            <w:t>D</w:t>
          </w:r>
          <w:r w:rsidRPr="006F6BB4">
            <w:rPr>
              <w:rStyle w:val="Platzhaltertext"/>
              <w:color w:val="FF0000"/>
              <w:sz w:val="20"/>
            </w:rPr>
            <w:t>ate</w:t>
          </w:r>
        </w:p>
      </w:docPartBody>
    </w:docPart>
    <w:docPart>
      <w:docPartPr>
        <w:name w:val="D2954792AF5945E6952B7C05270A5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077359-1B7F-4DFA-B335-1DA66B0DF604}"/>
      </w:docPartPr>
      <w:docPartBody>
        <w:p w:rsidR="00C75E50" w:rsidRDefault="005C1429" w:rsidP="005C1429">
          <w:pPr>
            <w:pStyle w:val="D2954792AF5945E6952B7C05270A52E23"/>
          </w:pPr>
          <w:r w:rsidRPr="00BD7599">
            <w:rPr>
              <w:color w:val="FF0000"/>
              <w:sz w:val="20"/>
              <w:lang w:val="en-US"/>
            </w:rPr>
            <w:t>Name</w:t>
          </w:r>
        </w:p>
      </w:docPartBody>
    </w:docPart>
    <w:docPart>
      <w:docPartPr>
        <w:name w:val="B3DA466745024EF7BF38EBE42A4574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F8729A-7444-47FF-A7B5-020A4BE73C93}"/>
      </w:docPartPr>
      <w:docPartBody>
        <w:p w:rsidR="00844F6E" w:rsidRDefault="007308BE">
          <w:pPr>
            <w:pStyle w:val="B3DA466745024EF7BF38EBE42A4574C0"/>
          </w:pPr>
          <w:r w:rsidRPr="005C6C04">
            <w:rPr>
              <w:color w:val="808080" w:themeColor="background1" w:themeShade="80"/>
              <w:sz w:val="18"/>
              <w:szCs w:val="18"/>
              <w:lang w:val="en-US"/>
            </w:rPr>
            <w:t>Firmenname und Adresse / company name and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B Office">
    <w:panose1 w:val="020B0604020202020204"/>
    <w:charset w:val="00"/>
    <w:family w:val="swiss"/>
    <w:pitch w:val="variable"/>
    <w:sig w:usb0="A00000AF" w:usb1="1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Gill Sans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78B"/>
    <w:rsid w:val="0010678B"/>
    <w:rsid w:val="00134C06"/>
    <w:rsid w:val="001355D8"/>
    <w:rsid w:val="00167993"/>
    <w:rsid w:val="001F30F3"/>
    <w:rsid w:val="005449EC"/>
    <w:rsid w:val="005C1429"/>
    <w:rsid w:val="005D5586"/>
    <w:rsid w:val="00602673"/>
    <w:rsid w:val="007308BE"/>
    <w:rsid w:val="00844F6E"/>
    <w:rsid w:val="0098721F"/>
    <w:rsid w:val="009A20D9"/>
    <w:rsid w:val="00AF2BCF"/>
    <w:rsid w:val="00C75E50"/>
    <w:rsid w:val="00CB2E47"/>
    <w:rsid w:val="00F8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C1429"/>
    <w:rPr>
      <w:color w:val="808080"/>
    </w:rPr>
  </w:style>
  <w:style w:type="paragraph" w:customStyle="1" w:styleId="DE5EACE8BC6847F8A7D8708942BBD36D">
    <w:name w:val="DE5EACE8BC6847F8A7D8708942BBD36D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3DFD2410802D402B8D495B42C96B3B65">
    <w:name w:val="3DFD2410802D402B8D495B42C96B3B65"/>
    <w:rsid w:val="0010678B"/>
  </w:style>
  <w:style w:type="paragraph" w:customStyle="1" w:styleId="782060DD003343FBA16C02443EF62ED5">
    <w:name w:val="782060DD003343FBA16C02443EF62ED5"/>
    <w:rsid w:val="0010678B"/>
  </w:style>
  <w:style w:type="paragraph" w:customStyle="1" w:styleId="DE5EACE8BC6847F8A7D8708942BBD36D1">
    <w:name w:val="DE5EACE8BC6847F8A7D8708942BBD36D1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3DFD2410802D402B8D495B42C96B3B651">
    <w:name w:val="3DFD2410802D402B8D495B42C96B3B651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782060DD003343FBA16C02443EF62ED51">
    <w:name w:val="782060DD003343FBA16C02443EF62ED51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DE5EACE8BC6847F8A7D8708942BBD36D2">
    <w:name w:val="DE5EACE8BC6847F8A7D8708942BBD36D2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3DFD2410802D402B8D495B42C96B3B652">
    <w:name w:val="3DFD2410802D402B8D495B42C96B3B652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782060DD003343FBA16C02443EF62ED52">
    <w:name w:val="782060DD003343FBA16C02443EF62ED52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C0CD994F43F548F392606E18C9E245E2">
    <w:name w:val="C0CD994F43F548F392606E18C9E245E2"/>
    <w:rsid w:val="0010678B"/>
  </w:style>
  <w:style w:type="paragraph" w:customStyle="1" w:styleId="DE5EACE8BC6847F8A7D8708942BBD36D3">
    <w:name w:val="DE5EACE8BC6847F8A7D8708942BBD36D3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3DFD2410802D402B8D495B42C96B3B653">
    <w:name w:val="3DFD2410802D402B8D495B42C96B3B653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782060DD003343FBA16C02443EF62ED53">
    <w:name w:val="782060DD003343FBA16C02443EF62ED53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C0CD994F43F548F392606E18C9E245E21">
    <w:name w:val="C0CD994F43F548F392606E18C9E245E21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DE5EACE8BC6847F8A7D8708942BBD36D4">
    <w:name w:val="DE5EACE8BC6847F8A7D8708942BBD36D4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3DFD2410802D402B8D495B42C96B3B654">
    <w:name w:val="3DFD2410802D402B8D495B42C96B3B654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782060DD003343FBA16C02443EF62ED54">
    <w:name w:val="782060DD003343FBA16C02443EF62ED54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C0CD994F43F548F392606E18C9E245E22">
    <w:name w:val="C0CD994F43F548F392606E18C9E245E22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8AE8CBAAB3D14F6B8B0997B5A0E4EEE9">
    <w:name w:val="8AE8CBAAB3D14F6B8B0997B5A0E4EEE9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07FDF1F483FB486FA75D37C379E5407C">
    <w:name w:val="07FDF1F483FB486FA75D37C379E5407C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65F4196A25F342B493FED182B918F2E6">
    <w:name w:val="65F4196A25F342B493FED182B918F2E6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B6AB7D1E23E44898B48C9BCF78C6F121">
    <w:name w:val="B6AB7D1E23E44898B48C9BCF78C6F121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B1AB227A0E8443AC9BEEC0B5A220FCEC">
    <w:name w:val="B1AB227A0E8443AC9BEEC0B5A220FCEC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DE5EACE8BC6847F8A7D8708942BBD36D5">
    <w:name w:val="DE5EACE8BC6847F8A7D8708942BBD36D5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3DFD2410802D402B8D495B42C96B3B655">
    <w:name w:val="3DFD2410802D402B8D495B42C96B3B655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782060DD003343FBA16C02443EF62ED55">
    <w:name w:val="782060DD003343FBA16C02443EF62ED55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C0CD994F43F548F392606E18C9E245E23">
    <w:name w:val="C0CD994F43F548F392606E18C9E245E23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8AE8CBAAB3D14F6B8B0997B5A0E4EEE91">
    <w:name w:val="8AE8CBAAB3D14F6B8B0997B5A0E4EEE91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07FDF1F483FB486FA75D37C379E5407C1">
    <w:name w:val="07FDF1F483FB486FA75D37C379E5407C1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65F4196A25F342B493FED182B918F2E61">
    <w:name w:val="65F4196A25F342B493FED182B918F2E61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B6AB7D1E23E44898B48C9BCF78C6F1211">
    <w:name w:val="B6AB7D1E23E44898B48C9BCF78C6F1211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B1AB227A0E8443AC9BEEC0B5A220FCEC1">
    <w:name w:val="B1AB227A0E8443AC9BEEC0B5A220FCEC1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DE5EACE8BC6847F8A7D8708942BBD36D6">
    <w:name w:val="DE5EACE8BC6847F8A7D8708942BBD36D6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3DFD2410802D402B8D495B42C96B3B656">
    <w:name w:val="3DFD2410802D402B8D495B42C96B3B656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782060DD003343FBA16C02443EF62ED56">
    <w:name w:val="782060DD003343FBA16C02443EF62ED56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C0CD994F43F548F392606E18C9E245E24">
    <w:name w:val="C0CD994F43F548F392606E18C9E245E24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8AE8CBAAB3D14F6B8B0997B5A0E4EEE92">
    <w:name w:val="8AE8CBAAB3D14F6B8B0997B5A0E4EEE92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07FDF1F483FB486FA75D37C379E5407C2">
    <w:name w:val="07FDF1F483FB486FA75D37C379E5407C2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65F4196A25F342B493FED182B918F2E62">
    <w:name w:val="65F4196A25F342B493FED182B918F2E62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B6AB7D1E23E44898B48C9BCF78C6F1212">
    <w:name w:val="B6AB7D1E23E44898B48C9BCF78C6F1212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B1AB227A0E8443AC9BEEC0B5A220FCEC2">
    <w:name w:val="B1AB227A0E8443AC9BEEC0B5A220FCEC2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DE5EACE8BC6847F8A7D8708942BBD36D7">
    <w:name w:val="DE5EACE8BC6847F8A7D8708942BBD36D7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3DFD2410802D402B8D495B42C96B3B657">
    <w:name w:val="3DFD2410802D402B8D495B42C96B3B657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782060DD003343FBA16C02443EF62ED57">
    <w:name w:val="782060DD003343FBA16C02443EF62ED57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C0CD994F43F548F392606E18C9E245E25">
    <w:name w:val="C0CD994F43F548F392606E18C9E245E25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8AE8CBAAB3D14F6B8B0997B5A0E4EEE93">
    <w:name w:val="8AE8CBAAB3D14F6B8B0997B5A0E4EEE93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07FDF1F483FB486FA75D37C379E5407C3">
    <w:name w:val="07FDF1F483FB486FA75D37C379E5407C3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65F4196A25F342B493FED182B918F2E63">
    <w:name w:val="65F4196A25F342B493FED182B918F2E63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B6AB7D1E23E44898B48C9BCF78C6F1213">
    <w:name w:val="B6AB7D1E23E44898B48C9BCF78C6F1213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B1AB227A0E8443AC9BEEC0B5A220FCEC3">
    <w:name w:val="B1AB227A0E8443AC9BEEC0B5A220FCEC3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DE5EACE8BC6847F8A7D8708942BBD36D8">
    <w:name w:val="DE5EACE8BC6847F8A7D8708942BBD36D8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3DFD2410802D402B8D495B42C96B3B658">
    <w:name w:val="3DFD2410802D402B8D495B42C96B3B658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782060DD003343FBA16C02443EF62ED58">
    <w:name w:val="782060DD003343FBA16C02443EF62ED58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C0CD994F43F548F392606E18C9E245E26">
    <w:name w:val="C0CD994F43F548F392606E18C9E245E26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8AE8CBAAB3D14F6B8B0997B5A0E4EEE94">
    <w:name w:val="8AE8CBAAB3D14F6B8B0997B5A0E4EEE94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07FDF1F483FB486FA75D37C379E5407C4">
    <w:name w:val="07FDF1F483FB486FA75D37C379E5407C4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65F4196A25F342B493FED182B918F2E64">
    <w:name w:val="65F4196A25F342B493FED182B918F2E64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B6AB7D1E23E44898B48C9BCF78C6F1214">
    <w:name w:val="B6AB7D1E23E44898B48C9BCF78C6F1214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0C2923BF4AB648B491AA836731EFAE78">
    <w:name w:val="0C2923BF4AB648B491AA836731EFAE78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DE5EACE8BC6847F8A7D8708942BBD36D9">
    <w:name w:val="DE5EACE8BC6847F8A7D8708942BBD36D9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3DFD2410802D402B8D495B42C96B3B659">
    <w:name w:val="3DFD2410802D402B8D495B42C96B3B659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782060DD003343FBA16C02443EF62ED59">
    <w:name w:val="782060DD003343FBA16C02443EF62ED59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C0CD994F43F548F392606E18C9E245E27">
    <w:name w:val="C0CD994F43F548F392606E18C9E245E27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8AE8CBAAB3D14F6B8B0997B5A0E4EEE95">
    <w:name w:val="8AE8CBAAB3D14F6B8B0997B5A0E4EEE95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07FDF1F483FB486FA75D37C379E5407C5">
    <w:name w:val="07FDF1F483FB486FA75D37C379E5407C5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65F4196A25F342B493FED182B918F2E65">
    <w:name w:val="65F4196A25F342B493FED182B918F2E65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B6AB7D1E23E44898B48C9BCF78C6F1215">
    <w:name w:val="B6AB7D1E23E44898B48C9BCF78C6F1215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DE5EACE8BC6847F8A7D8708942BBD36D10">
    <w:name w:val="DE5EACE8BC6847F8A7D8708942BBD36D10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3DFD2410802D402B8D495B42C96B3B6510">
    <w:name w:val="3DFD2410802D402B8D495B42C96B3B6510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782060DD003343FBA16C02443EF62ED510">
    <w:name w:val="782060DD003343FBA16C02443EF62ED510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C0CD994F43F548F392606E18C9E245E28">
    <w:name w:val="C0CD994F43F548F392606E18C9E245E28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8AE8CBAAB3D14F6B8B0997B5A0E4EEE96">
    <w:name w:val="8AE8CBAAB3D14F6B8B0997B5A0E4EEE96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07FDF1F483FB486FA75D37C379E5407C6">
    <w:name w:val="07FDF1F483FB486FA75D37C379E5407C6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65F4196A25F342B493FED182B918F2E66">
    <w:name w:val="65F4196A25F342B493FED182B918F2E66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B6AB7D1E23E44898B48C9BCF78C6F1216">
    <w:name w:val="B6AB7D1E23E44898B48C9BCF78C6F1216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0C2923BF4AB648B491AA836731EFAE781">
    <w:name w:val="0C2923BF4AB648B491AA836731EFAE781"/>
    <w:rsid w:val="0010678B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05A81C95A9484B9CB867AB04347A4CB8">
    <w:name w:val="05A81C95A9484B9CB867AB04347A4CB8"/>
    <w:rsid w:val="0010678B"/>
  </w:style>
  <w:style w:type="paragraph" w:customStyle="1" w:styleId="EA580D4059E14B0E83BFDDDCD371E511">
    <w:name w:val="EA580D4059E14B0E83BFDDDCD371E511"/>
    <w:rsid w:val="0010678B"/>
  </w:style>
  <w:style w:type="paragraph" w:customStyle="1" w:styleId="DBD8F968AB9D4C28B4C627D3832CCA61">
    <w:name w:val="DBD8F968AB9D4C28B4C627D3832CCA61"/>
    <w:rsid w:val="0010678B"/>
  </w:style>
  <w:style w:type="paragraph" w:customStyle="1" w:styleId="5E32BAC39B1644A7959D284E3FA98EDA">
    <w:name w:val="5E32BAC39B1644A7959D284E3FA98EDA"/>
    <w:rsid w:val="0010678B"/>
  </w:style>
  <w:style w:type="paragraph" w:customStyle="1" w:styleId="FDA515C531E744B49D6AC21DDFAA68EF">
    <w:name w:val="FDA515C531E744B49D6AC21DDFAA68EF"/>
    <w:rsid w:val="0010678B"/>
  </w:style>
  <w:style w:type="paragraph" w:customStyle="1" w:styleId="FE4864E6B69B4CF1AF765D46594EC25C">
    <w:name w:val="FE4864E6B69B4CF1AF765D46594EC25C"/>
    <w:rsid w:val="0010678B"/>
  </w:style>
  <w:style w:type="paragraph" w:customStyle="1" w:styleId="E094307BF30949BABD498C7811B07E10">
    <w:name w:val="E094307BF30949BABD498C7811B07E10"/>
    <w:rsid w:val="00AF2BCF"/>
  </w:style>
  <w:style w:type="paragraph" w:customStyle="1" w:styleId="BAF7C23F7B254165A09ACDD6D7644092">
    <w:name w:val="BAF7C23F7B254165A09ACDD6D7644092"/>
    <w:rsid w:val="00AF2BCF"/>
  </w:style>
  <w:style w:type="paragraph" w:customStyle="1" w:styleId="4C24DD321C83428989D308B0761947CC">
    <w:name w:val="4C24DD321C83428989D308B0761947CC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DE5EACE8BC6847F8A7D8708942BBD36D11">
    <w:name w:val="DE5EACE8BC6847F8A7D8708942BBD36D11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3DFD2410802D402B8D495B42C96B3B6511">
    <w:name w:val="3DFD2410802D402B8D495B42C96B3B6511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782060DD003343FBA16C02443EF62ED511">
    <w:name w:val="782060DD003343FBA16C02443EF62ED511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C0CD994F43F548F392606E18C9E245E29">
    <w:name w:val="C0CD994F43F548F392606E18C9E245E29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05A81C95A9484B9CB867AB04347A4CB81">
    <w:name w:val="05A81C95A9484B9CB867AB04347A4CB81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EA580D4059E14B0E83BFDDDCD371E5111">
    <w:name w:val="EA580D4059E14B0E83BFDDDCD371E5111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DBD8F968AB9D4C28B4C627D3832CCA611">
    <w:name w:val="DBD8F968AB9D4C28B4C627D3832CCA611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5E32BAC39B1644A7959D284E3FA98EDA1">
    <w:name w:val="5E32BAC39B1644A7959D284E3FA98EDA1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FDA515C531E744B49D6AC21DDFAA68EF1">
    <w:name w:val="FDA515C531E744B49D6AC21DDFAA68EF1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FE4864E6B69B4CF1AF765D46594EC25C1">
    <w:name w:val="FE4864E6B69B4CF1AF765D46594EC25C1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9118F19D64BB45008368BFADDDC3A845">
    <w:name w:val="9118F19D64BB45008368BFADDDC3A845"/>
    <w:rsid w:val="00AF2BCF"/>
  </w:style>
  <w:style w:type="paragraph" w:customStyle="1" w:styleId="C0DF6DF628314AEC9234BFE1D7872F8C">
    <w:name w:val="C0DF6DF628314AEC9234BFE1D7872F8C"/>
    <w:rsid w:val="00AF2BCF"/>
  </w:style>
  <w:style w:type="paragraph" w:customStyle="1" w:styleId="C0DF6DF628314AEC9234BFE1D7872F8C1">
    <w:name w:val="C0DF6DF628314AEC9234BFE1D7872F8C1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DE5EACE8BC6847F8A7D8708942BBD36D12">
    <w:name w:val="DE5EACE8BC6847F8A7D8708942BBD36D12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3DFD2410802D402B8D495B42C96B3B6512">
    <w:name w:val="3DFD2410802D402B8D495B42C96B3B6512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782060DD003343FBA16C02443EF62ED512">
    <w:name w:val="782060DD003343FBA16C02443EF62ED512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C0CD994F43F548F392606E18C9E245E210">
    <w:name w:val="C0CD994F43F548F392606E18C9E245E210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05A81C95A9484B9CB867AB04347A4CB82">
    <w:name w:val="05A81C95A9484B9CB867AB04347A4CB82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EA580D4059E14B0E83BFDDDCD371E5112">
    <w:name w:val="EA580D4059E14B0E83BFDDDCD371E5112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DBD8F968AB9D4C28B4C627D3832CCA612">
    <w:name w:val="DBD8F968AB9D4C28B4C627D3832CCA612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5E32BAC39B1644A7959D284E3FA98EDA2">
    <w:name w:val="5E32BAC39B1644A7959D284E3FA98EDA2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FDA515C531E744B49D6AC21DDFAA68EF2">
    <w:name w:val="FDA515C531E744B49D6AC21DDFAA68EF2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FE4864E6B69B4CF1AF765D46594EC25C2">
    <w:name w:val="FE4864E6B69B4CF1AF765D46594EC25C2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D0A9A70C684F454EB4DEB6E34B8A37E8">
    <w:name w:val="D0A9A70C684F454EB4DEB6E34B8A37E8"/>
    <w:rsid w:val="00AF2BCF"/>
  </w:style>
  <w:style w:type="paragraph" w:customStyle="1" w:styleId="FEFAD8E8AD854EFE9B794734B977237A">
    <w:name w:val="FEFAD8E8AD854EFE9B794734B977237A"/>
    <w:rsid w:val="00AF2BCF"/>
  </w:style>
  <w:style w:type="paragraph" w:customStyle="1" w:styleId="D25CC807B7D14AADA83EF11EB41CA440">
    <w:name w:val="D25CC807B7D14AADA83EF11EB41CA440"/>
    <w:rsid w:val="00AF2BCF"/>
  </w:style>
  <w:style w:type="paragraph" w:customStyle="1" w:styleId="07E7AF2ACA0644D0A1EE68C3F7A3E4CC">
    <w:name w:val="07E7AF2ACA0644D0A1EE68C3F7A3E4CC"/>
    <w:rsid w:val="00AF2BCF"/>
  </w:style>
  <w:style w:type="paragraph" w:customStyle="1" w:styleId="AE93F505A8524A0B9D8CED8C5332ED8C">
    <w:name w:val="AE93F505A8524A0B9D8CED8C5332ED8C"/>
    <w:rsid w:val="00AF2BCF"/>
  </w:style>
  <w:style w:type="paragraph" w:customStyle="1" w:styleId="C0DF6DF628314AEC9234BFE1D7872F8C2">
    <w:name w:val="C0DF6DF628314AEC9234BFE1D7872F8C2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DE5EACE8BC6847F8A7D8708942BBD36D13">
    <w:name w:val="DE5EACE8BC6847F8A7D8708942BBD36D13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3DFD2410802D402B8D495B42C96B3B6513">
    <w:name w:val="3DFD2410802D402B8D495B42C96B3B6513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782060DD003343FBA16C02443EF62ED513">
    <w:name w:val="782060DD003343FBA16C02443EF62ED513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C0CD994F43F548F392606E18C9E245E211">
    <w:name w:val="C0CD994F43F548F392606E18C9E245E211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05A81C95A9484B9CB867AB04347A4CB83">
    <w:name w:val="05A81C95A9484B9CB867AB04347A4CB83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EA580D4059E14B0E83BFDDDCD371E5113">
    <w:name w:val="EA580D4059E14B0E83BFDDDCD371E5113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DBD8F968AB9D4C28B4C627D3832CCA613">
    <w:name w:val="DBD8F968AB9D4C28B4C627D3832CCA613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5E32BAC39B1644A7959D284E3FA98EDA3">
    <w:name w:val="5E32BAC39B1644A7959D284E3FA98EDA3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FDA515C531E744B49D6AC21DDFAA68EF3">
    <w:name w:val="FDA515C531E744B49D6AC21DDFAA68EF3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FE4864E6B69B4CF1AF765D46594EC25C3">
    <w:name w:val="FE4864E6B69B4CF1AF765D46594EC25C3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AE93F505A8524A0B9D8CED8C5332ED8C1">
    <w:name w:val="AE93F505A8524A0B9D8CED8C5332ED8C1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C0DF6DF628314AEC9234BFE1D7872F8C3">
    <w:name w:val="C0DF6DF628314AEC9234BFE1D7872F8C3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DE5EACE8BC6847F8A7D8708942BBD36D14">
    <w:name w:val="DE5EACE8BC6847F8A7D8708942BBD36D14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3DFD2410802D402B8D495B42C96B3B6514">
    <w:name w:val="3DFD2410802D402B8D495B42C96B3B6514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782060DD003343FBA16C02443EF62ED514">
    <w:name w:val="782060DD003343FBA16C02443EF62ED514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C0CD994F43F548F392606E18C9E245E212">
    <w:name w:val="C0CD994F43F548F392606E18C9E245E212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05A81C95A9484B9CB867AB04347A4CB84">
    <w:name w:val="05A81C95A9484B9CB867AB04347A4CB84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EA580D4059E14B0E83BFDDDCD371E5114">
    <w:name w:val="EA580D4059E14B0E83BFDDDCD371E5114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DBD8F968AB9D4C28B4C627D3832CCA614">
    <w:name w:val="DBD8F968AB9D4C28B4C627D3832CCA614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5E32BAC39B1644A7959D284E3FA98EDA4">
    <w:name w:val="5E32BAC39B1644A7959D284E3FA98EDA4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FDA515C531E744B49D6AC21DDFAA68EF4">
    <w:name w:val="FDA515C531E744B49D6AC21DDFAA68EF4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FE4864E6B69B4CF1AF765D46594EC25C4">
    <w:name w:val="FE4864E6B69B4CF1AF765D46594EC25C4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AE93F505A8524A0B9D8CED8C5332ED8C2">
    <w:name w:val="AE93F505A8524A0B9D8CED8C5332ED8C2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0928F88A3F9A412ABA67E8A39386EA61">
    <w:name w:val="0928F88A3F9A412ABA67E8A39386EA61"/>
    <w:rsid w:val="00AF2BCF"/>
  </w:style>
  <w:style w:type="paragraph" w:customStyle="1" w:styleId="7DF865E4A79A4A6EA32C3E8260D924F2">
    <w:name w:val="7DF865E4A79A4A6EA32C3E8260D924F2"/>
    <w:rsid w:val="00AF2BCF"/>
  </w:style>
  <w:style w:type="paragraph" w:customStyle="1" w:styleId="E6A463FD7A994D0FB6F2CDAAD24E2181">
    <w:name w:val="E6A463FD7A994D0FB6F2CDAAD24E2181"/>
    <w:rsid w:val="00AF2BCF"/>
  </w:style>
  <w:style w:type="paragraph" w:customStyle="1" w:styleId="C0DF6DF628314AEC9234BFE1D7872F8C4">
    <w:name w:val="C0DF6DF628314AEC9234BFE1D7872F8C4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782060DD003343FBA16C02443EF62ED515">
    <w:name w:val="782060DD003343FBA16C02443EF62ED515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C0CD994F43F548F392606E18C9E245E213">
    <w:name w:val="C0CD994F43F548F392606E18C9E245E213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7DF865E4A79A4A6EA32C3E8260D924F21">
    <w:name w:val="7DF865E4A79A4A6EA32C3E8260D924F21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E6A463FD7A994D0FB6F2CDAAD24E21811">
    <w:name w:val="E6A463FD7A994D0FB6F2CDAAD24E21811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EA580D4059E14B0E83BFDDDCD371E5115">
    <w:name w:val="EA580D4059E14B0E83BFDDDCD371E5115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DBD8F968AB9D4C28B4C627D3832CCA615">
    <w:name w:val="DBD8F968AB9D4C28B4C627D3832CCA615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5E32BAC39B1644A7959D284E3FA98EDA5">
    <w:name w:val="5E32BAC39B1644A7959D284E3FA98EDA5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FDA515C531E744B49D6AC21DDFAA68EF5">
    <w:name w:val="FDA515C531E744B49D6AC21DDFAA68EF5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C0DF6DF628314AEC9234BFE1D7872F8C5">
    <w:name w:val="C0DF6DF628314AEC9234BFE1D7872F8C5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782060DD003343FBA16C02443EF62ED516">
    <w:name w:val="782060DD003343FBA16C02443EF62ED516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C0CD994F43F548F392606E18C9E245E214">
    <w:name w:val="C0CD994F43F548F392606E18C9E245E214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7DF865E4A79A4A6EA32C3E8260D924F22">
    <w:name w:val="7DF865E4A79A4A6EA32C3E8260D924F22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E6A463FD7A994D0FB6F2CDAAD24E21812">
    <w:name w:val="E6A463FD7A994D0FB6F2CDAAD24E21812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EA580D4059E14B0E83BFDDDCD371E5116">
    <w:name w:val="EA580D4059E14B0E83BFDDDCD371E5116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DBD8F968AB9D4C28B4C627D3832CCA616">
    <w:name w:val="DBD8F968AB9D4C28B4C627D3832CCA616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5E32BAC39B1644A7959D284E3FA98EDA6">
    <w:name w:val="5E32BAC39B1644A7959D284E3FA98EDA6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FDA515C531E744B49D6AC21DDFAA68EF6">
    <w:name w:val="FDA515C531E744B49D6AC21DDFAA68EF6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C0DF6DF628314AEC9234BFE1D7872F8C6">
    <w:name w:val="C0DF6DF628314AEC9234BFE1D7872F8C6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782060DD003343FBA16C02443EF62ED517">
    <w:name w:val="782060DD003343FBA16C02443EF62ED517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C0CD994F43F548F392606E18C9E245E215">
    <w:name w:val="C0CD994F43F548F392606E18C9E245E215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7DF865E4A79A4A6EA32C3E8260D924F23">
    <w:name w:val="7DF865E4A79A4A6EA32C3E8260D924F23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E6A463FD7A994D0FB6F2CDAAD24E21813">
    <w:name w:val="E6A463FD7A994D0FB6F2CDAAD24E21813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EA580D4059E14B0E83BFDDDCD371E5117">
    <w:name w:val="EA580D4059E14B0E83BFDDDCD371E5117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DBD8F968AB9D4C28B4C627D3832CCA617">
    <w:name w:val="DBD8F968AB9D4C28B4C627D3832CCA617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5E32BAC39B1644A7959D284E3FA98EDA7">
    <w:name w:val="5E32BAC39B1644A7959D284E3FA98EDA7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FDA515C531E744B49D6AC21DDFAA68EF7">
    <w:name w:val="FDA515C531E744B49D6AC21DDFAA68EF7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C0DF6DF628314AEC9234BFE1D7872F8C7">
    <w:name w:val="C0DF6DF628314AEC9234BFE1D7872F8C7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D2954792AF5945E6952B7C05270A52E2">
    <w:name w:val="D2954792AF5945E6952B7C05270A52E2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782060DD003343FBA16C02443EF62ED518">
    <w:name w:val="782060DD003343FBA16C02443EF62ED518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C0CD994F43F548F392606E18C9E245E216">
    <w:name w:val="C0CD994F43F548F392606E18C9E245E216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7DF865E4A79A4A6EA32C3E8260D924F24">
    <w:name w:val="7DF865E4A79A4A6EA32C3E8260D924F24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E6A463FD7A994D0FB6F2CDAAD24E21814">
    <w:name w:val="E6A463FD7A994D0FB6F2CDAAD24E21814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EA580D4059E14B0E83BFDDDCD371E5118">
    <w:name w:val="EA580D4059E14B0E83BFDDDCD371E5118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DBD8F968AB9D4C28B4C627D3832CCA618">
    <w:name w:val="DBD8F968AB9D4C28B4C627D3832CCA618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5E32BAC39B1644A7959D284E3FA98EDA8">
    <w:name w:val="5E32BAC39B1644A7959D284E3FA98EDA8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FDA515C531E744B49D6AC21DDFAA68EF8">
    <w:name w:val="FDA515C531E744B49D6AC21DDFAA68EF8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C0DF6DF628314AEC9234BFE1D7872F8C8">
    <w:name w:val="C0DF6DF628314AEC9234BFE1D7872F8C8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D2954792AF5945E6952B7C05270A52E21">
    <w:name w:val="D2954792AF5945E6952B7C05270A52E21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782060DD003343FBA16C02443EF62ED519">
    <w:name w:val="782060DD003343FBA16C02443EF62ED519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C0CD994F43F548F392606E18C9E245E217">
    <w:name w:val="C0CD994F43F548F392606E18C9E245E217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7DF865E4A79A4A6EA32C3E8260D924F25">
    <w:name w:val="7DF865E4A79A4A6EA32C3E8260D924F25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E6A463FD7A994D0FB6F2CDAAD24E21815">
    <w:name w:val="E6A463FD7A994D0FB6F2CDAAD24E21815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EA580D4059E14B0E83BFDDDCD371E5119">
    <w:name w:val="EA580D4059E14B0E83BFDDDCD371E5119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DBD8F968AB9D4C28B4C627D3832CCA619">
    <w:name w:val="DBD8F968AB9D4C28B4C627D3832CCA619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5E32BAC39B1644A7959D284E3FA98EDA9">
    <w:name w:val="5E32BAC39B1644A7959D284E3FA98EDA9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FDA515C531E744B49D6AC21DDFAA68EF9">
    <w:name w:val="FDA515C531E744B49D6AC21DDFAA68EF9"/>
    <w:rsid w:val="00AF2BCF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B7301F9656E346D69F0CB186C496B1C0">
    <w:name w:val="B7301F9656E346D69F0CB186C496B1C0"/>
    <w:rsid w:val="00AF2BCF"/>
  </w:style>
  <w:style w:type="paragraph" w:customStyle="1" w:styleId="F8F9C439DB244B1EA285448D5C6C4F68">
    <w:name w:val="F8F9C439DB244B1EA285448D5C6C4F68"/>
    <w:rsid w:val="00AF2BCF"/>
  </w:style>
  <w:style w:type="paragraph" w:customStyle="1" w:styleId="C0DF6DF628314AEC9234BFE1D7872F8C9">
    <w:name w:val="C0DF6DF628314AEC9234BFE1D7872F8C9"/>
    <w:rsid w:val="00C75E50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D2954792AF5945E6952B7C05270A52E22">
    <w:name w:val="D2954792AF5945E6952B7C05270A52E22"/>
    <w:rsid w:val="00C75E50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782060DD003343FBA16C02443EF62ED520">
    <w:name w:val="782060DD003343FBA16C02443EF62ED520"/>
    <w:rsid w:val="00C75E50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C0CD994F43F548F392606E18C9E245E218">
    <w:name w:val="C0CD994F43F548F392606E18C9E245E218"/>
    <w:rsid w:val="00C75E50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7DF865E4A79A4A6EA32C3E8260D924F26">
    <w:name w:val="7DF865E4A79A4A6EA32C3E8260D924F26"/>
    <w:rsid w:val="00C75E50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E6A463FD7A994D0FB6F2CDAAD24E21816">
    <w:name w:val="E6A463FD7A994D0FB6F2CDAAD24E21816"/>
    <w:rsid w:val="00C75E50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EA580D4059E14B0E83BFDDDCD371E51110">
    <w:name w:val="EA580D4059E14B0E83BFDDDCD371E51110"/>
    <w:rsid w:val="00C75E50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DBD8F968AB9D4C28B4C627D3832CCA6110">
    <w:name w:val="DBD8F968AB9D4C28B4C627D3832CCA6110"/>
    <w:rsid w:val="00C75E50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5E32BAC39B1644A7959D284E3FA98EDA10">
    <w:name w:val="5E32BAC39B1644A7959D284E3FA98EDA10"/>
    <w:rsid w:val="00C75E50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FDA515C531E744B49D6AC21DDFAA68EF10">
    <w:name w:val="FDA515C531E744B49D6AC21DDFAA68EF10"/>
    <w:rsid w:val="00C75E50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F1CA8D26201C42DA98B6FC5E7F7504AD">
    <w:name w:val="F1CA8D26201C42DA98B6FC5E7F7504AD"/>
    <w:rsid w:val="001355D8"/>
  </w:style>
  <w:style w:type="paragraph" w:customStyle="1" w:styleId="C7001CF82DB14C96B5180606B204B4C5">
    <w:name w:val="C7001CF82DB14C96B5180606B204B4C5"/>
    <w:rsid w:val="001355D8"/>
  </w:style>
  <w:style w:type="paragraph" w:customStyle="1" w:styleId="DC5BF0226F8A4DB28483E49E7ABC8594">
    <w:name w:val="DC5BF0226F8A4DB28483E49E7ABC8594"/>
    <w:rsid w:val="001355D8"/>
  </w:style>
  <w:style w:type="paragraph" w:customStyle="1" w:styleId="F505B13E22B2469699634FA278593A18">
    <w:name w:val="F505B13E22B2469699634FA278593A18"/>
    <w:rsid w:val="001355D8"/>
  </w:style>
  <w:style w:type="paragraph" w:customStyle="1" w:styleId="C8D821D93DF1499988DB7D6BA321AFEF">
    <w:name w:val="C8D821D93DF1499988DB7D6BA321AFEF"/>
    <w:rsid w:val="001355D8"/>
  </w:style>
  <w:style w:type="paragraph" w:customStyle="1" w:styleId="8EAB28CA725143B29589BC2D4F4CFB7B">
    <w:name w:val="8EAB28CA725143B29589BC2D4F4CFB7B"/>
    <w:rsid w:val="001355D8"/>
  </w:style>
  <w:style w:type="paragraph" w:customStyle="1" w:styleId="8320438061E34A0AAF654ECCD459A678">
    <w:name w:val="8320438061E34A0AAF654ECCD459A678"/>
    <w:rsid w:val="001355D8"/>
  </w:style>
  <w:style w:type="paragraph" w:customStyle="1" w:styleId="35989E8C35624F6EA2DF11639F40EB3C">
    <w:name w:val="35989E8C35624F6EA2DF11639F40EB3C"/>
    <w:rsid w:val="001355D8"/>
  </w:style>
  <w:style w:type="paragraph" w:customStyle="1" w:styleId="A9BB46E1FCFA4AE1BE70160682AC6B63">
    <w:name w:val="A9BB46E1FCFA4AE1BE70160682AC6B63"/>
    <w:rsid w:val="001355D8"/>
  </w:style>
  <w:style w:type="paragraph" w:customStyle="1" w:styleId="B30A65B7BDFD4BE3A493370C0DC510F6">
    <w:name w:val="B30A65B7BDFD4BE3A493370C0DC510F6"/>
    <w:rsid w:val="001355D8"/>
  </w:style>
  <w:style w:type="paragraph" w:customStyle="1" w:styleId="439B806926484692B2A5D036621D6328">
    <w:name w:val="439B806926484692B2A5D036621D6328"/>
    <w:rsid w:val="001355D8"/>
  </w:style>
  <w:style w:type="paragraph" w:customStyle="1" w:styleId="DDD15CD0E7A04E77AD38B3749F2A91C8">
    <w:name w:val="DDD15CD0E7A04E77AD38B3749F2A91C8"/>
    <w:rsid w:val="001355D8"/>
  </w:style>
  <w:style w:type="paragraph" w:customStyle="1" w:styleId="0BA6A4E8523F4CB7B975C24854722A35">
    <w:name w:val="0BA6A4E8523F4CB7B975C24854722A35"/>
    <w:rsid w:val="001355D8"/>
  </w:style>
  <w:style w:type="paragraph" w:customStyle="1" w:styleId="A2C3278904854444B1706E15E8E14DF6">
    <w:name w:val="A2C3278904854444B1706E15E8E14DF6"/>
    <w:rsid w:val="001355D8"/>
  </w:style>
  <w:style w:type="paragraph" w:customStyle="1" w:styleId="9ECD708C07FF4BF0A2DC9C56469EA1E6">
    <w:name w:val="9ECD708C07FF4BF0A2DC9C56469EA1E6"/>
    <w:rsid w:val="001355D8"/>
  </w:style>
  <w:style w:type="paragraph" w:customStyle="1" w:styleId="DF26C4B25D4A48DB9D1674CF2F64A46E">
    <w:name w:val="DF26C4B25D4A48DB9D1674CF2F64A46E"/>
    <w:rsid w:val="001355D8"/>
  </w:style>
  <w:style w:type="paragraph" w:customStyle="1" w:styleId="F409A54F807F4441996F5ACED69100C7">
    <w:name w:val="F409A54F807F4441996F5ACED69100C7"/>
    <w:rsid w:val="001355D8"/>
  </w:style>
  <w:style w:type="paragraph" w:customStyle="1" w:styleId="81225BE99B814FD797A59F81F82B24DF">
    <w:name w:val="81225BE99B814FD797A59F81F82B24DF"/>
    <w:rsid w:val="001355D8"/>
  </w:style>
  <w:style w:type="paragraph" w:customStyle="1" w:styleId="CA4B544EAAD343D3BB658ECC712E4461">
    <w:name w:val="CA4B544EAAD343D3BB658ECC712E4461"/>
    <w:rsid w:val="001355D8"/>
  </w:style>
  <w:style w:type="paragraph" w:customStyle="1" w:styleId="96738F2C18EC4689A549323C83795764">
    <w:name w:val="96738F2C18EC4689A549323C83795764"/>
    <w:rsid w:val="001355D8"/>
  </w:style>
  <w:style w:type="paragraph" w:customStyle="1" w:styleId="1E5D7A240D534946A6B2ACD1626797F9">
    <w:name w:val="1E5D7A240D534946A6B2ACD1626797F9"/>
    <w:rsid w:val="001355D8"/>
  </w:style>
  <w:style w:type="paragraph" w:customStyle="1" w:styleId="F39D7A0465A942FAA8A2255D69FD4247">
    <w:name w:val="F39D7A0465A942FAA8A2255D69FD4247"/>
    <w:rsid w:val="001355D8"/>
  </w:style>
  <w:style w:type="paragraph" w:customStyle="1" w:styleId="8DE276CD5142471DB762FECB132D2B66">
    <w:name w:val="8DE276CD5142471DB762FECB132D2B66"/>
    <w:rsid w:val="001355D8"/>
  </w:style>
  <w:style w:type="paragraph" w:customStyle="1" w:styleId="F87268E3F6154AEABF11546606BA4765">
    <w:name w:val="F87268E3F6154AEABF11546606BA4765"/>
    <w:rsid w:val="001355D8"/>
  </w:style>
  <w:style w:type="paragraph" w:customStyle="1" w:styleId="CBB0172E8AC04B4CB67258653858674E">
    <w:name w:val="CBB0172E8AC04B4CB67258653858674E"/>
    <w:rsid w:val="001355D8"/>
  </w:style>
  <w:style w:type="paragraph" w:customStyle="1" w:styleId="88AB97BEAAAF463F9E90C6EF4A6EA941">
    <w:name w:val="88AB97BEAAAF463F9E90C6EF4A6EA941"/>
    <w:rsid w:val="001355D8"/>
  </w:style>
  <w:style w:type="paragraph" w:customStyle="1" w:styleId="6797708A2F464C0CB3E6E08865FA1E3D">
    <w:name w:val="6797708A2F464C0CB3E6E08865FA1E3D"/>
    <w:rsid w:val="001355D8"/>
  </w:style>
  <w:style w:type="paragraph" w:customStyle="1" w:styleId="0BD5CB41894D41D9BE2F83400009238F">
    <w:name w:val="0BD5CB41894D41D9BE2F83400009238F"/>
    <w:rsid w:val="001355D8"/>
  </w:style>
  <w:style w:type="paragraph" w:customStyle="1" w:styleId="0A2BAB2DAF5F4DEB82DFB367188F8B93">
    <w:name w:val="0A2BAB2DAF5F4DEB82DFB367188F8B93"/>
    <w:rsid w:val="001355D8"/>
  </w:style>
  <w:style w:type="paragraph" w:customStyle="1" w:styleId="C2EE88D275EB42B8A3D5809C4963B616">
    <w:name w:val="C2EE88D275EB42B8A3D5809C4963B616"/>
    <w:rsid w:val="001355D8"/>
  </w:style>
  <w:style w:type="paragraph" w:customStyle="1" w:styleId="73701E0442E541BA83F13B7BD05ABF70">
    <w:name w:val="73701E0442E541BA83F13B7BD05ABF70"/>
    <w:rsid w:val="001355D8"/>
  </w:style>
  <w:style w:type="paragraph" w:customStyle="1" w:styleId="2BCF187A0BD7447987695424B7709A1E">
    <w:name w:val="2BCF187A0BD7447987695424B7709A1E"/>
    <w:rsid w:val="001355D8"/>
  </w:style>
  <w:style w:type="paragraph" w:customStyle="1" w:styleId="BD2B645EB3594328A5162AA23B415071">
    <w:name w:val="BD2B645EB3594328A5162AA23B415071"/>
    <w:rsid w:val="001355D8"/>
  </w:style>
  <w:style w:type="paragraph" w:customStyle="1" w:styleId="CDD1F369006C46AD9A8A8242B34EC838">
    <w:name w:val="CDD1F369006C46AD9A8A8242B34EC838"/>
    <w:rsid w:val="001355D8"/>
  </w:style>
  <w:style w:type="paragraph" w:customStyle="1" w:styleId="0575EF905B9548E3A1B7A0C10B6925CC">
    <w:name w:val="0575EF905B9548E3A1B7A0C10B6925CC"/>
    <w:rsid w:val="001355D8"/>
  </w:style>
  <w:style w:type="paragraph" w:customStyle="1" w:styleId="A201DB57D9474E97B451E69C78F73C96">
    <w:name w:val="A201DB57D9474E97B451E69C78F73C96"/>
    <w:rsid w:val="001355D8"/>
  </w:style>
  <w:style w:type="paragraph" w:customStyle="1" w:styleId="C943C7E61C93423985F4B17198AF034F">
    <w:name w:val="C943C7E61C93423985F4B17198AF034F"/>
    <w:rsid w:val="001355D8"/>
  </w:style>
  <w:style w:type="paragraph" w:customStyle="1" w:styleId="D534072970B642809D9A10EAD73FF1FC">
    <w:name w:val="D534072970B642809D9A10EAD73FF1FC"/>
    <w:rsid w:val="001355D8"/>
  </w:style>
  <w:style w:type="paragraph" w:customStyle="1" w:styleId="EEB2276979A341C69B93C3D18B2D321A">
    <w:name w:val="EEB2276979A341C69B93C3D18B2D321A"/>
    <w:rsid w:val="001355D8"/>
  </w:style>
  <w:style w:type="paragraph" w:customStyle="1" w:styleId="9DFA07F2659940F58DC73A3B3BE54745">
    <w:name w:val="9DFA07F2659940F58DC73A3B3BE54745"/>
    <w:rsid w:val="001355D8"/>
  </w:style>
  <w:style w:type="paragraph" w:customStyle="1" w:styleId="6BD24134A10E4661B5A45455866CB27D">
    <w:name w:val="6BD24134A10E4661B5A45455866CB27D"/>
    <w:rsid w:val="005C1429"/>
  </w:style>
  <w:style w:type="paragraph" w:customStyle="1" w:styleId="5E084C3E8D384932A1B4A0ABEFAAEF44">
    <w:name w:val="5E084C3E8D384932A1B4A0ABEFAAEF44"/>
    <w:rsid w:val="005C1429"/>
  </w:style>
  <w:style w:type="paragraph" w:customStyle="1" w:styleId="3A1452BD558247F99BF4ED74D1B43366">
    <w:name w:val="3A1452BD558247F99BF4ED74D1B43366"/>
    <w:rsid w:val="005C1429"/>
  </w:style>
  <w:style w:type="paragraph" w:customStyle="1" w:styleId="8409CE3FFC9B4B8C9DDE323AFDC94D74">
    <w:name w:val="8409CE3FFC9B4B8C9DDE323AFDC94D74"/>
    <w:rsid w:val="005C1429"/>
  </w:style>
  <w:style w:type="paragraph" w:customStyle="1" w:styleId="32DA759E50544981A2583735357C8496">
    <w:name w:val="32DA759E50544981A2583735357C8496"/>
    <w:rsid w:val="005C1429"/>
  </w:style>
  <w:style w:type="paragraph" w:customStyle="1" w:styleId="280568A225FF416AAB97F1A08F9273CB">
    <w:name w:val="280568A225FF416AAB97F1A08F9273CB"/>
    <w:rsid w:val="005C1429"/>
  </w:style>
  <w:style w:type="paragraph" w:customStyle="1" w:styleId="0F21D36D21314B6A80A4D61FE5F002CD">
    <w:name w:val="0F21D36D21314B6A80A4D61FE5F002CD"/>
    <w:rsid w:val="005C1429"/>
  </w:style>
  <w:style w:type="paragraph" w:customStyle="1" w:styleId="7D1C8D181C9544C6AA1B552183F096C6">
    <w:name w:val="7D1C8D181C9544C6AA1B552183F096C6"/>
    <w:rsid w:val="005C1429"/>
  </w:style>
  <w:style w:type="paragraph" w:customStyle="1" w:styleId="D3C95BDC39714547B6400B922FB9BBFB">
    <w:name w:val="D3C95BDC39714547B6400B922FB9BBFB"/>
    <w:rsid w:val="005C1429"/>
  </w:style>
  <w:style w:type="paragraph" w:customStyle="1" w:styleId="41D88DDBC2C445A783D494968E1F3958">
    <w:name w:val="41D88DDBC2C445A783D494968E1F3958"/>
    <w:rsid w:val="005C1429"/>
  </w:style>
  <w:style w:type="paragraph" w:customStyle="1" w:styleId="068B353E0C4B48DA875AE5C82A4BE928">
    <w:name w:val="068B353E0C4B48DA875AE5C82A4BE928"/>
    <w:rsid w:val="005C1429"/>
  </w:style>
  <w:style w:type="paragraph" w:customStyle="1" w:styleId="BBC99A0DD9364B5586300DAEC5439474">
    <w:name w:val="BBC99A0DD9364B5586300DAEC5439474"/>
    <w:rsid w:val="005C1429"/>
  </w:style>
  <w:style w:type="paragraph" w:customStyle="1" w:styleId="4803CDE8BAF241B0A444C07D9D956C44">
    <w:name w:val="4803CDE8BAF241B0A444C07D9D956C44"/>
    <w:rsid w:val="005C1429"/>
  </w:style>
  <w:style w:type="paragraph" w:customStyle="1" w:styleId="96C156C0011E47CA8AF9F3F9D886997C">
    <w:name w:val="96C156C0011E47CA8AF9F3F9D886997C"/>
    <w:rsid w:val="005C1429"/>
  </w:style>
  <w:style w:type="paragraph" w:customStyle="1" w:styleId="74041F6BC5194E56A4B76273F3580655">
    <w:name w:val="74041F6BC5194E56A4B76273F3580655"/>
    <w:rsid w:val="005C1429"/>
  </w:style>
  <w:style w:type="paragraph" w:customStyle="1" w:styleId="737EFEE789FB46EAB4F5D52544678B00">
    <w:name w:val="737EFEE789FB46EAB4F5D52544678B00"/>
    <w:rsid w:val="005C1429"/>
  </w:style>
  <w:style w:type="paragraph" w:customStyle="1" w:styleId="DE75211DE2664EDEBE088E7D5A982889">
    <w:name w:val="DE75211DE2664EDEBE088E7D5A982889"/>
    <w:rsid w:val="005C1429"/>
  </w:style>
  <w:style w:type="paragraph" w:customStyle="1" w:styleId="8043AE7339C24A688C2FCFDAEFB58F75">
    <w:name w:val="8043AE7339C24A688C2FCFDAEFB58F75"/>
    <w:rsid w:val="005C1429"/>
  </w:style>
  <w:style w:type="paragraph" w:customStyle="1" w:styleId="EA11DF682846406DA58550BC3ECE1D42">
    <w:name w:val="EA11DF682846406DA58550BC3ECE1D42"/>
    <w:rsid w:val="005C1429"/>
  </w:style>
  <w:style w:type="paragraph" w:customStyle="1" w:styleId="2B017E95005E4BA493014B81972C2B3A">
    <w:name w:val="2B017E95005E4BA493014B81972C2B3A"/>
    <w:rsid w:val="005C1429"/>
  </w:style>
  <w:style w:type="paragraph" w:customStyle="1" w:styleId="756F23C0B2144F4FB2C190938E60C3E2">
    <w:name w:val="756F23C0B2144F4FB2C190938E60C3E2"/>
    <w:rsid w:val="005C1429"/>
  </w:style>
  <w:style w:type="paragraph" w:customStyle="1" w:styleId="FB1DD872EBAA43E5AF47BAC4EC015E9C">
    <w:name w:val="FB1DD872EBAA43E5AF47BAC4EC015E9C"/>
    <w:rsid w:val="005C1429"/>
  </w:style>
  <w:style w:type="paragraph" w:customStyle="1" w:styleId="AC6ADE9909414BE2B234955B79C5B374">
    <w:name w:val="AC6ADE9909414BE2B234955B79C5B374"/>
    <w:rsid w:val="005C1429"/>
  </w:style>
  <w:style w:type="paragraph" w:customStyle="1" w:styleId="0FC2C191DA0144D2BEF3F2D025CC2E57">
    <w:name w:val="0FC2C191DA0144D2BEF3F2D025CC2E57"/>
    <w:rsid w:val="005C1429"/>
  </w:style>
  <w:style w:type="paragraph" w:customStyle="1" w:styleId="491473072019489AB4E709A9C91C0006">
    <w:name w:val="491473072019489AB4E709A9C91C0006"/>
    <w:rsid w:val="005C1429"/>
  </w:style>
  <w:style w:type="paragraph" w:customStyle="1" w:styleId="9A9433E895254167BC67059DFE12D3A2">
    <w:name w:val="9A9433E895254167BC67059DFE12D3A2"/>
    <w:rsid w:val="005C1429"/>
  </w:style>
  <w:style w:type="paragraph" w:customStyle="1" w:styleId="C0DF6DF628314AEC9234BFE1D7872F8C10">
    <w:name w:val="C0DF6DF628314AEC9234BFE1D7872F8C10"/>
    <w:rsid w:val="005C1429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D2954792AF5945E6952B7C05270A52E23">
    <w:name w:val="D2954792AF5945E6952B7C05270A52E23"/>
    <w:rsid w:val="005C1429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782060DD003343FBA16C02443EF62ED521">
    <w:name w:val="782060DD003343FBA16C02443EF62ED521"/>
    <w:rsid w:val="005C1429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C0CD994F43F548F392606E18C9E245E219">
    <w:name w:val="C0CD994F43F548F392606E18C9E245E219"/>
    <w:rsid w:val="005C1429"/>
    <w:pPr>
      <w:spacing w:after="0" w:line="240" w:lineRule="auto"/>
    </w:pPr>
    <w:rPr>
      <w:rFonts w:ascii="DB Office" w:eastAsia="Times New Roman" w:hAnsi="DB Office" w:cs="Times New Roman"/>
      <w:color w:val="000000"/>
      <w:sz w:val="18"/>
      <w:szCs w:val="18"/>
    </w:rPr>
  </w:style>
  <w:style w:type="paragraph" w:customStyle="1" w:styleId="6797708A2F464C0CB3E6E08865FA1E3D1">
    <w:name w:val="6797708A2F464C0CB3E6E08865FA1E3D1"/>
    <w:rsid w:val="005C1429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A2C3278904854444B1706E15E8E14DF61">
    <w:name w:val="A2C3278904854444B1706E15E8E14DF61"/>
    <w:rsid w:val="005C1429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0BD5CB41894D41D9BE2F83400009238F1">
    <w:name w:val="0BD5CB41894D41D9BE2F83400009238F1"/>
    <w:rsid w:val="005C1429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9DFA07F2659940F58DC73A3B3BE547451">
    <w:name w:val="9DFA07F2659940F58DC73A3B3BE547451"/>
    <w:rsid w:val="005C1429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32DA759E50544981A2583735357C84961">
    <w:name w:val="32DA759E50544981A2583735357C84961"/>
    <w:rsid w:val="005C1429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280568A225FF416AAB97F1A08F9273CB1">
    <w:name w:val="280568A225FF416AAB97F1A08F9273CB1"/>
    <w:rsid w:val="005C1429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0F21D36D21314B6A80A4D61FE5F002CD1">
    <w:name w:val="0F21D36D21314B6A80A4D61FE5F002CD1"/>
    <w:rsid w:val="005C1429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AC6ADE9909414BE2B234955B79C5B3741">
    <w:name w:val="AC6ADE9909414BE2B234955B79C5B3741"/>
    <w:rsid w:val="005C1429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0FC2C191DA0144D2BEF3F2D025CC2E571">
    <w:name w:val="0FC2C191DA0144D2BEF3F2D025CC2E571"/>
    <w:rsid w:val="005C1429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491473072019489AB4E709A9C91C00061">
    <w:name w:val="491473072019489AB4E709A9C91C00061"/>
    <w:rsid w:val="005C1429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9A9433E895254167BC67059DFE12D3A21">
    <w:name w:val="9A9433E895254167BC67059DFE12D3A21"/>
    <w:rsid w:val="005C1429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8EAB28CA725143B29589BC2D4F4CFB7B1">
    <w:name w:val="8EAB28CA725143B29589BC2D4F4CFB7B1"/>
    <w:rsid w:val="005C1429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8320438061E34A0AAF654ECCD459A6781">
    <w:name w:val="8320438061E34A0AAF654ECCD459A6781"/>
    <w:rsid w:val="005C1429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35989E8C35624F6EA2DF11639F40EB3C1">
    <w:name w:val="35989E8C35624F6EA2DF11639F40EB3C1"/>
    <w:rsid w:val="005C1429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A9BB46E1FCFA4AE1BE70160682AC6B631">
    <w:name w:val="A9BB46E1FCFA4AE1BE70160682AC6B631"/>
    <w:rsid w:val="005C1429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7D1C8D181C9544C6AA1B552183F096C61">
    <w:name w:val="7D1C8D181C9544C6AA1B552183F096C61"/>
    <w:rsid w:val="005C1429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D3C95BDC39714547B6400B922FB9BBFB1">
    <w:name w:val="D3C95BDC39714547B6400B922FB9BBFB1"/>
    <w:rsid w:val="005C1429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41D88DDBC2C445A783D494968E1F39581">
    <w:name w:val="41D88DDBC2C445A783D494968E1F39581"/>
    <w:rsid w:val="005C1429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068B353E0C4B48DA875AE5C82A4BE9281">
    <w:name w:val="068B353E0C4B48DA875AE5C82A4BE9281"/>
    <w:rsid w:val="005C1429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96738F2C18EC4689A549323C837957641">
    <w:name w:val="96738F2C18EC4689A549323C837957641"/>
    <w:rsid w:val="005C1429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8DE276CD5142471DB762FECB132D2B661">
    <w:name w:val="8DE276CD5142471DB762FECB132D2B661"/>
    <w:rsid w:val="005C1429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F87268E3F6154AEABF11546606BA47651">
    <w:name w:val="F87268E3F6154AEABF11546606BA47651"/>
    <w:rsid w:val="005C1429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CBB0172E8AC04B4CB67258653858674E1">
    <w:name w:val="CBB0172E8AC04B4CB67258653858674E1"/>
    <w:rsid w:val="005C1429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88AB97BEAAAF463F9E90C6EF4A6EA9411">
    <w:name w:val="88AB97BEAAAF463F9E90C6EF4A6EA9411"/>
    <w:rsid w:val="005C1429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0A2BAB2DAF5F4DEB82DFB367188F8B931">
    <w:name w:val="0A2BAB2DAF5F4DEB82DFB367188F8B931"/>
    <w:rsid w:val="005C1429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C2EE88D275EB42B8A3D5809C4963B6161">
    <w:name w:val="C2EE88D275EB42B8A3D5809C4963B6161"/>
    <w:rsid w:val="005C1429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73701E0442E541BA83F13B7BD05ABF701">
    <w:name w:val="73701E0442E541BA83F13B7BD05ABF701"/>
    <w:rsid w:val="005C1429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2BCF187A0BD7447987695424B7709A1E1">
    <w:name w:val="2BCF187A0BD7447987695424B7709A1E1"/>
    <w:rsid w:val="005C1429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0575EF905B9548E3A1B7A0C10B6925CC1">
    <w:name w:val="0575EF905B9548E3A1B7A0C10B6925CC1"/>
    <w:rsid w:val="005C1429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A201DB57D9474E97B451E69C78F73C961">
    <w:name w:val="A201DB57D9474E97B451E69C78F73C961"/>
    <w:rsid w:val="005C1429"/>
    <w:pPr>
      <w:spacing w:after="0" w:line="240" w:lineRule="auto"/>
    </w:pPr>
    <w:rPr>
      <w:rFonts w:ascii="DB Office" w:eastAsia="Times New Roman" w:hAnsi="DB Office" w:cs="Times New Roman"/>
      <w:color w:val="000000"/>
      <w:szCs w:val="20"/>
    </w:rPr>
  </w:style>
  <w:style w:type="paragraph" w:customStyle="1" w:styleId="8E0991D1F94B4FBC850D9E298F890701">
    <w:name w:val="8E0991D1F94B4FBC850D9E298F890701"/>
  </w:style>
  <w:style w:type="paragraph" w:customStyle="1" w:styleId="ADF8DC44DBC44C9F8D62C20536A2A8F8">
    <w:name w:val="ADF8DC44DBC44C9F8D62C20536A2A8F8"/>
  </w:style>
  <w:style w:type="paragraph" w:customStyle="1" w:styleId="CC28FE0F171845599C6E045C7BDA4E62">
    <w:name w:val="CC28FE0F171845599C6E045C7BDA4E62"/>
  </w:style>
  <w:style w:type="paragraph" w:customStyle="1" w:styleId="E93A2133AC804A358E3BFB86B7043716">
    <w:name w:val="E93A2133AC804A358E3BFB86B7043716"/>
  </w:style>
  <w:style w:type="paragraph" w:customStyle="1" w:styleId="B3DA466745024EF7BF38EBE42A4574C0">
    <w:name w:val="B3DA466745024EF7BF38EBE42A4574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90BEB1DD0A6A4298BD0F203F192CE4" ma:contentTypeVersion="12" ma:contentTypeDescription="Ein neues Dokument erstellen." ma:contentTypeScope="" ma:versionID="c1e10bf42387ea721620451b5eba5ea1">
  <xsd:schema xmlns:xsd="http://www.w3.org/2001/XMLSchema" xmlns:xs="http://www.w3.org/2001/XMLSchema" xmlns:p="http://schemas.microsoft.com/office/2006/metadata/properties" xmlns:ns2="668567e5-138d-4f31-8cd9-909c61e9fe2c" xmlns:ns3="af0def5a-ee6e-448f-a3e1-b050861a7a02" targetNamespace="http://schemas.microsoft.com/office/2006/metadata/properties" ma:root="true" ma:fieldsID="f71dbe77df893c318bd4a9623c148f42" ns2:_="" ns3:_="">
    <xsd:import namespace="668567e5-138d-4f31-8cd9-909c61e9fe2c"/>
    <xsd:import namespace="af0def5a-ee6e-448f-a3e1-b050861a7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567e5-138d-4f31-8cd9-909c61e9f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def5a-ee6e-448f-a3e1-b050861a7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E5062C-7AB4-4BA9-AB96-AD58DCF3C16B}"/>
</file>

<file path=customXml/itemProps2.xml><?xml version="1.0" encoding="utf-8"?>
<ds:datastoreItem xmlns:ds="http://schemas.openxmlformats.org/officeDocument/2006/customXml" ds:itemID="{7E211939-526A-4FE2-8F9D-45717B49A2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EFEDEB-B359-45F9-8291-79556DD391A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f0def5a-ee6e-448f-a3e1-b050861a7a02"/>
    <ds:schemaRef ds:uri="0cdde30a-fa4b-44a4-b9c0-bdfc4355425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mt_db</Template>
  <TotalTime>0</TotalTime>
  <Pages>3</Pages>
  <Words>581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Links>
    <vt:vector size="6" baseType="variant">
      <vt:variant>
        <vt:i4>3342410</vt:i4>
      </vt:variant>
      <vt:variant>
        <vt:i4>0</vt:i4>
      </vt:variant>
      <vt:variant>
        <vt:i4>0</vt:i4>
      </vt:variant>
      <vt:variant>
        <vt:i4>5</vt:i4>
      </vt:variant>
      <vt:variant>
        <vt:lpwstr>mailto:HPQ-SFZ@deutschebahn.com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HPQ Radsatz Vormaterialhersteller</dc:title>
  <dc:subject/>
  <dc:creator>Alexander Moros</dc:creator>
  <cp:keywords/>
  <cp:lastModifiedBy>Friedrich Singwald</cp:lastModifiedBy>
  <cp:revision>46</cp:revision>
  <cp:lastPrinted>2020-01-10T17:35:00Z</cp:lastPrinted>
  <dcterms:created xsi:type="dcterms:W3CDTF">2020-11-09T07:48:00Z</dcterms:created>
  <dcterms:modified xsi:type="dcterms:W3CDTF">2021-01-07T14:22:00Z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0x0101005190BEB1DD0A6A4298BD0F203F192CE4</vt:lpwstr>
  </property>
  <property fmtid="{D5CDD505-2E9C-101B-9397-08002B2CF9AE}" pid="3" name="Order">
    <vt:r8>12163600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