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64F8" w14:textId="77777777" w:rsidR="00DA6B23" w:rsidRPr="00197F8F" w:rsidRDefault="00DA6B23" w:rsidP="00DA6B23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25DD7E73" w14:textId="77777777" w:rsidR="00DA6B23" w:rsidRPr="00197F8F" w:rsidRDefault="00DA6B23" w:rsidP="00DA6B23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3D48BB19" w14:textId="77777777" w:rsidR="00D67AF1" w:rsidRPr="00CE57F5" w:rsidRDefault="00D67AF1" w:rsidP="00FA0D7F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2A3E8633" w14:textId="77777777" w:rsidR="00F8219D" w:rsidRPr="009F22EB" w:rsidRDefault="00F8219D" w:rsidP="00FA0D7F">
      <w:pPr>
        <w:outlineLvl w:val="0"/>
        <w:rPr>
          <w:rFonts w:ascii="DB Office" w:hAnsi="DB Office"/>
          <w:b/>
          <w:sz w:val="28"/>
          <w:szCs w:val="28"/>
        </w:rPr>
      </w:pPr>
      <w:r w:rsidRPr="009F22EB">
        <w:rPr>
          <w:rFonts w:ascii="DB Office" w:hAnsi="DB Office"/>
          <w:b/>
          <w:bCs/>
          <w:sz w:val="28"/>
          <w:szCs w:val="28"/>
        </w:rPr>
        <w:t>Checkliste B 006</w:t>
      </w:r>
      <w:r w:rsidRPr="009F22EB">
        <w:rPr>
          <w:rFonts w:ascii="DB Office" w:hAnsi="DB Office"/>
          <w:b/>
          <w:bCs/>
          <w:sz w:val="28"/>
          <w:szCs w:val="28"/>
        </w:rPr>
        <w:tab/>
      </w:r>
      <w:r w:rsidRPr="009F22EB">
        <w:rPr>
          <w:rFonts w:ascii="DB Office" w:hAnsi="DB Office"/>
          <w:b/>
          <w:bCs/>
          <w:sz w:val="28"/>
          <w:szCs w:val="28"/>
        </w:rPr>
        <w:tab/>
        <w:t xml:space="preserve">Federringe/ </w:t>
      </w:r>
    </w:p>
    <w:p w14:paraId="3BAF1D62" w14:textId="77777777" w:rsidR="002A68C8" w:rsidRPr="009F22EB" w:rsidRDefault="002A68C8" w:rsidP="00FA0D7F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</w:rPr>
      </w:pPr>
      <w:r w:rsidRPr="009F22E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Checklist B 006</w:t>
      </w:r>
      <w:r w:rsidRPr="009F22E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9F22E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="00B123BD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9F22E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Spring washers</w:t>
      </w:r>
    </w:p>
    <w:p w14:paraId="4806FDAF" w14:textId="77777777" w:rsidR="00FA0D7F" w:rsidRPr="009F22EB" w:rsidRDefault="00FA0D7F" w:rsidP="00D84E16">
      <w:pPr>
        <w:outlineLvl w:val="0"/>
        <w:rPr>
          <w:rFonts w:ascii="DB Office" w:hAnsi="DB Office"/>
          <w:b/>
          <w:sz w:val="22"/>
          <w:szCs w:val="22"/>
        </w:rPr>
      </w:pPr>
    </w:p>
    <w:p w14:paraId="4F3F0E8C" w14:textId="77777777" w:rsidR="002B0E51" w:rsidRPr="00197F8F" w:rsidRDefault="002B0E51" w:rsidP="002B0E51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411DE0E2" w14:textId="77777777" w:rsidR="002B0E51" w:rsidRPr="00197F8F" w:rsidRDefault="002B0E51" w:rsidP="002B0E51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324917A4" w14:textId="77777777" w:rsidR="002B0E51" w:rsidRPr="00197F8F" w:rsidRDefault="002B0E51" w:rsidP="002B0E51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391CCABE" w14:textId="77777777" w:rsidR="002B0E51" w:rsidRPr="00197F8F" w:rsidRDefault="002B0E51" w:rsidP="002B0E51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209A9E89" w14:textId="77777777" w:rsidR="00F8219D" w:rsidRPr="00CE57F5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66C0BA7E" w14:textId="77777777" w:rsidR="00643153" w:rsidRPr="009F22EB" w:rsidRDefault="00643153" w:rsidP="00643153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9F22EB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9F22EB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9F22EB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0ABF73FB" w14:textId="77777777" w:rsidR="003F0F7B" w:rsidRPr="00CE57F5" w:rsidRDefault="003F0F7B" w:rsidP="00643153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CE57F5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6DD10F7D" w14:textId="77777777" w:rsidR="0079775F" w:rsidRPr="00CE57F5" w:rsidRDefault="0079775F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D1CDB" w:rsidRPr="00CE57F5" w14:paraId="350126AC" w14:textId="77777777" w:rsidTr="003D1CDB">
        <w:trPr>
          <w:trHeight w:val="1399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4C2E2B" w14:textId="77777777" w:rsidR="003D1CDB" w:rsidRPr="00CE57F5" w:rsidRDefault="00915BA8" w:rsidP="003D1CDB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93CF8E" w14:textId="77777777" w:rsidR="003D1CDB" w:rsidRPr="009F22EB" w:rsidRDefault="003D1CDB" w:rsidP="001E63CD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F22EB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9F22EB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9F22EB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A8E73AB" w14:textId="77777777" w:rsidR="003D1CDB" w:rsidRPr="00CE57F5" w:rsidRDefault="001E63CD" w:rsidP="003D1CDB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F85558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42EECBDD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E0FAE48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A9DE78F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6C925E7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FD74C" w14:textId="77777777" w:rsidR="00915BA8" w:rsidRDefault="003D1CDB" w:rsidP="003D1CDB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23B36A49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3D1CDB" w:rsidRPr="00CE57F5" w14:paraId="1F23320C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582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5E1C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918 006 Federringe/ </w:t>
            </w:r>
          </w:p>
          <w:p w14:paraId="27BE0368" w14:textId="77777777" w:rsidR="00E650DE" w:rsidRPr="00CE57F5" w:rsidRDefault="00E650DE" w:rsidP="003D1CD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918 006 Spring steel washers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957F34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3DCBBD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EBDEBBA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8FEC9" w14:textId="77777777" w:rsidR="003D1CDB" w:rsidRPr="00CE57F5" w:rsidRDefault="002B0E51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78AD6D5A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C5B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984E" w14:textId="77777777" w:rsidR="00E650DE" w:rsidRPr="009F22E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9F22EB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10 089 Warmgewalzte Stähle für Federn/ </w:t>
            </w:r>
          </w:p>
          <w:p w14:paraId="6653C339" w14:textId="77777777" w:rsidR="003D1CDB" w:rsidRPr="00CE57F5" w:rsidRDefault="00E650DE" w:rsidP="003D1CD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 10 089 Hot-rolled steels for springs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754836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6005AD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AC69152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1B79A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0ABAE498" w14:textId="77777777" w:rsidTr="00FB20C2">
        <w:trPr>
          <w:trHeight w:val="53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10C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7318" w14:textId="77777777" w:rsidR="003D1CDB" w:rsidRPr="00CE57F5" w:rsidRDefault="003D1CDB" w:rsidP="003D1CDB">
            <w:pPr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UIC 864/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UIC 864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4A4BC4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497558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4279452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2087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1E17210D" w14:textId="77777777" w:rsidTr="00FB20C2">
        <w:trPr>
          <w:trHeight w:val="54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5344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2C73" w14:textId="77777777" w:rsidR="003D1CDB" w:rsidRPr="00CE57F5" w:rsidRDefault="003D1CDB" w:rsidP="003D1CDB">
            <w:pPr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5A0FBF6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EEF172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8B17D87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b/>
                <w:bCs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97916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85BC450" w14:textId="77777777" w:rsidR="00B92792" w:rsidRPr="00CE57F5" w:rsidRDefault="00B9279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D1CDB" w:rsidRPr="00CE57F5" w14:paraId="7A6911A8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873409" w14:textId="77777777" w:rsidR="003D1CDB" w:rsidRPr="00CE57F5" w:rsidRDefault="00915BA8" w:rsidP="003D1CDB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E42A98" w14:textId="77777777" w:rsidR="00915BA8" w:rsidRDefault="003D1CDB" w:rsidP="003D1CDB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Federringfertigung/ </w:t>
            </w:r>
          </w:p>
          <w:p w14:paraId="6042BD4B" w14:textId="77777777" w:rsidR="003D1CDB" w:rsidRPr="00CE57F5" w:rsidRDefault="003D1CDB" w:rsidP="003D1CDB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Spring washer production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64C94C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648B6DC1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3FE7CC6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50594D7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2BDEF0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46712" w14:textId="77777777" w:rsidR="00915BA8" w:rsidRDefault="003D1CDB" w:rsidP="003D1CDB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11C2D4C4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1" w:name="_Hlk13558089"/>
      <w:tr w:rsidR="003D1CDB" w:rsidRPr="00CE57F5" w14:paraId="2A267E64" w14:textId="77777777" w:rsidTr="00263EEC">
        <w:trPr>
          <w:trHeight w:val="112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4B8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1AE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Anlieferung als …/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Delivery as …</w:t>
            </w:r>
          </w:p>
          <w:p w14:paraId="50667F49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Rundmaterial/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Round stock</w:t>
            </w:r>
          </w:p>
          <w:p w14:paraId="072DE11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Vierkant/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Square</w:t>
            </w:r>
          </w:p>
          <w:p w14:paraId="0620494F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A9000B" w14:textId="77777777" w:rsidR="00263EEC" w:rsidRDefault="00263EEC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31735D2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31C9224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C356686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AADCE5" w14:textId="77777777" w:rsidR="00263EEC" w:rsidRDefault="00263EEC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70E9429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3FAB747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2F9EDCB5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C85D46E" w14:textId="77777777" w:rsidR="00263EEC" w:rsidRDefault="00263EEC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3533878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14E2505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09901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686AAA2E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5F0F995A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47AE816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1A0BB453" w14:textId="77777777" w:rsidTr="00263EEC">
        <w:trPr>
          <w:trHeight w:val="16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9979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73F4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Profildraht/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Profiled wire</w:t>
            </w:r>
          </w:p>
          <w:p w14:paraId="0A2C059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Glatt/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Smooth</w:t>
            </w:r>
          </w:p>
          <w:p w14:paraId="55DE9924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Gerändelt/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Knurled</w:t>
            </w:r>
          </w:p>
          <w:p w14:paraId="57A5D18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Kordiert/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Knurled with different surface profiles according to drawing</w:t>
            </w:r>
          </w:p>
          <w:p w14:paraId="0F63B42F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0432E1" w14:textId="77777777" w:rsidR="00263EEC" w:rsidRPr="00CE57F5" w:rsidRDefault="00263EEC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5F20F0B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DBEF2C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1735C8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1B2A540" w14:textId="77777777" w:rsidR="00915BA8" w:rsidRDefault="00915BA8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6D7A773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3C79A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4113110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1381C0F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3D59C9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64E6837C" w14:textId="77777777" w:rsidR="00915BA8" w:rsidRDefault="00915BA8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7A4F127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684916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66CB40E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1E8512D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2309BCB" w14:textId="77777777" w:rsidR="00915BA8" w:rsidRDefault="00915BA8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4DD5A4D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D41A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64D2B6EB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2C04E89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2691863C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37D76293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5CED636A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0C6252C6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8D5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7356" w14:textId="77777777" w:rsidR="00183D55" w:rsidRPr="00CE57F5" w:rsidRDefault="003D1CDB" w:rsidP="00502E1E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Materialvorbehandlung/ </w:t>
            </w:r>
          </w:p>
          <w:p w14:paraId="25C056FA" w14:textId="77777777" w:rsidR="003D1CDB" w:rsidRPr="00CE57F5" w:rsidRDefault="00183D55" w:rsidP="00183D55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Material pretreatment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D5792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95C02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1FA9DF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A22B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tr w:rsidR="003D1CDB" w:rsidRPr="00CE57F5" w14:paraId="1DB62F8B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2150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DA6C" w14:textId="77777777" w:rsidR="00D4605D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Maßnahmen gegen Beschädigung/ </w:t>
            </w:r>
          </w:p>
          <w:p w14:paraId="47682B57" w14:textId="77777777" w:rsidR="003D1CDB" w:rsidRPr="00CE57F5" w:rsidRDefault="00C83171" w:rsidP="003D1CD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Measures to protect against damage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25374B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B218C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96C706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099BA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7C401AA8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9919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375C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Chemische Analyse/ </w:t>
            </w:r>
          </w:p>
          <w:p w14:paraId="15B8B830" w14:textId="77777777" w:rsidR="00D4605D" w:rsidRPr="00CE57F5" w:rsidRDefault="00D4605D" w:rsidP="003D1CD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Chemical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7ED54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C864A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8CA111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D8E12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131BD69D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A23B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8D5E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Kennzeichnungen/ </w:t>
            </w:r>
          </w:p>
          <w:p w14:paraId="6C8B4A7A" w14:textId="77777777" w:rsidR="00D4605D" w:rsidRPr="00CE57F5" w:rsidRDefault="00D4605D" w:rsidP="003D1CD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Markings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B529C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1069B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B49B0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D081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14F69E62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F55E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D0B2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Abmessungen/ </w:t>
            </w:r>
          </w:p>
          <w:p w14:paraId="04640353" w14:textId="77777777" w:rsidR="00D4605D" w:rsidRPr="00CE57F5" w:rsidRDefault="00D4605D" w:rsidP="003D1CD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BE045A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DC912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9B9403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1368E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3DC14129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34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FFAC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Stichprobenprüfungen/ </w:t>
            </w:r>
          </w:p>
          <w:p w14:paraId="3C5F6F9B" w14:textId="77777777" w:rsidR="00D4605D" w:rsidRPr="00CE57F5" w:rsidRDefault="00D4605D" w:rsidP="003D1CD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Sample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4496C8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D5E52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C55FD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A7E04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13750488"/>
      <w:tr w:rsidR="003D1CDB" w:rsidRPr="00CE57F5" w14:paraId="4B14555D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9657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5647" w14:textId="77777777" w:rsidR="00D4605D" w:rsidRPr="009F22E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9F22EB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Überwachung der Maschinen/ </w:t>
            </w:r>
          </w:p>
          <w:p w14:paraId="16D3D75C" w14:textId="77777777" w:rsidR="003D1CDB" w:rsidRPr="009F22EB" w:rsidRDefault="00D4605D" w:rsidP="003D1CD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9F22E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Machinery monitoring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7F997A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3C849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5B860C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5F27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13558599"/>
      <w:bookmarkEnd w:id="2"/>
      <w:tr w:rsidR="003D1CDB" w:rsidRPr="00CE57F5" w14:paraId="3BB302B1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B437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7D3E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Reparaturen/ </w:t>
            </w:r>
          </w:p>
          <w:p w14:paraId="7F1A9680" w14:textId="77777777" w:rsidR="00D4605D" w:rsidRPr="00CE57F5" w:rsidRDefault="00D4605D" w:rsidP="003D1CD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Repairs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A0CAAA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FCAA8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227DF2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8C5A4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  <w:tr w:rsidR="003D1CDB" w:rsidRPr="00CE57F5" w14:paraId="25020138" w14:textId="77777777" w:rsidTr="00FB20C2">
        <w:trPr>
          <w:trHeight w:val="51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102C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59F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0FA3A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07335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493E0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CD5C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8F59796" w14:textId="77777777" w:rsidR="006C3F95" w:rsidRPr="00CE57F5" w:rsidRDefault="006C3F9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D1CDB" w:rsidRPr="00CE57F5" w14:paraId="57D1D196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C531F4" w14:textId="77777777" w:rsidR="003D1CDB" w:rsidRPr="00CE57F5" w:rsidRDefault="00915BA8" w:rsidP="003D1CDB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4" w:name="_Hlk13560349"/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1A3D07" w14:textId="77777777" w:rsidR="00915BA8" w:rsidRDefault="003D1CDB" w:rsidP="00045974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Wärmebehandlung/ </w:t>
            </w:r>
          </w:p>
          <w:p w14:paraId="71A3F1C8" w14:textId="77777777" w:rsidR="00045974" w:rsidRPr="00CE57F5" w:rsidRDefault="003D1CDB" w:rsidP="00045974">
            <w:pPr>
              <w:rPr>
                <w:rFonts w:ascii="DB Office" w:hAnsi="DB Office"/>
                <w:b/>
                <w:i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Heat treatment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7F875C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6C789814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6F384A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ACF66FE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1AEFEA2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B571C" w14:textId="77777777" w:rsidR="00915BA8" w:rsidRDefault="003D1CDB" w:rsidP="003D1CDB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2DF980E0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3D1CDB" w:rsidRPr="00CE57F5" w14:paraId="07BD6F26" w14:textId="77777777" w:rsidTr="00FB20C2">
        <w:trPr>
          <w:trHeight w:val="112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AE2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5F74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Öfen/ </w:t>
            </w: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Furnaces</w:t>
            </w:r>
          </w:p>
          <w:p w14:paraId="176BA65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Durchlauföfen/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Continuous furnaces</w:t>
            </w:r>
          </w:p>
          <w:p w14:paraId="17D8BF69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Kammeröfen/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Chamber furnaces</w:t>
            </w:r>
          </w:p>
          <w:p w14:paraId="7133CFEC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BC741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7BE6AC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14093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EB2A5D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9257D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741C32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0E8916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51ED4E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ADAED5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BD04F1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177047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DF229C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9C97A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19F335D9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22658838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2C27A3A3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5DB59761" w14:textId="77777777" w:rsidTr="00FB20C2">
        <w:trPr>
          <w:trHeight w:val="111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AA7F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8B9F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Prozess (Ofen)/ </w:t>
            </w: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Process (furnace)</w:t>
            </w:r>
          </w:p>
          <w:p w14:paraId="0493498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Wasser/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Water</w:t>
            </w:r>
          </w:p>
          <w:p w14:paraId="21786FB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Öl/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Oil</w:t>
            </w:r>
          </w:p>
          <w:p w14:paraId="2461ED96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E458E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2326AD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33A397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BBB3EE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969185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FD83F3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5FEDB6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D32F86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6F301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F94216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0D1E70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F98A80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2B5AA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1AFF92D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56F6F296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5AC54A05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47A066B6" w14:textId="77777777" w:rsidTr="00FB20C2">
        <w:trPr>
          <w:trHeight w:val="54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DDB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B753" w14:textId="77777777" w:rsidR="003D1CDB" w:rsidRPr="00CE57F5" w:rsidRDefault="003D1CDB" w:rsidP="00685854">
            <w:pPr>
              <w:tabs>
                <w:tab w:val="right" w:pos="4753"/>
              </w:tabs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Härteprozess/ </w: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ab/>
              <w:t>(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830 – 860°C)</w:t>
            </w:r>
          </w:p>
          <w:p w14:paraId="0317D0E9" w14:textId="77777777" w:rsidR="003D1CDB" w:rsidRPr="00CE57F5" w:rsidRDefault="00685854" w:rsidP="003D1CD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Hardening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B6216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2B82E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4A6BC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69008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D1CDB" w:rsidRPr="00CE57F5" w14:paraId="120ABBA9" w14:textId="77777777" w:rsidTr="00FB20C2">
        <w:trPr>
          <w:trHeight w:val="140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2BDB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654C" w14:textId="77777777" w:rsidR="003D1CDB" w:rsidRPr="00CE57F5" w:rsidRDefault="003D1CDB" w:rsidP="00411AA6">
            <w:pPr>
              <w:tabs>
                <w:tab w:val="right" w:pos="4753"/>
              </w:tabs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Zwischenkühlprozess</w: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ab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(20 – 40°C)</w:t>
            </w:r>
          </w:p>
          <w:p w14:paraId="20D6EE73" w14:textId="77777777" w:rsidR="003D1CDB" w:rsidRPr="00CE57F5" w:rsidRDefault="00411AA6" w:rsidP="003D1CDB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Intermediate cooling process</w:t>
            </w:r>
          </w:p>
          <w:p w14:paraId="70868372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Wasser/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Water</w:t>
            </w:r>
          </w:p>
          <w:p w14:paraId="736DAC2A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Öl/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Oil</w:t>
            </w:r>
          </w:p>
          <w:p w14:paraId="5172BBEC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A01F8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EE6733B" w14:textId="77777777" w:rsidR="005A62F3" w:rsidRPr="00CE57F5" w:rsidRDefault="005A62F3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9DF7B9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D94616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069DD2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56CDA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51B81DD" w14:textId="77777777" w:rsidR="005A62F3" w:rsidRPr="00CE57F5" w:rsidRDefault="005A62F3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B51D61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D8F5C9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E0E394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18777D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50E1D9F" w14:textId="77777777" w:rsidR="005A62F3" w:rsidRPr="00CE57F5" w:rsidRDefault="005A62F3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993296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DA89A6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837510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C7900" w14:textId="77777777" w:rsidR="00915BA8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E2AA759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456303EF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29AB262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03BA02D1" w14:textId="77777777" w:rsidR="003D1CDB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="003D1CDB"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D1CDB" w:rsidRPr="00CE57F5" w14:paraId="17F64D90" w14:textId="77777777" w:rsidTr="00FB20C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018D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4D89" w14:textId="77777777" w:rsidR="003D1CDB" w:rsidRPr="00CE57F5" w:rsidRDefault="003D1CDB" w:rsidP="0003765E">
            <w:pPr>
              <w:tabs>
                <w:tab w:val="right" w:pos="4753"/>
              </w:tabs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Anlassprozess/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ab/>
              <w:t>(350 – 550°C)</w:t>
            </w:r>
          </w:p>
          <w:p w14:paraId="379151B1" w14:textId="77777777" w:rsidR="00C333B5" w:rsidRPr="00CE57F5" w:rsidRDefault="00C333B5" w:rsidP="0003765E">
            <w:pPr>
              <w:tabs>
                <w:tab w:val="right" w:pos="4753"/>
              </w:tabs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Tempering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F7D3B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82A45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0E89884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FEF26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D1CDB" w:rsidRPr="00CE57F5" w14:paraId="211DC827" w14:textId="77777777" w:rsidTr="00FB20C2">
        <w:trPr>
          <w:trHeight w:val="11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4F19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5E5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Abkühlprozess/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Cooling process</w:t>
            </w:r>
          </w:p>
          <w:p w14:paraId="15F58E98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Durchlauföfen/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Continuous furnaces</w:t>
            </w:r>
          </w:p>
          <w:p w14:paraId="086C264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Kammeröfen/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Chamber furnaces</w:t>
            </w:r>
          </w:p>
          <w:p w14:paraId="3805291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06332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DE4D97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F77D84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3B166D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C3761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09703D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C7BFA2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B38348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433B9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C52CE7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FC6F88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F3847E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B36FF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4DE99274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14A4405D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7C45E98D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21B200D6" w14:textId="77777777" w:rsidTr="00FB20C2">
        <w:trPr>
          <w:trHeight w:val="4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327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14AE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Überwachung/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Monitoring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64C2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A5229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D2C657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EC25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5" w:name="_Hlk29454570"/>
      <w:tr w:rsidR="003D1CDB" w:rsidRPr="00CE57F5" w14:paraId="3BBEE09E" w14:textId="77777777" w:rsidTr="00FB20C2">
        <w:trPr>
          <w:trHeight w:val="4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CFEF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D48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Dokumentation/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2CE43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BA2B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3DD272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509A0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tr w:rsidR="003D1CDB" w:rsidRPr="00CE57F5" w14:paraId="45C57C7E" w14:textId="77777777" w:rsidTr="00FB20C2">
        <w:trPr>
          <w:trHeight w:val="39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EEA8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740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D317F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4A6BD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618EC0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3B438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</w:tbl>
    <w:p w14:paraId="4445D7CC" w14:textId="77777777" w:rsidR="00FB20C2" w:rsidRPr="00CE57F5" w:rsidRDefault="00FB20C2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D1CDB" w:rsidRPr="00CE57F5" w14:paraId="55E666DA" w14:textId="77777777" w:rsidTr="003D1CDB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7487C6" w14:textId="77777777" w:rsidR="003D1CDB" w:rsidRPr="00CE57F5" w:rsidRDefault="00915BA8" w:rsidP="003D1CDB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6" w:name="_Hlk13561295"/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898886" w14:textId="77777777" w:rsidR="00915BA8" w:rsidRDefault="003D1CDB" w:rsidP="003D1CDB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Korrosionsschutz/ </w:t>
            </w:r>
          </w:p>
          <w:p w14:paraId="5A477576" w14:textId="77777777" w:rsidR="003D1CDB" w:rsidRPr="00CE57F5" w:rsidRDefault="003D1CDB" w:rsidP="003D1CDB">
            <w:pPr>
              <w:rPr>
                <w:rFonts w:ascii="DB Office" w:hAnsi="DB Office"/>
                <w:b/>
                <w:i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Corrosion control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2722895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708B8124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E637F2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4FCFEAE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8C322CB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A8776" w14:textId="77777777" w:rsidR="00915BA8" w:rsidRDefault="003D1CDB" w:rsidP="003D1CDB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61CB78CE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110D99" w:rsidRPr="00CE57F5" w14:paraId="42DE4E16" w14:textId="77777777" w:rsidTr="00FB20C2">
        <w:trPr>
          <w:trHeight w:val="4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A83E" w14:textId="77777777" w:rsidR="00110D99" w:rsidRPr="00CE57F5" w:rsidRDefault="00110D99" w:rsidP="00110D99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0D57" w14:textId="77777777" w:rsidR="00110D99" w:rsidRPr="00CE57F5" w:rsidRDefault="00110D99" w:rsidP="00110D99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Rostschutz/ </w:t>
            </w: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Corrosion inhibitor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87B300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EAE32A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31985C6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A34C" w14:textId="77777777" w:rsidR="00110D99" w:rsidRPr="00CE57F5" w:rsidRDefault="00110D99" w:rsidP="00110D9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10D99" w:rsidRPr="00CE57F5" w14:paraId="509EF486" w14:textId="77777777" w:rsidTr="00FB20C2">
        <w:trPr>
          <w:trHeight w:val="41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8AA8" w14:textId="77777777" w:rsidR="00110D99" w:rsidRPr="00CE57F5" w:rsidRDefault="00110D99" w:rsidP="00110D99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366F" w14:textId="77777777" w:rsidR="00110D99" w:rsidRPr="00CE57F5" w:rsidRDefault="00110D99" w:rsidP="00110D99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Rostgrad zul. 3%/ </w:t>
            </w: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Corrosion grade perm. 3%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4F0D46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1BD252E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047F4A8" w14:textId="77777777" w:rsidR="00110D99" w:rsidRPr="00CE57F5" w:rsidRDefault="00110D99" w:rsidP="00110D9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1AB8B" w14:textId="77777777" w:rsidR="00110D99" w:rsidRPr="00CE57F5" w:rsidRDefault="00110D99" w:rsidP="00110D9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58C5CF6F" w14:textId="77777777" w:rsidTr="00FB20C2">
        <w:trPr>
          <w:trHeight w:val="41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8A6C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57F6" w14:textId="77777777" w:rsidR="00E62999" w:rsidRPr="009F22EB" w:rsidRDefault="00110D99" w:rsidP="003D1CDB">
            <w:pPr>
              <w:rPr>
                <w:rFonts w:ascii="DB Office" w:hAnsi="DB Office"/>
                <w:sz w:val="22"/>
                <w:szCs w:val="22"/>
              </w:rPr>
            </w:pPr>
            <w:r w:rsidRPr="009F22EB">
              <w:rPr>
                <w:rFonts w:ascii="DB Office" w:hAnsi="DB Office"/>
                <w:sz w:val="22"/>
                <w:szCs w:val="22"/>
              </w:rPr>
              <w:t xml:space="preserve">Wasserstoff indizierte Versprödung/ </w:t>
            </w:r>
          </w:p>
          <w:p w14:paraId="59091C42" w14:textId="77777777" w:rsidR="003D1CDB" w:rsidRPr="009F22EB" w:rsidRDefault="00E62999" w:rsidP="003D1CDB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F22EB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Hydrogen-induced embrittlement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D8DEA0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858683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2A2ACA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6054A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4EA5C582" w14:textId="77777777" w:rsidTr="00FB20C2">
        <w:trPr>
          <w:trHeight w:val="48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B037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EE20" w14:textId="77777777" w:rsidR="003D1CDB" w:rsidRPr="00CE57F5" w:rsidRDefault="003D1CDB" w:rsidP="003D1CD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Beschichtung/ </w:t>
            </w: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Coating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46AE15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352DA4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C8BFD2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B9F95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276B7218" w14:textId="77777777" w:rsidTr="00FB20C2">
        <w:trPr>
          <w:trHeight w:val="47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F6C6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EF02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2EFAD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059DF2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2D294D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5B708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6"/>
    </w:tbl>
    <w:p w14:paraId="6004C16F" w14:textId="77777777" w:rsidR="000B429C" w:rsidRPr="00CE57F5" w:rsidRDefault="000B429C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25"/>
        <w:gridCol w:w="425"/>
        <w:gridCol w:w="425"/>
        <w:gridCol w:w="3261"/>
      </w:tblGrid>
      <w:tr w:rsidR="003D1CDB" w:rsidRPr="00CE57F5" w14:paraId="77D67632" w14:textId="77777777" w:rsidTr="003D1CDB">
        <w:trPr>
          <w:trHeight w:val="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D9A70" w14:textId="77777777" w:rsidR="003D1CDB" w:rsidRPr="00CE57F5" w:rsidRDefault="00915BA8" w:rsidP="003D1CDB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A8FBB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Prüfungen/ </w:t>
            </w: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88D8FE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AF95CDE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C8D43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7E740A4B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BBDFF9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FB1" w14:textId="77777777" w:rsidR="00915BA8" w:rsidRDefault="003D1CDB" w:rsidP="003D1CDB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7B0E8A24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7" w:name="_Hlk29454750"/>
      <w:bookmarkStart w:id="8" w:name="_Hlk13476457"/>
      <w:tr w:rsidR="003D1CDB" w:rsidRPr="00CE57F5" w14:paraId="70917627" w14:textId="77777777" w:rsidTr="00FB20C2">
        <w:trPr>
          <w:trHeight w:val="6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4463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7D47" w14:textId="77777777" w:rsidR="007E7012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Qualifizierungsprüfung/ </w:t>
            </w:r>
          </w:p>
          <w:p w14:paraId="25B7FB9D" w14:textId="77777777" w:rsidR="003D1CDB" w:rsidRPr="00CE57F5" w:rsidRDefault="007E7012" w:rsidP="003D1CDB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Qualification examination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E3C8264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62ED54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8376F6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AA67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9" w:name="_Hlk29454764"/>
      <w:bookmarkEnd w:id="7"/>
      <w:tr w:rsidR="003D1CDB" w:rsidRPr="00CE57F5" w14:paraId="76985206" w14:textId="77777777" w:rsidTr="00FB20C2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9C3A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1066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Prüflabor (Name)/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Testing laboratory (name)</w:t>
            </w:r>
          </w:p>
          <w:p w14:paraId="11BDDCC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extern/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external</w:t>
            </w:r>
          </w:p>
          <w:p w14:paraId="3BCC1304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intern/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internal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024DE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6747642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CE990C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64E59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4C9630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CE980E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501F01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664463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FE7B90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208B9" w14:textId="77777777" w:rsidR="003D1CDB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3405907A" w14:textId="77777777" w:rsidR="00915BA8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14:paraId="5484680B" w14:textId="77777777" w:rsidR="00915BA8" w:rsidRPr="00CE57F5" w:rsidRDefault="00915BA8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  <w:bookmarkEnd w:id="9"/>
      <w:tr w:rsidR="003D1CDB" w:rsidRPr="00CE57F5" w14:paraId="4B5616D3" w14:textId="77777777" w:rsidTr="00FB20C2">
        <w:trPr>
          <w:trHeight w:val="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9CD3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332E" w14:textId="77777777" w:rsidR="00DC6023" w:rsidRPr="009F22EB" w:rsidRDefault="003D1CDB" w:rsidP="003D1CDB">
            <w:pPr>
              <w:rPr>
                <w:rFonts w:ascii="DB Office" w:hAnsi="DB Office"/>
                <w:snapToGrid w:val="0"/>
                <w:sz w:val="22"/>
              </w:rPr>
            </w:pPr>
            <w:r w:rsidRPr="009F22EB">
              <w:rPr>
                <w:rFonts w:ascii="DB Office" w:hAnsi="DB Office"/>
                <w:snapToGrid w:val="0"/>
                <w:sz w:val="22"/>
              </w:rPr>
              <w:t xml:space="preserve">Oberfläche (Sichtprüfung)/ </w:t>
            </w:r>
          </w:p>
          <w:p w14:paraId="1D382E1A" w14:textId="77777777" w:rsidR="003D1CDB" w:rsidRPr="009F22EB" w:rsidRDefault="00DC6023" w:rsidP="003D1CDB">
            <w:pPr>
              <w:rPr>
                <w:rFonts w:ascii="DB Office" w:hAnsi="DB Office"/>
                <w:i/>
                <w:iCs/>
                <w:snapToGrid w:val="0"/>
                <w:sz w:val="22"/>
              </w:rPr>
            </w:pPr>
            <w:r w:rsidRPr="009F22EB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Surface (visual inspection)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4D4C6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77C9C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85AFE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97F51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303EB2C0" w14:textId="77777777" w:rsidTr="00FB20C2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72AC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F80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Kennzeichnung/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Marking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8D836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F601B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BACD5B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0DB6C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0" w:name="_Hlk13476942"/>
      <w:tr w:rsidR="003D1CDB" w:rsidRPr="00CE57F5" w14:paraId="1CEDD3F6" w14:textId="77777777" w:rsidTr="00FB20C2">
        <w:trPr>
          <w:trHeight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348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3BDF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FD943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2C7A71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62272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5D94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5338AB57" w14:textId="77777777" w:rsidTr="003D1CDB">
        <w:trPr>
          <w:trHeight w:val="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434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F75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6926D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02E1B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99EF6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194DD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bookmarkEnd w:id="10"/>
      <w:tr w:rsidR="003D1CDB" w:rsidRPr="00CE57F5" w14:paraId="7435FD0C" w14:textId="77777777" w:rsidTr="003D1CDB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0644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3A7E" w14:textId="77777777" w:rsidR="003D1CDB" w:rsidRPr="00CE57F5" w:rsidRDefault="003D1CDB" w:rsidP="003D1C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Laborprüfungen/ </w:t>
            </w:r>
            <w:r w:rsidRPr="00CE57F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Laboratory tests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DBBACD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2C9A522B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4F13AA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FB224A4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349726" w14:textId="77777777" w:rsidR="003D1CDB" w:rsidRPr="00CE57F5" w:rsidRDefault="003D1CDB" w:rsidP="003D1CDB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CE57F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7521E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3D1CDB" w:rsidRPr="00CE57F5" w14:paraId="0DCB78E7" w14:textId="77777777" w:rsidTr="00FB20C2">
        <w:trPr>
          <w:trHeight w:val="47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9F62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4D56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Maßprüfung/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Dimensional inspection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37DB2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DFF57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D783FC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F1A29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33171172" w14:textId="77777777" w:rsidTr="00FB20C2">
        <w:trPr>
          <w:trHeight w:val="41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FFDF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F291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Härteprüfung/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Hardness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AB756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C2AF6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8CFDFD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B9B72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69F067CB" w14:textId="77777777" w:rsidTr="00FB20C2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22A0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104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Mikrogefüge/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Microstructure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93E19E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43321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DE60920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9103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67E0C1F7" w14:textId="77777777" w:rsidTr="003D1CDB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D812" w14:textId="77777777" w:rsidR="003D1CDB" w:rsidRPr="00CE57F5" w:rsidRDefault="003D1CDB" w:rsidP="003D1CDB">
            <w:pPr>
              <w:jc w:val="center"/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1802" w14:textId="77777777" w:rsidR="00FB20C2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Entlastungsfederweg/ </w:t>
            </w:r>
          </w:p>
          <w:p w14:paraId="4035ED07" w14:textId="77777777" w:rsidR="003D1CDB" w:rsidRPr="00CE57F5" w:rsidRDefault="003D1CDB" w:rsidP="003D1CDB">
            <w:pPr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Deflection upon load removal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D2F96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B62E9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72753B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37808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02961217" w14:textId="77777777" w:rsidTr="00FB20C2">
        <w:trPr>
          <w:trHeight w:val="44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129F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3B32" w14:textId="77777777" w:rsidR="003D1CDB" w:rsidRPr="00CE57F5" w:rsidRDefault="003D1CDB" w:rsidP="003D1CDB">
            <w:pPr>
              <w:rPr>
                <w:rFonts w:ascii="DB Office" w:hAnsi="DB Office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Verwindung/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Twist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F4DA6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96BC18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ECAB57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60B2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71EEE4F2" w14:textId="77777777" w:rsidTr="00FB20C2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9DB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AF5A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 xml:space="preserve">Ausführungsgüte/ </w:t>
            </w: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Quality of workmanship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6C9D99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ACB9FD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567F3BB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E1817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1A556100" w14:textId="77777777" w:rsidTr="00FB20C2">
        <w:trPr>
          <w:trHeight w:val="41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19C3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45CD" w14:textId="77777777" w:rsidR="003D1CDB" w:rsidRPr="009F22EB" w:rsidRDefault="003D1CDB" w:rsidP="003D1CDB">
            <w:pPr>
              <w:rPr>
                <w:rFonts w:ascii="DB Office" w:hAnsi="DB Office"/>
                <w:snapToGrid w:val="0"/>
                <w:sz w:val="22"/>
              </w:rPr>
            </w:pPr>
            <w:r w:rsidRPr="009F22EB">
              <w:rPr>
                <w:rFonts w:ascii="DB Office" w:hAnsi="DB Office"/>
                <w:snapToGrid w:val="0"/>
                <w:sz w:val="22"/>
              </w:rPr>
              <w:t xml:space="preserve">Keine Kettenbildung/ </w:t>
            </w:r>
            <w:r w:rsidRPr="009F22EB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No chain formation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099BF8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B1526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DB34D66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D384B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D1CDB" w:rsidRPr="00CE57F5" w14:paraId="51B716AB" w14:textId="77777777" w:rsidTr="00FB20C2">
        <w:trPr>
          <w:trHeight w:val="40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08F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3FB3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sz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B8B0E9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67B04A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7E2D1F5" w14:textId="77777777" w:rsidR="003D1CDB" w:rsidRPr="00CE57F5" w:rsidRDefault="003D1CDB" w:rsidP="003D1CD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1636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DA45C" w14:textId="77777777" w:rsidR="003D1CDB" w:rsidRPr="00CE57F5" w:rsidRDefault="003D1CDB" w:rsidP="003D1CD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ED6F44" w14:textId="77777777" w:rsidR="001F2DD8" w:rsidRPr="00CE57F5" w:rsidRDefault="001F2DD8" w:rsidP="00900B3E">
      <w:pPr>
        <w:rPr>
          <w:rFonts w:ascii="DB Office" w:hAnsi="DB Office"/>
          <w:sz w:val="22"/>
          <w:szCs w:val="22"/>
          <w:lang w:val="en-GB"/>
        </w:rPr>
      </w:pPr>
    </w:p>
    <w:p w14:paraId="6AD2790A" w14:textId="77777777" w:rsidR="006C3F95" w:rsidRPr="00CE57F5" w:rsidRDefault="006C3F95" w:rsidP="006C3F95">
      <w:pPr>
        <w:rPr>
          <w:rFonts w:ascii="DB Office" w:hAnsi="DB Office" w:cs="Arial"/>
          <w:sz w:val="22"/>
          <w:szCs w:val="22"/>
          <w:lang w:val="en-GB"/>
        </w:rPr>
      </w:pPr>
      <w:r w:rsidRPr="009F22EB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CE57F5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277A5FDB" w14:textId="77777777" w:rsidR="007A00EB" w:rsidRPr="00CE57F5" w:rsidRDefault="007A00EB" w:rsidP="006C3F95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CE57F5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CE57F5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14:paraId="1CBC2BB4" w14:textId="77777777" w:rsidR="007A00EB" w:rsidRPr="00CE57F5" w:rsidRDefault="006C3F95" w:rsidP="006C3F95">
      <w:pPr>
        <w:rPr>
          <w:rFonts w:ascii="DB Office" w:hAnsi="DB Office"/>
          <w:i/>
          <w:iCs/>
          <w:color w:val="0000FF"/>
          <w:sz w:val="18"/>
          <w:szCs w:val="18"/>
          <w:lang w:val="en-GB"/>
        </w:rPr>
      </w:pPr>
      <w:r w:rsidRPr="00CE57F5">
        <w:rPr>
          <w:rFonts w:ascii="DB Office" w:hAnsi="DB Office"/>
          <w:sz w:val="18"/>
          <w:szCs w:val="18"/>
          <w:lang w:val="en-GB"/>
        </w:rPr>
        <w:t xml:space="preserve">Ggf. gesondert anfügen/ </w:t>
      </w:r>
      <w:r w:rsidR="007A00EB" w:rsidRPr="00CE57F5">
        <w:rPr>
          <w:rFonts w:ascii="DB Office" w:hAnsi="DB Office"/>
          <w:i/>
          <w:iCs/>
          <w:color w:val="0000FF"/>
          <w:sz w:val="18"/>
          <w:szCs w:val="18"/>
          <w:lang w:val="en-GB"/>
        </w:rPr>
        <w:t>Add separately if necessary</w:t>
      </w:r>
    </w:p>
    <w:p w14:paraId="79E55561" w14:textId="77777777" w:rsidR="006C3F95" w:rsidRPr="00CE57F5" w:rsidRDefault="006C3F95" w:rsidP="006C3F95">
      <w:pPr>
        <w:rPr>
          <w:rFonts w:ascii="DB Office" w:hAnsi="DB Office" w:cs="Arial"/>
          <w:sz w:val="22"/>
          <w:szCs w:val="22"/>
          <w:lang w:val="en-GB"/>
        </w:rPr>
      </w:pPr>
    </w:p>
    <w:p w14:paraId="6E0964E5" w14:textId="77777777" w:rsidR="006C3F95" w:rsidRPr="00CE57F5" w:rsidRDefault="006C3F95" w:rsidP="006C3F95">
      <w:pPr>
        <w:rPr>
          <w:rFonts w:ascii="DB Office" w:hAnsi="DB Office" w:cs="Arial"/>
          <w:bCs/>
          <w:sz w:val="22"/>
          <w:szCs w:val="22"/>
          <w:lang w:val="en-GB"/>
        </w:rPr>
      </w:pPr>
      <w:r w:rsidRPr="00CE57F5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F5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CE57F5">
        <w:rPr>
          <w:rFonts w:ascii="DB Office" w:hAnsi="DB Office" w:cs="Arial"/>
          <w:sz w:val="22"/>
          <w:szCs w:val="22"/>
          <w:lang w:val="en-GB"/>
        </w:rPr>
      </w:r>
      <w:r w:rsidRPr="00CE57F5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CE57F5">
        <w:rPr>
          <w:rFonts w:ascii="DB Office" w:hAnsi="DB Office" w:cs="Arial"/>
          <w:sz w:val="22"/>
          <w:szCs w:val="22"/>
          <w:lang w:val="en-GB"/>
        </w:rPr>
        <w:t>     </w:t>
      </w:r>
      <w:r w:rsidRPr="00CE57F5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79708C5D" w14:textId="77777777" w:rsidR="006C3F95" w:rsidRPr="00CE57F5" w:rsidRDefault="006C3F95" w:rsidP="006C3F95">
      <w:pPr>
        <w:rPr>
          <w:rFonts w:ascii="DB Office" w:hAnsi="DB Office"/>
          <w:sz w:val="22"/>
          <w:szCs w:val="22"/>
          <w:lang w:val="en-GB"/>
        </w:rPr>
      </w:pPr>
    </w:p>
    <w:p w14:paraId="6DC5D0A1" w14:textId="77777777" w:rsidR="006C3F95" w:rsidRPr="00CE57F5" w:rsidRDefault="006C3F95" w:rsidP="006C3F95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CE57F5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58E1B2A3" w14:textId="77777777" w:rsidR="001963CF" w:rsidRPr="00CE57F5" w:rsidRDefault="001963CF" w:rsidP="006C3F95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CE57F5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658F04AF" w14:textId="77777777" w:rsidR="00263EEC" w:rsidRDefault="00263EEC" w:rsidP="006C3F95">
      <w:pPr>
        <w:rPr>
          <w:rFonts w:ascii="DB Office" w:hAnsi="DB Office" w:cs="Arial"/>
          <w:sz w:val="22"/>
          <w:szCs w:val="22"/>
          <w:lang w:val="en-GB"/>
        </w:rPr>
      </w:pPr>
    </w:p>
    <w:p w14:paraId="3AB395E0" w14:textId="77777777" w:rsidR="006C3F95" w:rsidRPr="00CE57F5" w:rsidRDefault="006C3F95" w:rsidP="006C3F95">
      <w:pPr>
        <w:rPr>
          <w:rFonts w:ascii="DB Office" w:hAnsi="DB Office" w:cs="Arial"/>
          <w:sz w:val="22"/>
          <w:szCs w:val="22"/>
          <w:lang w:val="en-GB"/>
        </w:rPr>
      </w:pPr>
      <w:r w:rsidRPr="00CE57F5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F5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CE57F5">
        <w:rPr>
          <w:rFonts w:ascii="DB Office" w:hAnsi="DB Office" w:cs="Arial"/>
          <w:sz w:val="22"/>
          <w:szCs w:val="22"/>
          <w:lang w:val="en-GB"/>
        </w:rPr>
      </w:r>
      <w:r w:rsidRPr="00CE57F5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CE57F5">
        <w:rPr>
          <w:rFonts w:ascii="DB Office" w:hAnsi="DB Office" w:cs="Arial"/>
          <w:sz w:val="22"/>
          <w:szCs w:val="22"/>
          <w:lang w:val="en-GB"/>
        </w:rPr>
        <w:t>     </w:t>
      </w:r>
      <w:r w:rsidRPr="00CE57F5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16898639" w14:textId="77777777" w:rsidR="006C3F95" w:rsidRPr="00CE57F5" w:rsidRDefault="006C3F95" w:rsidP="006C3F95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8870F9" w:rsidRPr="00BD1BC8" w14:paraId="73F18B2F" w14:textId="77777777" w:rsidTr="00263EEC">
        <w:trPr>
          <w:trHeight w:val="92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F600" w14:textId="77777777" w:rsidR="008870F9" w:rsidRPr="00CE57F5" w:rsidRDefault="008870F9" w:rsidP="00C8317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durchgeführt am/ </w:t>
            </w:r>
          </w:p>
          <w:p w14:paraId="4E6027CE" w14:textId="77777777" w:rsidR="00E357D5" w:rsidRPr="00CE57F5" w:rsidRDefault="00E357D5" w:rsidP="00C83171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performed on/</w:t>
            </w:r>
          </w:p>
          <w:p w14:paraId="59E3E074" w14:textId="77777777" w:rsidR="008870F9" w:rsidRPr="00CE57F5" w:rsidRDefault="008870F9" w:rsidP="00C83171">
            <w:pPr>
              <w:rPr>
                <w:rFonts w:ascii="DB Office" w:hAnsi="DB Office"/>
                <w:i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  <w:t>(</w:t>
            </w:r>
            <w:proofErr w:type="gramStart"/>
            <w:r w:rsidRPr="00CE57F5"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  <w:t>dd.mm.yyyy</w:t>
            </w:r>
            <w:proofErr w:type="gramEnd"/>
            <w:r w:rsidRPr="00CE57F5"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69B15" w14:textId="77777777" w:rsidR="008870F9" w:rsidRPr="00CE57F5" w:rsidRDefault="008870F9" w:rsidP="00C8317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durchgeführt in/ </w:t>
            </w:r>
          </w:p>
          <w:p w14:paraId="62183F68" w14:textId="77777777" w:rsidR="00E357D5" w:rsidRPr="00CE57F5" w:rsidRDefault="00E357D5" w:rsidP="00C83171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55D42" w14:textId="77777777" w:rsidR="008870F9" w:rsidRPr="00CE57F5" w:rsidRDefault="008870F9" w:rsidP="00C83171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 xml:space="preserve">durch QPI/ </w:t>
            </w:r>
          </w:p>
          <w:p w14:paraId="1B179D12" w14:textId="77777777" w:rsidR="008870F9" w:rsidRPr="00CE57F5" w:rsidRDefault="00E357D5" w:rsidP="00C83171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8870F9" w:rsidRPr="00CE57F5" w14:paraId="4763B3A3" w14:textId="77777777" w:rsidTr="00C83171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8D80" w14:textId="77777777" w:rsidR="008870F9" w:rsidRPr="00CE57F5" w:rsidRDefault="008870F9" w:rsidP="00C83171">
            <w:pPr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2320D" w14:textId="77777777" w:rsidR="008870F9" w:rsidRPr="00CE57F5" w:rsidRDefault="008870F9" w:rsidP="00C8317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FORMTEXT </w:instrTex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t>     </w:t>
            </w:r>
            <w:r w:rsidRPr="00CE57F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712A9" w14:textId="77777777" w:rsidR="00E357D5" w:rsidRPr="00613DF7" w:rsidRDefault="00613DF7" w:rsidP="001309EA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D71636">
              <w:rPr>
                <w:rFonts w:ascii="DB Office" w:hAnsi="DB Office"/>
                <w:sz w:val="22"/>
                <w:szCs w:val="22"/>
                <w:lang w:val="en-GB"/>
              </w:rPr>
            </w:r>
            <w:r w:rsidR="00D71636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6EF50AD" w14:textId="77777777" w:rsidR="00401F8D" w:rsidRPr="00CE57F5" w:rsidRDefault="00401F8D" w:rsidP="00401F8D">
      <w:pPr>
        <w:tabs>
          <w:tab w:val="left" w:pos="1620"/>
          <w:tab w:val="left" w:pos="2520"/>
          <w:tab w:val="left" w:pos="3420"/>
        </w:tabs>
        <w:rPr>
          <w:rFonts w:ascii="DB Office" w:hAnsi="DB Office"/>
          <w:lang w:val="en-GB"/>
        </w:rPr>
      </w:pPr>
    </w:p>
    <w:p w14:paraId="35F6DC3B" w14:textId="77777777" w:rsidR="00900B3E" w:rsidRPr="00CE57F5" w:rsidRDefault="00900B3E" w:rsidP="00900B3E">
      <w:pPr>
        <w:rPr>
          <w:rFonts w:ascii="DB Office" w:hAnsi="DB Office"/>
          <w:sz w:val="22"/>
          <w:szCs w:val="22"/>
          <w:lang w:val="en-GB"/>
        </w:rPr>
      </w:pPr>
    </w:p>
    <w:p w14:paraId="5A6BA60A" w14:textId="77777777" w:rsidR="00900B3E" w:rsidRPr="00BE6838" w:rsidRDefault="00900B3E" w:rsidP="00900B3E">
      <w:pPr>
        <w:rPr>
          <w:rFonts w:ascii="DB Office" w:hAnsi="DB Office"/>
          <w:vanish/>
          <w:lang w:val="en-GB"/>
        </w:rPr>
      </w:pPr>
    </w:p>
    <w:sectPr w:rsidR="00900B3E" w:rsidRPr="00BE683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2E6B" w14:textId="77777777" w:rsidR="00D71636" w:rsidRDefault="00D71636">
      <w:r>
        <w:separator/>
      </w:r>
    </w:p>
  </w:endnote>
  <w:endnote w:type="continuationSeparator" w:id="0">
    <w:p w14:paraId="79E2828A" w14:textId="77777777" w:rsidR="00D71636" w:rsidRDefault="00D7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B783" w14:textId="77777777" w:rsidR="00FB20C2" w:rsidRPr="0060299A" w:rsidRDefault="00FB20C2" w:rsidP="0060299A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954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</w:t>
    </w:r>
    <w:r w:rsidRPr="0060299A">
      <w:rPr>
        <w:rFonts w:ascii="DB Office" w:hAnsi="DB Office"/>
        <w:sz w:val="20"/>
      </w:rPr>
      <w:t>B 006 Federringe</w:t>
    </w:r>
    <w:r w:rsidRPr="0060299A">
      <w:rPr>
        <w:rFonts w:ascii="DB Office" w:hAnsi="DB Office"/>
        <w:sz w:val="20"/>
      </w:rPr>
      <w:tab/>
      <w:t>Autor: 101</w:t>
    </w:r>
    <w:r w:rsidRPr="0060299A">
      <w:rPr>
        <w:rFonts w:ascii="DB Office" w:hAnsi="DB Office"/>
        <w:sz w:val="20"/>
      </w:rPr>
      <w:tab/>
      <w:t xml:space="preserve">Version </w:t>
    </w:r>
    <w:r>
      <w:rPr>
        <w:rFonts w:ascii="DB Office" w:hAnsi="DB Office"/>
        <w:sz w:val="20"/>
      </w:rPr>
      <w:t>4</w:t>
    </w:r>
    <w:r w:rsidRPr="0060299A">
      <w:rPr>
        <w:rFonts w:ascii="DB Office" w:hAnsi="DB Office"/>
        <w:sz w:val="20"/>
      </w:rPr>
      <w:t xml:space="preserve">, </w:t>
    </w:r>
    <w:r>
      <w:rPr>
        <w:rFonts w:ascii="DB Office" w:hAnsi="DB Office"/>
        <w:sz w:val="20"/>
      </w:rPr>
      <w:t>August 2021</w:t>
    </w:r>
    <w:r w:rsidRPr="0060299A">
      <w:rPr>
        <w:rFonts w:ascii="DB Office" w:hAnsi="DB Office"/>
        <w:sz w:val="20"/>
      </w:rPr>
      <w:tab/>
      <w:t xml:space="preserve">Seite </w:t>
    </w:r>
    <w:r w:rsidRPr="0060299A">
      <w:rPr>
        <w:rFonts w:ascii="DB Office" w:hAnsi="DB Office"/>
        <w:sz w:val="20"/>
      </w:rPr>
      <w:fldChar w:fldCharType="begin"/>
    </w:r>
    <w:r w:rsidRPr="0060299A">
      <w:rPr>
        <w:rFonts w:ascii="DB Office" w:hAnsi="DB Office"/>
        <w:sz w:val="20"/>
      </w:rPr>
      <w:instrText xml:space="preserve"> PAGE </w:instrText>
    </w:r>
    <w:r w:rsidRPr="0060299A">
      <w:rPr>
        <w:rFonts w:ascii="DB Office" w:hAnsi="DB Office"/>
        <w:sz w:val="20"/>
      </w:rPr>
      <w:fldChar w:fldCharType="separate"/>
    </w:r>
    <w:r w:rsidRPr="0060299A">
      <w:rPr>
        <w:rFonts w:ascii="DB Office" w:hAnsi="DB Office"/>
        <w:sz w:val="20"/>
      </w:rPr>
      <w:t>1</w:t>
    </w:r>
    <w:r w:rsidRPr="0060299A">
      <w:rPr>
        <w:rFonts w:ascii="DB Office" w:hAnsi="DB Office"/>
        <w:sz w:val="20"/>
      </w:rPr>
      <w:fldChar w:fldCharType="end"/>
    </w:r>
    <w:r w:rsidRPr="0060299A">
      <w:rPr>
        <w:rFonts w:ascii="DB Office" w:hAnsi="DB Office"/>
        <w:sz w:val="20"/>
      </w:rPr>
      <w:t xml:space="preserve"> von </w:t>
    </w:r>
    <w:r w:rsidRPr="0060299A">
      <w:rPr>
        <w:rFonts w:ascii="DB Office" w:hAnsi="DB Office"/>
        <w:sz w:val="20"/>
      </w:rPr>
      <w:fldChar w:fldCharType="begin"/>
    </w:r>
    <w:r w:rsidRPr="0060299A">
      <w:rPr>
        <w:rFonts w:ascii="DB Office" w:hAnsi="DB Office"/>
        <w:sz w:val="20"/>
      </w:rPr>
      <w:instrText xml:space="preserve"> NUMPAGES </w:instrText>
    </w:r>
    <w:r w:rsidRPr="0060299A">
      <w:rPr>
        <w:rFonts w:ascii="DB Office" w:hAnsi="DB Office"/>
        <w:sz w:val="20"/>
      </w:rPr>
      <w:fldChar w:fldCharType="separate"/>
    </w:r>
    <w:r w:rsidRPr="0060299A">
      <w:rPr>
        <w:rFonts w:ascii="DB Office" w:hAnsi="DB Office"/>
        <w:sz w:val="20"/>
      </w:rPr>
      <w:t>2</w:t>
    </w:r>
    <w:r w:rsidRPr="0060299A">
      <w:rPr>
        <w:rFonts w:ascii="DB Office" w:hAnsi="DB Office"/>
        <w:sz w:val="20"/>
      </w:rPr>
      <w:fldChar w:fldCharType="end"/>
    </w:r>
    <w:r w:rsidRPr="0060299A">
      <w:rPr>
        <w:rFonts w:ascii="DB Office" w:hAnsi="DB Office"/>
        <w:sz w:val="20"/>
      </w:rPr>
      <w:t xml:space="preserve"> </w:t>
    </w:r>
  </w:p>
  <w:p w14:paraId="447BE1F9" w14:textId="77777777" w:rsidR="00FB20C2" w:rsidRPr="0060299A" w:rsidRDefault="00FB20C2" w:rsidP="0060299A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954"/>
        <w:tab w:val="right" w:pos="9923"/>
      </w:tabs>
      <w:rPr>
        <w:rFonts w:ascii="DB Office" w:hAnsi="DB Office"/>
        <w:i/>
        <w:iCs/>
        <w:color w:val="0000FF"/>
        <w:sz w:val="20"/>
        <w:lang w:val="en-GB"/>
      </w:rPr>
    </w:pPr>
    <w:r w:rsidRPr="0060299A">
      <w:rPr>
        <w:rFonts w:ascii="DB Office" w:hAnsi="DB Office"/>
        <w:i/>
        <w:iCs/>
        <w:color w:val="0000FF"/>
        <w:sz w:val="20"/>
        <w:lang w:val="en-GB"/>
      </w:rPr>
      <w:t>Checklist B 006 Springs</w:t>
    </w:r>
    <w:r w:rsidRPr="0060299A">
      <w:rPr>
        <w:rFonts w:ascii="DB Office" w:hAnsi="DB Office"/>
        <w:i/>
        <w:iCs/>
        <w:color w:val="0000FF"/>
        <w:sz w:val="20"/>
        <w:lang w:val="en-GB"/>
      </w:rPr>
      <w:tab/>
      <w:t>Author: 101</w:t>
    </w:r>
    <w:r w:rsidRPr="0060299A">
      <w:rPr>
        <w:rFonts w:ascii="DB Office" w:hAnsi="DB Office"/>
        <w:i/>
        <w:iCs/>
        <w:color w:val="0000FF"/>
        <w:sz w:val="20"/>
        <w:lang w:val="en-GB"/>
      </w:rPr>
      <w:tab/>
      <w:t xml:space="preserve">Version </w:t>
    </w:r>
    <w:r>
      <w:rPr>
        <w:rFonts w:ascii="DB Office" w:hAnsi="DB Office"/>
        <w:i/>
        <w:iCs/>
        <w:color w:val="0000FF"/>
        <w:sz w:val="20"/>
        <w:lang w:val="en-GB"/>
      </w:rPr>
      <w:t>4</w:t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, </w:t>
    </w:r>
    <w:r>
      <w:rPr>
        <w:rFonts w:ascii="DB Office" w:hAnsi="DB Office"/>
        <w:i/>
        <w:iCs/>
        <w:color w:val="0000FF"/>
        <w:sz w:val="20"/>
        <w:lang w:val="en-GB"/>
      </w:rPr>
      <w:t>August</w:t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 202</w:t>
    </w:r>
    <w:r>
      <w:rPr>
        <w:rFonts w:ascii="DB Office" w:hAnsi="DB Office"/>
        <w:i/>
        <w:iCs/>
        <w:color w:val="0000FF"/>
        <w:sz w:val="20"/>
        <w:lang w:val="en-GB"/>
      </w:rPr>
      <w:t>1</w:t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        </w:t>
    </w:r>
    <w:r>
      <w:rPr>
        <w:rFonts w:ascii="DB Office" w:hAnsi="DB Office"/>
        <w:i/>
        <w:iCs/>
        <w:color w:val="0000FF"/>
        <w:sz w:val="20"/>
        <w:lang w:val="en-GB"/>
      </w:rPr>
      <w:t xml:space="preserve">   </w:t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 Page </w: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begin"/>
    </w:r>
    <w:r w:rsidRPr="0060299A"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separate"/>
    </w:r>
    <w:r w:rsidRPr="0060299A">
      <w:rPr>
        <w:rFonts w:ascii="DB Office" w:hAnsi="DB Office"/>
        <w:i/>
        <w:iCs/>
        <w:color w:val="0000FF"/>
        <w:sz w:val="20"/>
        <w:lang w:val="en-GB"/>
      </w:rPr>
      <w:t>3</w: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end"/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 of </w: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begin"/>
    </w:r>
    <w:r w:rsidRPr="0060299A"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separate"/>
    </w:r>
    <w:r w:rsidRPr="0060299A">
      <w:rPr>
        <w:rFonts w:ascii="DB Office" w:hAnsi="DB Office"/>
        <w:i/>
        <w:iCs/>
        <w:color w:val="0000FF"/>
        <w:sz w:val="20"/>
        <w:lang w:val="en-GB"/>
      </w:rPr>
      <w:t>3</w:t>
    </w:r>
    <w:r w:rsidRPr="0060299A">
      <w:rPr>
        <w:rFonts w:ascii="DB Office" w:hAnsi="DB Office"/>
        <w:i/>
        <w:iCs/>
        <w:color w:val="0000FF"/>
        <w:sz w:val="20"/>
        <w:lang w:val="en-GB"/>
      </w:rPr>
      <w:fldChar w:fldCharType="end"/>
    </w:r>
    <w:r w:rsidRPr="0060299A">
      <w:rPr>
        <w:rFonts w:ascii="DB Office" w:hAnsi="DB Office"/>
        <w:i/>
        <w:iCs/>
        <w:color w:val="0000FF"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4C90" w14:textId="77777777" w:rsidR="00D71636" w:rsidRDefault="00D71636">
      <w:r>
        <w:separator/>
      </w:r>
    </w:p>
  </w:footnote>
  <w:footnote w:type="continuationSeparator" w:id="0">
    <w:p w14:paraId="7B140550" w14:textId="77777777" w:rsidR="00D71636" w:rsidRDefault="00D7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760E" w14:textId="77777777" w:rsidR="00FB20C2" w:rsidRDefault="00D71636">
    <w:pPr>
      <w:pStyle w:val="Kopfzeile"/>
    </w:pPr>
    <w:r>
      <w:rPr>
        <w:noProof/>
      </w:rPr>
      <w:pict w14:anchorId="04CE8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481688" o:spid="_x0000_s2053" type="#_x0000_t75" style="position:absolute;margin-left:0;margin-top:0;width:495.9pt;height:371.95pt;z-index:-251653120;mso-position-horizontal:center;mso-position-horizontal-relative:margin;mso-position-vertical:center;mso-position-vertical-relative:margin" o:allowincell="f">
          <v:imagedata r:id="rId1" o:title="20200729_1037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6753" w14:textId="77777777" w:rsidR="00FB20C2" w:rsidRPr="00EE1A63" w:rsidRDefault="00D71636" w:rsidP="00764686">
    <w:pPr>
      <w:pStyle w:val="Kopfzeile"/>
      <w:rPr>
        <w:vanish/>
      </w:rPr>
    </w:pPr>
    <w:r>
      <w:rPr>
        <w:noProof/>
      </w:rPr>
      <w:pict w14:anchorId="022C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481689" o:spid="_x0000_s2054" type="#_x0000_t75" style="position:absolute;margin-left:0;margin-top:0;width:495.9pt;height:371.95pt;z-index:-251652096;mso-position-horizontal:center;mso-position-horizontal-relative:margin;mso-position-vertical:center;mso-position-vertical-relative:margin" o:allowincell="f">
          <v:imagedata r:id="rId1" o:title="20200729_103701" gain="19661f" blacklevel="22938f"/>
          <w10:wrap anchorx="margin" anchory="margin"/>
        </v:shape>
      </w:pict>
    </w:r>
  </w:p>
  <w:p w14:paraId="575E9944" w14:textId="77777777" w:rsidR="00FB20C2" w:rsidRPr="00EE1A63" w:rsidRDefault="00FB20C2" w:rsidP="00764686">
    <w:pPr>
      <w:pStyle w:val="Kopfzeile"/>
      <w:rPr>
        <w:vanish/>
      </w:rPr>
    </w:pPr>
  </w:p>
  <w:p w14:paraId="632AB5CB" w14:textId="77777777" w:rsidR="00FB20C2" w:rsidRPr="00EE1A63" w:rsidRDefault="00FB20C2" w:rsidP="00764686">
    <w:pPr>
      <w:pStyle w:val="Kopfzeile"/>
      <w:rPr>
        <w:vanish/>
      </w:rPr>
    </w:pPr>
  </w:p>
  <w:p w14:paraId="788D22C1" w14:textId="77777777" w:rsidR="00FB20C2" w:rsidRPr="00EE1A63" w:rsidRDefault="00FB20C2" w:rsidP="00764686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026FEE6D" wp14:editId="1B1A80CD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597B4989" w14:textId="77777777" w:rsidR="00FB20C2" w:rsidRDefault="00FB20C2" w:rsidP="009F22EB">
    <w:pPr>
      <w:pStyle w:val="Kopfzeile"/>
    </w:pPr>
  </w:p>
  <w:p w14:paraId="69C0FDAF" w14:textId="77777777" w:rsidR="00FB20C2" w:rsidRPr="00D84E16" w:rsidRDefault="00FB20C2" w:rsidP="009F22EB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1" w:name="_Hlk29456208"/>
    <w:bookmarkStart w:id="12" w:name="_Hlk29456209"/>
    <w:r>
      <w:rPr>
        <w:noProof/>
      </w:rPr>
      <w:drawing>
        <wp:anchor distT="0" distB="0" distL="114300" distR="114300" simplePos="0" relativeHeight="251661312" behindDoc="1" locked="0" layoutInCell="1" allowOverlap="1" wp14:anchorId="62CC0199" wp14:editId="47662791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4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2BD11883" w14:textId="77777777" w:rsidR="00FB20C2" w:rsidRDefault="00FB20C2" w:rsidP="009F22EB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0FA62FB0" w14:textId="77777777" w:rsidR="00FB20C2" w:rsidRPr="00D84E16" w:rsidRDefault="00FB20C2" w:rsidP="009F22EB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75801B19" w14:textId="77777777" w:rsidR="00FB20C2" w:rsidRPr="00D84E16" w:rsidRDefault="00FB20C2" w:rsidP="009F22EB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4E9C75B5" w14:textId="77777777" w:rsidR="00FB20C2" w:rsidRDefault="00FB20C2" w:rsidP="009F22EB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1"/>
    <w:bookmarkEnd w:id="12"/>
  </w:p>
  <w:p w14:paraId="635C82AF" w14:textId="77777777" w:rsidR="00FB20C2" w:rsidRDefault="00FB20C2" w:rsidP="009F22EB">
    <w:pPr>
      <w:keepNext/>
      <w:jc w:val="right"/>
      <w:outlineLvl w:val="1"/>
      <w:rPr>
        <w:rFonts w:ascii="DB Office" w:hAnsi="DB Office"/>
        <w:sz w:val="18"/>
        <w:szCs w:val="18"/>
      </w:rPr>
    </w:pPr>
  </w:p>
  <w:p w14:paraId="6F0E5CEC" w14:textId="77777777" w:rsidR="00FB20C2" w:rsidRPr="00EE1A63" w:rsidRDefault="00FB20C2" w:rsidP="00764686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150FB26A" w14:textId="77777777" w:rsidR="00FB20C2" w:rsidRPr="00EE1A63" w:rsidRDefault="00FB20C2" w:rsidP="00764686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163C368C" w14:textId="77777777" w:rsidR="00FB20C2" w:rsidRPr="00B34D0A" w:rsidRDefault="00FB20C2" w:rsidP="00764686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5318" w14:textId="77777777" w:rsidR="00FB20C2" w:rsidRDefault="00D71636">
    <w:pPr>
      <w:pStyle w:val="Kopfzeile"/>
    </w:pPr>
    <w:r>
      <w:rPr>
        <w:noProof/>
      </w:rPr>
      <w:pict w14:anchorId="3508C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481687" o:spid="_x0000_s2052" type="#_x0000_t75" style="position:absolute;margin-left:0;margin-top:0;width:495.9pt;height:371.95pt;z-index:-251654144;mso-position-horizontal:center;mso-position-horizontal-relative:margin;mso-position-vertical:center;mso-position-vertical-relative:margin" o:allowincell="f">
          <v:imagedata r:id="rId1" o:title="20200729_1037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68"/>
    <w:multiLevelType w:val="hybridMultilevel"/>
    <w:tmpl w:val="B6D0D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B90"/>
    <w:multiLevelType w:val="hybridMultilevel"/>
    <w:tmpl w:val="C39A88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GK0VlPFQHLrigyUa251VXNY6tjzM++75FWPg2g7BwFNQzAq4KQNoobpFAl43g8rnubppcyytTInQAeQndDaw==" w:salt="SEutkLWsqQjR+obrxeGs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C8"/>
    <w:rsid w:val="0000405D"/>
    <w:rsid w:val="00005D8D"/>
    <w:rsid w:val="00006BE6"/>
    <w:rsid w:val="0001251A"/>
    <w:rsid w:val="000126E1"/>
    <w:rsid w:val="00012F5B"/>
    <w:rsid w:val="00013EF4"/>
    <w:rsid w:val="00020BC6"/>
    <w:rsid w:val="00030928"/>
    <w:rsid w:val="0003765E"/>
    <w:rsid w:val="00043684"/>
    <w:rsid w:val="00045974"/>
    <w:rsid w:val="0004693E"/>
    <w:rsid w:val="00051B46"/>
    <w:rsid w:val="000761C0"/>
    <w:rsid w:val="0008599C"/>
    <w:rsid w:val="00086976"/>
    <w:rsid w:val="00094B05"/>
    <w:rsid w:val="000A360A"/>
    <w:rsid w:val="000B3AA9"/>
    <w:rsid w:val="000B429C"/>
    <w:rsid w:val="000C0DD6"/>
    <w:rsid w:val="000C0EAC"/>
    <w:rsid w:val="000C2786"/>
    <w:rsid w:val="000C279F"/>
    <w:rsid w:val="000D09F9"/>
    <w:rsid w:val="000E6A81"/>
    <w:rsid w:val="00105C7A"/>
    <w:rsid w:val="00110D99"/>
    <w:rsid w:val="00120115"/>
    <w:rsid w:val="00127B97"/>
    <w:rsid w:val="001309EA"/>
    <w:rsid w:val="00143FE0"/>
    <w:rsid w:val="00173443"/>
    <w:rsid w:val="00181381"/>
    <w:rsid w:val="00183D55"/>
    <w:rsid w:val="001919E0"/>
    <w:rsid w:val="00193833"/>
    <w:rsid w:val="001963CF"/>
    <w:rsid w:val="00196410"/>
    <w:rsid w:val="001B5E31"/>
    <w:rsid w:val="001B74DF"/>
    <w:rsid w:val="001B7AB5"/>
    <w:rsid w:val="001C3D74"/>
    <w:rsid w:val="001D7EB5"/>
    <w:rsid w:val="001E63CD"/>
    <w:rsid w:val="001F0FAB"/>
    <w:rsid w:val="001F1D4C"/>
    <w:rsid w:val="001F2DD8"/>
    <w:rsid w:val="002244FB"/>
    <w:rsid w:val="002330D2"/>
    <w:rsid w:val="002333A4"/>
    <w:rsid w:val="00240C48"/>
    <w:rsid w:val="002415D1"/>
    <w:rsid w:val="002608AD"/>
    <w:rsid w:val="00262D33"/>
    <w:rsid w:val="00262F4C"/>
    <w:rsid w:val="00263EEC"/>
    <w:rsid w:val="00274991"/>
    <w:rsid w:val="00277A07"/>
    <w:rsid w:val="002807ED"/>
    <w:rsid w:val="00291134"/>
    <w:rsid w:val="00294ECC"/>
    <w:rsid w:val="00294FC1"/>
    <w:rsid w:val="0029631B"/>
    <w:rsid w:val="002A0999"/>
    <w:rsid w:val="002A68C8"/>
    <w:rsid w:val="002B0E51"/>
    <w:rsid w:val="002B20AB"/>
    <w:rsid w:val="002B242F"/>
    <w:rsid w:val="002C3CF9"/>
    <w:rsid w:val="002C43E6"/>
    <w:rsid w:val="002D04B7"/>
    <w:rsid w:val="002E00C1"/>
    <w:rsid w:val="002E4A85"/>
    <w:rsid w:val="002E5C31"/>
    <w:rsid w:val="002F06DE"/>
    <w:rsid w:val="002F3AB5"/>
    <w:rsid w:val="003034B1"/>
    <w:rsid w:val="00305658"/>
    <w:rsid w:val="0031598F"/>
    <w:rsid w:val="0032372B"/>
    <w:rsid w:val="00324CEF"/>
    <w:rsid w:val="0032618F"/>
    <w:rsid w:val="00330D82"/>
    <w:rsid w:val="003339E0"/>
    <w:rsid w:val="00354B9B"/>
    <w:rsid w:val="00397375"/>
    <w:rsid w:val="003B337A"/>
    <w:rsid w:val="003B3C07"/>
    <w:rsid w:val="003C17F0"/>
    <w:rsid w:val="003C1BBA"/>
    <w:rsid w:val="003C3381"/>
    <w:rsid w:val="003D1CDB"/>
    <w:rsid w:val="003D4286"/>
    <w:rsid w:val="003E40A2"/>
    <w:rsid w:val="003F0F7B"/>
    <w:rsid w:val="003F1858"/>
    <w:rsid w:val="003F4ED6"/>
    <w:rsid w:val="003F5F30"/>
    <w:rsid w:val="0040079F"/>
    <w:rsid w:val="00401F8D"/>
    <w:rsid w:val="00411AA6"/>
    <w:rsid w:val="004402F2"/>
    <w:rsid w:val="0045064E"/>
    <w:rsid w:val="00451BA1"/>
    <w:rsid w:val="0045499E"/>
    <w:rsid w:val="00462480"/>
    <w:rsid w:val="00462B20"/>
    <w:rsid w:val="00470579"/>
    <w:rsid w:val="00474CB6"/>
    <w:rsid w:val="00475F07"/>
    <w:rsid w:val="004860EA"/>
    <w:rsid w:val="00490010"/>
    <w:rsid w:val="004903CF"/>
    <w:rsid w:val="0049099B"/>
    <w:rsid w:val="0049187E"/>
    <w:rsid w:val="00495EEA"/>
    <w:rsid w:val="004B234D"/>
    <w:rsid w:val="004D6EC5"/>
    <w:rsid w:val="00501D9B"/>
    <w:rsid w:val="00502E1E"/>
    <w:rsid w:val="0050474E"/>
    <w:rsid w:val="00510D1E"/>
    <w:rsid w:val="00534DE8"/>
    <w:rsid w:val="00541232"/>
    <w:rsid w:val="00565AF2"/>
    <w:rsid w:val="00571936"/>
    <w:rsid w:val="00580415"/>
    <w:rsid w:val="00581C6B"/>
    <w:rsid w:val="0058260E"/>
    <w:rsid w:val="0059011E"/>
    <w:rsid w:val="00597D4F"/>
    <w:rsid w:val="005A3E15"/>
    <w:rsid w:val="005A62F3"/>
    <w:rsid w:val="005C64FF"/>
    <w:rsid w:val="005D03F5"/>
    <w:rsid w:val="005D3CC3"/>
    <w:rsid w:val="005D4445"/>
    <w:rsid w:val="005D49D0"/>
    <w:rsid w:val="005E4E3A"/>
    <w:rsid w:val="005E70CD"/>
    <w:rsid w:val="005F017B"/>
    <w:rsid w:val="005F33EE"/>
    <w:rsid w:val="0060299A"/>
    <w:rsid w:val="00613DF7"/>
    <w:rsid w:val="0062644B"/>
    <w:rsid w:val="006306FF"/>
    <w:rsid w:val="00630B52"/>
    <w:rsid w:val="00643153"/>
    <w:rsid w:val="00651CDB"/>
    <w:rsid w:val="00671BA6"/>
    <w:rsid w:val="0068067F"/>
    <w:rsid w:val="00680C0E"/>
    <w:rsid w:val="00685854"/>
    <w:rsid w:val="00687A21"/>
    <w:rsid w:val="0069349B"/>
    <w:rsid w:val="00696183"/>
    <w:rsid w:val="00697477"/>
    <w:rsid w:val="006A6760"/>
    <w:rsid w:val="006A6E16"/>
    <w:rsid w:val="006C3F95"/>
    <w:rsid w:val="006C67B8"/>
    <w:rsid w:val="006D0E13"/>
    <w:rsid w:val="006E7A15"/>
    <w:rsid w:val="006F0D1B"/>
    <w:rsid w:val="0070279F"/>
    <w:rsid w:val="00704908"/>
    <w:rsid w:val="00723F4D"/>
    <w:rsid w:val="007372F7"/>
    <w:rsid w:val="00737AC1"/>
    <w:rsid w:val="00754418"/>
    <w:rsid w:val="007568A2"/>
    <w:rsid w:val="00756F4F"/>
    <w:rsid w:val="00764686"/>
    <w:rsid w:val="007738DE"/>
    <w:rsid w:val="00775BE3"/>
    <w:rsid w:val="00776326"/>
    <w:rsid w:val="00785E0B"/>
    <w:rsid w:val="007870C3"/>
    <w:rsid w:val="0078754D"/>
    <w:rsid w:val="0079174D"/>
    <w:rsid w:val="00793600"/>
    <w:rsid w:val="00795E9E"/>
    <w:rsid w:val="0079775F"/>
    <w:rsid w:val="007A00EB"/>
    <w:rsid w:val="007A4F7C"/>
    <w:rsid w:val="007C2EBB"/>
    <w:rsid w:val="007C774C"/>
    <w:rsid w:val="007D08ED"/>
    <w:rsid w:val="007D5BB8"/>
    <w:rsid w:val="007E5B40"/>
    <w:rsid w:val="007E7012"/>
    <w:rsid w:val="007E7CAD"/>
    <w:rsid w:val="00812D68"/>
    <w:rsid w:val="00816B03"/>
    <w:rsid w:val="00833991"/>
    <w:rsid w:val="00844E6E"/>
    <w:rsid w:val="00847702"/>
    <w:rsid w:val="008633D2"/>
    <w:rsid w:val="00864363"/>
    <w:rsid w:val="0088397F"/>
    <w:rsid w:val="008870F9"/>
    <w:rsid w:val="008D1A69"/>
    <w:rsid w:val="008D3B86"/>
    <w:rsid w:val="008D7A9C"/>
    <w:rsid w:val="008E0159"/>
    <w:rsid w:val="008E7F10"/>
    <w:rsid w:val="008F15CA"/>
    <w:rsid w:val="008F5998"/>
    <w:rsid w:val="008F617E"/>
    <w:rsid w:val="00900B3E"/>
    <w:rsid w:val="009132A3"/>
    <w:rsid w:val="00915BA8"/>
    <w:rsid w:val="00916BDF"/>
    <w:rsid w:val="00920AFB"/>
    <w:rsid w:val="00957014"/>
    <w:rsid w:val="009575C4"/>
    <w:rsid w:val="009636F0"/>
    <w:rsid w:val="0097029D"/>
    <w:rsid w:val="00980A06"/>
    <w:rsid w:val="009826D0"/>
    <w:rsid w:val="00986886"/>
    <w:rsid w:val="009873D5"/>
    <w:rsid w:val="0099173B"/>
    <w:rsid w:val="0099232D"/>
    <w:rsid w:val="00996D49"/>
    <w:rsid w:val="009A2DB7"/>
    <w:rsid w:val="009B0B3B"/>
    <w:rsid w:val="009B4D89"/>
    <w:rsid w:val="009E77C0"/>
    <w:rsid w:val="009F22EB"/>
    <w:rsid w:val="009F664C"/>
    <w:rsid w:val="00A049F6"/>
    <w:rsid w:val="00A1079E"/>
    <w:rsid w:val="00A1432C"/>
    <w:rsid w:val="00A20FBD"/>
    <w:rsid w:val="00A212B7"/>
    <w:rsid w:val="00A24EB8"/>
    <w:rsid w:val="00A4471A"/>
    <w:rsid w:val="00A450AD"/>
    <w:rsid w:val="00A473B9"/>
    <w:rsid w:val="00A5360B"/>
    <w:rsid w:val="00A6158F"/>
    <w:rsid w:val="00A654D5"/>
    <w:rsid w:val="00A654E3"/>
    <w:rsid w:val="00A66802"/>
    <w:rsid w:val="00A66BB8"/>
    <w:rsid w:val="00A72451"/>
    <w:rsid w:val="00A75AD4"/>
    <w:rsid w:val="00A77B43"/>
    <w:rsid w:val="00A9102D"/>
    <w:rsid w:val="00A976A1"/>
    <w:rsid w:val="00AA1426"/>
    <w:rsid w:val="00AC4203"/>
    <w:rsid w:val="00AF47E9"/>
    <w:rsid w:val="00B0210A"/>
    <w:rsid w:val="00B10968"/>
    <w:rsid w:val="00B123BD"/>
    <w:rsid w:val="00B17F12"/>
    <w:rsid w:val="00B2607B"/>
    <w:rsid w:val="00B3289B"/>
    <w:rsid w:val="00B32D93"/>
    <w:rsid w:val="00B34D0A"/>
    <w:rsid w:val="00B451FE"/>
    <w:rsid w:val="00B52E19"/>
    <w:rsid w:val="00B531C4"/>
    <w:rsid w:val="00B549EC"/>
    <w:rsid w:val="00B63A24"/>
    <w:rsid w:val="00B75A40"/>
    <w:rsid w:val="00B82D8D"/>
    <w:rsid w:val="00B85B2D"/>
    <w:rsid w:val="00B85CD2"/>
    <w:rsid w:val="00B92792"/>
    <w:rsid w:val="00B9463E"/>
    <w:rsid w:val="00B96D4E"/>
    <w:rsid w:val="00BA11D9"/>
    <w:rsid w:val="00BA2369"/>
    <w:rsid w:val="00BB334D"/>
    <w:rsid w:val="00BB4475"/>
    <w:rsid w:val="00BB6E58"/>
    <w:rsid w:val="00BC11FB"/>
    <w:rsid w:val="00BD0C26"/>
    <w:rsid w:val="00BD1BC8"/>
    <w:rsid w:val="00BE6838"/>
    <w:rsid w:val="00BE7009"/>
    <w:rsid w:val="00BF2B3B"/>
    <w:rsid w:val="00BF62CB"/>
    <w:rsid w:val="00C029D4"/>
    <w:rsid w:val="00C150F6"/>
    <w:rsid w:val="00C15955"/>
    <w:rsid w:val="00C3038A"/>
    <w:rsid w:val="00C333B5"/>
    <w:rsid w:val="00C35B65"/>
    <w:rsid w:val="00C46088"/>
    <w:rsid w:val="00C60A0E"/>
    <w:rsid w:val="00C83171"/>
    <w:rsid w:val="00C9146F"/>
    <w:rsid w:val="00C93474"/>
    <w:rsid w:val="00CA1635"/>
    <w:rsid w:val="00CA4C91"/>
    <w:rsid w:val="00CC07D3"/>
    <w:rsid w:val="00CC0E91"/>
    <w:rsid w:val="00CE0066"/>
    <w:rsid w:val="00CE3ADA"/>
    <w:rsid w:val="00CE57F5"/>
    <w:rsid w:val="00CE785C"/>
    <w:rsid w:val="00CF031B"/>
    <w:rsid w:val="00D00335"/>
    <w:rsid w:val="00D065BB"/>
    <w:rsid w:val="00D230CB"/>
    <w:rsid w:val="00D258D4"/>
    <w:rsid w:val="00D332A8"/>
    <w:rsid w:val="00D447DB"/>
    <w:rsid w:val="00D4605D"/>
    <w:rsid w:val="00D543BD"/>
    <w:rsid w:val="00D55E22"/>
    <w:rsid w:val="00D5674B"/>
    <w:rsid w:val="00D57B75"/>
    <w:rsid w:val="00D67AF1"/>
    <w:rsid w:val="00D71636"/>
    <w:rsid w:val="00D73176"/>
    <w:rsid w:val="00D81BE2"/>
    <w:rsid w:val="00D84481"/>
    <w:rsid w:val="00D84E16"/>
    <w:rsid w:val="00DA6B23"/>
    <w:rsid w:val="00DB4232"/>
    <w:rsid w:val="00DC09A2"/>
    <w:rsid w:val="00DC1AB8"/>
    <w:rsid w:val="00DC6023"/>
    <w:rsid w:val="00DD6FFB"/>
    <w:rsid w:val="00DE080A"/>
    <w:rsid w:val="00DE60EB"/>
    <w:rsid w:val="00DE7EE6"/>
    <w:rsid w:val="00DF2E71"/>
    <w:rsid w:val="00E03252"/>
    <w:rsid w:val="00E125A5"/>
    <w:rsid w:val="00E14592"/>
    <w:rsid w:val="00E1546F"/>
    <w:rsid w:val="00E1601A"/>
    <w:rsid w:val="00E25CF5"/>
    <w:rsid w:val="00E26769"/>
    <w:rsid w:val="00E34147"/>
    <w:rsid w:val="00E34DEB"/>
    <w:rsid w:val="00E357D5"/>
    <w:rsid w:val="00E52574"/>
    <w:rsid w:val="00E57A8D"/>
    <w:rsid w:val="00E62999"/>
    <w:rsid w:val="00E62FBA"/>
    <w:rsid w:val="00E63BEA"/>
    <w:rsid w:val="00E650DE"/>
    <w:rsid w:val="00E70846"/>
    <w:rsid w:val="00EA0F24"/>
    <w:rsid w:val="00EA4D0F"/>
    <w:rsid w:val="00EB6B06"/>
    <w:rsid w:val="00EE28DF"/>
    <w:rsid w:val="00EE39D1"/>
    <w:rsid w:val="00EF0284"/>
    <w:rsid w:val="00F00B13"/>
    <w:rsid w:val="00F0335B"/>
    <w:rsid w:val="00F045B5"/>
    <w:rsid w:val="00F146BA"/>
    <w:rsid w:val="00F378D2"/>
    <w:rsid w:val="00F43181"/>
    <w:rsid w:val="00F504A5"/>
    <w:rsid w:val="00F55C44"/>
    <w:rsid w:val="00F55C9D"/>
    <w:rsid w:val="00F67A0E"/>
    <w:rsid w:val="00F70073"/>
    <w:rsid w:val="00F70EDC"/>
    <w:rsid w:val="00F72136"/>
    <w:rsid w:val="00F81B64"/>
    <w:rsid w:val="00F8219D"/>
    <w:rsid w:val="00F94C83"/>
    <w:rsid w:val="00FA0B90"/>
    <w:rsid w:val="00FA0D7F"/>
    <w:rsid w:val="00FA7BF9"/>
    <w:rsid w:val="00FB20C2"/>
    <w:rsid w:val="00FC3F05"/>
    <w:rsid w:val="00FC7410"/>
    <w:rsid w:val="00FD36FE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729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0A0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D926-12F1-44D2-A089-A11FC08C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B_006_Federringe_V4_August 2021_gesperrt.dotx</Template>
  <TotalTime>0</TotalTime>
  <Pages>4</Pages>
  <Words>1265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2021-08-16T06:55:00Z</dcterms:created>
  <dcterms:modified xsi:type="dcterms:W3CDTF">2021-08-16T06:56:00Z</dcterms:modified>
</cp:coreProperties>
</file>