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8840" w14:textId="77777777" w:rsidR="00D022BF" w:rsidRPr="00197F8F" w:rsidRDefault="00D022BF" w:rsidP="00D022BF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5C04DB8F" w14:textId="77777777" w:rsidR="00D022BF" w:rsidRPr="00197F8F" w:rsidRDefault="00D022BF" w:rsidP="00D022BF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 w:rsidR="006827E1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4167F4C3" w14:textId="77777777" w:rsidR="00947854" w:rsidRPr="00197F8F" w:rsidRDefault="00947854" w:rsidP="00F8219D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4C25A153" w14:textId="77777777" w:rsidR="00165FC6" w:rsidRPr="00197F8F" w:rsidRDefault="00F8219D" w:rsidP="00FB73D5">
      <w:pPr>
        <w:outlineLvl w:val="0"/>
        <w:rPr>
          <w:rFonts w:ascii="DB Office" w:hAnsi="DB Office"/>
          <w:b/>
          <w:sz w:val="28"/>
          <w:szCs w:val="28"/>
        </w:rPr>
      </w:pPr>
      <w:r w:rsidRPr="00197F8F">
        <w:rPr>
          <w:rFonts w:ascii="DB Office" w:hAnsi="DB Office"/>
          <w:b/>
          <w:bCs/>
          <w:sz w:val="28"/>
          <w:szCs w:val="28"/>
        </w:rPr>
        <w:t>Checkliste B 025</w:t>
      </w:r>
      <w:r w:rsidRPr="00197F8F">
        <w:rPr>
          <w:rFonts w:ascii="DB Office" w:hAnsi="DB Office"/>
          <w:b/>
          <w:bCs/>
          <w:szCs w:val="24"/>
        </w:rPr>
        <w:t xml:space="preserve"> </w:t>
      </w:r>
      <w:r w:rsidRPr="00197F8F">
        <w:rPr>
          <w:rFonts w:ascii="DB Office" w:hAnsi="DB Office"/>
          <w:b/>
          <w:bCs/>
          <w:szCs w:val="24"/>
        </w:rPr>
        <w:tab/>
      </w:r>
      <w:r w:rsidRPr="00197F8F">
        <w:rPr>
          <w:rFonts w:ascii="DB Office" w:hAnsi="DB Office"/>
          <w:b/>
          <w:bCs/>
          <w:szCs w:val="24"/>
        </w:rPr>
        <w:tab/>
      </w:r>
      <w:r w:rsidRPr="00197F8F">
        <w:rPr>
          <w:rFonts w:ascii="DB Office" w:hAnsi="DB Office"/>
          <w:b/>
          <w:bCs/>
          <w:sz w:val="28"/>
          <w:szCs w:val="28"/>
        </w:rPr>
        <w:t xml:space="preserve">Gewalzte Oberbauteile/ </w:t>
      </w:r>
    </w:p>
    <w:p w14:paraId="5AAAC7BD" w14:textId="77777777" w:rsidR="00944097" w:rsidRPr="00ED0CED" w:rsidRDefault="00944097" w:rsidP="00FB73D5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US"/>
        </w:rPr>
      </w:pPr>
      <w:r w:rsidRPr="00ED0CED">
        <w:rPr>
          <w:rFonts w:ascii="DB Office" w:hAnsi="DB Office"/>
          <w:b/>
          <w:bCs/>
          <w:i/>
          <w:iCs/>
          <w:color w:val="0000FF"/>
          <w:sz w:val="28"/>
          <w:szCs w:val="28"/>
          <w:lang w:val="en-US"/>
        </w:rPr>
        <w:t>Checklist B 025</w:t>
      </w:r>
      <w:r w:rsidRPr="00ED0CED">
        <w:rPr>
          <w:rFonts w:ascii="DB Office" w:hAnsi="DB Office"/>
          <w:b/>
          <w:bCs/>
          <w:i/>
          <w:iCs/>
          <w:color w:val="0000FF"/>
          <w:szCs w:val="24"/>
          <w:lang w:val="en-US"/>
        </w:rPr>
        <w:t xml:space="preserve"> </w:t>
      </w:r>
      <w:r w:rsidRPr="00ED0CED">
        <w:rPr>
          <w:rFonts w:ascii="DB Office" w:hAnsi="DB Office"/>
          <w:b/>
          <w:bCs/>
          <w:i/>
          <w:iCs/>
          <w:color w:val="0000FF"/>
          <w:szCs w:val="24"/>
          <w:lang w:val="en-US"/>
        </w:rPr>
        <w:tab/>
      </w:r>
      <w:r w:rsidRPr="00ED0CED">
        <w:rPr>
          <w:rFonts w:ascii="DB Office" w:hAnsi="DB Office"/>
          <w:b/>
          <w:bCs/>
          <w:i/>
          <w:iCs/>
          <w:color w:val="0000FF"/>
          <w:szCs w:val="24"/>
          <w:lang w:val="en-US"/>
        </w:rPr>
        <w:tab/>
      </w:r>
      <w:r w:rsidRPr="00ED0CED">
        <w:rPr>
          <w:rFonts w:ascii="DB Office" w:hAnsi="DB Office"/>
          <w:b/>
          <w:bCs/>
          <w:i/>
          <w:iCs/>
          <w:color w:val="0000FF"/>
          <w:sz w:val="28"/>
          <w:szCs w:val="28"/>
          <w:lang w:val="en-US"/>
        </w:rPr>
        <w:t>Rolled permanent way components/</w:t>
      </w:r>
    </w:p>
    <w:p w14:paraId="64BD8EA6" w14:textId="77777777" w:rsidR="00D022BF" w:rsidRPr="00197F8F" w:rsidRDefault="00D022BF" w:rsidP="00D022BF">
      <w:pPr>
        <w:outlineLvl w:val="0"/>
        <w:rPr>
          <w:rFonts w:ascii="DB Office" w:hAnsi="DB Office"/>
          <w:b/>
          <w:snapToGrid w:val="0"/>
          <w:sz w:val="22"/>
          <w:szCs w:val="22"/>
          <w:lang w:val="en-GB"/>
        </w:rPr>
      </w:pPr>
    </w:p>
    <w:p w14:paraId="57167336" w14:textId="77777777" w:rsidR="00D022BF" w:rsidRPr="00197F8F" w:rsidRDefault="00D022BF" w:rsidP="00D022BF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134EB097" w14:textId="77777777" w:rsidR="00D022BF" w:rsidRPr="00197F8F" w:rsidRDefault="00D022BF" w:rsidP="00D022BF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 w:rsidR="00D159C1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4CD95FC1" w14:textId="77777777" w:rsidR="00D022BF" w:rsidRPr="00197F8F" w:rsidRDefault="00D022BF" w:rsidP="00D022BF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4A3B5338" w14:textId="77777777" w:rsidR="00D022BF" w:rsidRPr="00197F8F" w:rsidRDefault="00D022BF" w:rsidP="00D022BF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60F45898" w14:textId="77777777" w:rsidR="00F8219D" w:rsidRPr="00197F8F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536"/>
      </w:tblGrid>
      <w:tr w:rsidR="00F07F4E" w:rsidRPr="00807336" w14:paraId="68637D13" w14:textId="77777777" w:rsidTr="00BC1D17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7A37A" w14:textId="77777777" w:rsidR="00F07F4E" w:rsidRPr="00197F8F" w:rsidRDefault="00F07F4E" w:rsidP="00BD05F7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1  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73424" w14:textId="77777777" w:rsidR="00F07F4E" w:rsidRPr="00197F8F" w:rsidRDefault="00F07F4E" w:rsidP="00DC7274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197F8F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Oberbauteile werden für die Deutsche Bahn AG </w:t>
            </w:r>
            <w:proofErr w:type="gramStart"/>
            <w:r w:rsidRPr="00197F8F">
              <w:rPr>
                <w:rFonts w:ascii="DB Office" w:hAnsi="DB Office"/>
                <w:b/>
                <w:bCs/>
                <w:sz w:val="22"/>
                <w:szCs w:val="22"/>
              </w:rPr>
              <w:t>gewalzt?/</w:t>
            </w:r>
            <w:proofErr w:type="gramEnd"/>
            <w:r w:rsidRPr="00197F8F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19A84B75" w14:textId="77777777" w:rsidR="00DC7274" w:rsidRPr="00197F8F" w:rsidRDefault="00DC7274" w:rsidP="00DC7274">
            <w:pPr>
              <w:ind w:right="-186"/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Which permanent way components are rolled for Deutsche Bahn AG?</w:t>
            </w:r>
          </w:p>
        </w:tc>
      </w:tr>
      <w:tr w:rsidR="00141263" w:rsidRPr="00197F8F" w14:paraId="7E7E40F2" w14:textId="77777777" w:rsidTr="00BC1D17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3D3C" w14:textId="77777777" w:rsidR="00141263" w:rsidRPr="00197F8F" w:rsidRDefault="00141263" w:rsidP="00982629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B3FFE2" w14:textId="77777777" w:rsidR="00141263" w:rsidRPr="00197F8F" w:rsidRDefault="00B119A3" w:rsidP="00982629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Oberbauteile/ </w:t>
            </w: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Permanent way components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C802F" w14:textId="77777777" w:rsidR="00141263" w:rsidRPr="00197F8F" w:rsidRDefault="00141263" w:rsidP="00982629">
            <w:pPr>
              <w:rPr>
                <w:rFonts w:ascii="DB Office" w:hAnsi="DB Office"/>
                <w:sz w:val="22"/>
                <w:szCs w:val="22"/>
                <w:lang w:val="fr-FR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fr-FR"/>
              </w:rPr>
              <w:t xml:space="preserve">Profile, Platten, u.a./ </w:t>
            </w: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fr-FR"/>
              </w:rPr>
              <w:t>Profiles, panels, etc.</w:t>
            </w:r>
          </w:p>
        </w:tc>
      </w:tr>
      <w:bookmarkStart w:id="1" w:name="_Hlk32995954"/>
      <w:bookmarkStart w:id="2" w:name="_Hlk32995940"/>
      <w:tr w:rsidR="00D159C1" w:rsidRPr="00197F8F" w14:paraId="3157DA67" w14:textId="77777777" w:rsidTr="00E47737">
        <w:trPr>
          <w:trHeight w:val="47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4C1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1FF3C" w14:textId="77777777" w:rsidR="00D159C1" w:rsidRPr="00197F8F" w:rsidRDefault="00D159C1" w:rsidP="00D159C1">
            <w:pPr>
              <w:rPr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96297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tr w:rsidR="00D159C1" w:rsidRPr="00197F8F" w14:paraId="12734960" w14:textId="77777777" w:rsidTr="00E47737">
        <w:trPr>
          <w:trHeight w:val="41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66F5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47EB2" w14:textId="77777777" w:rsidR="00D159C1" w:rsidRPr="00197F8F" w:rsidRDefault="00D159C1" w:rsidP="00D159C1">
            <w:pPr>
              <w:rPr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D6DA0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tr w:rsidR="00D159C1" w:rsidRPr="00197F8F" w14:paraId="3691F73B" w14:textId="77777777" w:rsidTr="00E47737">
        <w:trPr>
          <w:trHeight w:val="41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AED5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A073F" w14:textId="77777777" w:rsidR="00D159C1" w:rsidRPr="00197F8F" w:rsidRDefault="00D159C1" w:rsidP="00D159C1">
            <w:pPr>
              <w:rPr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C04C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tr w:rsidR="00D159C1" w:rsidRPr="00197F8F" w14:paraId="7437AAF4" w14:textId="77777777" w:rsidTr="00E47737">
        <w:trPr>
          <w:trHeight w:val="39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6130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B1E3F" w14:textId="77777777" w:rsidR="00D159C1" w:rsidRPr="00197F8F" w:rsidRDefault="00D159C1" w:rsidP="00D159C1">
            <w:pPr>
              <w:rPr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0605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bookmarkEnd w:id="1"/>
      <w:tr w:rsidR="00D159C1" w:rsidRPr="00197F8F" w14:paraId="7FD71A6A" w14:textId="77777777" w:rsidTr="00E47737">
        <w:trPr>
          <w:trHeight w:val="41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5B3D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6EBBC" w14:textId="77777777" w:rsidR="00D159C1" w:rsidRPr="00197F8F" w:rsidRDefault="00D159C1" w:rsidP="00D159C1">
            <w:pPr>
              <w:rPr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E4418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bookmarkStart w:id="3" w:name="_Hlk30670817"/>
      <w:tr w:rsidR="00D159C1" w:rsidRPr="00197F8F" w14:paraId="5F18E889" w14:textId="77777777" w:rsidTr="00E47737">
        <w:trPr>
          <w:trHeight w:val="42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6292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B63DD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2F39F" w14:textId="77777777" w:rsidR="00D159C1" w:rsidRPr="00197F8F" w:rsidRDefault="00D159C1" w:rsidP="00D159C1">
            <w:pPr>
              <w:rPr>
                <w:rFonts w:ascii="DB Office" w:hAnsi="DB Office"/>
                <w:lang w:val="en-GB"/>
              </w:rPr>
            </w:pP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instrText xml:space="preserve"> FORMTEXT </w:instrTex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separate"/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noProof/>
                <w:snapToGrid w:val="0"/>
                <w:szCs w:val="24"/>
                <w:lang w:val="en-GB"/>
              </w:rPr>
              <w:t> </w:t>
            </w:r>
            <w:r w:rsidRPr="002006AB">
              <w:rPr>
                <w:rFonts w:ascii="DB Office" w:hAnsi="DB Office"/>
                <w:b/>
                <w:bCs/>
                <w:snapToGrid w:val="0"/>
                <w:szCs w:val="24"/>
                <w:lang w:val="en-GB"/>
              </w:rPr>
              <w:fldChar w:fldCharType="end"/>
            </w:r>
          </w:p>
        </w:tc>
      </w:tr>
      <w:bookmarkEnd w:id="2"/>
      <w:bookmarkEnd w:id="3"/>
    </w:tbl>
    <w:p w14:paraId="599DBE70" w14:textId="77777777" w:rsidR="002F3AB5" w:rsidRPr="00197F8F" w:rsidRDefault="002F3AB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4925"/>
        <w:gridCol w:w="4536"/>
      </w:tblGrid>
      <w:tr w:rsidR="00275BBE" w:rsidRPr="00197F8F" w14:paraId="1FFAF23C" w14:textId="77777777" w:rsidTr="00BC1D17">
        <w:trPr>
          <w:trHeight w:val="5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FB365" w14:textId="77777777" w:rsidR="00275BBE" w:rsidRPr="00197F8F" w:rsidRDefault="00C75950" w:rsidP="00BD05F7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4" w:name="_Hlk13651800"/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1E1F6" w14:textId="77777777" w:rsidR="00275BBE" w:rsidRPr="00197F8F" w:rsidRDefault="00275BBE" w:rsidP="000F1B6E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Welcher Maschinenpark ist </w:t>
            </w:r>
            <w:proofErr w:type="gramStart"/>
            <w:r w:rsidRPr="00197F8F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vorhanden?/</w:t>
            </w:r>
            <w:proofErr w:type="gramEnd"/>
            <w:r w:rsidRPr="00197F8F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3368403" w14:textId="77777777" w:rsidR="000F1B6E" w:rsidRPr="00197F8F" w:rsidRDefault="000F1B6E" w:rsidP="000F1B6E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machinery is available?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6BCB" w14:textId="77777777" w:rsidR="00275BBE" w:rsidRPr="00197F8F" w:rsidRDefault="00275BBE" w:rsidP="00BD05F7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End w:id="4"/>
      <w:tr w:rsidR="00275BBE" w:rsidRPr="00197F8F" w14:paraId="4FA30F10" w14:textId="77777777" w:rsidTr="00E47737">
        <w:trPr>
          <w:trHeight w:val="437"/>
        </w:trPr>
        <w:tc>
          <w:tcPr>
            <w:tcW w:w="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B711" w14:textId="77777777" w:rsidR="00275BBE" w:rsidRPr="00197F8F" w:rsidRDefault="00275BBE" w:rsidP="00BD05F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B0E20" w14:textId="77777777" w:rsidR="00275BBE" w:rsidRPr="00197F8F" w:rsidRDefault="00D159C1" w:rsidP="00BD05F7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99A59" w14:textId="77777777" w:rsidR="00275BBE" w:rsidRPr="00197F8F" w:rsidRDefault="00D159C1" w:rsidP="00BD05F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D159C1" w:rsidRPr="00197F8F" w14:paraId="288C6187" w14:textId="77777777" w:rsidTr="00E47737">
        <w:trPr>
          <w:trHeight w:val="41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C4A3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5634D" w14:textId="77777777" w:rsidR="00D159C1" w:rsidRPr="00197F8F" w:rsidRDefault="00D159C1" w:rsidP="00D159C1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F62C1" w14:textId="77777777" w:rsidR="00D159C1" w:rsidRPr="00197F8F" w:rsidRDefault="00D159C1" w:rsidP="00D159C1">
            <w:pPr>
              <w:rPr>
                <w:rFonts w:ascii="DB Office" w:hAnsi="DB Office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D159C1" w:rsidRPr="00197F8F" w14:paraId="193B7BA7" w14:textId="77777777" w:rsidTr="00E47737">
        <w:trPr>
          <w:trHeight w:val="403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4299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5B728" w14:textId="77777777" w:rsidR="00D159C1" w:rsidRPr="00197F8F" w:rsidRDefault="00D159C1" w:rsidP="00D159C1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04FA0" w14:textId="77777777" w:rsidR="00D159C1" w:rsidRPr="00197F8F" w:rsidRDefault="00D159C1" w:rsidP="00D159C1">
            <w:pPr>
              <w:rPr>
                <w:rFonts w:ascii="DB Office" w:hAnsi="DB Office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D159C1" w:rsidRPr="00197F8F" w14:paraId="46BBD6A2" w14:textId="77777777" w:rsidTr="00C75950">
        <w:trPr>
          <w:trHeight w:val="40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76EF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66A52" w14:textId="77777777" w:rsidR="00D159C1" w:rsidRPr="00197F8F" w:rsidRDefault="00D159C1" w:rsidP="00D159C1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987CF" w14:textId="77777777" w:rsidR="00D159C1" w:rsidRPr="00197F8F" w:rsidRDefault="00D159C1" w:rsidP="00D159C1">
            <w:pPr>
              <w:rPr>
                <w:rFonts w:ascii="DB Office" w:hAnsi="DB Office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5" w:name="_Hlk13732227"/>
      <w:tr w:rsidR="00D159C1" w:rsidRPr="00197F8F" w14:paraId="7C6E824A" w14:textId="77777777" w:rsidTr="00C75950">
        <w:trPr>
          <w:trHeight w:val="41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D4CD" w14:textId="77777777" w:rsidR="00D159C1" w:rsidRPr="00197F8F" w:rsidRDefault="00D159C1" w:rsidP="00D159C1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18F0B" w14:textId="77777777" w:rsidR="00D159C1" w:rsidRPr="00197F8F" w:rsidRDefault="00D159C1" w:rsidP="00D159C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97948" w14:textId="77777777" w:rsidR="00D159C1" w:rsidRPr="00197F8F" w:rsidRDefault="00D846A7" w:rsidP="00D159C1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</w:tbl>
    <w:p w14:paraId="3689477F" w14:textId="77777777" w:rsidR="00275BBE" w:rsidRPr="00197F8F" w:rsidRDefault="00275BB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26"/>
        <w:gridCol w:w="4536"/>
      </w:tblGrid>
      <w:tr w:rsidR="00275BBE" w:rsidRPr="00197F8F" w14:paraId="387B91B8" w14:textId="77777777" w:rsidTr="00BC1D17">
        <w:trPr>
          <w:trHeight w:val="64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889B4B" w14:textId="77777777" w:rsidR="00275BBE" w:rsidRPr="00197F8F" w:rsidRDefault="00C75950" w:rsidP="00BD05F7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BA6303" w14:textId="77777777" w:rsidR="00BD61CA" w:rsidRPr="00ED0CED" w:rsidRDefault="00275BBE" w:rsidP="00BD61CA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Einrichtungen gibt </w:t>
            </w:r>
            <w:proofErr w:type="gramStart"/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>es?/</w:t>
            </w:r>
            <w:proofErr w:type="gramEnd"/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37550F7" w14:textId="77777777" w:rsidR="00275BBE" w:rsidRPr="00ED0CED" w:rsidRDefault="00BD61CA" w:rsidP="00BD61CA">
            <w:pPr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r w:rsidRPr="00ED0CED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What devices are there?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FFCA1" w14:textId="77777777" w:rsidR="00275BBE" w:rsidRPr="00ED0CED" w:rsidRDefault="00275BBE" w:rsidP="00BD05F7">
            <w:pPr>
              <w:rPr>
                <w:rFonts w:ascii="DB Office" w:hAnsi="DB Office"/>
                <w:b/>
                <w:sz w:val="22"/>
                <w:szCs w:val="22"/>
              </w:rPr>
            </w:pPr>
          </w:p>
        </w:tc>
      </w:tr>
      <w:tr w:rsidR="00275BBE" w:rsidRPr="00197F8F" w14:paraId="4BD3D36E" w14:textId="77777777" w:rsidTr="00C75950">
        <w:trPr>
          <w:trHeight w:val="14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0287" w14:textId="77777777" w:rsidR="00275BBE" w:rsidRPr="00197F8F" w:rsidRDefault="00275BBE" w:rsidP="00BD05F7">
            <w:pPr>
              <w:jc w:val="center"/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19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7E835" w14:textId="77777777" w:rsidR="00275BBE" w:rsidRPr="00ED0CED" w:rsidRDefault="00275BBE" w:rsidP="00BD05F7">
            <w:pPr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</w:pP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  <w:t xml:space="preserve">Werkzeugbau/ </w:t>
            </w: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Toolmaking</w:t>
            </w:r>
          </w:p>
          <w:p w14:paraId="0E141A24" w14:textId="77777777" w:rsidR="00275BBE" w:rsidRPr="00ED0CED" w:rsidRDefault="00275BBE" w:rsidP="00BD05F7">
            <w:pPr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</w:pP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  <w:t xml:space="preserve">Beschichtung/ </w:t>
            </w: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Coating</w:t>
            </w:r>
          </w:p>
          <w:p w14:paraId="343B853C" w14:textId="77777777" w:rsidR="00275BBE" w:rsidRPr="00ED0CED" w:rsidRDefault="00275BBE" w:rsidP="00BD05F7">
            <w:pPr>
              <w:rPr>
                <w:rFonts w:ascii="DB Office" w:hAnsi="DB Office"/>
                <w:color w:val="000019"/>
                <w:sz w:val="22"/>
                <w:szCs w:val="22"/>
              </w:rPr>
            </w:pP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  <w:t xml:space="preserve">Farbgebung/ </w:t>
            </w: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Painting</w:t>
            </w:r>
          </w:p>
          <w:p w14:paraId="6A732470" w14:textId="77777777" w:rsidR="00B669E8" w:rsidRPr="005E28FC" w:rsidRDefault="00B669E8" w:rsidP="00ED0CED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color w:val="000019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19"/>
                <w:sz w:val="22"/>
                <w:szCs w:val="22"/>
              </w:rPr>
              <w:t xml:space="preserve">Mechanische Bearbeitung/ </w:t>
            </w:r>
            <w:r w:rsidR="00FE6562" w:rsidRPr="005E28FC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Machining</w:t>
            </w:r>
          </w:p>
          <w:p w14:paraId="5E49CE21" w14:textId="77777777" w:rsidR="00275BBE" w:rsidRPr="00197F8F" w:rsidRDefault="00275BBE" w:rsidP="00BD05F7">
            <w:pPr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fldChar w:fldCharType="end"/>
            </w:r>
            <w:r w:rsidRPr="00197F8F">
              <w:rPr>
                <w:rFonts w:ascii="DB Office" w:hAnsi="DB Office"/>
                <w:color w:val="000019"/>
                <w:sz w:val="22"/>
                <w:szCs w:val="22"/>
                <w:lang w:val="en-GB"/>
              </w:rPr>
              <w:t xml:space="preserve"> </w:t>
            </w:r>
            <w:r w:rsidR="00D159C1"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9C1"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  <w:instrText xml:space="preserve"> FORMTEXT </w:instrText>
            </w:r>
            <w:r w:rsidR="00D159C1"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</w:r>
            <w:r w:rsidR="00D159C1"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  <w:fldChar w:fldCharType="separate"/>
            </w:r>
            <w:r w:rsidR="00D159C1">
              <w:rPr>
                <w:rFonts w:ascii="DB Office" w:hAnsi="DB Office"/>
                <w:noProof/>
                <w:snapToGrid w:val="0"/>
                <w:color w:val="000019"/>
                <w:sz w:val="22"/>
                <w:szCs w:val="22"/>
                <w:lang w:val="en-GB"/>
              </w:rPr>
              <w:t> </w:t>
            </w:r>
            <w:r w:rsidR="00D159C1">
              <w:rPr>
                <w:rFonts w:ascii="DB Office" w:hAnsi="DB Office"/>
                <w:noProof/>
                <w:snapToGrid w:val="0"/>
                <w:color w:val="000019"/>
                <w:sz w:val="22"/>
                <w:szCs w:val="22"/>
                <w:lang w:val="en-GB"/>
              </w:rPr>
              <w:t> </w:t>
            </w:r>
            <w:r w:rsidR="00D159C1">
              <w:rPr>
                <w:rFonts w:ascii="DB Office" w:hAnsi="DB Office"/>
                <w:noProof/>
                <w:snapToGrid w:val="0"/>
                <w:color w:val="000019"/>
                <w:sz w:val="22"/>
                <w:szCs w:val="22"/>
                <w:lang w:val="en-GB"/>
              </w:rPr>
              <w:t> </w:t>
            </w:r>
            <w:r w:rsidR="00D159C1">
              <w:rPr>
                <w:rFonts w:ascii="DB Office" w:hAnsi="DB Office"/>
                <w:noProof/>
                <w:snapToGrid w:val="0"/>
                <w:color w:val="000019"/>
                <w:sz w:val="22"/>
                <w:szCs w:val="22"/>
                <w:lang w:val="en-GB"/>
              </w:rPr>
              <w:t> </w:t>
            </w:r>
            <w:r w:rsidR="00D159C1">
              <w:rPr>
                <w:rFonts w:ascii="DB Office" w:hAnsi="DB Office"/>
                <w:noProof/>
                <w:snapToGrid w:val="0"/>
                <w:color w:val="000019"/>
                <w:sz w:val="22"/>
                <w:szCs w:val="22"/>
                <w:lang w:val="en-GB"/>
              </w:rPr>
              <w:t> </w:t>
            </w:r>
            <w:r w:rsidR="00D159C1">
              <w:rPr>
                <w:rFonts w:ascii="DB Office" w:hAnsi="DB Office"/>
                <w:snapToGrid w:val="0"/>
                <w:color w:val="000019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5A1FA" w14:textId="77777777" w:rsidR="00275BBE" w:rsidRPr="00197F8F" w:rsidRDefault="00D159C1" w:rsidP="00BD05F7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6" w:name="_Hlk36027826"/>
      <w:tr w:rsidR="00275BBE" w:rsidRPr="00197F8F" w14:paraId="1FFEFC16" w14:textId="77777777" w:rsidTr="00C75950">
        <w:trPr>
          <w:trHeight w:val="4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F41C" w14:textId="77777777" w:rsidR="00275BBE" w:rsidRPr="00197F8F" w:rsidRDefault="00275BBE" w:rsidP="00BD05F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BA526" w14:textId="77777777" w:rsidR="00275BBE" w:rsidRPr="00197F8F" w:rsidRDefault="00D159C1" w:rsidP="00BD05F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B6784" w14:textId="77777777" w:rsidR="00275BBE" w:rsidRPr="00197F8F" w:rsidRDefault="00D159C1" w:rsidP="00BD05F7">
            <w:pPr>
              <w:rPr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bookmarkStart w:id="7" w:name="CR_B_PM1_1_1_Memo"/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bookmarkEnd w:id="6"/>
    </w:tbl>
    <w:p w14:paraId="14199643" w14:textId="77777777" w:rsidR="00275BBE" w:rsidRPr="00197F8F" w:rsidRDefault="00275BBE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34A639A5" w14:textId="77777777" w:rsidR="00790D68" w:rsidRPr="00ED0CED" w:rsidRDefault="00790D68" w:rsidP="00790D68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ED0CED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ED0CED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ED0CED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67FE3659" w14:textId="77777777" w:rsidR="00D404BB" w:rsidRPr="00197F8F" w:rsidRDefault="00D404BB" w:rsidP="00790D68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1E77D225" w14:textId="77777777" w:rsidR="00790D68" w:rsidRPr="00197F8F" w:rsidRDefault="00790D68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BC1D17" w:rsidRPr="00197F8F" w14:paraId="265B660F" w14:textId="77777777" w:rsidTr="0023205B">
        <w:trPr>
          <w:trHeight w:val="170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C598CD" w14:textId="77777777" w:rsidR="00BC1D17" w:rsidRPr="00197F8F" w:rsidRDefault="00C75950" w:rsidP="00BC1D17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83D5A0" w14:textId="77777777" w:rsidR="00BC1D17" w:rsidRPr="00ED0CED" w:rsidRDefault="00BC1D17" w:rsidP="0099628E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ED0CED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34A73D5B" w14:textId="77777777" w:rsidR="0099628E" w:rsidRPr="00197F8F" w:rsidRDefault="0099628E" w:rsidP="0099628E">
            <w:pPr>
              <w:rPr>
                <w:rFonts w:ascii="DB Office" w:hAnsi="DB Office"/>
                <w:b/>
                <w:bCs/>
                <w:i/>
                <w:iCs/>
                <w:szCs w:val="2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EE9AAEC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54ED190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CA5323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0BE426AE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AACA732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6F5AA" w14:textId="77777777" w:rsidR="00BC1D17" w:rsidRPr="00197F8F" w:rsidRDefault="00BC1D17" w:rsidP="00BC1D17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8" w:name="_Hlk32996612"/>
      <w:tr w:rsidR="00BC1D17" w:rsidRPr="00197F8F" w14:paraId="27E0A16F" w14:textId="77777777" w:rsidTr="00BC1D17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0520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C4E87" w14:textId="77777777" w:rsidR="00BC1D17" w:rsidRPr="00ED0CED" w:rsidRDefault="00BC1D17" w:rsidP="00BC1D17">
            <w:pPr>
              <w:rPr>
                <w:rFonts w:ascii="DB Office" w:hAnsi="DB Office"/>
                <w:sz w:val="22"/>
                <w:szCs w:val="22"/>
              </w:rPr>
            </w:pPr>
            <w:r w:rsidRPr="00ED0CED">
              <w:rPr>
                <w:rFonts w:ascii="DB Office" w:hAnsi="DB Office"/>
                <w:sz w:val="22"/>
                <w:szCs w:val="22"/>
              </w:rPr>
              <w:t xml:space="preserve">EN 10025 Walzprodukte/ </w:t>
            </w:r>
          </w:p>
          <w:p w14:paraId="569D69D5" w14:textId="77777777" w:rsidR="00C1741E" w:rsidRPr="00ED0CED" w:rsidRDefault="00C1741E" w:rsidP="00BC1D17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ED0CED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EN 10025 Rolled products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F1F395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01A87DA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4DA7F41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097E9" w14:textId="77777777" w:rsidR="00BC1D17" w:rsidRPr="00197F8F" w:rsidRDefault="00D159C1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8"/>
      <w:tr w:rsidR="00BC1D17" w:rsidRPr="00197F8F" w14:paraId="40D14B0F" w14:textId="77777777" w:rsidTr="00BC1D17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E65B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B1265" w14:textId="77777777" w:rsidR="00BC1D17" w:rsidRPr="00197F8F" w:rsidRDefault="00BC1D17" w:rsidP="00BC1D17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DBS 918 025 Gewalzte Oberbauteile/ </w:t>
            </w:r>
          </w:p>
          <w:p w14:paraId="331D5E5F" w14:textId="77777777" w:rsidR="00C1741E" w:rsidRPr="00197F8F" w:rsidRDefault="00C1741E" w:rsidP="00BC1D17">
            <w:pPr>
              <w:rPr>
                <w:i/>
                <w:iCs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DBS 918 025 Rolled permanent way components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BA2667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5FE042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2B2F93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CEDF3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7A174865" w14:textId="77777777" w:rsidTr="00C75950">
        <w:trPr>
          <w:trHeight w:val="4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58BD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E1FC8" w14:textId="77777777" w:rsidR="00BC1D17" w:rsidRPr="00197F8F" w:rsidRDefault="00BC1D17" w:rsidP="00BC1D17">
            <w:pPr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E5FC52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0DA644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FB03553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A9AF4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03BD8F17" w14:textId="77777777" w:rsidTr="00C75950">
        <w:trPr>
          <w:trHeight w:val="41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4F03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11DE6" w14:textId="77777777" w:rsidR="00BC1D17" w:rsidRPr="00197F8F" w:rsidRDefault="00BC1D17" w:rsidP="00BC1D17">
            <w:pPr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264EB68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4A7A901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F0B7C5B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E9CAD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4713E7B3" w14:textId="77777777" w:rsidTr="00C75950">
        <w:trPr>
          <w:trHeight w:val="4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0A99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E4D9F" w14:textId="77777777" w:rsidR="00BC1D17" w:rsidRPr="00197F8F" w:rsidRDefault="00BC1D17" w:rsidP="00BC1D17">
            <w:pPr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384B5E4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42993C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6FD6F7C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AB5FA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133E8269" w14:textId="77777777" w:rsidTr="00C75950">
        <w:trPr>
          <w:trHeight w:val="41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9A7D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F8CCB" w14:textId="77777777" w:rsidR="00BC1D17" w:rsidRPr="00197F8F" w:rsidRDefault="00BC1D17" w:rsidP="00BC1D17">
            <w:pPr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B92A5A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C9A9A09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2140EDA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ABB42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38D932FB" w14:textId="77777777" w:rsidTr="00C75950">
        <w:trPr>
          <w:trHeight w:val="41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A8CB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bookmarkStart w:id="9" w:name="_Hlk30761750"/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16BDB" w14:textId="77777777" w:rsidR="00BC1D17" w:rsidRPr="00197F8F" w:rsidRDefault="00BC1D17" w:rsidP="00BC1D17">
            <w:pPr>
              <w:rPr>
                <w:rFonts w:ascii="DB Office" w:hAnsi="DB Office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EF390EB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10B51A1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A474131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CB505" w14:textId="77777777" w:rsidR="00BC1D17" w:rsidRPr="00197F8F" w:rsidRDefault="00BC1D17" w:rsidP="00BC1D17">
            <w:pPr>
              <w:rPr>
                <w:rFonts w:ascii="DB Office" w:hAnsi="DB Office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F85A52D" w14:textId="77777777" w:rsidR="00B07A39" w:rsidRPr="00197F8F" w:rsidRDefault="00B07A39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BC1D17" w:rsidRPr="00197F8F" w14:paraId="15F78E29" w14:textId="77777777" w:rsidTr="00D846A7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1EBDB6" w14:textId="77777777" w:rsidR="00BC1D17" w:rsidRPr="00197F8F" w:rsidRDefault="00C75950" w:rsidP="00BC1D17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60CD74" w14:textId="77777777" w:rsidR="0023205B" w:rsidRDefault="00BC1D17" w:rsidP="00BC1D17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Produktion/ </w:t>
            </w:r>
          </w:p>
          <w:p w14:paraId="67B6A8EA" w14:textId="77777777" w:rsidR="00BC1D17" w:rsidRPr="00197F8F" w:rsidRDefault="00BC1D17" w:rsidP="00BC1D17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Production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57B07AD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BE25C8D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056BDB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9079A35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3B3C197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68BA1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C1D17" w:rsidRPr="00197F8F" w14:paraId="5C227E0C" w14:textId="77777777" w:rsidTr="00BC1D17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793C" w14:textId="77777777" w:rsidR="00BC1D17" w:rsidRPr="00197F8F" w:rsidRDefault="00BC1D17" w:rsidP="00BC1D17">
            <w:pPr>
              <w:jc w:val="center"/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D16F" w14:textId="77777777" w:rsidR="00BC1D17" w:rsidRPr="00197F8F" w:rsidRDefault="00BC1D17" w:rsidP="00BC1D17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Rückverfolgbarkeit im Walzprozess/ </w:t>
            </w:r>
          </w:p>
          <w:p w14:paraId="1FE7529D" w14:textId="77777777" w:rsidR="00E633A1" w:rsidRPr="00197F8F" w:rsidRDefault="00E633A1" w:rsidP="00BC1D17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Traceability in the rolling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5908DC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B59FC2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4BECC64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3D5EC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C1D17" w:rsidRPr="00197F8F" w14:paraId="45728B0D" w14:textId="77777777" w:rsidTr="00BC1D17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7EDB" w14:textId="77777777" w:rsidR="00BC1D17" w:rsidRPr="00197F8F" w:rsidRDefault="00BC1D17" w:rsidP="00BC1D17">
            <w:pPr>
              <w:jc w:val="center"/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171FF" w14:textId="77777777" w:rsidR="00BC1D17" w:rsidRPr="00197F8F" w:rsidRDefault="00BC1D17" w:rsidP="00BC1D17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Zwischenprüfungen/ </w:t>
            </w:r>
          </w:p>
          <w:p w14:paraId="3FAF26B1" w14:textId="77777777" w:rsidR="00E633A1" w:rsidRPr="00197F8F" w:rsidRDefault="00E633A1" w:rsidP="00BC1D17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Intermediate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6C333C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F663F4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9657BB4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7902B" w14:textId="77777777" w:rsidR="00BC1D17" w:rsidRPr="00197F8F" w:rsidRDefault="00D159C1" w:rsidP="00BC1D17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0" w:name="_Hlk37244517"/>
      <w:tr w:rsidR="00570CF6" w:rsidRPr="00197F8F" w14:paraId="4ADD99B4" w14:textId="77777777" w:rsidTr="00C75950">
        <w:trPr>
          <w:trHeight w:val="545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4BDC" w14:textId="77777777" w:rsidR="00570CF6" w:rsidRPr="00197F8F" w:rsidRDefault="00570CF6" w:rsidP="00570CF6">
            <w:pPr>
              <w:jc w:val="center"/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2477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Prüfungen am fertigen Teil/ </w:t>
            </w:r>
          </w:p>
          <w:p w14:paraId="12D7D881" w14:textId="77777777" w:rsidR="00570CF6" w:rsidRPr="00ED0CED" w:rsidRDefault="00570CF6" w:rsidP="00570CF6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Tests on finished part</w:t>
            </w:r>
          </w:p>
          <w:p w14:paraId="7D99764C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Beseitigung Walzgrat/ </w:t>
            </w:r>
          </w:p>
          <w:p w14:paraId="035C2C9C" w14:textId="77777777" w:rsidR="00570CF6" w:rsidRPr="00197F8F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Elimination of rolling burr</w:t>
            </w:r>
          </w:p>
          <w:p w14:paraId="02281ED6" w14:textId="77777777" w:rsidR="00570CF6" w:rsidRPr="00197F8F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Faltversuch (nur Klemmplatten)/ </w:t>
            </w:r>
          </w:p>
          <w:p w14:paraId="5833BA21" w14:textId="77777777" w:rsidR="00570CF6" w:rsidRPr="00197F8F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Folding test (only rail clips)</w:t>
            </w:r>
          </w:p>
          <w:p w14:paraId="53785B48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Maß- und Sichtprüfungen (gemäß </w:t>
            </w:r>
            <w:proofErr w:type="gramStart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Zeichnung)/</w:t>
            </w:r>
            <w:proofErr w:type="gramEnd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B52BB16" w14:textId="77777777" w:rsidR="00570CF6" w:rsidRPr="00197F8F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Measurement test and visual inspection (as per drawing)</w:t>
            </w:r>
          </w:p>
          <w:p w14:paraId="3FE02457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Maßhaltigkeit (mit Lehren u./o. </w:t>
            </w:r>
            <w:proofErr w:type="gramStart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Messmitteln)/</w:t>
            </w:r>
            <w:proofErr w:type="gramEnd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4DF0649" w14:textId="77777777" w:rsidR="00570CF6" w:rsidRPr="00197F8F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Dimensional stability (with gauges and/or measuring equipment)</w:t>
            </w:r>
          </w:p>
          <w:p w14:paraId="4B00C87B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Oberfläche/ </w:t>
            </w:r>
          </w:p>
          <w:p w14:paraId="7817E5BB" w14:textId="77777777" w:rsidR="00570CF6" w:rsidRPr="00ED0CED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Surface</w:t>
            </w:r>
          </w:p>
          <w:p w14:paraId="47D528F9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Bohrungen (Abstand Bohrung-Rippe bei </w:t>
            </w:r>
            <w:proofErr w:type="gramStart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>Rp)/</w:t>
            </w:r>
            <w:proofErr w:type="gramEnd"/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5791C3FA" w14:textId="77777777" w:rsidR="00570CF6" w:rsidRPr="00197F8F" w:rsidRDefault="00570CF6" w:rsidP="00570CF6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Bores (distance bore-rib with baseplate)</w:t>
            </w:r>
          </w:p>
          <w:p w14:paraId="0E1840C4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</w:t>
            </w:r>
            <w:r w:rsidRPr="00ED0CED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Durchbiegung/ </w:t>
            </w:r>
            <w:r w:rsidRPr="00ED0CED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Deflection</w:t>
            </w:r>
          </w:p>
          <w:p w14:paraId="537944BE" w14:textId="77777777" w:rsidR="00570CF6" w:rsidRPr="00ED0CED" w:rsidRDefault="00570CF6" w:rsidP="00570CF6">
            <w:pPr>
              <w:rPr>
                <w:rFonts w:ascii="DB Office" w:hAnsi="DB Office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Ebenheit/ </w:t>
            </w:r>
            <w:r w:rsidRPr="00ED0CED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Flatness</w:t>
            </w:r>
          </w:p>
          <w:p w14:paraId="6E4F06EF" w14:textId="77777777" w:rsidR="00570CF6" w:rsidRPr="00ED0CED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CED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ED0CED">
              <w:rPr>
                <w:rFonts w:ascii="DB Office" w:hAnsi="DB Office"/>
                <w:sz w:val="22"/>
                <w:szCs w:val="22"/>
              </w:rPr>
              <w:t xml:space="preserve"> Parallelität/ </w:t>
            </w:r>
            <w:r w:rsidRPr="00ED0CED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Parallelism</w:t>
            </w:r>
          </w:p>
          <w:p w14:paraId="68C9FDD3" w14:textId="77777777" w:rsidR="00570CF6" w:rsidRPr="00197F8F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Kennzeichnung/ </w:t>
            </w:r>
            <w:r w:rsidRPr="00197F8F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Marking</w:t>
            </w:r>
          </w:p>
          <w:p w14:paraId="281B835C" w14:textId="77777777" w:rsidR="00570CF6" w:rsidRPr="00197F8F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28B35F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1A31561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18782EB7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5A4DB5A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07FE05E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4CF335E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BF25FF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C592148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25EC616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8E20870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26AB7B6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31680E2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15B27AF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10E264A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6DFA3D2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C9C9F4F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F986262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403046B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2CD6D43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DE58EDC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AA680DC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AA6A57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4BE4D17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3A0621E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AE0EEF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23D54C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5EAFDB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314F727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65A758D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75C68A8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1F27C4FB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3BCA3C1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6E30366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E062331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C80DF0C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56F9BDC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5F357A2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375CCDA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940895B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BE250CF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442ECA3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67D2871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A856160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9F5700C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57D863D6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37ADCB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B7309E4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74F3164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426A0B2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8EF9E90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BA2C23F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E02ACBF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7AA0EA0" w14:textId="77777777" w:rsidR="00570CF6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51FFF80D" w14:textId="77777777" w:rsidR="00ED0CED" w:rsidRPr="00197F8F" w:rsidRDefault="00ED0CED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3DBE22A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5803E20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3DC1570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D2F2BEC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5B4EC74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8DFF150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239555E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C8CBFAD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EA24975" w14:textId="77777777" w:rsidR="00570CF6" w:rsidRPr="00197F8F" w:rsidRDefault="00570CF6" w:rsidP="00570CF6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8DFC6" w14:textId="77777777" w:rsidR="00570CF6" w:rsidRPr="00197F8F" w:rsidRDefault="00570CF6" w:rsidP="00570CF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0"/>
    </w:tbl>
    <w:p w14:paraId="325E6203" w14:textId="77777777" w:rsidR="00BA1D9D" w:rsidRPr="00197F8F" w:rsidRDefault="00BA1D9D" w:rsidP="003A588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6660"/>
          <w:tab w:val="left" w:pos="7020"/>
          <w:tab w:val="left" w:pos="7560"/>
        </w:tabs>
        <w:rPr>
          <w:rFonts w:ascii="DB Office" w:hAnsi="DB Office"/>
          <w:b/>
          <w:bCs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BC1D17" w:rsidRPr="00197F8F" w14:paraId="7CAE3086" w14:textId="77777777" w:rsidTr="00D846A7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E2DBD6" w14:textId="77777777" w:rsidR="00BC1D17" w:rsidRPr="00197F8F" w:rsidRDefault="00C75950" w:rsidP="00BC1D17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bookmarkStart w:id="11" w:name="_Hlk36112010"/>
            <w:bookmarkStart w:id="12" w:name="_Hlk36034471"/>
            <w:bookmarkStart w:id="13" w:name="_Hlk35422541"/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189D46" w14:textId="77777777" w:rsidR="0023205B" w:rsidRDefault="00BC1D17" w:rsidP="00BC1D17">
            <w:pPr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Produkte/ </w:t>
            </w:r>
          </w:p>
          <w:p w14:paraId="2E565BED" w14:textId="77777777" w:rsidR="00BC1D17" w:rsidRPr="00197F8F" w:rsidRDefault="00BC1D17" w:rsidP="00BC1D17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11503D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2D401665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A7D931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843DEA0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EC0984F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FF606" w14:textId="77777777" w:rsidR="00BC1D17" w:rsidRPr="00197F8F" w:rsidRDefault="00BC1D17" w:rsidP="00BC1D17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C1D17" w:rsidRPr="00197F8F" w14:paraId="49ABCA0A" w14:textId="77777777" w:rsidTr="00C75950">
        <w:trPr>
          <w:trHeight w:val="48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77B2" w14:textId="77777777" w:rsidR="00BC1D17" w:rsidRPr="00197F8F" w:rsidRDefault="00BC1D17" w:rsidP="00BC1D17">
            <w:pPr>
              <w:jc w:val="center"/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BA9C" w14:textId="77777777" w:rsidR="00BC1D17" w:rsidRPr="00197F8F" w:rsidRDefault="00BC1D17" w:rsidP="00BC1D17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A01/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257CF6F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BDAA39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037F877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3CA11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1"/>
    </w:tbl>
    <w:p w14:paraId="5E72AFA2" w14:textId="77777777" w:rsidR="00547065" w:rsidRPr="00197F8F" w:rsidRDefault="00547065" w:rsidP="00547065">
      <w:pPr>
        <w:rPr>
          <w:rFonts w:ascii="DB Office" w:hAnsi="DB Office" w:cs="Arial"/>
          <w:b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BC1D17" w:rsidRPr="00197F8F" w14:paraId="48A4A630" w14:textId="77777777" w:rsidTr="00D846A7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C8B70F" w14:textId="77777777" w:rsidR="00BC1D17" w:rsidRPr="00197F8F" w:rsidRDefault="00C75950" w:rsidP="00BC1D17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23B927" w14:textId="77777777" w:rsidR="00BC1D17" w:rsidRPr="00197F8F" w:rsidRDefault="00BC1D17" w:rsidP="00BC1D17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Produktprüfungen/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82ED00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1CAFF0D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3A77ED8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7BBA1E99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E34D6C8" w14:textId="77777777" w:rsidR="00BC1D17" w:rsidRPr="00197F8F" w:rsidRDefault="00BC1D17" w:rsidP="00BC1D17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197F8F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09298" w14:textId="77777777" w:rsidR="00BC1D17" w:rsidRPr="00197F8F" w:rsidRDefault="00BC1D17" w:rsidP="00BC1D17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C1D17" w:rsidRPr="00197F8F" w14:paraId="7FC0EEA2" w14:textId="77777777" w:rsidTr="0023205B">
        <w:trPr>
          <w:trHeight w:val="47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5886" w14:textId="77777777" w:rsidR="00BC1D17" w:rsidRPr="00197F8F" w:rsidRDefault="00BC1D17" w:rsidP="00BC1D17">
            <w:pPr>
              <w:jc w:val="center"/>
              <w:rPr>
                <w:lang w:val="en-GB"/>
              </w:rPr>
            </w:pP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0BC2" w14:textId="77777777" w:rsidR="00BC1D17" w:rsidRPr="00197F8F" w:rsidRDefault="00BC1D17" w:rsidP="00BC1D17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Checkliste B A02/ </w:t>
            </w:r>
            <w:r w:rsidRPr="00197F8F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04EDB7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204FF5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A858F9" w14:textId="77777777" w:rsidR="00BC1D17" w:rsidRPr="00197F8F" w:rsidRDefault="00BC1D17" w:rsidP="00BC1D17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8E3B1C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A22AC" w14:textId="77777777" w:rsidR="00BC1D17" w:rsidRPr="00197F8F" w:rsidRDefault="00BC1D17" w:rsidP="00BC1D17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197F8F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78FA800" w14:textId="77777777" w:rsidR="00547065" w:rsidRPr="00197F8F" w:rsidRDefault="00547065" w:rsidP="00547065">
      <w:pPr>
        <w:rPr>
          <w:rFonts w:ascii="DB Office" w:hAnsi="DB Office" w:cs="Arial"/>
          <w:b/>
          <w:szCs w:val="24"/>
          <w:lang w:val="en-GB"/>
        </w:rPr>
      </w:pPr>
      <w:bookmarkStart w:id="14" w:name="_Hlk36112046"/>
      <w:bookmarkEnd w:id="12"/>
    </w:p>
    <w:bookmarkEnd w:id="14"/>
    <w:p w14:paraId="4D2CD83F" w14:textId="77777777" w:rsidR="004641EB" w:rsidRPr="00197F8F" w:rsidRDefault="004641EB" w:rsidP="004641EB">
      <w:pPr>
        <w:rPr>
          <w:rFonts w:ascii="DB Office" w:hAnsi="DB Office" w:cs="Arial"/>
          <w:sz w:val="22"/>
          <w:szCs w:val="22"/>
          <w:lang w:val="en-GB"/>
        </w:rPr>
      </w:pPr>
      <w:r w:rsidRPr="00ED0CED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197F8F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4C70D755" w14:textId="77777777" w:rsidR="000536C3" w:rsidRPr="00197F8F" w:rsidRDefault="000536C3" w:rsidP="004641EB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197F8F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197F8F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14:paraId="2001A7AE" w14:textId="77777777" w:rsidR="004641EB" w:rsidRPr="00197F8F" w:rsidRDefault="004641EB" w:rsidP="004641EB">
      <w:pPr>
        <w:rPr>
          <w:rFonts w:ascii="DB Office" w:hAnsi="DB Office"/>
          <w:sz w:val="22"/>
          <w:szCs w:val="22"/>
          <w:lang w:val="en-GB"/>
        </w:rPr>
      </w:pPr>
      <w:r w:rsidRPr="00197F8F">
        <w:rPr>
          <w:rFonts w:ascii="DB Office" w:hAnsi="DB Office"/>
          <w:sz w:val="22"/>
          <w:szCs w:val="22"/>
          <w:lang w:val="en-GB"/>
        </w:rPr>
        <w:t xml:space="preserve">Ggf. gesondert anfügen/ </w:t>
      </w:r>
    </w:p>
    <w:p w14:paraId="7A8A82D8" w14:textId="77777777" w:rsidR="000536C3" w:rsidRPr="00197F8F" w:rsidRDefault="000536C3" w:rsidP="004641EB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197F8F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2ECA80FF" w14:textId="77777777" w:rsidR="004641EB" w:rsidRPr="00197F8F" w:rsidRDefault="004641EB" w:rsidP="004641EB">
      <w:pPr>
        <w:rPr>
          <w:rFonts w:ascii="DB Office" w:hAnsi="DB Office" w:cs="Arial"/>
          <w:sz w:val="22"/>
          <w:szCs w:val="22"/>
          <w:lang w:val="en-GB"/>
        </w:rPr>
      </w:pPr>
    </w:p>
    <w:p w14:paraId="29C3791A" w14:textId="77777777" w:rsidR="004641EB" w:rsidRPr="00197F8F" w:rsidRDefault="004641EB" w:rsidP="004641EB">
      <w:pPr>
        <w:rPr>
          <w:rFonts w:ascii="DB Office" w:hAnsi="DB Office" w:cs="Arial"/>
          <w:bCs/>
          <w:sz w:val="22"/>
          <w:szCs w:val="22"/>
          <w:lang w:val="en-GB"/>
        </w:rPr>
      </w:pPr>
      <w:r w:rsidRPr="00197F8F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F8F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197F8F">
        <w:rPr>
          <w:rFonts w:ascii="DB Office" w:hAnsi="DB Office" w:cs="Arial"/>
          <w:sz w:val="22"/>
          <w:szCs w:val="22"/>
          <w:lang w:val="en-GB"/>
        </w:rPr>
      </w:r>
      <w:r w:rsidRPr="00197F8F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197F8F">
        <w:rPr>
          <w:rFonts w:ascii="DB Office" w:hAnsi="DB Office" w:cs="Arial"/>
          <w:sz w:val="22"/>
          <w:szCs w:val="22"/>
          <w:lang w:val="en-GB"/>
        </w:rPr>
        <w:t>     </w:t>
      </w:r>
      <w:r w:rsidRPr="00197F8F">
        <w:rPr>
          <w:rFonts w:ascii="DB Office" w:hAnsi="DB Office" w:cs="Arial"/>
          <w:sz w:val="22"/>
          <w:szCs w:val="22"/>
          <w:lang w:val="en-GB"/>
        </w:rPr>
        <w:fldChar w:fldCharType="end"/>
      </w:r>
      <w:r w:rsidRPr="00197F8F">
        <w:rPr>
          <w:rFonts w:ascii="DB Office" w:hAnsi="DB Office" w:cs="Arial"/>
          <w:sz w:val="22"/>
          <w:szCs w:val="22"/>
          <w:lang w:val="en-GB"/>
        </w:rPr>
        <w:t xml:space="preserve"> </w:t>
      </w:r>
    </w:p>
    <w:p w14:paraId="4B099257" w14:textId="77777777" w:rsidR="004641EB" w:rsidRPr="00197F8F" w:rsidRDefault="004641EB" w:rsidP="004641EB">
      <w:pPr>
        <w:rPr>
          <w:rFonts w:ascii="DB Office" w:hAnsi="DB Office"/>
          <w:sz w:val="22"/>
          <w:szCs w:val="22"/>
          <w:lang w:val="en-GB"/>
        </w:rPr>
      </w:pPr>
    </w:p>
    <w:p w14:paraId="494000C7" w14:textId="77777777" w:rsidR="004641EB" w:rsidRPr="00197F8F" w:rsidRDefault="004641EB" w:rsidP="004641EB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197F8F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376A9EB8" w14:textId="77777777" w:rsidR="00CC4856" w:rsidRPr="00197F8F" w:rsidRDefault="00CC4856" w:rsidP="004641EB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</w:pPr>
      <w:r w:rsidRPr="00197F8F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1057DD2D" w14:textId="77777777" w:rsidR="004641EB" w:rsidRPr="00197F8F" w:rsidRDefault="004641EB" w:rsidP="004641EB">
      <w:pPr>
        <w:rPr>
          <w:rFonts w:ascii="DB Office" w:hAnsi="DB Office" w:cs="Arial"/>
          <w:sz w:val="22"/>
          <w:szCs w:val="22"/>
          <w:lang w:val="en-GB"/>
        </w:rPr>
      </w:pPr>
    </w:p>
    <w:p w14:paraId="15CCC325" w14:textId="77777777" w:rsidR="004641EB" w:rsidRPr="00197F8F" w:rsidRDefault="004641EB" w:rsidP="004641EB">
      <w:pPr>
        <w:rPr>
          <w:rFonts w:ascii="DB Office" w:hAnsi="DB Office" w:cs="Arial"/>
          <w:sz w:val="22"/>
          <w:szCs w:val="22"/>
          <w:lang w:val="en-GB"/>
        </w:rPr>
      </w:pPr>
      <w:r w:rsidRPr="00197F8F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F8F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197F8F">
        <w:rPr>
          <w:rFonts w:ascii="DB Office" w:hAnsi="DB Office" w:cs="Arial"/>
          <w:sz w:val="22"/>
          <w:szCs w:val="22"/>
          <w:lang w:val="en-GB"/>
        </w:rPr>
      </w:r>
      <w:r w:rsidRPr="00197F8F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197F8F">
        <w:rPr>
          <w:rFonts w:ascii="DB Office" w:hAnsi="DB Office" w:cs="Arial"/>
          <w:sz w:val="22"/>
          <w:szCs w:val="22"/>
          <w:lang w:val="en-GB"/>
        </w:rPr>
        <w:t>     </w:t>
      </w:r>
      <w:r w:rsidRPr="00197F8F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6B6713F7" w14:textId="77777777" w:rsidR="004641EB" w:rsidRDefault="004641EB" w:rsidP="004641EB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ED0CED" w:rsidRPr="00807336" w14:paraId="4B8BEFA1" w14:textId="77777777" w:rsidTr="00C75950">
        <w:trPr>
          <w:trHeight w:val="91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ED67" w14:textId="77777777" w:rsidR="00ED0CED" w:rsidRPr="005672D3" w:rsidRDefault="00ED0CED" w:rsidP="00D846A7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0321803B" w14:textId="77777777" w:rsidR="00ED0CED" w:rsidRPr="005672D3" w:rsidRDefault="00ED0CED" w:rsidP="00D846A7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37411BFE" w14:textId="77777777" w:rsidR="00ED0CED" w:rsidRPr="005672D3" w:rsidRDefault="00ED0CED" w:rsidP="00D846A7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BC0D5" w14:textId="77777777" w:rsidR="00ED0CED" w:rsidRPr="005672D3" w:rsidRDefault="00ED0CED" w:rsidP="00D846A7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248188E4" w14:textId="77777777" w:rsidR="00ED0CED" w:rsidRPr="005672D3" w:rsidRDefault="00ED0CED" w:rsidP="00D846A7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D60AE" w14:textId="77777777" w:rsidR="00ED0CED" w:rsidRPr="00F305FD" w:rsidRDefault="00ED0CED" w:rsidP="00D846A7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3722C27C" w14:textId="77777777" w:rsidR="00ED0CED" w:rsidRPr="00F305FD" w:rsidRDefault="00ED0CED" w:rsidP="00D846A7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ED0CED" w:rsidRPr="005672D3" w14:paraId="42AC7C3B" w14:textId="77777777" w:rsidTr="00D846A7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27F" w14:textId="77777777" w:rsidR="00ED0CED" w:rsidRPr="005672D3" w:rsidRDefault="00ED0CED" w:rsidP="00D846A7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C3843" w14:textId="77777777" w:rsidR="00ED0CED" w:rsidRPr="005672D3" w:rsidRDefault="00ED0CED" w:rsidP="00D846A7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75248" w14:textId="77777777" w:rsidR="00ED0CED" w:rsidRPr="005E28FC" w:rsidRDefault="005E28FC" w:rsidP="00D846A7">
            <w:pPr>
              <w:rPr>
                <w:rFonts w:ascii="DB Office" w:hAnsi="DB Office"/>
                <w:iCs/>
                <w:noProof/>
                <w:sz w:val="22"/>
                <w:szCs w:val="22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</w:r>
            <w:r w:rsidR="008E3B1C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E26C8BC" w14:textId="77777777" w:rsidR="00ED0CED" w:rsidRPr="00197F8F" w:rsidRDefault="00ED0CED" w:rsidP="004641EB">
      <w:pPr>
        <w:rPr>
          <w:rFonts w:ascii="DB Office" w:hAnsi="DB Office"/>
          <w:sz w:val="22"/>
          <w:szCs w:val="22"/>
          <w:lang w:val="en-GB"/>
        </w:rPr>
      </w:pPr>
    </w:p>
    <w:bookmarkEnd w:id="13"/>
    <w:p w14:paraId="60EFC450" w14:textId="77777777" w:rsidR="0046226E" w:rsidRPr="00CB0A77" w:rsidRDefault="0046226E" w:rsidP="0074366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vanish/>
          <w:szCs w:val="24"/>
          <w:lang w:val="en-GB"/>
        </w:rPr>
      </w:pPr>
    </w:p>
    <w:sectPr w:rsidR="0046226E" w:rsidRPr="00CB0A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2A0AD" w14:textId="77777777" w:rsidR="008E3B1C" w:rsidRDefault="008E3B1C">
      <w:r>
        <w:separator/>
      </w:r>
    </w:p>
  </w:endnote>
  <w:endnote w:type="continuationSeparator" w:id="0">
    <w:p w14:paraId="37220B23" w14:textId="77777777" w:rsidR="008E3B1C" w:rsidRDefault="008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25FF" w14:textId="77777777" w:rsidR="00541AB6" w:rsidRPr="002F4355" w:rsidRDefault="00541AB6" w:rsidP="00D60F53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812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sz w:val="20"/>
      </w:rPr>
      <w:t xml:space="preserve">Checkliste B 025 Gewalzte Oberbauteile                     </w:t>
    </w:r>
    <w:r w:rsidRPr="00D84E16">
      <w:rPr>
        <w:rFonts w:ascii="DB Office" w:hAnsi="DB Office"/>
        <w:sz w:val="20"/>
      </w:rPr>
      <w:t>Autor: 101</w:t>
    </w:r>
    <w:r w:rsidRPr="00D84E16">
      <w:rPr>
        <w:rFonts w:ascii="DB Office" w:hAnsi="DB Office"/>
        <w:sz w:val="20"/>
      </w:rPr>
      <w:tab/>
    </w:r>
    <w:r>
      <w:rPr>
        <w:rFonts w:ascii="DB Office" w:hAnsi="DB Office"/>
        <w:sz w:val="20"/>
      </w:rPr>
      <w:t xml:space="preserve">        Version </w:t>
    </w:r>
    <w:r w:rsidR="0008763C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08763C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2021</w:t>
    </w:r>
    <w:r w:rsidRPr="00D84E16">
      <w:rPr>
        <w:rFonts w:ascii="DB Office" w:hAnsi="DB Office"/>
        <w:sz w:val="20"/>
      </w:rPr>
      <w:t xml:space="preserve"> </w:t>
    </w:r>
    <w:r>
      <w:rPr>
        <w:rFonts w:ascii="DB Office" w:hAnsi="DB Office"/>
        <w:sz w:val="20"/>
      </w:rPr>
      <w:t xml:space="preserve">     </w:t>
    </w:r>
    <w:r w:rsidRPr="00D84E16">
      <w:rPr>
        <w:rFonts w:ascii="DB Office" w:hAnsi="DB Office"/>
        <w:sz w:val="20"/>
      </w:rPr>
      <w:t xml:space="preserve">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3</w:t>
    </w:r>
    <w:r w:rsidRPr="00D84E16">
      <w:rPr>
        <w:rFonts w:ascii="DB Office" w:hAnsi="DB Office"/>
        <w:sz w:val="20"/>
      </w:rPr>
      <w:fldChar w:fldCharType="end"/>
    </w:r>
    <w:r>
      <w:rPr>
        <w:rFonts w:ascii="DB Office" w:hAnsi="DB Office"/>
        <w:vanish/>
        <w:sz w:val="20"/>
      </w:rPr>
      <w:t>Checkliste B 025 Gewalzte Oberbauteile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/ </w:t>
    </w:r>
  </w:p>
  <w:p w14:paraId="402B7483" w14:textId="77777777" w:rsidR="00541AB6" w:rsidRPr="00ED0CED" w:rsidRDefault="00541AB6" w:rsidP="00D60F53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812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025 Rolled permanent way components   Author: 101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       Version </w:t>
    </w:r>
    <w:r w:rsidR="0008763C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08763C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2021        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336B" w14:textId="77777777" w:rsidR="008E3B1C" w:rsidRDefault="008E3B1C">
      <w:r>
        <w:separator/>
      </w:r>
    </w:p>
  </w:footnote>
  <w:footnote w:type="continuationSeparator" w:id="0">
    <w:p w14:paraId="3C82BB4B" w14:textId="77777777" w:rsidR="008E3B1C" w:rsidRDefault="008E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5D0C" w14:textId="77777777" w:rsidR="00541AB6" w:rsidRDefault="008E3B1C">
    <w:pPr>
      <w:pStyle w:val="Kopfzeile"/>
    </w:pPr>
    <w:r>
      <w:rPr>
        <w:noProof/>
      </w:rPr>
      <w:pict w14:anchorId="46893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3360" o:spid="_x0000_s2053" type="#_x0000_t75" style="position:absolute;margin-left:0;margin-top:0;width:495.35pt;height:652.1pt;z-index:-251652096;mso-position-horizontal:center;mso-position-horizontal-relative:margin;mso-position-vertical:center;mso-position-vertical-relative:margin" o:allowincell="f">
          <v:imagedata r:id="rId1" o:title="Walzte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2572" w14:textId="77777777" w:rsidR="00541AB6" w:rsidRPr="00EE1A63" w:rsidRDefault="008E3B1C" w:rsidP="00D022BF">
    <w:pPr>
      <w:pStyle w:val="Kopfzeile"/>
      <w:rPr>
        <w:vanish/>
      </w:rPr>
    </w:pPr>
    <w:r>
      <w:rPr>
        <w:noProof/>
      </w:rPr>
      <w:pict w14:anchorId="18A1F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3361" o:spid="_x0000_s2054" type="#_x0000_t75" style="position:absolute;margin-left:0;margin-top:0;width:495.35pt;height:652.1pt;z-index:-251651072;mso-position-horizontal:center;mso-position-horizontal-relative:margin;mso-position-vertical:center;mso-position-vertical-relative:margin" o:allowincell="f">
          <v:imagedata r:id="rId1" o:title="Walzteile" gain="19661f" blacklevel="19661f" grayscale="t"/>
          <w10:wrap anchorx="margin" anchory="margin"/>
        </v:shape>
      </w:pict>
    </w:r>
  </w:p>
  <w:p w14:paraId="3A2181BF" w14:textId="77777777" w:rsidR="00541AB6" w:rsidRPr="00EE1A63" w:rsidRDefault="00541AB6" w:rsidP="00D022BF">
    <w:pPr>
      <w:pStyle w:val="Kopfzeile"/>
      <w:rPr>
        <w:vanish/>
      </w:rPr>
    </w:pPr>
  </w:p>
  <w:p w14:paraId="327B55A1" w14:textId="77777777" w:rsidR="00541AB6" w:rsidRPr="00EE1A63" w:rsidRDefault="00541AB6" w:rsidP="00D022BF">
    <w:pPr>
      <w:pStyle w:val="Kopfzeile"/>
      <w:rPr>
        <w:vanish/>
      </w:rPr>
    </w:pPr>
  </w:p>
  <w:p w14:paraId="4090C1C7" w14:textId="77777777" w:rsidR="00541AB6" w:rsidRPr="00EE1A63" w:rsidRDefault="00541AB6" w:rsidP="00D022BF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17DE96B8" wp14:editId="5148D720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0C66C34B" w14:textId="77777777" w:rsidR="00541AB6" w:rsidRDefault="00541AB6" w:rsidP="00ED0CED">
    <w:pPr>
      <w:pStyle w:val="Kopfzeile"/>
    </w:pPr>
  </w:p>
  <w:p w14:paraId="5D5EB91C" w14:textId="77777777" w:rsidR="00541AB6" w:rsidRPr="00D84E16" w:rsidRDefault="00541AB6" w:rsidP="00ED0CED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5" w:name="_Hlk29456208"/>
    <w:bookmarkStart w:id="16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7271CEFF" wp14:editId="131F0DD1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15F04F1A" w14:textId="77777777" w:rsidR="00541AB6" w:rsidRDefault="00541AB6" w:rsidP="00ED0CED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3F174973" w14:textId="77777777" w:rsidR="00541AB6" w:rsidRPr="00D84E16" w:rsidRDefault="00541AB6" w:rsidP="00ED0CED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7B6992AC" w14:textId="77777777" w:rsidR="00541AB6" w:rsidRPr="00D84E16" w:rsidRDefault="00541AB6" w:rsidP="00ED0CED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1C2CBEC8" w14:textId="77777777" w:rsidR="00541AB6" w:rsidRDefault="00541AB6" w:rsidP="00ED0CED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5"/>
    <w:bookmarkEnd w:id="16"/>
  </w:p>
  <w:p w14:paraId="7B9FC084" w14:textId="77777777" w:rsidR="00541AB6" w:rsidRPr="00EE1A63" w:rsidRDefault="00541AB6" w:rsidP="00ED0CED">
    <w:pPr>
      <w:pStyle w:val="Kopfzeile"/>
      <w:rPr>
        <w:vanish/>
      </w:rPr>
    </w:pPr>
  </w:p>
  <w:p w14:paraId="3AA97B32" w14:textId="77777777" w:rsidR="00541AB6" w:rsidRPr="00EE1A63" w:rsidRDefault="00541AB6" w:rsidP="00ED0CED">
    <w:pPr>
      <w:pStyle w:val="Kopfzeile"/>
      <w:rPr>
        <w:vanish/>
      </w:rPr>
    </w:pPr>
  </w:p>
  <w:p w14:paraId="12E7EEBB" w14:textId="77777777" w:rsidR="00541AB6" w:rsidRPr="00EE1A63" w:rsidRDefault="00541AB6" w:rsidP="00ED0CED">
    <w:pPr>
      <w:pStyle w:val="Kopfzeile"/>
      <w:rPr>
        <w:vanish/>
      </w:rPr>
    </w:pPr>
  </w:p>
  <w:p w14:paraId="66BE2CEF" w14:textId="77777777" w:rsidR="00541AB6" w:rsidRPr="00EE1A63" w:rsidRDefault="00541AB6" w:rsidP="00ED0CED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2961C419" wp14:editId="26ACBD43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28CEC516" w14:textId="77777777" w:rsidR="00541AB6" w:rsidRPr="00EE1A63" w:rsidRDefault="00541AB6" w:rsidP="00ED0CED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1F6BA4ED" w14:textId="77777777" w:rsidR="00541AB6" w:rsidRPr="00EE1A63" w:rsidRDefault="00541AB6" w:rsidP="00ED0CED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7FA2D9F5" w14:textId="77777777" w:rsidR="00541AB6" w:rsidRPr="00BB53F5" w:rsidRDefault="00541AB6" w:rsidP="00ED0CED">
    <w:pPr>
      <w:pStyle w:val="Kopfzeile"/>
    </w:pPr>
  </w:p>
  <w:p w14:paraId="25907F3F" w14:textId="77777777" w:rsidR="00541AB6" w:rsidRPr="00EE1A63" w:rsidRDefault="00541AB6" w:rsidP="00D022BF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</w:p>
  <w:p w14:paraId="336E5573" w14:textId="77777777" w:rsidR="00541AB6" w:rsidRPr="00EE1A63" w:rsidRDefault="00541AB6" w:rsidP="00D022BF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2AD0F425" w14:textId="77777777" w:rsidR="00541AB6" w:rsidRPr="00EE1A63" w:rsidRDefault="00541AB6" w:rsidP="00D022BF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2D330157" w14:textId="77777777" w:rsidR="00541AB6" w:rsidRPr="002F4355" w:rsidRDefault="00541AB6" w:rsidP="00D022BF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B894" w14:textId="77777777" w:rsidR="00541AB6" w:rsidRDefault="008E3B1C">
    <w:pPr>
      <w:pStyle w:val="Kopfzeile"/>
    </w:pPr>
    <w:r>
      <w:rPr>
        <w:noProof/>
      </w:rPr>
      <w:pict w14:anchorId="4BE58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3359" o:spid="_x0000_s2052" type="#_x0000_t75" style="position:absolute;margin-left:0;margin-top:0;width:495.35pt;height:652.1pt;z-index:-251653120;mso-position-horizontal:center;mso-position-horizontal-relative:margin;mso-position-vertical:center;mso-position-vertical-relative:margin" o:allowincell="f">
          <v:imagedata r:id="rId1" o:title="Walzte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AFA"/>
    <w:multiLevelType w:val="hybridMultilevel"/>
    <w:tmpl w:val="4426EBB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0F7FE9"/>
    <w:multiLevelType w:val="hybridMultilevel"/>
    <w:tmpl w:val="C494ED9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af1B7JDOb935wnT3gB/iiBkq5pkt7Yfydpv62kR54rEFsPoPa2dPsMzl89EO9FWxU+UJ6j+nJXLdIQFwDI2A==" w:salt="gReqjOPy52nVtkL6GuU1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6"/>
    <w:rsid w:val="00001C7D"/>
    <w:rsid w:val="000029C8"/>
    <w:rsid w:val="0001251A"/>
    <w:rsid w:val="00012F5B"/>
    <w:rsid w:val="00013CAF"/>
    <w:rsid w:val="00013EF4"/>
    <w:rsid w:val="00025FBD"/>
    <w:rsid w:val="00030928"/>
    <w:rsid w:val="00035216"/>
    <w:rsid w:val="00051B46"/>
    <w:rsid w:val="000533A7"/>
    <w:rsid w:val="000536C3"/>
    <w:rsid w:val="00062600"/>
    <w:rsid w:val="00066667"/>
    <w:rsid w:val="000761C0"/>
    <w:rsid w:val="00081D51"/>
    <w:rsid w:val="0008763C"/>
    <w:rsid w:val="00094B05"/>
    <w:rsid w:val="000A17CB"/>
    <w:rsid w:val="000A360A"/>
    <w:rsid w:val="000B3AA9"/>
    <w:rsid w:val="000C279F"/>
    <w:rsid w:val="000C53CD"/>
    <w:rsid w:val="000D09F9"/>
    <w:rsid w:val="000E6A81"/>
    <w:rsid w:val="000F1B6E"/>
    <w:rsid w:val="000F5CBC"/>
    <w:rsid w:val="00105B46"/>
    <w:rsid w:val="00105C7A"/>
    <w:rsid w:val="00113C4D"/>
    <w:rsid w:val="00117F1F"/>
    <w:rsid w:val="00135354"/>
    <w:rsid w:val="00141263"/>
    <w:rsid w:val="0016057A"/>
    <w:rsid w:val="001633ED"/>
    <w:rsid w:val="00165FC6"/>
    <w:rsid w:val="0016797B"/>
    <w:rsid w:val="00170CCE"/>
    <w:rsid w:val="00173443"/>
    <w:rsid w:val="0017547C"/>
    <w:rsid w:val="001919E0"/>
    <w:rsid w:val="00191AE8"/>
    <w:rsid w:val="00196410"/>
    <w:rsid w:val="00197300"/>
    <w:rsid w:val="00197F8F"/>
    <w:rsid w:val="001A3AD1"/>
    <w:rsid w:val="001B74DF"/>
    <w:rsid w:val="001B7AB5"/>
    <w:rsid w:val="001D5950"/>
    <w:rsid w:val="001F2DD8"/>
    <w:rsid w:val="001F6933"/>
    <w:rsid w:val="00204277"/>
    <w:rsid w:val="0023205B"/>
    <w:rsid w:val="002330D2"/>
    <w:rsid w:val="002333A4"/>
    <w:rsid w:val="00240C48"/>
    <w:rsid w:val="00262F4C"/>
    <w:rsid w:val="002712BA"/>
    <w:rsid w:val="00274991"/>
    <w:rsid w:val="00275BBE"/>
    <w:rsid w:val="00275CC8"/>
    <w:rsid w:val="00276CF3"/>
    <w:rsid w:val="00291134"/>
    <w:rsid w:val="00294ECC"/>
    <w:rsid w:val="002A4C0B"/>
    <w:rsid w:val="002B242F"/>
    <w:rsid w:val="002B72F3"/>
    <w:rsid w:val="002C3CF9"/>
    <w:rsid w:val="002D04B7"/>
    <w:rsid w:val="002E00C1"/>
    <w:rsid w:val="002E4A85"/>
    <w:rsid w:val="002E531C"/>
    <w:rsid w:val="002F00C0"/>
    <w:rsid w:val="002F0661"/>
    <w:rsid w:val="002F3AB5"/>
    <w:rsid w:val="002F4355"/>
    <w:rsid w:val="002F4A1B"/>
    <w:rsid w:val="002F5A37"/>
    <w:rsid w:val="00305658"/>
    <w:rsid w:val="00322175"/>
    <w:rsid w:val="00324CEF"/>
    <w:rsid w:val="0032618F"/>
    <w:rsid w:val="00330D82"/>
    <w:rsid w:val="00331EA8"/>
    <w:rsid w:val="003339E0"/>
    <w:rsid w:val="00344D14"/>
    <w:rsid w:val="003701A9"/>
    <w:rsid w:val="00396915"/>
    <w:rsid w:val="003A5882"/>
    <w:rsid w:val="003B337A"/>
    <w:rsid w:val="003B3C07"/>
    <w:rsid w:val="003C2ADA"/>
    <w:rsid w:val="003E0A32"/>
    <w:rsid w:val="003E0BC4"/>
    <w:rsid w:val="003F1858"/>
    <w:rsid w:val="003F46A4"/>
    <w:rsid w:val="003F640A"/>
    <w:rsid w:val="00405683"/>
    <w:rsid w:val="00421709"/>
    <w:rsid w:val="00426B58"/>
    <w:rsid w:val="0045499E"/>
    <w:rsid w:val="0046226E"/>
    <w:rsid w:val="00462B20"/>
    <w:rsid w:val="004641EB"/>
    <w:rsid w:val="00472A52"/>
    <w:rsid w:val="00474CB6"/>
    <w:rsid w:val="00475F07"/>
    <w:rsid w:val="00482778"/>
    <w:rsid w:val="004860EA"/>
    <w:rsid w:val="004903CF"/>
    <w:rsid w:val="0049099B"/>
    <w:rsid w:val="004A1B0C"/>
    <w:rsid w:val="004A2E6B"/>
    <w:rsid w:val="004D7830"/>
    <w:rsid w:val="004F0045"/>
    <w:rsid w:val="004F3390"/>
    <w:rsid w:val="00500B68"/>
    <w:rsid w:val="005036E7"/>
    <w:rsid w:val="00506763"/>
    <w:rsid w:val="00517333"/>
    <w:rsid w:val="005177BB"/>
    <w:rsid w:val="00525644"/>
    <w:rsid w:val="005265F8"/>
    <w:rsid w:val="00534DE8"/>
    <w:rsid w:val="00541232"/>
    <w:rsid w:val="00541AB6"/>
    <w:rsid w:val="00547065"/>
    <w:rsid w:val="00547F78"/>
    <w:rsid w:val="00570BDB"/>
    <w:rsid w:val="00570CF6"/>
    <w:rsid w:val="00582C12"/>
    <w:rsid w:val="0058474D"/>
    <w:rsid w:val="005849C5"/>
    <w:rsid w:val="0059011E"/>
    <w:rsid w:val="00591247"/>
    <w:rsid w:val="00591338"/>
    <w:rsid w:val="00597D4F"/>
    <w:rsid w:val="005C5BCD"/>
    <w:rsid w:val="005D03F5"/>
    <w:rsid w:val="005D3CC3"/>
    <w:rsid w:val="005D4445"/>
    <w:rsid w:val="005E1141"/>
    <w:rsid w:val="005E28FC"/>
    <w:rsid w:val="005E4E3A"/>
    <w:rsid w:val="005E70CD"/>
    <w:rsid w:val="005E756B"/>
    <w:rsid w:val="005E75C7"/>
    <w:rsid w:val="005F017B"/>
    <w:rsid w:val="005F33EE"/>
    <w:rsid w:val="00601746"/>
    <w:rsid w:val="00614FED"/>
    <w:rsid w:val="00630B52"/>
    <w:rsid w:val="006414E9"/>
    <w:rsid w:val="00643F8B"/>
    <w:rsid w:val="00646978"/>
    <w:rsid w:val="00651CDB"/>
    <w:rsid w:val="00677C4B"/>
    <w:rsid w:val="0068067F"/>
    <w:rsid w:val="006827E1"/>
    <w:rsid w:val="00682885"/>
    <w:rsid w:val="006A0D85"/>
    <w:rsid w:val="006C2E07"/>
    <w:rsid w:val="006C3A23"/>
    <w:rsid w:val="006C6246"/>
    <w:rsid w:val="006C67B8"/>
    <w:rsid w:val="006C6EA6"/>
    <w:rsid w:val="006D0E13"/>
    <w:rsid w:val="006E296D"/>
    <w:rsid w:val="006E7A15"/>
    <w:rsid w:val="006F4C4E"/>
    <w:rsid w:val="00704908"/>
    <w:rsid w:val="00710130"/>
    <w:rsid w:val="00720EB4"/>
    <w:rsid w:val="00723F4D"/>
    <w:rsid w:val="00724ACE"/>
    <w:rsid w:val="00743662"/>
    <w:rsid w:val="00752AA7"/>
    <w:rsid w:val="00752F91"/>
    <w:rsid w:val="00775BE3"/>
    <w:rsid w:val="00775F79"/>
    <w:rsid w:val="0078754D"/>
    <w:rsid w:val="00790D68"/>
    <w:rsid w:val="007A1BAF"/>
    <w:rsid w:val="007A4F7C"/>
    <w:rsid w:val="007A7FD6"/>
    <w:rsid w:val="007B0442"/>
    <w:rsid w:val="007C19AB"/>
    <w:rsid w:val="007D03CC"/>
    <w:rsid w:val="007D08ED"/>
    <w:rsid w:val="007D7337"/>
    <w:rsid w:val="007E05CF"/>
    <w:rsid w:val="007E3D83"/>
    <w:rsid w:val="00807336"/>
    <w:rsid w:val="00815655"/>
    <w:rsid w:val="00816B03"/>
    <w:rsid w:val="008175A7"/>
    <w:rsid w:val="00830933"/>
    <w:rsid w:val="00833991"/>
    <w:rsid w:val="0083674C"/>
    <w:rsid w:val="00841E16"/>
    <w:rsid w:val="00845995"/>
    <w:rsid w:val="00847702"/>
    <w:rsid w:val="00854B3F"/>
    <w:rsid w:val="0086356E"/>
    <w:rsid w:val="008802CC"/>
    <w:rsid w:val="0089747D"/>
    <w:rsid w:val="008A7465"/>
    <w:rsid w:val="008E20AC"/>
    <w:rsid w:val="008E3B1C"/>
    <w:rsid w:val="008E5BDD"/>
    <w:rsid w:val="008F2C00"/>
    <w:rsid w:val="00900B3E"/>
    <w:rsid w:val="00912628"/>
    <w:rsid w:val="009132A3"/>
    <w:rsid w:val="00916BDF"/>
    <w:rsid w:val="00932A8E"/>
    <w:rsid w:val="00944097"/>
    <w:rsid w:val="00945E22"/>
    <w:rsid w:val="00947854"/>
    <w:rsid w:val="00950937"/>
    <w:rsid w:val="00950EC5"/>
    <w:rsid w:val="009562C5"/>
    <w:rsid w:val="00966A39"/>
    <w:rsid w:val="00982629"/>
    <w:rsid w:val="009873D5"/>
    <w:rsid w:val="0099173B"/>
    <w:rsid w:val="00995E09"/>
    <w:rsid w:val="0099628E"/>
    <w:rsid w:val="009B03F1"/>
    <w:rsid w:val="009B4D89"/>
    <w:rsid w:val="009C6ED0"/>
    <w:rsid w:val="009D4C62"/>
    <w:rsid w:val="009E05F1"/>
    <w:rsid w:val="00A1432C"/>
    <w:rsid w:val="00A20340"/>
    <w:rsid w:val="00A27152"/>
    <w:rsid w:val="00A34636"/>
    <w:rsid w:val="00A450AD"/>
    <w:rsid w:val="00A473B9"/>
    <w:rsid w:val="00A5360B"/>
    <w:rsid w:val="00A667FA"/>
    <w:rsid w:val="00A668A8"/>
    <w:rsid w:val="00A66BB8"/>
    <w:rsid w:val="00A73214"/>
    <w:rsid w:val="00A75AD4"/>
    <w:rsid w:val="00A80FDE"/>
    <w:rsid w:val="00A84340"/>
    <w:rsid w:val="00A94956"/>
    <w:rsid w:val="00AA1426"/>
    <w:rsid w:val="00AA585C"/>
    <w:rsid w:val="00AC2A23"/>
    <w:rsid w:val="00AC4203"/>
    <w:rsid w:val="00AE7F1B"/>
    <w:rsid w:val="00AF0CCF"/>
    <w:rsid w:val="00AF55FE"/>
    <w:rsid w:val="00AF61EC"/>
    <w:rsid w:val="00B07A39"/>
    <w:rsid w:val="00B119A3"/>
    <w:rsid w:val="00B34C78"/>
    <w:rsid w:val="00B52E19"/>
    <w:rsid w:val="00B669E8"/>
    <w:rsid w:val="00B75A40"/>
    <w:rsid w:val="00B843CB"/>
    <w:rsid w:val="00B9463E"/>
    <w:rsid w:val="00BA1D9D"/>
    <w:rsid w:val="00BA2369"/>
    <w:rsid w:val="00BA42E5"/>
    <w:rsid w:val="00BA77D8"/>
    <w:rsid w:val="00BC1D17"/>
    <w:rsid w:val="00BC5F19"/>
    <w:rsid w:val="00BD008B"/>
    <w:rsid w:val="00BD05F7"/>
    <w:rsid w:val="00BD071D"/>
    <w:rsid w:val="00BD5FA4"/>
    <w:rsid w:val="00BD61CA"/>
    <w:rsid w:val="00BF2B3B"/>
    <w:rsid w:val="00BF62CB"/>
    <w:rsid w:val="00C029D4"/>
    <w:rsid w:val="00C036B2"/>
    <w:rsid w:val="00C11A34"/>
    <w:rsid w:val="00C132B8"/>
    <w:rsid w:val="00C150F6"/>
    <w:rsid w:val="00C1741E"/>
    <w:rsid w:val="00C407EE"/>
    <w:rsid w:val="00C46088"/>
    <w:rsid w:val="00C656BC"/>
    <w:rsid w:val="00C70178"/>
    <w:rsid w:val="00C7111D"/>
    <w:rsid w:val="00C74177"/>
    <w:rsid w:val="00C75950"/>
    <w:rsid w:val="00C81D74"/>
    <w:rsid w:val="00C87F1B"/>
    <w:rsid w:val="00C9146F"/>
    <w:rsid w:val="00C93474"/>
    <w:rsid w:val="00CA1635"/>
    <w:rsid w:val="00CA4DBE"/>
    <w:rsid w:val="00CB0A77"/>
    <w:rsid w:val="00CC07D3"/>
    <w:rsid w:val="00CC0E91"/>
    <w:rsid w:val="00CC4856"/>
    <w:rsid w:val="00CC7CC2"/>
    <w:rsid w:val="00CD7414"/>
    <w:rsid w:val="00CE3ADA"/>
    <w:rsid w:val="00CE785C"/>
    <w:rsid w:val="00CF71D8"/>
    <w:rsid w:val="00CF7929"/>
    <w:rsid w:val="00D022BF"/>
    <w:rsid w:val="00D065BB"/>
    <w:rsid w:val="00D159C1"/>
    <w:rsid w:val="00D258D4"/>
    <w:rsid w:val="00D26CE7"/>
    <w:rsid w:val="00D332A8"/>
    <w:rsid w:val="00D404BB"/>
    <w:rsid w:val="00D434A4"/>
    <w:rsid w:val="00D43B48"/>
    <w:rsid w:val="00D447DB"/>
    <w:rsid w:val="00D456B9"/>
    <w:rsid w:val="00D475F0"/>
    <w:rsid w:val="00D543BD"/>
    <w:rsid w:val="00D55E22"/>
    <w:rsid w:val="00D5674B"/>
    <w:rsid w:val="00D60F53"/>
    <w:rsid w:val="00D70024"/>
    <w:rsid w:val="00D846A7"/>
    <w:rsid w:val="00D84CEF"/>
    <w:rsid w:val="00D84DA5"/>
    <w:rsid w:val="00D84E16"/>
    <w:rsid w:val="00D8570B"/>
    <w:rsid w:val="00D9786F"/>
    <w:rsid w:val="00DA639A"/>
    <w:rsid w:val="00DC5101"/>
    <w:rsid w:val="00DC7274"/>
    <w:rsid w:val="00DE60EB"/>
    <w:rsid w:val="00DF10BA"/>
    <w:rsid w:val="00E1601A"/>
    <w:rsid w:val="00E20B77"/>
    <w:rsid w:val="00E214ED"/>
    <w:rsid w:val="00E21D57"/>
    <w:rsid w:val="00E32F7E"/>
    <w:rsid w:val="00E34147"/>
    <w:rsid w:val="00E47737"/>
    <w:rsid w:val="00E62FBA"/>
    <w:rsid w:val="00E63329"/>
    <w:rsid w:val="00E633A1"/>
    <w:rsid w:val="00E63BEA"/>
    <w:rsid w:val="00E67788"/>
    <w:rsid w:val="00E9441E"/>
    <w:rsid w:val="00E94F21"/>
    <w:rsid w:val="00EA1639"/>
    <w:rsid w:val="00EA4D0F"/>
    <w:rsid w:val="00EA51CA"/>
    <w:rsid w:val="00EB3020"/>
    <w:rsid w:val="00EB6B06"/>
    <w:rsid w:val="00EC5365"/>
    <w:rsid w:val="00ED0CED"/>
    <w:rsid w:val="00ED2DF8"/>
    <w:rsid w:val="00ED54CB"/>
    <w:rsid w:val="00ED6E93"/>
    <w:rsid w:val="00EF0284"/>
    <w:rsid w:val="00F01F24"/>
    <w:rsid w:val="00F07F4E"/>
    <w:rsid w:val="00F146BA"/>
    <w:rsid w:val="00F24B9B"/>
    <w:rsid w:val="00F378D2"/>
    <w:rsid w:val="00F43181"/>
    <w:rsid w:val="00F434C1"/>
    <w:rsid w:val="00F504A5"/>
    <w:rsid w:val="00F55495"/>
    <w:rsid w:val="00F55C44"/>
    <w:rsid w:val="00F62917"/>
    <w:rsid w:val="00F71BA1"/>
    <w:rsid w:val="00F772BE"/>
    <w:rsid w:val="00F8219D"/>
    <w:rsid w:val="00F83787"/>
    <w:rsid w:val="00F94C83"/>
    <w:rsid w:val="00F9703B"/>
    <w:rsid w:val="00FA7BF9"/>
    <w:rsid w:val="00FB73D5"/>
    <w:rsid w:val="00FC253E"/>
    <w:rsid w:val="00FC3F05"/>
    <w:rsid w:val="00FC418A"/>
    <w:rsid w:val="00FE6562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DC2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46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0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B_025_Gewalzte Oberbauteile_V4_August 2021_gesperrt.dotx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2021-08-16T07:00:00Z</dcterms:created>
  <dcterms:modified xsi:type="dcterms:W3CDTF">2021-08-16T07:02:00Z</dcterms:modified>
</cp:coreProperties>
</file>