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9031" w14:textId="77777777" w:rsidR="00190ECB" w:rsidRPr="00197F8F" w:rsidRDefault="00190ECB" w:rsidP="00190ECB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</w:t>
      </w:r>
      <w:proofErr w:type="spellStart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Nr</w:t>
      </w:r>
      <w:proofErr w:type="spellEnd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proofErr w:type="spellStart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Auftragsnummer</w:t>
      </w:r>
      <w:proofErr w:type="spellEnd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 xml:space="preserve">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14:paraId="5C2C774C" w14:textId="77777777" w:rsidR="00190ECB" w:rsidRPr="00197F8F" w:rsidRDefault="00190ECB" w:rsidP="00190ECB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proofErr w:type="spellStart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Order</w:t>
      </w:r>
      <w:proofErr w:type="spellEnd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 xml:space="preserve"> </w:t>
      </w:r>
      <w:proofErr w:type="spellStart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code</w:t>
      </w:r>
      <w:proofErr w:type="spellEnd"/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:</w:t>
      </w:r>
    </w:p>
    <w:p w14:paraId="30E99419" w14:textId="77777777" w:rsidR="00947854" w:rsidRPr="00095B95" w:rsidRDefault="00947854" w:rsidP="00F8219D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14:paraId="0BE355BB" w14:textId="77777777" w:rsidR="00E33F72" w:rsidRPr="00095B95" w:rsidRDefault="00F8219D" w:rsidP="00CF4944">
      <w:pPr>
        <w:outlineLvl w:val="0"/>
        <w:rPr>
          <w:rFonts w:ascii="DB Office" w:hAnsi="DB Office"/>
          <w:b/>
          <w:sz w:val="28"/>
          <w:szCs w:val="28"/>
        </w:rPr>
      </w:pPr>
      <w:r w:rsidRPr="00095B95">
        <w:rPr>
          <w:rFonts w:ascii="DB Office" w:hAnsi="DB Office"/>
          <w:b/>
          <w:bCs/>
          <w:sz w:val="28"/>
          <w:szCs w:val="28"/>
        </w:rPr>
        <w:t>Checkliste B 145</w:t>
      </w:r>
      <w:r w:rsidRPr="00095B95">
        <w:rPr>
          <w:rFonts w:ascii="DB Office" w:hAnsi="DB Office"/>
          <w:b/>
          <w:bCs/>
          <w:sz w:val="28"/>
          <w:szCs w:val="28"/>
        </w:rPr>
        <w:tab/>
      </w:r>
      <w:r w:rsidRPr="00095B95">
        <w:rPr>
          <w:rFonts w:ascii="DB Office" w:hAnsi="DB Office"/>
          <w:b/>
          <w:bCs/>
          <w:sz w:val="28"/>
          <w:szCs w:val="28"/>
        </w:rPr>
        <w:tab/>
        <w:t xml:space="preserve">Schwellen und SVP mit Besohlung/ </w:t>
      </w:r>
    </w:p>
    <w:p w14:paraId="2B5CA7D3" w14:textId="77777777" w:rsidR="007644F2" w:rsidRPr="00095B95" w:rsidRDefault="00E33F72" w:rsidP="00CF4944">
      <w:pPr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GB"/>
        </w:rPr>
      </w:pPr>
      <w:r w:rsidRPr="00095B95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Checklist B 145</w:t>
      </w:r>
      <w:r w:rsidRPr="00095B95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Pr="00095B95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="0098149E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</w:r>
      <w:r w:rsidRPr="00095B95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Sleepers and sleeper tie plates with pads</w:t>
      </w:r>
    </w:p>
    <w:p w14:paraId="1C9F08AB" w14:textId="77777777" w:rsidR="00F33C07" w:rsidRPr="00095B95" w:rsidRDefault="00F33C07" w:rsidP="00176340">
      <w:pPr>
        <w:outlineLvl w:val="0"/>
        <w:rPr>
          <w:rFonts w:ascii="DB Office" w:hAnsi="DB Office"/>
          <w:b/>
          <w:szCs w:val="24"/>
          <w:lang w:val="en-GB"/>
        </w:rPr>
      </w:pPr>
    </w:p>
    <w:p w14:paraId="1C1C58BF" w14:textId="77777777" w:rsidR="00190ECB" w:rsidRPr="00197F8F" w:rsidRDefault="00190ECB" w:rsidP="00190ECB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proofErr w:type="spellStart"/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197F8F">
        <w:rPr>
          <w:rFonts w:ascii="DB Office" w:hAnsi="DB Office"/>
          <w:b/>
          <w:bCs/>
          <w:szCs w:val="24"/>
          <w:lang w:val="en-GB"/>
        </w:rPr>
        <w:t>irma</w:t>
      </w:r>
      <w:proofErr w:type="spellEnd"/>
      <w:r w:rsidRPr="00197F8F">
        <w:rPr>
          <w:rFonts w:ascii="DB Office" w:hAnsi="DB Office"/>
          <w:b/>
          <w:bCs/>
          <w:szCs w:val="24"/>
          <w:lang w:val="en-GB"/>
        </w:rPr>
        <w:t xml:space="preserve">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197F8F">
        <w:rPr>
          <w:rFonts w:ascii="DB Office" w:hAnsi="DB Office"/>
          <w:b/>
          <w:bCs/>
          <w:i/>
          <w:i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06855BF3" w14:textId="77777777" w:rsidR="00190ECB" w:rsidRPr="00197F8F" w:rsidRDefault="00190ECB" w:rsidP="00190ECB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Standort/ </w:t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197F8F">
        <w:rPr>
          <w:rFonts w:ascii="DB Office" w:hAnsi="DB Office"/>
          <w:b/>
          <w:b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45253479" w14:textId="77777777" w:rsidR="00190ECB" w:rsidRPr="00197F8F" w:rsidRDefault="00190ECB" w:rsidP="00190ECB">
      <w:pPr>
        <w:outlineLvl w:val="0"/>
        <w:rPr>
          <w:rFonts w:ascii="DB Office" w:hAnsi="DB Office"/>
          <w:b/>
          <w:snapToGrid w:val="0"/>
          <w:color w:val="000000"/>
          <w:szCs w:val="24"/>
          <w:lang w:val="en-GB"/>
        </w:rPr>
      </w:pPr>
    </w:p>
    <w:p w14:paraId="3F5ACC77" w14:textId="77777777" w:rsidR="00190ECB" w:rsidRPr="00197F8F" w:rsidRDefault="00190ECB" w:rsidP="00190ECB">
      <w:pPr>
        <w:outlineLvl w:val="0"/>
        <w:rPr>
          <w:rFonts w:ascii="DB Office" w:hAnsi="DB Office"/>
          <w:b/>
          <w:szCs w:val="24"/>
          <w:lang w:val="en-GB"/>
        </w:rPr>
      </w:pPr>
      <w:r w:rsidRPr="00197F8F">
        <w:rPr>
          <w:rFonts w:ascii="DB Office" w:hAnsi="DB Office"/>
          <w:b/>
          <w:bCs/>
          <w:szCs w:val="24"/>
          <w:lang w:val="en-GB"/>
        </w:rPr>
        <w:t xml:space="preserve">Fertigung für Firma/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Production for company: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 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Werk"/>
            <w:enabled/>
            <w:calcOnExit w:val="0"/>
            <w:textInput/>
          </w:ffData>
        </w:fldCha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1962C826" w14:textId="77777777" w:rsidR="00B26238" w:rsidRPr="00095B95" w:rsidRDefault="002D2D3D" w:rsidP="002D2D3D">
      <w:pPr>
        <w:tabs>
          <w:tab w:val="left" w:pos="7271"/>
        </w:tabs>
        <w:outlineLvl w:val="0"/>
        <w:rPr>
          <w:rFonts w:ascii="DB Office" w:hAnsi="DB Office"/>
          <w:sz w:val="22"/>
          <w:szCs w:val="22"/>
          <w:lang w:val="en-GB"/>
        </w:rPr>
      </w:pPr>
      <w:r w:rsidRPr="00095B95">
        <w:rPr>
          <w:rFonts w:ascii="DB Office" w:hAnsi="DB Office"/>
          <w:sz w:val="22"/>
          <w:szCs w:val="22"/>
          <w:lang w:val="en-GB"/>
        </w:rPr>
        <w:tab/>
      </w:r>
    </w:p>
    <w:tbl>
      <w:tblPr>
        <w:tblW w:w="9918" w:type="dxa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918"/>
        <w:gridCol w:w="3544"/>
      </w:tblGrid>
      <w:tr w:rsidR="00B26238" w:rsidRPr="00095B95" w14:paraId="5827CF19" w14:textId="77777777" w:rsidTr="005D3EE7">
        <w:trPr>
          <w:trHeight w:val="115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A52840" w14:textId="77777777" w:rsidR="00B26238" w:rsidRPr="00095B95" w:rsidRDefault="00B26238" w:rsidP="00B26238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062645" w14:textId="77777777" w:rsidR="00B26238" w:rsidRPr="00095B95" w:rsidRDefault="00B26238" w:rsidP="00B26238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095B95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Schwellen werden für die Deutsche Bahn AG </w:t>
            </w:r>
            <w:proofErr w:type="gramStart"/>
            <w:r w:rsidRPr="00095B95">
              <w:rPr>
                <w:rFonts w:ascii="DB Office" w:hAnsi="DB Office"/>
                <w:b/>
                <w:bCs/>
                <w:sz w:val="22"/>
                <w:szCs w:val="22"/>
              </w:rPr>
              <w:t>besohlt?/</w:t>
            </w:r>
            <w:proofErr w:type="gramEnd"/>
            <w:r w:rsidRPr="00095B95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3AF70B32" w14:textId="77777777" w:rsidR="00672EF0" w:rsidRPr="00095B95" w:rsidRDefault="00672EF0" w:rsidP="00B26238">
            <w:pPr>
              <w:ind w:right="-186"/>
              <w:rPr>
                <w:rFonts w:ascii="DB Office" w:hAnsi="DB Office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Which sleepers are fitted with pads for Deutsche Bahn AG?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546BF" w14:textId="77777777" w:rsidR="00B26238" w:rsidRPr="00095B95" w:rsidRDefault="00FA6954" w:rsidP="00B2623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Bemerkungen/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1" w:name="_Hlk32995954"/>
      <w:bookmarkStart w:id="2" w:name="_Hlk32995940"/>
      <w:tr w:rsidR="00B26238" w:rsidRPr="00095B95" w14:paraId="44E18662" w14:textId="77777777" w:rsidTr="005D3EE7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D764" w14:textId="77777777" w:rsidR="00B26238" w:rsidRPr="00095B95" w:rsidRDefault="00B26238" w:rsidP="00B2623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3BA9E" w14:textId="77777777" w:rsidR="00FA6954" w:rsidRPr="00095B95" w:rsidRDefault="00FA6954" w:rsidP="00B2623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Gleisschwellen/ </w:t>
            </w: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Track sleepers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B2E71" w14:textId="77777777" w:rsidR="00B26238" w:rsidRPr="00095B95" w:rsidRDefault="00190ECB" w:rsidP="00B26238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3" w:name="_Hlk38284375"/>
      <w:bookmarkEnd w:id="1"/>
      <w:tr w:rsidR="00190ECB" w:rsidRPr="00095B95" w14:paraId="5BCEC3BD" w14:textId="77777777" w:rsidTr="005D3EE7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3592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CDEF5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Weichenschwellen/ </w:t>
            </w: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Bearers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22A54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4079B599" w14:textId="77777777" w:rsidTr="005D3EE7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00B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0BBF5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B 93/ </w:t>
            </w: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B 93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77E6B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3"/>
      <w:tr w:rsidR="00190ECB" w:rsidRPr="00095B95" w14:paraId="2C58F8C1" w14:textId="77777777" w:rsidTr="005D3EE7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898C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186F7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Verschlussschwellen/ </w:t>
            </w: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Hollow sleepers for point lock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9A07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2EDED277" w14:textId="77777777" w:rsidTr="005D3EE7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C17A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4A5C75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Kabelschacht-/Kabeltrogschwellen/ </w:t>
            </w:r>
          </w:p>
          <w:p w14:paraId="0CC9C727" w14:textId="77777777" w:rsidR="00190ECB" w:rsidRPr="00095B95" w:rsidRDefault="00190ECB" w:rsidP="00190ECB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Cable vault/cable trough sleepers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9E40F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4B5029BF" w14:textId="77777777" w:rsidTr="005D3EE7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EFD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A691D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095B95">
              <w:rPr>
                <w:rFonts w:ascii="DB Office" w:hAnsi="DB Office"/>
                <w:sz w:val="22"/>
                <w:szCs w:val="22"/>
              </w:rPr>
              <w:t xml:space="preserve">Schwellenverbindungsplatten (SVP)/ </w:t>
            </w:r>
          </w:p>
          <w:p w14:paraId="592F8574" w14:textId="77777777" w:rsidR="00190ECB" w:rsidRPr="00095B95" w:rsidRDefault="00190ECB" w:rsidP="00190ECB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Sleeper tie plates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FA02A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4" w:name="_Hlk30670817"/>
      <w:tr w:rsidR="00190ECB" w:rsidRPr="00095B95" w14:paraId="7CF6B56C" w14:textId="77777777" w:rsidTr="005D3EE7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70F5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0486A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6C313" w14:textId="77777777" w:rsidR="00190ECB" w:rsidRPr="00095B95" w:rsidRDefault="00190ECB" w:rsidP="00190ECB">
            <w:pPr>
              <w:rPr>
                <w:rFonts w:ascii="DB Office" w:hAnsi="DB Office"/>
                <w:lang w:val="en-GB"/>
              </w:rPr>
            </w:pP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C0459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2"/>
      <w:bookmarkEnd w:id="4"/>
    </w:tbl>
    <w:p w14:paraId="1F9AE473" w14:textId="77777777" w:rsidR="0098149E" w:rsidRPr="00095B95" w:rsidRDefault="0098149E" w:rsidP="00B26238">
      <w:pPr>
        <w:ind w:right="-186"/>
        <w:rPr>
          <w:rFonts w:ascii="DB Office" w:hAnsi="DB Office"/>
          <w:b/>
          <w:bCs/>
          <w:sz w:val="22"/>
          <w:lang w:val="en-GB"/>
        </w:rPr>
      </w:pPr>
    </w:p>
    <w:p w14:paraId="143ADF21" w14:textId="77777777" w:rsidR="0072203D" w:rsidRPr="0098149E" w:rsidRDefault="0072203D" w:rsidP="0072203D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98149E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98149E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98149E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14:paraId="318EB62D" w14:textId="77777777" w:rsidR="0072203D" w:rsidRPr="00095B95" w:rsidRDefault="0072203D" w:rsidP="0072203D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095B95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14:paraId="4AEFB73C" w14:textId="77777777" w:rsidR="00901018" w:rsidRPr="00095B95" w:rsidRDefault="00901018" w:rsidP="00B26238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395A39" w:rsidRPr="00095B95" w14:paraId="4433729C" w14:textId="77777777" w:rsidTr="0098149E">
        <w:trPr>
          <w:trHeight w:val="1706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9555F4C" w14:textId="77777777" w:rsidR="00395A39" w:rsidRPr="00095B95" w:rsidRDefault="005D3EE7" w:rsidP="00395A39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35D309" w14:textId="77777777" w:rsidR="0072203D" w:rsidRPr="0098149E" w:rsidRDefault="0072203D" w:rsidP="0072203D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98149E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die erforderlichen Normen und Bahnstandards in der aktuellen Ausgabe und in der Landessprache </w:t>
            </w:r>
            <w:proofErr w:type="gramStart"/>
            <w:r w:rsidRPr="0098149E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98149E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2AEDAD61" w14:textId="77777777" w:rsidR="00395A39" w:rsidRPr="00095B95" w:rsidRDefault="0072203D" w:rsidP="0072203D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the latest edition of the requisite standards and rail standards available in the national language?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21230C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414A8822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3555518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BAE6444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C4969C8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BF8C5" w14:textId="77777777" w:rsidR="00395A39" w:rsidRPr="00095B95" w:rsidRDefault="00395A39" w:rsidP="00395A39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Bemerkungen</w:t>
            </w:r>
            <w:proofErr w:type="spellEnd"/>
            <w:r w:rsidRPr="00095B95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5" w:name="_Hlk32996612"/>
      <w:tr w:rsidR="00DC0AA8" w:rsidRPr="00095B95" w14:paraId="431729C5" w14:textId="77777777" w:rsidTr="005D3EE7">
        <w:trPr>
          <w:trHeight w:val="64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AABC" w14:textId="77777777" w:rsidR="00DC0AA8" w:rsidRPr="00095B95" w:rsidRDefault="00DC0AA8" w:rsidP="00DC0A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29C86" w14:textId="77777777" w:rsidR="00DC0AA8" w:rsidRPr="00095B95" w:rsidRDefault="00DC0AA8" w:rsidP="00DC0AA8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DBS 918 145-01 </w:t>
            </w:r>
            <w:proofErr w:type="spellStart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>Schwellenbesohlen</w:t>
            </w:r>
            <w:proofErr w:type="spellEnd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14:paraId="581BC3A7" w14:textId="77777777" w:rsidR="00FE0A9B" w:rsidRPr="00095B95" w:rsidRDefault="00FE0A9B" w:rsidP="00DC0AA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DBS 918 145-01 Fitting sleeper pads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C2DCAFD" w14:textId="77777777" w:rsidR="00DC0AA8" w:rsidRPr="00095B95" w:rsidRDefault="00DC0AA8" w:rsidP="00DC0A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3D12646" w14:textId="77777777" w:rsidR="00DC0AA8" w:rsidRPr="00095B95" w:rsidRDefault="00DC0AA8" w:rsidP="00DC0A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9B62784" w14:textId="77777777" w:rsidR="00DC0AA8" w:rsidRPr="00095B95" w:rsidRDefault="00DC0AA8" w:rsidP="00DC0A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6D5DB" w14:textId="77777777" w:rsidR="00DC0AA8" w:rsidRPr="00095B95" w:rsidRDefault="00190ECB" w:rsidP="00DC0A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DC0AA8" w:rsidRPr="00095B95" w14:paraId="54C52E52" w14:textId="77777777" w:rsidTr="00395A39">
        <w:trPr>
          <w:trHeight w:val="2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A441A" w14:textId="77777777" w:rsidR="00DC0AA8" w:rsidRPr="00095B95" w:rsidRDefault="00DC0AA8" w:rsidP="00DC0A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39BF9" w14:textId="77777777" w:rsidR="00DC0AA8" w:rsidRPr="0098149E" w:rsidRDefault="00DC0AA8" w:rsidP="00DC0AA8">
            <w:pPr>
              <w:rPr>
                <w:rFonts w:ascii="DB Office" w:hAnsi="DB Office"/>
                <w:sz w:val="22"/>
                <w:szCs w:val="22"/>
              </w:rPr>
            </w:pPr>
            <w:r w:rsidRPr="0098149E">
              <w:rPr>
                <w:rFonts w:ascii="DB Office" w:hAnsi="DB Office"/>
                <w:sz w:val="22"/>
                <w:szCs w:val="22"/>
              </w:rPr>
              <w:t xml:space="preserve">DBS 918 145-02 Gleis- und Weichenschwellen mit Schwellenbesohlung/ </w:t>
            </w:r>
          </w:p>
          <w:p w14:paraId="228362F8" w14:textId="77777777" w:rsidR="00FE0A9B" w:rsidRPr="00095B95" w:rsidRDefault="00FE0A9B" w:rsidP="00DC0AA8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DBS 918 145-02 Track sleepers and bearers with sleeper pads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57890D3" w14:textId="77777777" w:rsidR="00DC0AA8" w:rsidRPr="00095B95" w:rsidRDefault="00DC0AA8" w:rsidP="00DC0A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D58A221" w14:textId="77777777" w:rsidR="00DC0AA8" w:rsidRPr="00095B95" w:rsidRDefault="00DC0AA8" w:rsidP="00DC0A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C509DA8" w14:textId="77777777" w:rsidR="00DC0AA8" w:rsidRPr="00095B95" w:rsidRDefault="00DC0AA8" w:rsidP="00DC0AA8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BD35C8" w14:textId="77777777" w:rsidR="00DC0AA8" w:rsidRPr="00095B95" w:rsidRDefault="00190ECB" w:rsidP="00DC0AA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  <w:tr w:rsidR="00190ECB" w:rsidRPr="00095B95" w14:paraId="28A26A52" w14:textId="77777777" w:rsidTr="005D3EE7">
        <w:trPr>
          <w:trHeight w:val="51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D296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19352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Zeichnungen</w:t>
            </w:r>
            <w:proofErr w:type="spellEnd"/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Drawings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5ED6791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FAAD0AE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714AD74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F19ED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0DF2ABAE" w14:textId="77777777" w:rsidTr="005D3EE7">
        <w:trPr>
          <w:trHeight w:val="5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A1B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bookmarkStart w:id="6" w:name="_Hlk30761750"/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A69E3" w14:textId="77777777" w:rsidR="00190ECB" w:rsidRPr="00095B95" w:rsidRDefault="00190ECB" w:rsidP="00190ECB">
            <w:pPr>
              <w:rPr>
                <w:rFonts w:ascii="DB Office" w:hAnsi="DB Office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BACF31F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F7B4F2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DE562BC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099053" w14:textId="77777777" w:rsidR="00190ECB" w:rsidRPr="00095B95" w:rsidRDefault="00190ECB" w:rsidP="00190ECB">
            <w:pPr>
              <w:rPr>
                <w:rFonts w:ascii="DB Office" w:hAnsi="DB Office"/>
                <w:lang w:val="en-GB"/>
              </w:rPr>
            </w:pP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15234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1B0D86D" w14:textId="77777777" w:rsidR="00B26238" w:rsidRPr="00095B95" w:rsidRDefault="00B26238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395A39" w:rsidRPr="00095B95" w14:paraId="10D94238" w14:textId="77777777" w:rsidTr="00395A39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6B997F" w14:textId="77777777" w:rsidR="00395A39" w:rsidRPr="00095B95" w:rsidRDefault="005D3EE7" w:rsidP="00395A39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bookmarkStart w:id="7" w:name="_Hlk38281443"/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2EC9D6B" w14:textId="77777777" w:rsidR="00091985" w:rsidRPr="00095B95" w:rsidRDefault="00395A39" w:rsidP="00395A39">
            <w:pP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Schwellensohlen</w:t>
            </w:r>
            <w:proofErr w:type="spellEnd"/>
            <w:r w:rsidRPr="00095B95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 (WEP)/ </w:t>
            </w:r>
          </w:p>
          <w:p w14:paraId="4A5FC426" w14:textId="77777777" w:rsidR="00395A39" w:rsidRPr="00095B95" w:rsidRDefault="00091985" w:rsidP="00395A39">
            <w:pPr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Sleeper pads (goods received inspection)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6F4BB13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5B9AD82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21364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64EEC1E3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6910425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8E1BF" w14:textId="77777777" w:rsidR="00395A39" w:rsidRPr="00095B95" w:rsidRDefault="00395A39" w:rsidP="00395A3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095B9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190ECB" w:rsidRPr="00095B95" w14:paraId="491D78A8" w14:textId="77777777" w:rsidTr="005D3EE7">
        <w:trPr>
          <w:trHeight w:val="54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E0C1F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00C9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Schwellensohlendicke</w:t>
            </w:r>
            <w:proofErr w:type="spellEnd"/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(10 ± 0,7 mm)/ </w:t>
            </w:r>
          </w:p>
          <w:p w14:paraId="448F2537" w14:textId="77777777" w:rsidR="00190ECB" w:rsidRPr="00095B95" w:rsidRDefault="00190ECB" w:rsidP="00190ECB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Sleeper pad thickness (10 ± 0.7 mm)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293951C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2CC1CC1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B77D9D3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C58F5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13A391A1" w14:textId="77777777" w:rsidTr="005D3EE7">
        <w:trPr>
          <w:trHeight w:val="45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B414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1E15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Steifigkeit</w:t>
            </w:r>
            <w:proofErr w:type="spellEnd"/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Stiffness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84DFC05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CA3756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2B9D143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DA3D9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2EF68CD4" w14:textId="77777777" w:rsidTr="005D3EE7">
        <w:trPr>
          <w:trHeight w:val="193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9726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12F1F" w14:textId="77777777" w:rsidR="00190ECB" w:rsidRPr="0098149E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98149E">
              <w:rPr>
                <w:rFonts w:ascii="DB Office" w:hAnsi="DB Office"/>
                <w:sz w:val="22"/>
                <w:szCs w:val="22"/>
              </w:rPr>
              <w:t xml:space="preserve">Kennzeichnung/ 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Marking</w:t>
            </w:r>
            <w:proofErr w:type="spellEnd"/>
          </w:p>
          <w:bookmarkStart w:id="8" w:name="_Hlk38279252"/>
          <w:p w14:paraId="7E699971" w14:textId="77777777" w:rsidR="00190ECB" w:rsidRPr="002042F9" w:rsidRDefault="00190ECB" w:rsidP="00190ECB">
            <w:pPr>
              <w:rPr>
                <w:rFonts w:ascii="DB Office" w:hAnsi="DB Office"/>
                <w:sz w:val="22"/>
                <w:szCs w:val="22"/>
                <w:lang w:val="en-US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F9">
              <w:rPr>
                <w:rFonts w:ascii="DB Office" w:hAnsi="DB Office"/>
                <w:sz w:val="22"/>
                <w:szCs w:val="22"/>
                <w:lang w:val="en-US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042F9">
              <w:rPr>
                <w:rFonts w:ascii="DB Office" w:hAnsi="DB Office"/>
                <w:sz w:val="22"/>
                <w:szCs w:val="22"/>
                <w:lang w:val="en-US"/>
              </w:rPr>
              <w:t xml:space="preserve"> </w:t>
            </w:r>
            <w:bookmarkEnd w:id="8"/>
            <w:r w:rsidRPr="002042F9">
              <w:rPr>
                <w:rFonts w:ascii="DB Office" w:hAnsi="DB Office"/>
                <w:sz w:val="22"/>
                <w:szCs w:val="22"/>
                <w:lang w:val="en-US"/>
              </w:rPr>
              <w:t xml:space="preserve">Hersteller/ </w:t>
            </w:r>
            <w:r w:rsidRPr="002042F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US"/>
              </w:rPr>
              <w:t>Manufacturer</w:t>
            </w:r>
          </w:p>
          <w:p w14:paraId="34307472" w14:textId="77777777" w:rsidR="00190ECB" w:rsidRPr="002042F9" w:rsidRDefault="00190ECB" w:rsidP="00190ECB">
            <w:pPr>
              <w:rPr>
                <w:rFonts w:ascii="DB Office" w:hAnsi="DB Office"/>
                <w:sz w:val="22"/>
                <w:szCs w:val="22"/>
                <w:lang w:val="en-US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F9">
              <w:rPr>
                <w:rFonts w:ascii="DB Office" w:hAnsi="DB Office"/>
                <w:sz w:val="22"/>
                <w:szCs w:val="22"/>
                <w:lang w:val="en-US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042F9">
              <w:rPr>
                <w:rFonts w:ascii="DB Office" w:hAnsi="DB Office"/>
                <w:sz w:val="22"/>
                <w:szCs w:val="22"/>
                <w:lang w:val="en-US"/>
              </w:rPr>
              <w:t xml:space="preserve"> Typ/ </w:t>
            </w:r>
            <w:r w:rsidRPr="002042F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US"/>
              </w:rPr>
              <w:t>Type</w:t>
            </w:r>
          </w:p>
          <w:p w14:paraId="41EFFE93" w14:textId="77777777" w:rsidR="00190ECB" w:rsidRPr="002042F9" w:rsidRDefault="00190ECB" w:rsidP="00190ECB">
            <w:pPr>
              <w:rPr>
                <w:rFonts w:ascii="DB Office" w:hAnsi="DB Office"/>
                <w:sz w:val="22"/>
                <w:szCs w:val="22"/>
                <w:lang w:val="en-US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2F9">
              <w:rPr>
                <w:rFonts w:ascii="DB Office" w:hAnsi="DB Office"/>
                <w:sz w:val="22"/>
                <w:szCs w:val="22"/>
                <w:lang w:val="en-US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2042F9">
              <w:rPr>
                <w:rFonts w:ascii="DB Office" w:hAnsi="DB Office"/>
                <w:sz w:val="22"/>
                <w:szCs w:val="22"/>
                <w:lang w:val="en-US"/>
              </w:rPr>
              <w:t xml:space="preserve"> Kodierung/ </w:t>
            </w:r>
            <w:r w:rsidRPr="002042F9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US"/>
              </w:rPr>
              <w:t>Coding</w:t>
            </w:r>
          </w:p>
          <w:p w14:paraId="2F0619FB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 Fertigungsjahr/ </w:t>
            </w: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Year of production</w:t>
            </w:r>
          </w:p>
          <w:p w14:paraId="181F7E17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 Fertigungscharge/ </w:t>
            </w: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Production batch</w:t>
            </w:r>
          </w:p>
          <w:p w14:paraId="0B34EBE9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4AFBED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FAF6201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464F8EF7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752C61F5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42B6F81A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0058E048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6CA0CDA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FF1D12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90B1ED2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AAA2BB1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5D5AF120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04E151F0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53111A96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5235C163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348C515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9BDB9D4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0E8ED5F5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8B2C69D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D7A27C4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72543C8D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4A3EFD3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343C35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08B3C031" w14:textId="77777777" w:rsidTr="005D3EE7">
        <w:trPr>
          <w:trHeight w:val="55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771C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3BB2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BFA034A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15D0FD0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A3487E9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EDE52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E540F2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7"/>
    </w:tbl>
    <w:p w14:paraId="72E0C774" w14:textId="77777777" w:rsidR="000E6A81" w:rsidRPr="00095B95" w:rsidRDefault="000E6A81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395A39" w:rsidRPr="00095B95" w14:paraId="6526AF18" w14:textId="77777777" w:rsidTr="00CE7966"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509B10" w14:textId="77777777" w:rsidR="00395A39" w:rsidRPr="00095B95" w:rsidRDefault="005D3EE7" w:rsidP="00395A39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597A46" w14:textId="77777777" w:rsidR="00395A39" w:rsidRPr="00095B95" w:rsidRDefault="00395A39" w:rsidP="00395A39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Schwellenbesohlung</w:t>
            </w:r>
            <w:proofErr w:type="spellEnd"/>
            <w:r w:rsidRPr="00095B95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Sleeper pad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B49184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2C3F56BC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EF45B6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3A5221AC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BE2930E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07C8B" w14:textId="77777777" w:rsidR="00395A39" w:rsidRPr="00095B95" w:rsidRDefault="00395A39" w:rsidP="00395A39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095B9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190ECB" w:rsidRPr="00095B95" w14:paraId="0DE4615C" w14:textId="77777777" w:rsidTr="005D3EE7">
        <w:trPr>
          <w:trHeight w:val="55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1A51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4CCC" w14:textId="77777777" w:rsidR="00190ECB" w:rsidRPr="0098149E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98149E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Freigegebene Schwellensohlen/ </w:t>
            </w:r>
          </w:p>
          <w:p w14:paraId="3FAD10DD" w14:textId="77777777" w:rsidR="00190ECB" w:rsidRPr="0098149E" w:rsidRDefault="00190ECB" w:rsidP="00190ECB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Approved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sleeper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pads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D6CD7B5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39C2A6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9135769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D0E25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193A76A9" w14:textId="77777777" w:rsidTr="005D3EE7">
        <w:trPr>
          <w:trHeight w:val="55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B794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623C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>Freigegebene</w:t>
            </w:r>
            <w:proofErr w:type="spellEnd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>Schwellen</w:t>
            </w:r>
            <w:proofErr w:type="spellEnd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</w:p>
          <w:p w14:paraId="23277DDA" w14:textId="77777777" w:rsidR="00190ECB" w:rsidRPr="00095B95" w:rsidRDefault="00190ECB" w:rsidP="00190ECB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Approved sleepers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D13D6CF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D248908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DA9DCD6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9CAEB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154A16AB" w14:textId="77777777" w:rsidTr="005D3EE7">
        <w:trPr>
          <w:trHeight w:val="295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EA56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E73F" w14:textId="77777777" w:rsidR="00190ECB" w:rsidRPr="0098149E" w:rsidRDefault="00190ECB" w:rsidP="00190ECB">
            <w:pPr>
              <w:rPr>
                <w:rFonts w:ascii="DB Office" w:hAnsi="DB Office"/>
                <w:b/>
                <w:sz w:val="22"/>
                <w:szCs w:val="22"/>
              </w:rPr>
            </w:pPr>
            <w:r w:rsidRPr="0098149E">
              <w:rPr>
                <w:rFonts w:ascii="DB Office" w:hAnsi="DB Office"/>
                <w:b/>
                <w:bCs/>
                <w:sz w:val="22"/>
                <w:szCs w:val="22"/>
              </w:rPr>
              <w:t xml:space="preserve">Technische Arbeitsanweisung Kleben/ </w:t>
            </w:r>
          </w:p>
          <w:p w14:paraId="138C150F" w14:textId="77777777" w:rsidR="00190ECB" w:rsidRPr="0098149E" w:rsidRDefault="00190ECB" w:rsidP="00190ECB">
            <w:pPr>
              <w:rPr>
                <w:rFonts w:ascii="DB Office" w:hAnsi="DB Office"/>
                <w:b/>
                <w:i/>
                <w:iCs/>
                <w:sz w:val="22"/>
                <w:szCs w:val="22"/>
              </w:rPr>
            </w:pPr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Technical </w:t>
            </w:r>
            <w:proofErr w:type="spellStart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work</w:t>
            </w:r>
            <w:proofErr w:type="spellEnd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instruction</w:t>
            </w:r>
            <w:proofErr w:type="spellEnd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adhesive</w:t>
            </w:r>
            <w:proofErr w:type="spellEnd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bonding</w:t>
            </w:r>
            <w:proofErr w:type="spellEnd"/>
          </w:p>
          <w:p w14:paraId="0010AAA2" w14:textId="77777777" w:rsidR="00190ECB" w:rsidRPr="0098149E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z w:val="22"/>
                <w:szCs w:val="22"/>
              </w:rPr>
              <w:t xml:space="preserve"> Strahlen/ </w:t>
            </w:r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Shot 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blasting</w:t>
            </w:r>
            <w:proofErr w:type="spellEnd"/>
          </w:p>
          <w:p w14:paraId="1A6EB596" w14:textId="77777777" w:rsidR="00190ECB" w:rsidRPr="0098149E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z w:val="22"/>
                <w:szCs w:val="22"/>
              </w:rPr>
              <w:t xml:space="preserve"> Reinigung/ 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Cleaning</w:t>
            </w:r>
            <w:proofErr w:type="spellEnd"/>
          </w:p>
          <w:p w14:paraId="2438FFD5" w14:textId="77777777" w:rsidR="00190ECB" w:rsidRPr="0098149E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z w:val="22"/>
                <w:szCs w:val="22"/>
              </w:rPr>
              <w:t xml:space="preserve"> Kleberkomponenten mischen/ </w:t>
            </w:r>
          </w:p>
          <w:p w14:paraId="39BB4253" w14:textId="77777777" w:rsidR="00190ECB" w:rsidRPr="0098149E" w:rsidRDefault="00190ECB" w:rsidP="00190ECB">
            <w:pPr>
              <w:ind w:left="312"/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</w:pPr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Mix 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adhesive</w:t>
            </w:r>
            <w:proofErr w:type="spellEnd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components</w:t>
            </w:r>
            <w:proofErr w:type="spellEnd"/>
          </w:p>
          <w:p w14:paraId="5FEC3767" w14:textId="77777777" w:rsidR="00190ECB" w:rsidRPr="0098149E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z w:val="22"/>
                <w:szCs w:val="22"/>
              </w:rPr>
              <w:t xml:space="preserve"> Kleber auftragen/ 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Apply</w:t>
            </w:r>
            <w:proofErr w:type="spellEnd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adhesive</w:t>
            </w:r>
            <w:proofErr w:type="spellEnd"/>
          </w:p>
          <w:p w14:paraId="04164EAD" w14:textId="77777777" w:rsidR="00190ECB" w:rsidRPr="0098149E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z w:val="22"/>
                <w:szCs w:val="22"/>
              </w:rPr>
              <w:t xml:space="preserve"> Verarbeitungszeiten beachten/ </w:t>
            </w:r>
          </w:p>
          <w:p w14:paraId="66D4F7AC" w14:textId="77777777" w:rsidR="00190ECB" w:rsidRPr="00095B95" w:rsidRDefault="00190ECB" w:rsidP="00190ECB">
            <w:pPr>
              <w:ind w:left="312"/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Note processing times</w:t>
            </w:r>
          </w:p>
          <w:p w14:paraId="132E5D80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>Anpressdruck</w:t>
            </w:r>
            <w:proofErr w:type="spellEnd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Contact load</w:t>
            </w:r>
          </w:p>
          <w:p w14:paraId="74C5AD12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E8D86DF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767BF240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0C0967E8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5FE3DD10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43A487FA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A016182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20669FB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0B1C8D0A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615B7DB7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0DF2C175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34F44F2A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8DD7CD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B9C8946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F4B05F1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6C2FBB46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7E306CA1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2C4549A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60EE5203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31CD3487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864E70D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200A68E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E025E58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BEA17C2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E9E3362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6262280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006518F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D73923F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45BE56AD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20FF1E1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28BF2612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48245881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5643025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5F97C8C4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FDF26D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3B5AD2EC" w14:textId="77777777" w:rsidTr="005D3EE7">
        <w:trPr>
          <w:trHeight w:val="197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5425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E7DA" w14:textId="77777777" w:rsidR="00190ECB" w:rsidRPr="0098149E" w:rsidRDefault="00190ECB" w:rsidP="00190ECB">
            <w:pPr>
              <w:rPr>
                <w:rFonts w:ascii="DB Office" w:hAnsi="DB Office"/>
                <w:b/>
                <w:sz w:val="22"/>
                <w:szCs w:val="22"/>
              </w:rPr>
            </w:pPr>
            <w:r w:rsidRPr="0098149E">
              <w:rPr>
                <w:rFonts w:ascii="DB Office" w:hAnsi="DB Office"/>
                <w:b/>
                <w:bCs/>
                <w:sz w:val="22"/>
                <w:szCs w:val="22"/>
              </w:rPr>
              <w:t xml:space="preserve">Technische Arbeitsanweisung Einbetonieren/ </w:t>
            </w:r>
          </w:p>
          <w:p w14:paraId="61C7A349" w14:textId="77777777" w:rsidR="00190ECB" w:rsidRPr="0098149E" w:rsidRDefault="00190ECB" w:rsidP="00190ECB">
            <w:pPr>
              <w:rPr>
                <w:rFonts w:ascii="DB Office" w:hAnsi="DB Office"/>
                <w:b/>
                <w:i/>
                <w:iCs/>
                <w:sz w:val="22"/>
                <w:szCs w:val="22"/>
              </w:rPr>
            </w:pPr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Technical </w:t>
            </w:r>
            <w:proofErr w:type="spellStart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work</w:t>
            </w:r>
            <w:proofErr w:type="spellEnd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instruction</w:t>
            </w:r>
            <w:proofErr w:type="spellEnd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embedding</w:t>
            </w:r>
            <w:proofErr w:type="spellEnd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 xml:space="preserve"> in </w:t>
            </w:r>
            <w:proofErr w:type="spellStart"/>
            <w:r w:rsidRPr="0098149E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concrete</w:t>
            </w:r>
            <w:proofErr w:type="spellEnd"/>
          </w:p>
          <w:p w14:paraId="42D0028F" w14:textId="77777777" w:rsidR="00190ECB" w:rsidRPr="0098149E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z w:val="22"/>
                <w:szCs w:val="22"/>
              </w:rPr>
              <w:t xml:space="preserve"> Reinigung/ 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Cleaning</w:t>
            </w:r>
            <w:proofErr w:type="spellEnd"/>
          </w:p>
          <w:p w14:paraId="40FEF606" w14:textId="77777777" w:rsidR="00190ECB" w:rsidRPr="0098149E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z w:val="22"/>
                <w:szCs w:val="22"/>
              </w:rPr>
              <w:t xml:space="preserve"> Ausrichtung in der Form/ </w:t>
            </w:r>
          </w:p>
          <w:p w14:paraId="1031285D" w14:textId="77777777" w:rsidR="00190ECB" w:rsidRPr="00095B95" w:rsidRDefault="00190ECB" w:rsidP="00190ECB">
            <w:pPr>
              <w:ind w:left="312"/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Alignment in mould</w:t>
            </w:r>
          </w:p>
          <w:p w14:paraId="48E625A4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 </w: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3EE4B6" w14:textId="77777777" w:rsidR="00190ECB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7D8F5AE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6955ECB3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0667CBA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6CB9C0D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1C2E6635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B13BDAB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F602EB8" w14:textId="77777777" w:rsidR="00190ECB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27ED54BD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56D88EEE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4CF02A1C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348C525C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06405344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6CC701E3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9A0456C" w14:textId="77777777" w:rsidR="00190ECB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0493FFB4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3CC54A19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77B87346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7A2B4E98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  <w:p w14:paraId="6A731B52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</w:p>
          <w:p w14:paraId="5CEC0D9A" w14:textId="77777777" w:rsidR="00190ECB" w:rsidRPr="00095B95" w:rsidRDefault="00190ECB" w:rsidP="00190ECB">
            <w:pPr>
              <w:jc w:val="center"/>
              <w:rPr>
                <w:rFonts w:ascii="DB Office" w:hAnsi="DB Office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2AD9A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57BE90EB" w14:textId="77777777" w:rsidTr="005D3EE7">
        <w:trPr>
          <w:trHeight w:val="44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89BE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07F9" w14:textId="77777777" w:rsidR="00190ECB" w:rsidRPr="00095B95" w:rsidRDefault="00190ECB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>Randabstand</w:t>
            </w:r>
            <w:proofErr w:type="spellEnd"/>
            <w:r w:rsidRPr="00095B95">
              <w:rPr>
                <w:rFonts w:ascii="DB Office" w:hAnsi="DB Office"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Edge distance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435E660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D3C1B9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0BBAFA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F2EAD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02A7D93D" w14:textId="77777777" w:rsidTr="005D3EE7">
        <w:trPr>
          <w:trHeight w:val="44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5AC4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F16A" w14:textId="77777777" w:rsidR="00190ECB" w:rsidRPr="0098149E" w:rsidRDefault="00190ECB" w:rsidP="00190ECB">
            <w:pPr>
              <w:rPr>
                <w:rFonts w:ascii="DB Office" w:hAnsi="DB Office"/>
                <w:sz w:val="22"/>
                <w:szCs w:val="22"/>
              </w:rPr>
            </w:pPr>
            <w:r w:rsidRPr="0098149E">
              <w:rPr>
                <w:rFonts w:ascii="DB Office" w:hAnsi="DB Office"/>
                <w:sz w:val="22"/>
                <w:szCs w:val="22"/>
              </w:rPr>
              <w:t xml:space="preserve">Dübellöcher/Öffnungen/ 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Dowel</w:t>
            </w:r>
            <w:proofErr w:type="spellEnd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-holes/</w:t>
            </w:r>
            <w:proofErr w:type="spellStart"/>
            <w:r w:rsidRPr="0098149E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openings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C222BAD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5F2603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E620C0D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5220C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05DFC8CB" w14:textId="77777777" w:rsidTr="005D3EE7">
        <w:trPr>
          <w:trHeight w:val="44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B972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44C7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095B95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EA34228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82DFDC1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76CAD73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71AE7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A8527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526C20D" w14:textId="77777777" w:rsidR="000E6A81" w:rsidRPr="00095B95" w:rsidRDefault="000E6A81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395A39" w:rsidRPr="00095B95" w14:paraId="77D706AF" w14:textId="77777777" w:rsidTr="00395A39">
        <w:trPr>
          <w:trHeight w:val="266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EF504D" w14:textId="77777777" w:rsidR="00395A39" w:rsidRPr="00095B95" w:rsidRDefault="005D3EE7" w:rsidP="00395A39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bookmarkStart w:id="9" w:name="_Hlk37066673"/>
            <w:bookmarkStart w:id="10" w:name="_Hlk36034471"/>
            <w:bookmarkStart w:id="11" w:name="_Hlk36112010"/>
            <w:r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lastRenderedPageBreak/>
              <w:t>5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E8833E" w14:textId="77777777" w:rsidR="00395A39" w:rsidRPr="00095B95" w:rsidRDefault="00395A39" w:rsidP="00395A39">
            <w:pPr>
              <w:rPr>
                <w:rFonts w:ascii="DB Office" w:hAnsi="DB Office"/>
                <w:b/>
                <w:snapToGrid w:val="0"/>
                <w:sz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>Produkte</w:t>
            </w:r>
            <w:proofErr w:type="spellEnd"/>
            <w:r w:rsidRPr="00095B95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lang w:val="en-GB"/>
              </w:rPr>
              <w:t>Products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7FFE9AB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FB4209B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53D232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6B3939E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232EADE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6911A7" w14:textId="77777777" w:rsidR="00395A39" w:rsidRPr="00095B95" w:rsidRDefault="00395A39" w:rsidP="00395A39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095B9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395A39" w:rsidRPr="00095B95" w14:paraId="389331FA" w14:textId="77777777" w:rsidTr="005D3EE7">
        <w:trPr>
          <w:trHeight w:val="54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71AC" w14:textId="77777777" w:rsidR="00395A39" w:rsidRPr="00095B95" w:rsidRDefault="00395A39" w:rsidP="00395A39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7DF9" w14:textId="77777777" w:rsidR="00395A39" w:rsidRPr="00095B95" w:rsidRDefault="00395A39" w:rsidP="00395A39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Checkliste</w:t>
            </w:r>
            <w:proofErr w:type="spellEnd"/>
            <w:r w:rsidRPr="00095B95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 B A01/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DF66C8F" w14:textId="77777777" w:rsidR="00395A39" w:rsidRPr="00095B95" w:rsidRDefault="00395A39" w:rsidP="00395A39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1AF7F25" w14:textId="77777777" w:rsidR="00395A39" w:rsidRPr="00095B95" w:rsidRDefault="00395A39" w:rsidP="00395A39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4AD7613" w14:textId="77777777" w:rsidR="00395A39" w:rsidRPr="00095B95" w:rsidRDefault="00395A39" w:rsidP="00395A39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78340" w14:textId="77777777" w:rsidR="00395A39" w:rsidRPr="00095B95" w:rsidRDefault="00190ECB" w:rsidP="00395A39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11"/>
    </w:tbl>
    <w:p w14:paraId="01F103E3" w14:textId="77777777" w:rsidR="006123D5" w:rsidRPr="00095B95" w:rsidRDefault="006123D5" w:rsidP="006123D5">
      <w:pPr>
        <w:rPr>
          <w:rFonts w:ascii="DB Office" w:hAnsi="DB Office" w:cs="Arial"/>
          <w:b/>
          <w:szCs w:val="24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425"/>
        <w:gridCol w:w="425"/>
        <w:gridCol w:w="425"/>
        <w:gridCol w:w="3261"/>
      </w:tblGrid>
      <w:tr w:rsidR="00395A39" w:rsidRPr="00095B95" w14:paraId="5B00D412" w14:textId="77777777" w:rsidTr="00395A39">
        <w:trPr>
          <w:trHeight w:val="266"/>
        </w:trPr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bookmarkEnd w:id="9"/>
          <w:bookmarkEnd w:id="10"/>
          <w:p w14:paraId="162EDA8F" w14:textId="77777777" w:rsidR="00395A39" w:rsidRPr="00095B95" w:rsidRDefault="005D3EE7" w:rsidP="00395A39">
            <w:pPr>
              <w:jc w:val="center"/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1E83512F" w14:textId="77777777" w:rsidR="00395A39" w:rsidRPr="00095B95" w:rsidRDefault="00395A39" w:rsidP="00395A39">
            <w:pPr>
              <w:rPr>
                <w:rFonts w:ascii="DB Office" w:hAnsi="DB Office"/>
                <w:b/>
                <w:snapToGrid w:val="0"/>
                <w:sz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>Produktprüfungen</w:t>
            </w:r>
            <w:proofErr w:type="spellEnd"/>
            <w:r w:rsidRPr="00095B95">
              <w:rPr>
                <w:rFonts w:ascii="DB Office" w:hAnsi="DB Office"/>
                <w:b/>
                <w:bCs/>
                <w:snapToGrid w:val="0"/>
                <w:sz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lang w:val="en-GB"/>
              </w:rPr>
              <w:t>Product tests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ECE2927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360D9609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419B14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69E736DD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630AC00" w14:textId="77777777" w:rsidR="00395A39" w:rsidRPr="00095B95" w:rsidRDefault="00395A39" w:rsidP="00395A39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095B95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437588" w14:textId="77777777" w:rsidR="00395A39" w:rsidRPr="00095B95" w:rsidRDefault="00395A39" w:rsidP="00395A39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Bemerkungen</w:t>
            </w:r>
            <w:proofErr w:type="spellEnd"/>
            <w:r w:rsidRPr="00095B95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190ECB" w:rsidRPr="00095B95" w14:paraId="7D70ED79" w14:textId="77777777" w:rsidTr="005D3EE7">
        <w:trPr>
          <w:trHeight w:val="52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4A582" w14:textId="77777777" w:rsidR="00190ECB" w:rsidRPr="00095B95" w:rsidRDefault="00190ECB" w:rsidP="00190ECB">
            <w:pPr>
              <w:jc w:val="center"/>
              <w:rPr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4670" w14:textId="77777777" w:rsidR="00190ECB" w:rsidRPr="00095B95" w:rsidRDefault="00190ECB" w:rsidP="00190ECB">
            <w:pPr>
              <w:rPr>
                <w:rFonts w:ascii="DB Office" w:hAnsi="DB Office" w:cs="Arial"/>
                <w:snapToGrid w:val="0"/>
                <w:sz w:val="22"/>
                <w:szCs w:val="22"/>
                <w:lang w:val="en-GB"/>
              </w:rPr>
            </w:pPr>
            <w:proofErr w:type="spellStart"/>
            <w:r w:rsidRPr="00095B95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>Checkliste</w:t>
            </w:r>
            <w:proofErr w:type="spellEnd"/>
            <w:r w:rsidRPr="00095B95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 B A02/ </w:t>
            </w:r>
            <w:r w:rsidRPr="00095B95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Checklist B A02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3412B33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6232EC1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EC552D2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6F850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55F9DD09" w14:textId="77777777" w:rsidTr="005D3EE7">
        <w:trPr>
          <w:trHeight w:val="111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480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CF66" w14:textId="77777777" w:rsidR="00190ECB" w:rsidRPr="0098149E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t xml:space="preserve">Erforderliche Qualifikationsprüfungen von Schwellenbesohlungen nach DIN 45673-6/ </w:t>
            </w:r>
          </w:p>
          <w:p w14:paraId="01C44A36" w14:textId="77777777" w:rsidR="00190ECB" w:rsidRPr="00095B95" w:rsidRDefault="00190ECB" w:rsidP="00190ECB">
            <w:pPr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Required qualification tests for sleeper pads as per DIN 45673-6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25F9809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85887BD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75C0872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CCC64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2ADAE347" w14:textId="77777777" w:rsidTr="005D3EE7">
        <w:trPr>
          <w:trHeight w:val="84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91C3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CA77" w14:textId="77777777" w:rsidR="00190ECB" w:rsidRPr="0098149E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t xml:space="preserve">Technische Anforderungen an Schwellenbesohlungen/ </w:t>
            </w:r>
          </w:p>
          <w:p w14:paraId="44A13556" w14:textId="77777777" w:rsidR="00190ECB" w:rsidRPr="0098149E" w:rsidRDefault="00190ECB" w:rsidP="00190ECB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Technical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requirements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for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sleeper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pads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787F29D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573711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8C6432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B8ADB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190ECB" w:rsidRPr="00095B95" w14:paraId="2A9FA374" w14:textId="77777777" w:rsidTr="005D3EE7">
        <w:trPr>
          <w:trHeight w:val="409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EDF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B92FB0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E809" w14:textId="77777777" w:rsidR="00190ECB" w:rsidRPr="0098149E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t xml:space="preserve">Mindestprüfumfang Qualitätssicherung/ </w:t>
            </w:r>
          </w:p>
          <w:p w14:paraId="730869CC" w14:textId="77777777" w:rsidR="00190ECB" w:rsidRPr="0098149E" w:rsidRDefault="00190ECB" w:rsidP="00190ECB">
            <w:pPr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Minimum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test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scope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for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quality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assurance</w:t>
            </w:r>
            <w:proofErr w:type="spellEnd"/>
          </w:p>
          <w:p w14:paraId="24CFB0B8" w14:textId="77777777" w:rsidR="00190ECB" w:rsidRPr="0098149E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t xml:space="preserve"> Abreißfestigkeit/ </w:t>
            </w:r>
          </w:p>
          <w:p w14:paraId="4EBB5530" w14:textId="77777777" w:rsidR="00190ECB" w:rsidRPr="00095B95" w:rsidRDefault="00190ECB" w:rsidP="00190ECB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Pull-off resistance</w:t>
            </w:r>
          </w:p>
          <w:p w14:paraId="03C0042F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Randabstand</w:t>
            </w:r>
            <w:proofErr w:type="spellEnd"/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</w:p>
          <w:p w14:paraId="786D2835" w14:textId="77777777" w:rsidR="00190ECB" w:rsidRPr="00095B95" w:rsidRDefault="00190ECB" w:rsidP="00190ECB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Edge distance</w:t>
            </w:r>
          </w:p>
          <w:p w14:paraId="0EAC6EBF" w14:textId="77777777" w:rsidR="00190ECB" w:rsidRPr="0098149E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t xml:space="preserve"> Übereinstimmung </w:t>
            </w:r>
            <w:proofErr w:type="spellStart"/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t>Kennz</w:t>
            </w:r>
            <w:proofErr w:type="spellEnd"/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t xml:space="preserve">. Schwelle/Sohle/ </w:t>
            </w:r>
          </w:p>
          <w:p w14:paraId="082141AC" w14:textId="77777777" w:rsidR="00190ECB" w:rsidRPr="0098149E" w:rsidRDefault="00190ECB" w:rsidP="00190ECB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Conformity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of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marking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Sleeper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/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pad</w:t>
            </w:r>
            <w:proofErr w:type="spellEnd"/>
          </w:p>
          <w:p w14:paraId="7EE1245E" w14:textId="77777777" w:rsidR="00190ECB" w:rsidRPr="0098149E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t xml:space="preserve"> Ausbildung Stöße/ </w:t>
            </w:r>
          </w:p>
          <w:p w14:paraId="1E3D35E4" w14:textId="77777777" w:rsidR="00190ECB" w:rsidRPr="00095B95" w:rsidRDefault="00190ECB" w:rsidP="00190ECB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Proper execution of joints</w:t>
            </w:r>
          </w:p>
          <w:p w14:paraId="2D493C87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Ausbildung</w:t>
            </w:r>
            <w:proofErr w:type="spellEnd"/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Dübelöffnungen</w:t>
            </w:r>
            <w:proofErr w:type="spellEnd"/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/ </w:t>
            </w:r>
          </w:p>
          <w:p w14:paraId="6DA3D291" w14:textId="77777777" w:rsidR="00190ECB" w:rsidRPr="00095B95" w:rsidRDefault="00190ECB" w:rsidP="00190ECB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Proper execution of dowel openings</w:t>
            </w:r>
          </w:p>
          <w:p w14:paraId="40D2087A" w14:textId="77777777" w:rsidR="00190ECB" w:rsidRPr="0098149E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98149E">
              <w:rPr>
                <w:rFonts w:ascii="DB Office" w:hAnsi="DB Office"/>
                <w:snapToGrid w:val="0"/>
                <w:sz w:val="22"/>
                <w:szCs w:val="22"/>
              </w:rPr>
              <w:t xml:space="preserve"> Verbund in den Randbereichen/ </w:t>
            </w:r>
          </w:p>
          <w:p w14:paraId="549BF747" w14:textId="77777777" w:rsidR="00190ECB" w:rsidRPr="0098149E" w:rsidRDefault="00190ECB" w:rsidP="00190ECB">
            <w:pPr>
              <w:ind w:left="312"/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</w:pP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Structural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junctions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in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peripheral</w:t>
            </w:r>
            <w:proofErr w:type="spellEnd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8149E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areas</w:t>
            </w:r>
            <w:proofErr w:type="spellEnd"/>
          </w:p>
          <w:p w14:paraId="7E6A3927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 </w:t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>     </w:t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C1F8F9E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1D58360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71DF80E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3C2066E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057D7F88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3A924884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8F4CE11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2921B0D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A24700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2EAA021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E0DC57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15D37E8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036724F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3CC0EEE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66565DA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B01282C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66F00DE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B81192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2AF5C45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C7367C9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2613DA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786D98E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4B54E4A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12D543EC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A9B795F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98BF3AC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690FF63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2466331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7FC2C448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DF0F092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F49F8F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3E0F32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7DDB7D9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1FE2EA02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5F3810F6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4EF9D1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776A2829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3E939E90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4036C2E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0FE08B97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457C7A5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692C9BA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6851B4AB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14:paraId="218CE4A2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</w:p>
          <w:p w14:paraId="352BCC88" w14:textId="77777777" w:rsidR="00190ECB" w:rsidRPr="00095B95" w:rsidRDefault="00190ECB" w:rsidP="00190ECB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FORMCHECKBOX </w:instrText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95B95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2414A" w14:textId="77777777" w:rsidR="00190ECB" w:rsidRPr="00095B95" w:rsidRDefault="00190ECB" w:rsidP="00190ECB">
            <w:pPr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instrText xml:space="preserve"> FORMTEXT </w:instrText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separate"/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noProof/>
                <w:snapToGrid w:val="0"/>
                <w:sz w:val="22"/>
                <w:szCs w:val="22"/>
                <w:lang w:val="en-GB"/>
              </w:rPr>
              <w:t> </w:t>
            </w:r>
            <w:r w:rsidRPr="0002792D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94E5E73" w14:textId="77777777" w:rsidR="0047357D" w:rsidRPr="00095B95" w:rsidRDefault="0047357D" w:rsidP="00066667">
      <w:pPr>
        <w:rPr>
          <w:rFonts w:ascii="DB Office" w:hAnsi="DB Office" w:cs="Arial"/>
          <w:b/>
          <w:sz w:val="22"/>
          <w:szCs w:val="22"/>
          <w:lang w:val="en-GB"/>
        </w:rPr>
      </w:pPr>
    </w:p>
    <w:p w14:paraId="5E8A3C4A" w14:textId="77777777" w:rsidR="00E85320" w:rsidRPr="00095B95" w:rsidRDefault="00E85320" w:rsidP="00E85320">
      <w:pPr>
        <w:rPr>
          <w:rFonts w:ascii="DB Office" w:hAnsi="DB Office" w:cs="Arial"/>
          <w:sz w:val="22"/>
          <w:szCs w:val="22"/>
          <w:lang w:val="en-GB"/>
        </w:rPr>
      </w:pPr>
      <w:r w:rsidRPr="0098149E">
        <w:rPr>
          <w:rFonts w:ascii="DB Office" w:hAnsi="DB Office" w:cs="Arial"/>
          <w:b/>
          <w:bCs/>
          <w:sz w:val="22"/>
          <w:szCs w:val="22"/>
        </w:rPr>
        <w:t xml:space="preserve">Welches Herstellerzeichen verwendet die Firma? </w:t>
      </w:r>
      <w:r w:rsidRPr="00095B95">
        <w:rPr>
          <w:rFonts w:ascii="DB Office" w:hAnsi="DB Office" w:cs="Arial"/>
          <w:sz w:val="22"/>
          <w:szCs w:val="22"/>
          <w:lang w:val="en-GB"/>
        </w:rPr>
        <w:t>(schwarz/</w:t>
      </w:r>
      <w:proofErr w:type="spellStart"/>
      <w:r w:rsidRPr="00095B95">
        <w:rPr>
          <w:rFonts w:ascii="DB Office" w:hAnsi="DB Office" w:cs="Arial"/>
          <w:sz w:val="22"/>
          <w:szCs w:val="22"/>
          <w:lang w:val="en-GB"/>
        </w:rPr>
        <w:t>weiß</w:t>
      </w:r>
      <w:proofErr w:type="spellEnd"/>
      <w:r w:rsidRPr="00095B95">
        <w:rPr>
          <w:rFonts w:ascii="DB Office" w:hAnsi="DB Office" w:cs="Arial"/>
          <w:sz w:val="22"/>
          <w:szCs w:val="22"/>
          <w:lang w:val="en-GB"/>
        </w:rPr>
        <w:t xml:space="preserve">)/ </w:t>
      </w:r>
    </w:p>
    <w:p w14:paraId="7837CCE7" w14:textId="77777777" w:rsidR="00E85320" w:rsidRPr="00095B95" w:rsidRDefault="00E85320" w:rsidP="00E85320">
      <w:pPr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095B95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Which manufacturer's mark does the company use? </w:t>
      </w:r>
      <w:r w:rsidRPr="00095B95">
        <w:rPr>
          <w:rFonts w:ascii="DB Office" w:hAnsi="DB Office" w:cs="Arial"/>
          <w:i/>
          <w:iCs/>
          <w:color w:val="0000FF"/>
          <w:sz w:val="22"/>
          <w:szCs w:val="22"/>
          <w:lang w:val="en-GB"/>
        </w:rPr>
        <w:t>(black and white)</w:t>
      </w:r>
    </w:p>
    <w:p w14:paraId="0FBCBAF3" w14:textId="77777777" w:rsidR="00E85320" w:rsidRPr="00095B95" w:rsidRDefault="00E85320" w:rsidP="00E85320">
      <w:pPr>
        <w:rPr>
          <w:rFonts w:ascii="DB Office" w:hAnsi="DB Office"/>
          <w:sz w:val="22"/>
          <w:szCs w:val="22"/>
          <w:lang w:val="en-GB"/>
        </w:rPr>
      </w:pPr>
      <w:proofErr w:type="spellStart"/>
      <w:r w:rsidRPr="00095B95">
        <w:rPr>
          <w:rFonts w:ascii="DB Office" w:hAnsi="DB Office"/>
          <w:sz w:val="22"/>
          <w:szCs w:val="22"/>
          <w:lang w:val="en-GB"/>
        </w:rPr>
        <w:t>Ggf</w:t>
      </w:r>
      <w:proofErr w:type="spellEnd"/>
      <w:r w:rsidRPr="00095B95">
        <w:rPr>
          <w:rFonts w:ascii="DB Office" w:hAnsi="DB Office"/>
          <w:sz w:val="22"/>
          <w:szCs w:val="22"/>
          <w:lang w:val="en-GB"/>
        </w:rPr>
        <w:t xml:space="preserve">. </w:t>
      </w:r>
      <w:proofErr w:type="spellStart"/>
      <w:r w:rsidRPr="00095B95">
        <w:rPr>
          <w:rFonts w:ascii="DB Office" w:hAnsi="DB Office"/>
          <w:sz w:val="22"/>
          <w:szCs w:val="22"/>
          <w:lang w:val="en-GB"/>
        </w:rPr>
        <w:t>gesondert</w:t>
      </w:r>
      <w:proofErr w:type="spellEnd"/>
      <w:r w:rsidRPr="00095B95">
        <w:rPr>
          <w:rFonts w:ascii="DB Office" w:hAnsi="DB Office"/>
          <w:sz w:val="22"/>
          <w:szCs w:val="22"/>
          <w:lang w:val="en-GB"/>
        </w:rPr>
        <w:t xml:space="preserve"> </w:t>
      </w:r>
      <w:proofErr w:type="spellStart"/>
      <w:r w:rsidRPr="00095B95">
        <w:rPr>
          <w:rFonts w:ascii="DB Office" w:hAnsi="DB Office"/>
          <w:sz w:val="22"/>
          <w:szCs w:val="22"/>
          <w:lang w:val="en-GB"/>
        </w:rPr>
        <w:t>anfügen</w:t>
      </w:r>
      <w:proofErr w:type="spellEnd"/>
      <w:r w:rsidRPr="00095B95">
        <w:rPr>
          <w:rFonts w:ascii="DB Office" w:hAnsi="DB Office"/>
          <w:sz w:val="22"/>
          <w:szCs w:val="22"/>
          <w:lang w:val="en-GB"/>
        </w:rPr>
        <w:t xml:space="preserve">/ </w:t>
      </w:r>
    </w:p>
    <w:p w14:paraId="565CA7A9" w14:textId="77777777" w:rsidR="00E85320" w:rsidRPr="00095B95" w:rsidRDefault="00E85320" w:rsidP="00E85320">
      <w:pPr>
        <w:rPr>
          <w:rFonts w:ascii="DB Office" w:hAnsi="DB Office"/>
          <w:i/>
          <w:iCs/>
          <w:color w:val="0000FF"/>
          <w:sz w:val="22"/>
          <w:szCs w:val="22"/>
          <w:lang w:val="en-GB"/>
        </w:rPr>
      </w:pPr>
      <w:r w:rsidRPr="00095B95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separately if necessary</w:t>
      </w:r>
    </w:p>
    <w:p w14:paraId="3B98DEC1" w14:textId="77777777" w:rsidR="00E85320" w:rsidRPr="00095B95" w:rsidRDefault="00E85320" w:rsidP="00E85320">
      <w:pPr>
        <w:rPr>
          <w:rFonts w:ascii="DB Office" w:hAnsi="DB Office" w:cs="Arial"/>
          <w:sz w:val="22"/>
          <w:szCs w:val="22"/>
          <w:lang w:val="en-GB"/>
        </w:rPr>
      </w:pPr>
    </w:p>
    <w:p w14:paraId="72A65C37" w14:textId="77777777" w:rsidR="00E85320" w:rsidRPr="00095B95" w:rsidRDefault="00E85320" w:rsidP="00E85320">
      <w:pPr>
        <w:rPr>
          <w:rFonts w:ascii="DB Office" w:hAnsi="DB Office" w:cs="Arial"/>
          <w:bCs/>
          <w:sz w:val="22"/>
          <w:szCs w:val="22"/>
          <w:lang w:val="en-GB"/>
        </w:rPr>
      </w:pPr>
      <w:r w:rsidRPr="00095B95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B95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095B95">
        <w:rPr>
          <w:rFonts w:ascii="DB Office" w:hAnsi="DB Office" w:cs="Arial"/>
          <w:sz w:val="22"/>
          <w:szCs w:val="22"/>
          <w:lang w:val="en-GB"/>
        </w:rPr>
      </w:r>
      <w:r w:rsidRPr="00095B95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095B95">
        <w:rPr>
          <w:rFonts w:ascii="DB Office" w:hAnsi="DB Office" w:cs="Arial"/>
          <w:sz w:val="22"/>
          <w:szCs w:val="22"/>
          <w:lang w:val="en-GB"/>
        </w:rPr>
        <w:t>     </w:t>
      </w:r>
      <w:r w:rsidRPr="00095B95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732C9C78" w14:textId="77777777" w:rsidR="00E85320" w:rsidRPr="00095B95" w:rsidRDefault="00E85320" w:rsidP="00E85320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</w:p>
    <w:p w14:paraId="117B966A" w14:textId="77777777" w:rsidR="00E85320" w:rsidRPr="00095B95" w:rsidRDefault="00E85320" w:rsidP="00E85320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proofErr w:type="spellStart"/>
      <w:r w:rsidRPr="00095B95">
        <w:rPr>
          <w:rFonts w:ascii="DB Office" w:hAnsi="DB Office" w:cs="Arial"/>
          <w:b/>
          <w:bCs/>
          <w:sz w:val="22"/>
          <w:szCs w:val="22"/>
          <w:lang w:val="en-GB"/>
        </w:rPr>
        <w:t>Weitere</w:t>
      </w:r>
      <w:proofErr w:type="spellEnd"/>
      <w:r w:rsidRPr="00095B95">
        <w:rPr>
          <w:rFonts w:ascii="DB Office" w:hAnsi="DB Office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095B95">
        <w:rPr>
          <w:rFonts w:ascii="DB Office" w:hAnsi="DB Office" w:cs="Arial"/>
          <w:b/>
          <w:bCs/>
          <w:sz w:val="22"/>
          <w:szCs w:val="22"/>
          <w:lang w:val="en-GB"/>
        </w:rPr>
        <w:t>Bemerkungen</w:t>
      </w:r>
      <w:proofErr w:type="spellEnd"/>
      <w:r w:rsidRPr="00095B95">
        <w:rPr>
          <w:rFonts w:ascii="DB Office" w:hAnsi="DB Office" w:cs="Arial"/>
          <w:b/>
          <w:bCs/>
          <w:sz w:val="22"/>
          <w:szCs w:val="22"/>
          <w:lang w:val="en-GB"/>
        </w:rPr>
        <w:t>:/</w:t>
      </w:r>
      <w:r w:rsidR="0098149E">
        <w:rPr>
          <w:rFonts w:ascii="DB Office" w:hAnsi="DB Office" w:cs="Arial"/>
          <w:b/>
          <w:bCs/>
          <w:sz w:val="22"/>
          <w:szCs w:val="22"/>
          <w:lang w:val="en-GB"/>
        </w:rPr>
        <w:t xml:space="preserve"> </w:t>
      </w:r>
      <w:r w:rsidRPr="00095B95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14:paraId="4D462CDC" w14:textId="77777777" w:rsidR="00E85320" w:rsidRPr="00095B95" w:rsidRDefault="00E85320" w:rsidP="00E85320">
      <w:pPr>
        <w:rPr>
          <w:rFonts w:ascii="DB Office" w:hAnsi="DB Office" w:cs="Arial"/>
          <w:color w:val="0000FF"/>
          <w:sz w:val="22"/>
          <w:szCs w:val="22"/>
          <w:lang w:val="en-GB"/>
        </w:rPr>
      </w:pPr>
    </w:p>
    <w:p w14:paraId="1833D149" w14:textId="77777777" w:rsidR="00E85320" w:rsidRPr="00095B95" w:rsidRDefault="00E85320" w:rsidP="00E85320">
      <w:pPr>
        <w:rPr>
          <w:rFonts w:ascii="DB Office" w:hAnsi="DB Office" w:cs="Arial"/>
          <w:color w:val="0000FF"/>
          <w:sz w:val="22"/>
          <w:szCs w:val="22"/>
          <w:lang w:val="en-GB"/>
        </w:rPr>
      </w:pPr>
      <w:r w:rsidRPr="00095B95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B95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095B95">
        <w:rPr>
          <w:rFonts w:ascii="DB Office" w:hAnsi="DB Office" w:cs="Arial"/>
          <w:sz w:val="22"/>
          <w:szCs w:val="22"/>
          <w:lang w:val="en-GB"/>
        </w:rPr>
      </w:r>
      <w:r w:rsidRPr="00095B95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095B95">
        <w:rPr>
          <w:rFonts w:ascii="DB Office" w:hAnsi="DB Office" w:cs="Arial"/>
          <w:sz w:val="22"/>
          <w:szCs w:val="22"/>
          <w:lang w:val="en-GB"/>
        </w:rPr>
        <w:t>     </w:t>
      </w:r>
      <w:r w:rsidRPr="00095B95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16F09D70" w14:textId="77777777" w:rsidR="00E85320" w:rsidRPr="00095B95" w:rsidRDefault="00E85320" w:rsidP="00E85320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98149E" w:rsidRPr="005D3EE7" w14:paraId="6B91363C" w14:textId="77777777" w:rsidTr="005D3EE7">
        <w:trPr>
          <w:trHeight w:val="893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82D8" w14:textId="77777777" w:rsidR="0098149E" w:rsidRPr="005672D3" w:rsidRDefault="0098149E" w:rsidP="00190ECB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am/ </w:t>
            </w:r>
          </w:p>
          <w:p w14:paraId="1EAC51F1" w14:textId="77777777" w:rsidR="0098149E" w:rsidRPr="005672D3" w:rsidRDefault="0098149E" w:rsidP="00190ECB">
            <w:pPr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on</w:t>
            </w:r>
          </w:p>
          <w:p w14:paraId="53D04A3D" w14:textId="77777777" w:rsidR="0098149E" w:rsidRPr="005672D3" w:rsidRDefault="0098149E" w:rsidP="00190ECB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z w:val="22"/>
                <w:szCs w:val="22"/>
              </w:rPr>
              <w:t>(dd.mm.yyyy)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CEF22" w14:textId="77777777" w:rsidR="0098149E" w:rsidRPr="005672D3" w:rsidRDefault="0098149E" w:rsidP="00190ECB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in/ </w:t>
            </w:r>
          </w:p>
          <w:p w14:paraId="032ED78D" w14:textId="77777777" w:rsidR="0098149E" w:rsidRPr="005672D3" w:rsidRDefault="0098149E" w:rsidP="00190ECB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FFACA" w14:textId="77777777" w:rsidR="0098149E" w:rsidRPr="00F305FD" w:rsidRDefault="0098149E" w:rsidP="00190ECB">
            <w:pPr>
              <w:rPr>
                <w:rFonts w:ascii="DB Office" w:hAnsi="DB Office"/>
                <w:noProof/>
                <w:sz w:val="22"/>
                <w:szCs w:val="22"/>
                <w:lang w:val="en-US"/>
              </w:rPr>
            </w:pPr>
            <w:r w:rsidRPr="00F305FD">
              <w:rPr>
                <w:rFonts w:ascii="DB Office" w:hAnsi="DB Office"/>
                <w:noProof/>
                <w:sz w:val="22"/>
                <w:szCs w:val="22"/>
                <w:lang w:val="en-US"/>
              </w:rPr>
              <w:t xml:space="preserve">durch QPI/ </w:t>
            </w:r>
          </w:p>
          <w:p w14:paraId="7B14E48F" w14:textId="77777777" w:rsidR="0098149E" w:rsidRPr="00F305FD" w:rsidRDefault="0098149E" w:rsidP="00190ECB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  <w:lang w:val="en-US"/>
              </w:rPr>
            </w:pPr>
            <w:r w:rsidRPr="005672D3">
              <w:rPr>
                <w:rFonts w:ascii="DB Office" w:hAnsi="DB Office"/>
                <w:i/>
                <w:iCs/>
                <w:noProof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98149E" w:rsidRPr="005672D3" w14:paraId="3449A7C2" w14:textId="77777777" w:rsidTr="00190ECB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9867" w14:textId="77777777" w:rsidR="0098149E" w:rsidRPr="005672D3" w:rsidRDefault="0098149E" w:rsidP="00190ECB">
            <w:pPr>
              <w:rPr>
                <w:rFonts w:ascii="DB Office" w:hAnsi="DB Office"/>
                <w:noProof/>
                <w:snapToGrid w:val="0"/>
                <w:sz w:val="28"/>
                <w:szCs w:val="28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583F5" w14:textId="77777777" w:rsidR="0098149E" w:rsidRPr="005672D3" w:rsidRDefault="0098149E" w:rsidP="00190ECB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40DFE" w14:textId="77777777" w:rsidR="0098149E" w:rsidRPr="0098149E" w:rsidRDefault="0098149E" w:rsidP="00190ECB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</w:r>
            <w:r w:rsidR="00B92FB0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8B59931" w14:textId="77777777" w:rsidR="00E85320" w:rsidRPr="00095B95" w:rsidRDefault="00E85320" w:rsidP="00E85320">
      <w:pPr>
        <w:tabs>
          <w:tab w:val="left" w:pos="1620"/>
          <w:tab w:val="left" w:pos="2520"/>
          <w:tab w:val="left" w:pos="3420"/>
        </w:tabs>
        <w:rPr>
          <w:rFonts w:ascii="DB Office" w:hAnsi="DB Office"/>
          <w:lang w:val="en-GB"/>
        </w:rPr>
      </w:pPr>
    </w:p>
    <w:p w14:paraId="39C2ACDD" w14:textId="77777777" w:rsidR="00900B3E" w:rsidRPr="00CF2BB2" w:rsidRDefault="00900B3E" w:rsidP="00E85320">
      <w:pPr>
        <w:rPr>
          <w:rFonts w:ascii="DB Office" w:hAnsi="DB Office"/>
          <w:vanish/>
          <w:lang w:val="en-GB"/>
        </w:rPr>
      </w:pPr>
    </w:p>
    <w:sectPr w:rsidR="00900B3E" w:rsidRPr="00CF2BB2">
      <w:headerReference w:type="default" r:id="rId7"/>
      <w:footerReference w:type="default" r:id="rId8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F014E" w14:textId="77777777" w:rsidR="00B92FB0" w:rsidRDefault="00B92FB0">
      <w:r>
        <w:separator/>
      </w:r>
    </w:p>
  </w:endnote>
  <w:endnote w:type="continuationSeparator" w:id="0">
    <w:p w14:paraId="7589CEFD" w14:textId="77777777" w:rsidR="00B92FB0" w:rsidRDefault="00B9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3A80" w14:textId="77777777" w:rsidR="00190ECB" w:rsidRPr="00D84E16" w:rsidRDefault="00190ECB" w:rsidP="0098149E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sz w:val="20"/>
      </w:rPr>
    </w:pPr>
    <w:r>
      <w:rPr>
        <w:rFonts w:ascii="DB Office" w:hAnsi="DB Office"/>
        <w:sz w:val="20"/>
      </w:rPr>
      <w:t xml:space="preserve">Checkliste B 145 Schwellen und SVP mit Besohlung           </w:t>
    </w:r>
    <w:r w:rsidRPr="00D84E16">
      <w:rPr>
        <w:rFonts w:ascii="DB Office" w:hAnsi="DB Office"/>
        <w:sz w:val="20"/>
      </w:rPr>
      <w:t>Autor: 101</w:t>
    </w:r>
    <w:r>
      <w:rPr>
        <w:rFonts w:ascii="DB Office" w:hAnsi="DB Office"/>
        <w:sz w:val="20"/>
      </w:rPr>
      <w:t xml:space="preserve">  </w:t>
    </w:r>
    <w:r w:rsidR="005108B8">
      <w:rPr>
        <w:rFonts w:ascii="DB Office" w:hAnsi="DB Office"/>
        <w:sz w:val="20"/>
      </w:rPr>
      <w:t xml:space="preserve">     </w:t>
    </w:r>
    <w:r>
      <w:rPr>
        <w:rFonts w:ascii="DB Office" w:hAnsi="DB Office"/>
        <w:sz w:val="20"/>
      </w:rPr>
      <w:t xml:space="preserve">Version </w:t>
    </w:r>
    <w:r w:rsidR="005D3EE7">
      <w:rPr>
        <w:rFonts w:ascii="DB Office" w:hAnsi="DB Office"/>
        <w:sz w:val="20"/>
      </w:rPr>
      <w:t>3</w:t>
    </w:r>
    <w:r>
      <w:rPr>
        <w:rFonts w:ascii="DB Office" w:hAnsi="DB Office"/>
        <w:sz w:val="20"/>
      </w:rPr>
      <w:t xml:space="preserve">, </w:t>
    </w:r>
    <w:r w:rsidR="005D3EE7">
      <w:rPr>
        <w:rFonts w:ascii="DB Office" w:hAnsi="DB Office"/>
        <w:sz w:val="20"/>
      </w:rPr>
      <w:t>August</w:t>
    </w:r>
    <w:r>
      <w:rPr>
        <w:rFonts w:ascii="DB Office" w:hAnsi="DB Office"/>
        <w:sz w:val="20"/>
      </w:rPr>
      <w:t xml:space="preserve"> </w:t>
    </w:r>
    <w:proofErr w:type="gramStart"/>
    <w:r>
      <w:rPr>
        <w:rFonts w:ascii="DB Office" w:hAnsi="DB Office"/>
        <w:sz w:val="20"/>
      </w:rPr>
      <w:t>202</w:t>
    </w:r>
    <w:r w:rsidR="005108B8"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t xml:space="preserve">  Seite</w:t>
    </w:r>
    <w:proofErr w:type="gramEnd"/>
    <w:r w:rsidRPr="00D84E16">
      <w:rPr>
        <w:rFonts w:ascii="DB Office" w:hAnsi="DB Office"/>
        <w:sz w:val="20"/>
      </w:rPr>
      <w:t xml:space="preserve">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PAGE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von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NUMPAGES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3</w:t>
    </w:r>
    <w:r w:rsidRPr="00D84E16">
      <w:rPr>
        <w:rFonts w:ascii="DB Office" w:hAnsi="DB Office"/>
        <w:sz w:val="20"/>
      </w:rPr>
      <w:fldChar w:fldCharType="end"/>
    </w:r>
    <w:r>
      <w:rPr>
        <w:rFonts w:ascii="DB Office" w:hAnsi="DB Office"/>
        <w:sz w:val="20"/>
      </w:rPr>
      <w:t xml:space="preserve">        </w:t>
    </w:r>
  </w:p>
  <w:p w14:paraId="6CA820DB" w14:textId="77777777" w:rsidR="00190ECB" w:rsidRPr="00792A22" w:rsidRDefault="00190ECB" w:rsidP="00F8444E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6237"/>
        <w:tab w:val="left" w:pos="8647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vanish/>
        <w:sz w:val="20"/>
      </w:rPr>
      <w:t>Checkliste B 145 Schwellen und SVP</w:t>
    </w:r>
    <w:r>
      <w:rPr>
        <w:rFonts w:ascii="DB Office" w:hAnsi="DB Office"/>
        <w:vanish/>
        <w:sz w:val="20"/>
      </w:rPr>
      <w:tab/>
      <w:t>Autor: 101</w:t>
    </w:r>
    <w:r>
      <w:rPr>
        <w:rFonts w:ascii="DB Office" w:hAnsi="DB Office"/>
        <w:vanish/>
        <w:sz w:val="20"/>
      </w:rPr>
      <w:tab/>
      <w:t>Version 1, Juni 2020</w:t>
    </w:r>
    <w:r>
      <w:rPr>
        <w:rFonts w:ascii="DB Office" w:hAnsi="DB Office"/>
        <w:vanish/>
        <w:sz w:val="20"/>
      </w:rPr>
      <w:tab/>
      <w:t xml:space="preserve">Seite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PAGE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1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 von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NUMPAGES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2</w:t>
    </w:r>
    <w:r>
      <w:rPr>
        <w:rFonts w:ascii="DB Office" w:hAnsi="DB Office"/>
        <w:vanish/>
        <w:sz w:val="20"/>
      </w:rPr>
      <w:fldChar w:fldCharType="end"/>
    </w:r>
  </w:p>
  <w:p w14:paraId="09016208" w14:textId="77777777" w:rsidR="00190ECB" w:rsidRPr="00792A22" w:rsidRDefault="00190ECB" w:rsidP="00D84E16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vanish/>
        <w:sz w:val="20"/>
      </w:rPr>
      <w:t xml:space="preserve">mit Besohlung/ </w:t>
    </w:r>
  </w:p>
  <w:p w14:paraId="151A72BF" w14:textId="77777777" w:rsidR="00190ECB" w:rsidRPr="0098149E" w:rsidRDefault="00190ECB" w:rsidP="0098149E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>Checklist B 145 Sleepers and sleeper tie plates</w:t>
    </w:r>
    <w:r>
      <w:rPr>
        <w:rFonts w:ascii="DB Office" w:hAnsi="DB Office"/>
        <w:i/>
        <w:iCs/>
        <w:color w:val="0000FF"/>
        <w:sz w:val="20"/>
        <w:lang w:val="en-GB"/>
      </w:rPr>
      <w:tab/>
      <w:t xml:space="preserve"> with pads</w:t>
    </w:r>
    <w:r>
      <w:rPr>
        <w:rFonts w:ascii="DB Office" w:hAnsi="DB Office"/>
        <w:i/>
        <w:iCs/>
        <w:color w:val="0000FF"/>
        <w:sz w:val="20"/>
        <w:lang w:val="en-US"/>
      </w:rPr>
      <w:t xml:space="preserve">   </w:t>
    </w:r>
    <w:r>
      <w:rPr>
        <w:rFonts w:ascii="DB Office" w:hAnsi="DB Office"/>
        <w:i/>
        <w:iCs/>
        <w:color w:val="0000FF"/>
        <w:sz w:val="20"/>
        <w:lang w:val="en-GB"/>
      </w:rPr>
      <w:t>Author: 101</w:t>
    </w:r>
    <w:r w:rsidR="005108B8">
      <w:rPr>
        <w:rFonts w:ascii="DB Office" w:hAnsi="DB Office"/>
        <w:i/>
        <w:iCs/>
        <w:color w:val="0000FF"/>
        <w:sz w:val="20"/>
        <w:lang w:val="en-GB"/>
      </w:rPr>
      <w:t xml:space="preserve">    </w:t>
    </w:r>
    <w:r>
      <w:rPr>
        <w:rFonts w:ascii="DB Office" w:hAnsi="DB Office"/>
        <w:i/>
        <w:iCs/>
        <w:color w:val="0000FF"/>
        <w:sz w:val="20"/>
        <w:lang w:val="en-GB"/>
      </w:rPr>
      <w:t xml:space="preserve"> Version </w:t>
    </w:r>
    <w:r w:rsidR="005D3EE7">
      <w:rPr>
        <w:rFonts w:ascii="DB Office" w:hAnsi="DB Office"/>
        <w:i/>
        <w:iCs/>
        <w:color w:val="0000FF"/>
        <w:sz w:val="20"/>
        <w:lang w:val="en-GB"/>
      </w:rPr>
      <w:t>3</w:t>
    </w:r>
    <w:r>
      <w:rPr>
        <w:rFonts w:ascii="DB Office" w:hAnsi="DB Office"/>
        <w:i/>
        <w:iCs/>
        <w:color w:val="0000FF"/>
        <w:sz w:val="20"/>
        <w:lang w:val="en-GB"/>
      </w:rPr>
      <w:t xml:space="preserve">, </w:t>
    </w:r>
    <w:r w:rsidR="005D3EE7">
      <w:rPr>
        <w:rFonts w:ascii="DB Office" w:hAnsi="DB Office"/>
        <w:i/>
        <w:iCs/>
        <w:color w:val="0000FF"/>
        <w:sz w:val="20"/>
        <w:lang w:val="en-GB"/>
      </w:rPr>
      <w:t>August</w:t>
    </w:r>
    <w:r>
      <w:rPr>
        <w:rFonts w:ascii="DB Office" w:hAnsi="DB Office"/>
        <w:i/>
        <w:iCs/>
        <w:color w:val="0000FF"/>
        <w:sz w:val="20"/>
        <w:lang w:val="en-GB"/>
      </w:rPr>
      <w:t xml:space="preserve"> 202</w:t>
    </w:r>
    <w:r w:rsidR="005108B8"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t xml:space="preserve">  </w:t>
    </w:r>
    <w:r w:rsidR="005D3EE7">
      <w:rPr>
        <w:rFonts w:ascii="DB Office" w:hAnsi="DB Office"/>
        <w:i/>
        <w:iCs/>
        <w:color w:val="0000FF"/>
        <w:sz w:val="20"/>
        <w:lang w:val="en-GB"/>
      </w:rPr>
      <w:t xml:space="preserve">  </w:t>
    </w:r>
    <w:r>
      <w:rPr>
        <w:rFonts w:ascii="DB Office" w:hAnsi="DB Office"/>
        <w:i/>
        <w:iCs/>
        <w:color w:val="0000FF"/>
        <w:sz w:val="20"/>
        <w:lang w:val="en-GB"/>
      </w:rPr>
      <w:t xml:space="preserve">Page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fldChar w:fldCharType="end"/>
    </w:r>
    <w:r>
      <w:rPr>
        <w:rFonts w:ascii="DB Office" w:hAnsi="DB Office"/>
        <w:i/>
        <w:iCs/>
        <w:color w:val="0000FF"/>
        <w:sz w:val="20"/>
        <w:lang w:val="en-GB"/>
      </w:rPr>
      <w:t xml:space="preserve"> of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3</w:t>
    </w:r>
    <w:r>
      <w:rPr>
        <w:rFonts w:ascii="DB Office" w:hAnsi="DB Office"/>
        <w:color w:val="0000FF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07C1" w14:textId="77777777" w:rsidR="00B92FB0" w:rsidRDefault="00B92FB0">
      <w:r>
        <w:separator/>
      </w:r>
    </w:p>
  </w:footnote>
  <w:footnote w:type="continuationSeparator" w:id="0">
    <w:p w14:paraId="05137A89" w14:textId="77777777" w:rsidR="00B92FB0" w:rsidRDefault="00B9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AF5E" w14:textId="77777777" w:rsidR="00190ECB" w:rsidRPr="00EE1A63" w:rsidRDefault="00190ECB" w:rsidP="00B3787C">
    <w:pPr>
      <w:pStyle w:val="Kopfzeile"/>
      <w:rPr>
        <w:vanish/>
      </w:rPr>
    </w:pPr>
  </w:p>
  <w:p w14:paraId="3B8482EA" w14:textId="77777777" w:rsidR="00190ECB" w:rsidRPr="00EE1A63" w:rsidRDefault="00190ECB" w:rsidP="00B3787C">
    <w:pPr>
      <w:pStyle w:val="Kopfzeile"/>
      <w:rPr>
        <w:vanish/>
      </w:rPr>
    </w:pPr>
  </w:p>
  <w:p w14:paraId="659F15B6" w14:textId="77777777" w:rsidR="00190ECB" w:rsidRPr="00EE1A63" w:rsidRDefault="00190ECB" w:rsidP="00B3787C">
    <w:pPr>
      <w:pStyle w:val="Kopfzeile"/>
      <w:rPr>
        <w:vanish/>
      </w:rPr>
    </w:pPr>
  </w:p>
  <w:p w14:paraId="2310C4A1" w14:textId="77777777" w:rsidR="00190ECB" w:rsidRPr="00EE1A63" w:rsidRDefault="00190ECB" w:rsidP="00B3787C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0483489D" wp14:editId="3B856F8D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2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55542256" w14:textId="77777777" w:rsidR="00190ECB" w:rsidRDefault="00190ECB" w:rsidP="0098149E">
    <w:pPr>
      <w:pStyle w:val="Kopfzeile"/>
    </w:pPr>
  </w:p>
  <w:p w14:paraId="17B632E2" w14:textId="77777777" w:rsidR="00190ECB" w:rsidRPr="00D84E16" w:rsidRDefault="00190ECB" w:rsidP="0098149E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2" w:name="_Hlk29456208"/>
    <w:bookmarkStart w:id="13" w:name="_Hlk29456209"/>
    <w:r>
      <w:rPr>
        <w:noProof/>
      </w:rPr>
      <w:drawing>
        <wp:anchor distT="0" distB="0" distL="114300" distR="114300" simplePos="0" relativeHeight="251662336" behindDoc="1" locked="0" layoutInCell="1" allowOverlap="1" wp14:anchorId="091536C3" wp14:editId="0DE295B5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1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14:paraId="43CAC252" w14:textId="77777777" w:rsidR="00190ECB" w:rsidRDefault="00190ECB" w:rsidP="0098149E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14:paraId="548DA2CC" w14:textId="77777777" w:rsidR="00190ECB" w:rsidRPr="00D84E16" w:rsidRDefault="00190ECB" w:rsidP="0098149E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14:paraId="58AB523C" w14:textId="77777777" w:rsidR="00190ECB" w:rsidRPr="00D84E16" w:rsidRDefault="00190ECB" w:rsidP="0098149E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14:paraId="3F7EB7BD" w14:textId="77777777" w:rsidR="00190ECB" w:rsidRDefault="00190ECB" w:rsidP="0098149E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2"/>
    <w:bookmarkEnd w:id="13"/>
  </w:p>
  <w:p w14:paraId="7B5BB5BB" w14:textId="77777777" w:rsidR="00190ECB" w:rsidRPr="00EE1A63" w:rsidRDefault="00190ECB" w:rsidP="0098149E">
    <w:pPr>
      <w:pStyle w:val="Kopfzeile"/>
      <w:rPr>
        <w:vanish/>
      </w:rPr>
    </w:pPr>
  </w:p>
  <w:p w14:paraId="0857D29B" w14:textId="77777777" w:rsidR="00190ECB" w:rsidRPr="00EE1A63" w:rsidRDefault="00190ECB" w:rsidP="0098149E">
    <w:pPr>
      <w:pStyle w:val="Kopfzeile"/>
      <w:rPr>
        <w:vanish/>
      </w:rPr>
    </w:pPr>
  </w:p>
  <w:p w14:paraId="2C37279A" w14:textId="77777777" w:rsidR="00190ECB" w:rsidRPr="00EE1A63" w:rsidRDefault="00190ECB" w:rsidP="0098149E">
    <w:pPr>
      <w:pStyle w:val="Kopfzeile"/>
      <w:rPr>
        <w:vanish/>
      </w:rPr>
    </w:pPr>
  </w:p>
  <w:p w14:paraId="5AF707A0" w14:textId="77777777" w:rsidR="00190ECB" w:rsidRPr="00EE1A63" w:rsidRDefault="00190ECB" w:rsidP="0098149E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61312" behindDoc="1" locked="0" layoutInCell="1" allowOverlap="1" wp14:anchorId="48960371" wp14:editId="3E0ED2DA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51EC664E" w14:textId="77777777" w:rsidR="00190ECB" w:rsidRPr="00EE1A63" w:rsidRDefault="00190ECB" w:rsidP="0098149E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751DAEBA" w14:textId="77777777" w:rsidR="00190ECB" w:rsidRPr="00EE1A63" w:rsidRDefault="00190ECB" w:rsidP="0098149E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0EC50119" w14:textId="77777777" w:rsidR="00190ECB" w:rsidRPr="00BB53F5" w:rsidRDefault="00190ECB" w:rsidP="0098149E">
    <w:pPr>
      <w:pStyle w:val="Kopfzeile"/>
    </w:pPr>
  </w:p>
  <w:p w14:paraId="36C7C25F" w14:textId="77777777" w:rsidR="00190ECB" w:rsidRPr="00EE1A63" w:rsidRDefault="00190ECB" w:rsidP="00B3787C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28788962" w14:textId="77777777" w:rsidR="00190ECB" w:rsidRPr="00EE1A63" w:rsidRDefault="00190ECB" w:rsidP="00B3787C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333B4A65" w14:textId="77777777" w:rsidR="00190ECB" w:rsidRPr="00792A22" w:rsidRDefault="00190ECB" w:rsidP="00B3787C">
    <w:pPr>
      <w:pStyle w:val="Kopfzeile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3xcPcPxGN1UwddtTZ9iucn56eB5dJDIk4PwLKbSyY/X3UuP4Ddzaa/PaZwR3qH4iQEipBZGBoY/b3PR0ZNRQ==" w:salt="sm6sxTJ9Z2SSv1bNAdET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F9"/>
    <w:rsid w:val="0001251A"/>
    <w:rsid w:val="00012F5B"/>
    <w:rsid w:val="00013EF4"/>
    <w:rsid w:val="00030928"/>
    <w:rsid w:val="00051B46"/>
    <w:rsid w:val="00066667"/>
    <w:rsid w:val="000761C0"/>
    <w:rsid w:val="00091985"/>
    <w:rsid w:val="00094B05"/>
    <w:rsid w:val="00095B95"/>
    <w:rsid w:val="000A360A"/>
    <w:rsid w:val="000B3AA9"/>
    <w:rsid w:val="000C279F"/>
    <w:rsid w:val="000C53CD"/>
    <w:rsid w:val="000D09F9"/>
    <w:rsid w:val="000D79E5"/>
    <w:rsid w:val="000E6A81"/>
    <w:rsid w:val="00105C7A"/>
    <w:rsid w:val="00117F1F"/>
    <w:rsid w:val="00127A85"/>
    <w:rsid w:val="00141263"/>
    <w:rsid w:val="00165DCD"/>
    <w:rsid w:val="00165FC6"/>
    <w:rsid w:val="00173443"/>
    <w:rsid w:val="00175585"/>
    <w:rsid w:val="00176340"/>
    <w:rsid w:val="00190ECB"/>
    <w:rsid w:val="001919E0"/>
    <w:rsid w:val="00196410"/>
    <w:rsid w:val="00197300"/>
    <w:rsid w:val="001A02A3"/>
    <w:rsid w:val="001B74DF"/>
    <w:rsid w:val="001B7AB5"/>
    <w:rsid w:val="001F2DD8"/>
    <w:rsid w:val="001F4292"/>
    <w:rsid w:val="002042F9"/>
    <w:rsid w:val="002330D2"/>
    <w:rsid w:val="002333A4"/>
    <w:rsid w:val="00240C48"/>
    <w:rsid w:val="00262F4C"/>
    <w:rsid w:val="00274991"/>
    <w:rsid w:val="00291134"/>
    <w:rsid w:val="00294ECC"/>
    <w:rsid w:val="002B242F"/>
    <w:rsid w:val="002C3CF9"/>
    <w:rsid w:val="002D04B7"/>
    <w:rsid w:val="002D2D3D"/>
    <w:rsid w:val="002E00C1"/>
    <w:rsid w:val="002E4A85"/>
    <w:rsid w:val="002F3AB5"/>
    <w:rsid w:val="00305658"/>
    <w:rsid w:val="00324CEF"/>
    <w:rsid w:val="0032618F"/>
    <w:rsid w:val="00330D82"/>
    <w:rsid w:val="003339E0"/>
    <w:rsid w:val="00344D14"/>
    <w:rsid w:val="00351CF8"/>
    <w:rsid w:val="00352EED"/>
    <w:rsid w:val="00366E1F"/>
    <w:rsid w:val="003701A9"/>
    <w:rsid w:val="00395A39"/>
    <w:rsid w:val="00396915"/>
    <w:rsid w:val="003B337A"/>
    <w:rsid w:val="003B3C07"/>
    <w:rsid w:val="003F1858"/>
    <w:rsid w:val="003F46A4"/>
    <w:rsid w:val="003F640A"/>
    <w:rsid w:val="0045330C"/>
    <w:rsid w:val="0045499E"/>
    <w:rsid w:val="00462B20"/>
    <w:rsid w:val="0047357D"/>
    <w:rsid w:val="00474CB6"/>
    <w:rsid w:val="00475F07"/>
    <w:rsid w:val="004860EA"/>
    <w:rsid w:val="004903CF"/>
    <w:rsid w:val="0049099B"/>
    <w:rsid w:val="004F0045"/>
    <w:rsid w:val="005108B8"/>
    <w:rsid w:val="00521FE2"/>
    <w:rsid w:val="00526761"/>
    <w:rsid w:val="0053094C"/>
    <w:rsid w:val="00534DE8"/>
    <w:rsid w:val="00541232"/>
    <w:rsid w:val="00547F78"/>
    <w:rsid w:val="00552450"/>
    <w:rsid w:val="005752D7"/>
    <w:rsid w:val="00582C12"/>
    <w:rsid w:val="0059011E"/>
    <w:rsid w:val="00597D4F"/>
    <w:rsid w:val="005C2766"/>
    <w:rsid w:val="005C42F2"/>
    <w:rsid w:val="005D03F5"/>
    <w:rsid w:val="005D3CC3"/>
    <w:rsid w:val="005D3EE7"/>
    <w:rsid w:val="005D4445"/>
    <w:rsid w:val="005E4E3A"/>
    <w:rsid w:val="005E70CD"/>
    <w:rsid w:val="005E75C7"/>
    <w:rsid w:val="005E76EB"/>
    <w:rsid w:val="005F017B"/>
    <w:rsid w:val="005F2CEA"/>
    <w:rsid w:val="005F33EE"/>
    <w:rsid w:val="006123D5"/>
    <w:rsid w:val="00630B52"/>
    <w:rsid w:val="00641BF4"/>
    <w:rsid w:val="00651CDB"/>
    <w:rsid w:val="00672EF0"/>
    <w:rsid w:val="0068067F"/>
    <w:rsid w:val="006C6246"/>
    <w:rsid w:val="006C67B8"/>
    <w:rsid w:val="006C6EA6"/>
    <w:rsid w:val="006D0E13"/>
    <w:rsid w:val="006E2771"/>
    <w:rsid w:val="006E7A15"/>
    <w:rsid w:val="006F6226"/>
    <w:rsid w:val="00704908"/>
    <w:rsid w:val="0072203D"/>
    <w:rsid w:val="00723F4D"/>
    <w:rsid w:val="007644F2"/>
    <w:rsid w:val="00775BE3"/>
    <w:rsid w:val="0078754D"/>
    <w:rsid w:val="00792A22"/>
    <w:rsid w:val="007A160A"/>
    <w:rsid w:val="007A4F7C"/>
    <w:rsid w:val="007D08ED"/>
    <w:rsid w:val="007D2097"/>
    <w:rsid w:val="007E3D83"/>
    <w:rsid w:val="00816B03"/>
    <w:rsid w:val="00817003"/>
    <w:rsid w:val="00830933"/>
    <w:rsid w:val="00833991"/>
    <w:rsid w:val="00847702"/>
    <w:rsid w:val="00853976"/>
    <w:rsid w:val="00860E83"/>
    <w:rsid w:val="0086356E"/>
    <w:rsid w:val="008A56FD"/>
    <w:rsid w:val="008C5C42"/>
    <w:rsid w:val="00900859"/>
    <w:rsid w:val="00900B3E"/>
    <w:rsid w:val="00901018"/>
    <w:rsid w:val="00912628"/>
    <w:rsid w:val="009132A3"/>
    <w:rsid w:val="00916BDF"/>
    <w:rsid w:val="00932A8E"/>
    <w:rsid w:val="00947854"/>
    <w:rsid w:val="00961FE8"/>
    <w:rsid w:val="0098149E"/>
    <w:rsid w:val="00982629"/>
    <w:rsid w:val="009873D5"/>
    <w:rsid w:val="0099173B"/>
    <w:rsid w:val="0099350D"/>
    <w:rsid w:val="00997568"/>
    <w:rsid w:val="009B4D89"/>
    <w:rsid w:val="009D7EE6"/>
    <w:rsid w:val="009E05F1"/>
    <w:rsid w:val="009E6117"/>
    <w:rsid w:val="00A1432C"/>
    <w:rsid w:val="00A34636"/>
    <w:rsid w:val="00A450AD"/>
    <w:rsid w:val="00A473B9"/>
    <w:rsid w:val="00A5360B"/>
    <w:rsid w:val="00A667FA"/>
    <w:rsid w:val="00A66BB8"/>
    <w:rsid w:val="00A67CE5"/>
    <w:rsid w:val="00A75AD4"/>
    <w:rsid w:val="00A77ED6"/>
    <w:rsid w:val="00A94956"/>
    <w:rsid w:val="00AA1426"/>
    <w:rsid w:val="00AC4203"/>
    <w:rsid w:val="00AF0CCF"/>
    <w:rsid w:val="00AF61EC"/>
    <w:rsid w:val="00B26238"/>
    <w:rsid w:val="00B3787C"/>
    <w:rsid w:val="00B52E19"/>
    <w:rsid w:val="00B5321C"/>
    <w:rsid w:val="00B73517"/>
    <w:rsid w:val="00B74B4A"/>
    <w:rsid w:val="00B75A40"/>
    <w:rsid w:val="00B92FB0"/>
    <w:rsid w:val="00B9463E"/>
    <w:rsid w:val="00BA1045"/>
    <w:rsid w:val="00BA2369"/>
    <w:rsid w:val="00BD008B"/>
    <w:rsid w:val="00BD7AF8"/>
    <w:rsid w:val="00BF2B3B"/>
    <w:rsid w:val="00BF62CB"/>
    <w:rsid w:val="00C029D4"/>
    <w:rsid w:val="00C150F6"/>
    <w:rsid w:val="00C25FD3"/>
    <w:rsid w:val="00C3169D"/>
    <w:rsid w:val="00C46088"/>
    <w:rsid w:val="00C515BD"/>
    <w:rsid w:val="00C523AB"/>
    <w:rsid w:val="00C7111D"/>
    <w:rsid w:val="00C81D74"/>
    <w:rsid w:val="00C9146F"/>
    <w:rsid w:val="00C93474"/>
    <w:rsid w:val="00CA1635"/>
    <w:rsid w:val="00CC07D3"/>
    <w:rsid w:val="00CC0E91"/>
    <w:rsid w:val="00CD6F14"/>
    <w:rsid w:val="00CE3ADA"/>
    <w:rsid w:val="00CE785C"/>
    <w:rsid w:val="00CE7966"/>
    <w:rsid w:val="00CF2BB2"/>
    <w:rsid w:val="00CF4944"/>
    <w:rsid w:val="00D065BB"/>
    <w:rsid w:val="00D2382D"/>
    <w:rsid w:val="00D258D4"/>
    <w:rsid w:val="00D332A8"/>
    <w:rsid w:val="00D36962"/>
    <w:rsid w:val="00D447DB"/>
    <w:rsid w:val="00D456B9"/>
    <w:rsid w:val="00D475F0"/>
    <w:rsid w:val="00D543BD"/>
    <w:rsid w:val="00D55E22"/>
    <w:rsid w:val="00D5674B"/>
    <w:rsid w:val="00D60F85"/>
    <w:rsid w:val="00D61FD0"/>
    <w:rsid w:val="00D80A8F"/>
    <w:rsid w:val="00D84E16"/>
    <w:rsid w:val="00D9786F"/>
    <w:rsid w:val="00DC0AA8"/>
    <w:rsid w:val="00DE60EB"/>
    <w:rsid w:val="00E1601A"/>
    <w:rsid w:val="00E20B77"/>
    <w:rsid w:val="00E214ED"/>
    <w:rsid w:val="00E33F72"/>
    <w:rsid w:val="00E34147"/>
    <w:rsid w:val="00E62FBA"/>
    <w:rsid w:val="00E63329"/>
    <w:rsid w:val="00E63BEA"/>
    <w:rsid w:val="00E67A9A"/>
    <w:rsid w:val="00E85320"/>
    <w:rsid w:val="00EA4D0F"/>
    <w:rsid w:val="00EB6B06"/>
    <w:rsid w:val="00EF0284"/>
    <w:rsid w:val="00F05ECB"/>
    <w:rsid w:val="00F10570"/>
    <w:rsid w:val="00F146BA"/>
    <w:rsid w:val="00F33C07"/>
    <w:rsid w:val="00F378D2"/>
    <w:rsid w:val="00F43181"/>
    <w:rsid w:val="00F434C1"/>
    <w:rsid w:val="00F504A5"/>
    <w:rsid w:val="00F55C44"/>
    <w:rsid w:val="00F8219D"/>
    <w:rsid w:val="00F8444E"/>
    <w:rsid w:val="00F94C83"/>
    <w:rsid w:val="00F966E6"/>
    <w:rsid w:val="00FA6954"/>
    <w:rsid w:val="00FA7BF9"/>
    <w:rsid w:val="00FC3F05"/>
    <w:rsid w:val="00FC418A"/>
    <w:rsid w:val="00FD717E"/>
    <w:rsid w:val="00FE0A9B"/>
    <w:rsid w:val="00FE2BD5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DB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146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B_145_Schwellen und SVP mit Besohlung_V3_August 2021_gesperrt.dotx</Template>
  <TotalTime>0</TotalTime>
  <Pages>3</Pages>
  <Words>1046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creator>Thomas Breitkopf</dc:creator>
  <cp:lastModifiedBy>Thomas Breitkopf</cp:lastModifiedBy>
  <cp:revision>1</cp:revision>
  <cp:lastPrinted>2003-05-14T08:42:00Z</cp:lastPrinted>
  <dcterms:created xsi:type="dcterms:W3CDTF">2021-08-16T07:25:00Z</dcterms:created>
  <dcterms:modified xsi:type="dcterms:W3CDTF">2021-08-16T07:26:00Z</dcterms:modified>
</cp:coreProperties>
</file>