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AFB" w:rsidRPr="009E329B" w:rsidRDefault="00C96EA1" w:rsidP="000A5DEB">
      <w:pPr>
        <w:rPr>
          <w:color w:val="FFFFFF"/>
        </w:rPr>
      </w:pPr>
      <w:bookmarkStart w:id="0" w:name="tw_confidential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09" o:spid="_x0000_s1031" type="#_x0000_t202" style="position:absolute;margin-left:19.85pt;margin-top:79.4pt;width:166.95pt;height:10.8pt;z-index: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6YzsAIAAKs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" o:allowincell="f" filled="f" stroked="f">
            <v:textbox inset="0,0,0,0">
              <w:txbxContent>
                <w:p w:rsidR="00773A54" w:rsidRDefault="00A822B9">
                  <w:pPr>
                    <w:pStyle w:val="RubrikenSublines"/>
                    <w:tabs>
                      <w:tab w:val="left" w:pos="-2977"/>
                      <w:tab w:val="num" w:pos="0"/>
                    </w:tabs>
                    <w:spacing w:after="120"/>
                    <w:ind w:right="28"/>
                  </w:pPr>
                  <w:r>
                    <w:t>Lieferantenportal der Deutschen Bahn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group id="Group 410" o:spid="_x0000_s1028" style="position:absolute;margin-left:0;margin-top:59.55pt;width:595.3pt;height:39.65pt;z-index:-1;mso-position-horizontal-relative:page;mso-position-vertical-relative:page" coordorigin=",1418" coordsize="11906,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" o:allowincell="f">
            <v:rect id="Rectangle 411" o:spid="_x0000_s1029" style="position:absolute;top:1418;width:11906;height: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cpdsMA&#10;AADaAAAADwAAAGRycy9kb3ducmV2LnhtbESPQWvCQBSE7wX/w/IEb3WTgkXSbMQqlZJb1Xh+ZF+z&#10;qdm3Ibua9N93C4Ueh5n5hsk3k+3EnQbfOlaQLhMQxLXTLTcKzqe3xzUIH5A1do5JwTd52BSzhxwz&#10;7Ub+oPsxNCJC2GeowITQZ1L62pBFv3Q9cfQ+3WAxRDk0Ug84Rrjt5FOSPEuLLccFgz3tDNXX480q&#10;qKvyUu3TdLs2h9fx65KUV2tLpRbzafsCItAU/sN/7XetYAW/V+IN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cpdsMAAADaAAAADwAAAAAAAAAAAAAAAACYAgAAZHJzL2Rv&#10;d25yZXYueG1sUEsFBgAAAAAEAAQA9QAAAIgDAAAAAA==&#10;" fillcolor="#878c96" stroked="f"/>
            <v:rect id="Rectangle 412" o:spid="_x0000_s1030" style="position:absolute;top:1814;width:3969;height: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W3AcEA&#10;AADaAAAADwAAAGRycy9kb3ducmV2LnhtbESPQYvCMBSE7wv+h/AEb2taDyJdo7grivSmrp4fzdum&#10;a/NSmmjrvzeC4HGYmW+Y+bK3tbhR6yvHCtJxAoK4cLriUsHvcfM5A+EDssbaMSm4k4flYvAxx0y7&#10;jvd0O4RSRAj7DBWYEJpMSl8YsujHriGO3p9rLYYo21LqFrsIt7WcJMlUWqw4Lhhs6MdQcTlcrYLi&#10;lJ9P6zRdzcz2u/s/J/nF2lyp0bBffYEI1Id3+NXeaQVTeF6JN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1twHBAAAA2gAAAA8AAAAAAAAAAAAAAAAAmAIAAGRycy9kb3du&#10;cmV2LnhtbFBLBQYAAAAABAAEAPUAAACGAwAAAAA=&#10;" fillcolor="#878c96" stroked="f"/>
            <w10:wrap type="topAndBottom" anchorx="page" anchory="page"/>
          </v:group>
        </w:pict>
      </w:r>
    </w:p>
    <w:p w:rsidR="00AF6AFB" w:rsidRPr="009E329B" w:rsidRDefault="00AF6AFB" w:rsidP="000A5DEB">
      <w:pPr>
        <w:rPr>
          <w:color w:val="FFFFFF"/>
        </w:rPr>
      </w:pPr>
    </w:p>
    <w:p w:rsidR="00AF6AFB" w:rsidRPr="009E329B" w:rsidRDefault="00AF6AFB" w:rsidP="000A5DEB">
      <w:pPr>
        <w:rPr>
          <w:color w:val="FFFFFF"/>
        </w:rPr>
      </w:pPr>
    </w:p>
    <w:p w:rsidR="00AF6AFB" w:rsidRPr="009E329B" w:rsidRDefault="00AF6AFB" w:rsidP="000A5DEB">
      <w:pPr>
        <w:rPr>
          <w:color w:val="FFFFFF"/>
        </w:rPr>
      </w:pPr>
    </w:p>
    <w:p w:rsidR="00AF6AFB" w:rsidRPr="009E329B" w:rsidRDefault="00AF6AFB" w:rsidP="000A5DEB">
      <w:pPr>
        <w:rPr>
          <w:color w:val="FFFFFF"/>
        </w:rPr>
      </w:pPr>
    </w:p>
    <w:p w:rsidR="007B4B68" w:rsidRDefault="007B4B68" w:rsidP="008024FB">
      <w:pPr>
        <w:pStyle w:val="Headline1"/>
        <w:rPr>
          <w:color w:val="FFFFFF"/>
          <w:sz w:val="22"/>
          <w:szCs w:val="20"/>
        </w:rPr>
      </w:pPr>
    </w:p>
    <w:p w:rsidR="00AF6AFB" w:rsidRPr="008024FB" w:rsidRDefault="00A822B9" w:rsidP="007B4B68">
      <w:pPr>
        <w:pStyle w:val="Headline1"/>
        <w:ind w:firstLine="397"/>
      </w:pPr>
      <w:r>
        <w:t>Vorblatt zum Dokument</w:t>
      </w:r>
    </w:p>
    <w:p w:rsidR="00AF6AFB" w:rsidRPr="00D17295" w:rsidRDefault="00D17295" w:rsidP="007B4B68">
      <w:pPr>
        <w:pStyle w:val="Headline2"/>
        <w:ind w:left="1191" w:right="0"/>
      </w:pPr>
      <w:r w:rsidRPr="00D17295">
        <w:t xml:space="preserve">Liste der Fertigungsstandorte für </w:t>
      </w:r>
      <w:r>
        <w:br/>
      </w:r>
      <w:r w:rsidRPr="00D17295">
        <w:t xml:space="preserve">geschweißte Komponenten und </w:t>
      </w:r>
      <w:r>
        <w:br/>
      </w:r>
      <w:r w:rsidRPr="00D17295">
        <w:t>Bauteile von Schienenfahrzeugen für DB–Aufträge</w:t>
      </w:r>
    </w:p>
    <w:tbl>
      <w:tblPr>
        <w:tblW w:w="0" w:type="auto"/>
        <w:tblBorders>
          <w:top w:val="single" w:sz="6" w:space="0" w:color="000000"/>
          <w:insideH w:val="single" w:sz="6" w:space="0" w:color="000000"/>
          <w:insideV w:val="single" w:sz="6" w:space="0" w:color="FFFFFF"/>
        </w:tblBorders>
        <w:tblCellMar>
          <w:top w:w="45" w:type="dxa"/>
          <w:left w:w="0" w:type="dxa"/>
          <w:bottom w:w="45" w:type="dxa"/>
          <w:right w:w="567" w:type="dxa"/>
        </w:tblCellMar>
        <w:tblLook w:val="01E0" w:firstRow="1" w:lastRow="1" w:firstColumn="1" w:lastColumn="1" w:noHBand="0" w:noVBand="0"/>
      </w:tblPr>
      <w:tblGrid>
        <w:gridCol w:w="3969"/>
      </w:tblGrid>
      <w:tr w:rsidR="007B4B68" w:rsidRPr="00AA6AC4" w:rsidTr="00C96EA1">
        <w:trPr>
          <w:trHeight w:val="284"/>
        </w:trPr>
        <w:tc>
          <w:tcPr>
            <w:tcW w:w="3969" w:type="dxa"/>
            <w:shd w:val="clear" w:color="auto" w:fill="auto"/>
            <w:vAlign w:val="center"/>
          </w:tcPr>
          <w:p w:rsidR="007B4B68" w:rsidRPr="00C96EA1" w:rsidRDefault="007B4B68" w:rsidP="007B4B68">
            <w:pPr>
              <w:framePr w:w="3402" w:h="1701" w:hSpace="142" w:wrap="around" w:vAnchor="page" w:hAnchor="page" w:x="7650" w:y="11885"/>
              <w:tabs>
                <w:tab w:val="left" w:pos="1418"/>
              </w:tabs>
              <w:ind w:left="1418" w:hanging="1418"/>
              <w:rPr>
                <w:sz w:val="18"/>
              </w:rPr>
            </w:pPr>
            <w:r w:rsidRPr="00C96EA1">
              <w:rPr>
                <w:sz w:val="18"/>
              </w:rPr>
              <w:t>Dokumenten-ID:</w:t>
            </w:r>
            <w:r w:rsidRPr="00C96EA1">
              <w:rPr>
                <w:sz w:val="18"/>
              </w:rPr>
              <w:tab/>
            </w:r>
            <w:r>
              <w:rPr>
                <w:sz w:val="18"/>
              </w:rPr>
              <w:t>000</w:t>
            </w:r>
            <w:r w:rsidR="004F4323">
              <w:rPr>
                <w:sz w:val="18"/>
              </w:rPr>
              <w:t>5</w:t>
            </w:r>
            <w:r>
              <w:rPr>
                <w:sz w:val="18"/>
              </w:rPr>
              <w:t>_TEE_201</w:t>
            </w:r>
            <w:r w:rsidR="00F971B0">
              <w:rPr>
                <w:sz w:val="18"/>
              </w:rPr>
              <w:t>9</w:t>
            </w:r>
            <w:r>
              <w:rPr>
                <w:sz w:val="18"/>
              </w:rPr>
              <w:t>0</w:t>
            </w:r>
            <w:r w:rsidR="00F971B0">
              <w:rPr>
                <w:sz w:val="18"/>
              </w:rPr>
              <w:t>6</w:t>
            </w:r>
            <w:r>
              <w:rPr>
                <w:sz w:val="18"/>
              </w:rPr>
              <w:t>0</w:t>
            </w:r>
            <w:r w:rsidR="00FE5DFF">
              <w:rPr>
                <w:sz w:val="18"/>
              </w:rPr>
              <w:t>3</w:t>
            </w:r>
          </w:p>
        </w:tc>
      </w:tr>
      <w:tr w:rsidR="007B4B68" w:rsidRPr="00AA6AC4" w:rsidTr="00C96EA1">
        <w:trPr>
          <w:trHeight w:val="284"/>
        </w:trPr>
        <w:tc>
          <w:tcPr>
            <w:tcW w:w="3969" w:type="dxa"/>
            <w:shd w:val="clear" w:color="auto" w:fill="auto"/>
            <w:vAlign w:val="center"/>
          </w:tcPr>
          <w:p w:rsidR="007B4B68" w:rsidRPr="00C96EA1" w:rsidRDefault="007B4B68" w:rsidP="007B4B68">
            <w:pPr>
              <w:framePr w:w="3402" w:h="1701" w:hSpace="142" w:wrap="around" w:vAnchor="page" w:hAnchor="page" w:x="7650" w:y="11885"/>
              <w:tabs>
                <w:tab w:val="left" w:pos="1418"/>
              </w:tabs>
              <w:ind w:left="1418" w:hanging="1418"/>
              <w:rPr>
                <w:sz w:val="18"/>
              </w:rPr>
            </w:pPr>
            <w:r w:rsidRPr="00C96EA1">
              <w:rPr>
                <w:sz w:val="18"/>
              </w:rPr>
              <w:t>Version:</w:t>
            </w:r>
            <w:r w:rsidRPr="00C96EA1">
              <w:rPr>
                <w:sz w:val="18"/>
              </w:rPr>
              <w:tab/>
            </w:r>
            <w:r>
              <w:rPr>
                <w:sz w:val="18"/>
              </w:rPr>
              <w:t>0</w:t>
            </w:r>
            <w:r w:rsidR="00F971B0">
              <w:rPr>
                <w:sz w:val="18"/>
              </w:rPr>
              <w:t>6</w:t>
            </w:r>
          </w:p>
        </w:tc>
      </w:tr>
      <w:tr w:rsidR="007B4B68" w:rsidRPr="00AA6AC4" w:rsidTr="00C96EA1">
        <w:trPr>
          <w:trHeight w:val="284"/>
        </w:trPr>
        <w:tc>
          <w:tcPr>
            <w:tcW w:w="3969" w:type="dxa"/>
            <w:shd w:val="clear" w:color="auto" w:fill="auto"/>
            <w:vAlign w:val="center"/>
          </w:tcPr>
          <w:p w:rsidR="007B4B68" w:rsidRPr="00C96EA1" w:rsidRDefault="00F971B0" w:rsidP="007B4B68">
            <w:pPr>
              <w:framePr w:w="3402" w:h="1701" w:hSpace="142" w:wrap="around" w:vAnchor="page" w:hAnchor="page" w:x="7650" w:y="11885"/>
              <w:tabs>
                <w:tab w:val="left" w:pos="1418"/>
              </w:tabs>
              <w:ind w:left="1418" w:hanging="1418"/>
              <w:rPr>
                <w:sz w:val="18"/>
              </w:rPr>
            </w:pPr>
            <w:r>
              <w:rPr>
                <w:sz w:val="18"/>
              </w:rPr>
              <w:t>D</w:t>
            </w:r>
            <w:r w:rsidR="007B4B68" w:rsidRPr="00C96EA1">
              <w:rPr>
                <w:sz w:val="18"/>
              </w:rPr>
              <w:t>atum:</w:t>
            </w:r>
            <w:r w:rsidR="007B4B68" w:rsidRPr="00C96EA1">
              <w:rPr>
                <w:sz w:val="18"/>
              </w:rPr>
              <w:tab/>
            </w:r>
            <w:r w:rsidR="007B4B68">
              <w:rPr>
                <w:sz w:val="18"/>
              </w:rPr>
              <w:t>03.0</w:t>
            </w:r>
            <w:r>
              <w:rPr>
                <w:sz w:val="18"/>
              </w:rPr>
              <w:t>6</w:t>
            </w:r>
            <w:r w:rsidR="007B4B68">
              <w:rPr>
                <w:sz w:val="18"/>
              </w:rPr>
              <w:t>.</w:t>
            </w:r>
            <w:r>
              <w:rPr>
                <w:sz w:val="18"/>
              </w:rPr>
              <w:t>20</w:t>
            </w:r>
            <w:r w:rsidR="007B4B68">
              <w:rPr>
                <w:sz w:val="18"/>
              </w:rPr>
              <w:t>1</w:t>
            </w:r>
            <w:r>
              <w:rPr>
                <w:sz w:val="18"/>
              </w:rPr>
              <w:t>9</w:t>
            </w:r>
          </w:p>
        </w:tc>
      </w:tr>
      <w:tr w:rsidR="007B4B68" w:rsidRPr="00AA6AC4" w:rsidTr="00C96EA1">
        <w:trPr>
          <w:trHeight w:val="284"/>
        </w:trPr>
        <w:tc>
          <w:tcPr>
            <w:tcW w:w="3969" w:type="dxa"/>
            <w:shd w:val="clear" w:color="auto" w:fill="auto"/>
            <w:vAlign w:val="center"/>
          </w:tcPr>
          <w:p w:rsidR="007B4B68" w:rsidRPr="00C96EA1" w:rsidRDefault="007B4B68" w:rsidP="007B4B68">
            <w:pPr>
              <w:framePr w:w="3402" w:h="1701" w:hSpace="142" w:wrap="around" w:vAnchor="page" w:hAnchor="page" w:x="7650" w:y="11885"/>
              <w:tabs>
                <w:tab w:val="left" w:pos="1418"/>
              </w:tabs>
              <w:ind w:left="1418" w:hanging="1418"/>
              <w:rPr>
                <w:sz w:val="18"/>
              </w:rPr>
            </w:pPr>
            <w:r w:rsidRPr="00C96EA1">
              <w:rPr>
                <w:sz w:val="18"/>
              </w:rPr>
              <w:t>Gültig ab:</w:t>
            </w:r>
            <w:r w:rsidRPr="00C96EA1">
              <w:rPr>
                <w:sz w:val="18"/>
              </w:rPr>
              <w:tab/>
            </w:r>
            <w:r>
              <w:rPr>
                <w:sz w:val="18"/>
              </w:rPr>
              <w:t>0</w:t>
            </w:r>
            <w:r w:rsidR="00F971B0">
              <w:rPr>
                <w:sz w:val="18"/>
              </w:rPr>
              <w:t>3</w:t>
            </w:r>
            <w:r>
              <w:rPr>
                <w:sz w:val="18"/>
              </w:rPr>
              <w:t>.0</w:t>
            </w:r>
            <w:r w:rsidR="00F971B0">
              <w:rPr>
                <w:sz w:val="18"/>
              </w:rPr>
              <w:t>6</w:t>
            </w:r>
            <w:r>
              <w:rPr>
                <w:sz w:val="18"/>
              </w:rPr>
              <w:t>.</w:t>
            </w:r>
            <w:r w:rsidR="00F971B0">
              <w:rPr>
                <w:sz w:val="18"/>
              </w:rPr>
              <w:t>2019</w:t>
            </w:r>
          </w:p>
        </w:tc>
      </w:tr>
    </w:tbl>
    <w:p w:rsidR="007B4B68" w:rsidRPr="00AA6AC4" w:rsidRDefault="007B4B68" w:rsidP="007B4B68">
      <w:pPr>
        <w:framePr w:w="3402" w:h="1701" w:hSpace="142" w:wrap="around" w:vAnchor="page" w:hAnchor="page" w:x="7650" w:y="11885"/>
        <w:tabs>
          <w:tab w:val="left" w:pos="1418"/>
        </w:tabs>
        <w:rPr>
          <w:sz w:val="18"/>
        </w:rPr>
      </w:pPr>
    </w:p>
    <w:p w:rsidR="0077487F" w:rsidRDefault="0077487F" w:rsidP="00773A54">
      <w:pPr>
        <w:tabs>
          <w:tab w:val="left" w:pos="-4536"/>
          <w:tab w:val="left" w:pos="-4395"/>
        </w:tabs>
        <w:ind w:right="-2"/>
      </w:pPr>
    </w:p>
    <w:p w:rsidR="00D17295" w:rsidRDefault="00D17295" w:rsidP="00C97136">
      <w:pPr>
        <w:spacing w:line="240" w:lineRule="atLeast"/>
        <w:sectPr w:rsidR="00D17295" w:rsidSect="00D17295">
          <w:headerReference w:type="default" r:id="rId7"/>
          <w:footerReference w:type="default" r:id="rId8"/>
          <w:headerReference w:type="first" r:id="rId9"/>
          <w:pgSz w:w="11906" w:h="16838" w:code="9"/>
          <w:pgMar w:top="992" w:right="1191" w:bottom="992" w:left="1191" w:header="369" w:footer="680" w:gutter="0"/>
          <w:cols w:space="720"/>
          <w:docGrid w:linePitch="299"/>
        </w:sectPr>
      </w:pPr>
    </w:p>
    <w:p w:rsidR="00D17295" w:rsidRPr="001518AE" w:rsidRDefault="00D17295" w:rsidP="00D17295">
      <w:pPr>
        <w:rPr>
          <w:b/>
          <w:sz w:val="24"/>
          <w:szCs w:val="24"/>
        </w:rPr>
      </w:pPr>
      <w:r w:rsidRPr="001518AE">
        <w:rPr>
          <w:b/>
          <w:sz w:val="24"/>
          <w:szCs w:val="24"/>
        </w:rPr>
        <w:lastRenderedPageBreak/>
        <w:t>Liste der Fertigungsstandorte für geschweißte Komponenten und Bauteile von Schienenfahrzeugen für DB–Aufträge</w:t>
      </w:r>
    </w:p>
    <w:p w:rsidR="00D17295" w:rsidRDefault="00D17295" w:rsidP="00D17295">
      <w:pPr>
        <w:rPr>
          <w:b/>
          <w:sz w:val="24"/>
          <w:szCs w:val="24"/>
        </w:rPr>
      </w:pPr>
    </w:p>
    <w:p w:rsidR="00D17295" w:rsidRPr="001518AE" w:rsidRDefault="00D17295" w:rsidP="00D17295">
      <w:pPr>
        <w:tabs>
          <w:tab w:val="right" w:leader="dot" w:pos="13608"/>
        </w:tabs>
        <w:rPr>
          <w:b/>
          <w:sz w:val="24"/>
          <w:szCs w:val="24"/>
        </w:rPr>
      </w:pPr>
      <w:r w:rsidRPr="001518AE">
        <w:rPr>
          <w:b/>
          <w:sz w:val="24"/>
          <w:szCs w:val="24"/>
        </w:rPr>
        <w:t>Projekt:</w:t>
      </w:r>
      <w:r>
        <w:rPr>
          <w:b/>
          <w:sz w:val="24"/>
          <w:szCs w:val="24"/>
        </w:rPr>
        <w:t xml:space="preserve"> </w:t>
      </w:r>
      <w:bookmarkStart w:id="1" w:name="Text1"/>
      <w:r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 w:rsidRPr="00BE3AD9"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bookmarkStart w:id="2" w:name="_GoBack"/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bookmarkEnd w:id="2"/>
      <w:r>
        <w:rPr>
          <w:b/>
          <w:sz w:val="24"/>
          <w:szCs w:val="24"/>
        </w:rPr>
        <w:fldChar w:fldCharType="end"/>
      </w:r>
      <w:bookmarkEnd w:id="1"/>
    </w:p>
    <w:p w:rsidR="00D17295" w:rsidRPr="001518AE" w:rsidRDefault="00D17295" w:rsidP="00D17295">
      <w:pPr>
        <w:tabs>
          <w:tab w:val="right" w:leader="dot" w:pos="13608"/>
        </w:tabs>
        <w:rPr>
          <w:b/>
          <w:sz w:val="24"/>
          <w:szCs w:val="24"/>
        </w:rPr>
      </w:pPr>
      <w:r w:rsidRPr="001518AE">
        <w:rPr>
          <w:b/>
          <w:sz w:val="24"/>
          <w:szCs w:val="24"/>
        </w:rPr>
        <w:t>Auftragnehmer (AN):</w:t>
      </w:r>
      <w:r>
        <w:rPr>
          <w:b/>
          <w:sz w:val="24"/>
          <w:szCs w:val="24"/>
        </w:rPr>
        <w:t xml:space="preserve"> </w:t>
      </w:r>
      <w:bookmarkStart w:id="3" w:name="Text2"/>
      <w:r>
        <w:rPr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 w:rsidRPr="00BE3AD9"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3"/>
    </w:p>
    <w:p w:rsidR="00D17295" w:rsidRPr="001518AE" w:rsidRDefault="00D17295" w:rsidP="00D17295">
      <w:pPr>
        <w:tabs>
          <w:tab w:val="right" w:leader="dot" w:pos="13608"/>
        </w:tabs>
        <w:rPr>
          <w:b/>
          <w:sz w:val="24"/>
          <w:szCs w:val="24"/>
        </w:rPr>
      </w:pPr>
      <w:r w:rsidRPr="001518AE">
        <w:rPr>
          <w:b/>
          <w:sz w:val="24"/>
          <w:szCs w:val="24"/>
        </w:rPr>
        <w:t>Auflistung der Fertigungsstandorte:</w:t>
      </w:r>
    </w:p>
    <w:p w:rsidR="00D17295" w:rsidRDefault="00D17295" w:rsidP="00D17295"/>
    <w:tbl>
      <w:tblPr>
        <w:tblW w:w="15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562"/>
        <w:gridCol w:w="2182"/>
        <w:gridCol w:w="2675"/>
        <w:gridCol w:w="2981"/>
        <w:gridCol w:w="1582"/>
        <w:gridCol w:w="1494"/>
      </w:tblGrid>
      <w:tr w:rsidR="00D17295" w:rsidTr="00DF2056">
        <w:tc>
          <w:tcPr>
            <w:tcW w:w="2802" w:type="dxa"/>
            <w:vMerge w:val="restart"/>
            <w:shd w:val="clear" w:color="auto" w:fill="auto"/>
          </w:tcPr>
          <w:p w:rsidR="00D17295" w:rsidRPr="00DF2056" w:rsidRDefault="00D17295" w:rsidP="00DF2056">
            <w:pPr>
              <w:spacing w:before="120"/>
              <w:jc w:val="center"/>
              <w:rPr>
                <w:b/>
                <w:szCs w:val="22"/>
              </w:rPr>
            </w:pPr>
            <w:r w:rsidRPr="00DF2056">
              <w:rPr>
                <w:b/>
                <w:szCs w:val="22"/>
              </w:rPr>
              <w:t xml:space="preserve">Komponente / Bauteil </w:t>
            </w:r>
            <w:r w:rsidRPr="00DF2056">
              <w:rPr>
                <w:b/>
                <w:szCs w:val="22"/>
                <w:vertAlign w:val="superscript"/>
              </w:rPr>
              <w:t>1)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D17295" w:rsidRPr="00DF2056" w:rsidRDefault="00D17295" w:rsidP="00DF2056">
            <w:pPr>
              <w:spacing w:before="120"/>
              <w:jc w:val="center"/>
              <w:rPr>
                <w:b/>
                <w:szCs w:val="22"/>
              </w:rPr>
            </w:pPr>
            <w:r w:rsidRPr="00DF2056">
              <w:rPr>
                <w:b/>
                <w:szCs w:val="22"/>
              </w:rPr>
              <w:t>CL nach EN 15085-2</w:t>
            </w:r>
            <w:r w:rsidRPr="00DF2056">
              <w:rPr>
                <w:b/>
                <w:szCs w:val="22"/>
              </w:rPr>
              <w:br/>
            </w:r>
            <w:r w:rsidRPr="00DF2056">
              <w:rPr>
                <w:b/>
                <w:szCs w:val="22"/>
                <w:vertAlign w:val="superscript"/>
              </w:rPr>
              <w:t>2)</w:t>
            </w:r>
          </w:p>
        </w:tc>
        <w:tc>
          <w:tcPr>
            <w:tcW w:w="2182" w:type="dxa"/>
            <w:vMerge w:val="restart"/>
            <w:shd w:val="clear" w:color="auto" w:fill="auto"/>
          </w:tcPr>
          <w:p w:rsidR="00D17295" w:rsidRPr="00DF2056" w:rsidRDefault="00D17295" w:rsidP="00DF2056">
            <w:pPr>
              <w:spacing w:before="120"/>
              <w:jc w:val="center"/>
              <w:rPr>
                <w:b/>
                <w:szCs w:val="22"/>
              </w:rPr>
            </w:pPr>
            <w:r w:rsidRPr="00DF2056">
              <w:rPr>
                <w:b/>
                <w:szCs w:val="22"/>
              </w:rPr>
              <w:t>Unterlieferant</w:t>
            </w:r>
          </w:p>
        </w:tc>
        <w:tc>
          <w:tcPr>
            <w:tcW w:w="2675" w:type="dxa"/>
            <w:vMerge w:val="restart"/>
            <w:shd w:val="clear" w:color="auto" w:fill="auto"/>
          </w:tcPr>
          <w:p w:rsidR="00D17295" w:rsidRPr="00DF2056" w:rsidRDefault="00D17295" w:rsidP="00DF2056">
            <w:pPr>
              <w:spacing w:before="120"/>
              <w:jc w:val="center"/>
              <w:rPr>
                <w:b/>
                <w:szCs w:val="22"/>
              </w:rPr>
            </w:pPr>
            <w:r w:rsidRPr="00DF2056">
              <w:rPr>
                <w:b/>
                <w:szCs w:val="22"/>
              </w:rPr>
              <w:t>Zertifizierung</w:t>
            </w:r>
            <w:r w:rsidRPr="00DF2056">
              <w:rPr>
                <w:b/>
                <w:szCs w:val="22"/>
              </w:rPr>
              <w:br/>
              <w:t>nach EN 15085-2</w:t>
            </w:r>
            <w:r w:rsidRPr="00DF2056">
              <w:rPr>
                <w:b/>
                <w:szCs w:val="22"/>
              </w:rPr>
              <w:br/>
              <w:t>durch / gültig bis</w:t>
            </w:r>
          </w:p>
        </w:tc>
        <w:tc>
          <w:tcPr>
            <w:tcW w:w="2981" w:type="dxa"/>
            <w:vMerge w:val="restart"/>
            <w:shd w:val="clear" w:color="auto" w:fill="auto"/>
          </w:tcPr>
          <w:p w:rsidR="00D17295" w:rsidRPr="00DF2056" w:rsidRDefault="00D17295" w:rsidP="00DF2056">
            <w:pPr>
              <w:spacing w:before="120"/>
              <w:jc w:val="center"/>
              <w:rPr>
                <w:b/>
                <w:szCs w:val="22"/>
              </w:rPr>
            </w:pPr>
            <w:r w:rsidRPr="00DF2056">
              <w:rPr>
                <w:b/>
                <w:szCs w:val="22"/>
              </w:rPr>
              <w:t xml:space="preserve">Nachweis der Hersteller-Auditierung n. DVS 1617 </w:t>
            </w:r>
            <w:r w:rsidRPr="00DF2056">
              <w:rPr>
                <w:b/>
                <w:szCs w:val="22"/>
              </w:rPr>
              <w:br/>
              <w:t xml:space="preserve">ja / nein </w:t>
            </w:r>
            <w:r w:rsidRPr="00DF2056">
              <w:rPr>
                <w:b/>
                <w:szCs w:val="22"/>
                <w:vertAlign w:val="superscript"/>
              </w:rPr>
              <w:t>3)</w:t>
            </w:r>
          </w:p>
        </w:tc>
        <w:tc>
          <w:tcPr>
            <w:tcW w:w="3076" w:type="dxa"/>
            <w:gridSpan w:val="2"/>
            <w:tcBorders>
              <w:bottom w:val="nil"/>
            </w:tcBorders>
            <w:shd w:val="clear" w:color="auto" w:fill="auto"/>
          </w:tcPr>
          <w:p w:rsidR="00D17295" w:rsidRPr="00DF2056" w:rsidRDefault="00D17295" w:rsidP="00DF2056">
            <w:pPr>
              <w:spacing w:before="120"/>
              <w:jc w:val="center"/>
              <w:rPr>
                <w:b/>
                <w:szCs w:val="22"/>
              </w:rPr>
            </w:pPr>
            <w:r w:rsidRPr="00DF2056">
              <w:rPr>
                <w:b/>
                <w:szCs w:val="22"/>
              </w:rPr>
              <w:t>Schweißtechnische Ba</w:t>
            </w:r>
            <w:r w:rsidRPr="00DF2056">
              <w:rPr>
                <w:b/>
                <w:szCs w:val="22"/>
              </w:rPr>
              <w:t>u</w:t>
            </w:r>
            <w:r w:rsidRPr="00DF2056">
              <w:rPr>
                <w:b/>
                <w:szCs w:val="22"/>
              </w:rPr>
              <w:t>weisenprüfung</w:t>
            </w:r>
          </w:p>
        </w:tc>
      </w:tr>
      <w:tr w:rsidR="00D17295" w:rsidTr="00DF2056">
        <w:tc>
          <w:tcPr>
            <w:tcW w:w="2802" w:type="dxa"/>
            <w:vMerge/>
            <w:shd w:val="clear" w:color="auto" w:fill="auto"/>
          </w:tcPr>
          <w:p w:rsidR="00D17295" w:rsidRPr="00DF2056" w:rsidRDefault="00D17295" w:rsidP="00DF2056">
            <w:pPr>
              <w:jc w:val="center"/>
              <w:rPr>
                <w:b/>
                <w:szCs w:val="22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D17295" w:rsidRPr="00DF2056" w:rsidRDefault="00D17295" w:rsidP="00DF2056">
            <w:pPr>
              <w:jc w:val="center"/>
              <w:rPr>
                <w:b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:rsidR="00D17295" w:rsidRPr="00DF2056" w:rsidRDefault="00D17295" w:rsidP="00DF2056">
            <w:pPr>
              <w:jc w:val="center"/>
              <w:rPr>
                <w:b/>
                <w:szCs w:val="22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D17295" w:rsidRPr="00DF2056" w:rsidRDefault="00D17295" w:rsidP="00DF2056">
            <w:pPr>
              <w:jc w:val="center"/>
              <w:rPr>
                <w:b/>
                <w:szCs w:val="22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D17295" w:rsidRPr="00DF2056" w:rsidRDefault="00D17295" w:rsidP="00DF2056">
            <w:pPr>
              <w:jc w:val="center"/>
              <w:rPr>
                <w:b/>
                <w:szCs w:val="22"/>
              </w:rPr>
            </w:pPr>
          </w:p>
        </w:tc>
        <w:tc>
          <w:tcPr>
            <w:tcW w:w="1582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D17295" w:rsidRPr="00DF2056" w:rsidRDefault="00D17295" w:rsidP="00DF2056">
            <w:pPr>
              <w:spacing w:after="120"/>
              <w:jc w:val="center"/>
              <w:rPr>
                <w:b/>
                <w:szCs w:val="22"/>
              </w:rPr>
            </w:pPr>
            <w:r w:rsidRPr="00DF2056">
              <w:rPr>
                <w:b/>
                <w:szCs w:val="22"/>
              </w:rPr>
              <w:t>STBP Teil 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D17295" w:rsidRPr="00DF2056" w:rsidRDefault="00D17295" w:rsidP="00DF2056">
            <w:pPr>
              <w:jc w:val="center"/>
              <w:rPr>
                <w:b/>
                <w:szCs w:val="22"/>
              </w:rPr>
            </w:pPr>
            <w:r w:rsidRPr="00DF2056">
              <w:rPr>
                <w:b/>
                <w:szCs w:val="22"/>
              </w:rPr>
              <w:t>STBP Teil 2</w:t>
            </w:r>
          </w:p>
        </w:tc>
      </w:tr>
      <w:tr w:rsidR="00D17295" w:rsidTr="00DF2056">
        <w:tc>
          <w:tcPr>
            <w:tcW w:w="2802" w:type="dxa"/>
            <w:shd w:val="clear" w:color="auto" w:fill="auto"/>
          </w:tcPr>
          <w:p w:rsidR="00D17295" w:rsidRDefault="00D17295" w:rsidP="00DF2056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D17295" w:rsidRDefault="00D17295" w:rsidP="0070257B"/>
        </w:tc>
        <w:tc>
          <w:tcPr>
            <w:tcW w:w="1562" w:type="dxa"/>
            <w:shd w:val="clear" w:color="auto" w:fill="auto"/>
          </w:tcPr>
          <w:p w:rsidR="00D17295" w:rsidRDefault="00D17295" w:rsidP="00DF2056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17295" w:rsidRDefault="00D17295" w:rsidP="0070257B"/>
        </w:tc>
        <w:tc>
          <w:tcPr>
            <w:tcW w:w="2182" w:type="dxa"/>
            <w:shd w:val="clear" w:color="auto" w:fill="auto"/>
          </w:tcPr>
          <w:p w:rsidR="00D17295" w:rsidRDefault="00D17295" w:rsidP="00DF2056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17295" w:rsidRDefault="00D17295" w:rsidP="0070257B"/>
        </w:tc>
        <w:tc>
          <w:tcPr>
            <w:tcW w:w="2675" w:type="dxa"/>
            <w:shd w:val="clear" w:color="auto" w:fill="auto"/>
          </w:tcPr>
          <w:p w:rsidR="00D17295" w:rsidRDefault="00D17295" w:rsidP="00DF2056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17295" w:rsidRDefault="00D17295" w:rsidP="0070257B"/>
        </w:tc>
        <w:tc>
          <w:tcPr>
            <w:tcW w:w="2981" w:type="dxa"/>
            <w:shd w:val="clear" w:color="auto" w:fill="auto"/>
          </w:tcPr>
          <w:p w:rsidR="00D17295" w:rsidRDefault="00D17295" w:rsidP="00DF2056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17295" w:rsidRDefault="00D17295" w:rsidP="0070257B"/>
        </w:tc>
        <w:tc>
          <w:tcPr>
            <w:tcW w:w="1582" w:type="dxa"/>
            <w:shd w:val="clear" w:color="auto" w:fill="auto"/>
          </w:tcPr>
          <w:p w:rsidR="00D17295" w:rsidRDefault="00D17295" w:rsidP="00DF2056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17295" w:rsidRDefault="00D17295" w:rsidP="0070257B"/>
        </w:tc>
        <w:tc>
          <w:tcPr>
            <w:tcW w:w="1494" w:type="dxa"/>
            <w:shd w:val="clear" w:color="auto" w:fill="auto"/>
          </w:tcPr>
          <w:p w:rsidR="00D17295" w:rsidRDefault="00D17295" w:rsidP="00DF2056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17295" w:rsidRDefault="00D17295" w:rsidP="0070257B"/>
        </w:tc>
      </w:tr>
      <w:tr w:rsidR="00D17295" w:rsidTr="00DF2056">
        <w:tc>
          <w:tcPr>
            <w:tcW w:w="2802" w:type="dxa"/>
            <w:shd w:val="clear" w:color="auto" w:fill="auto"/>
          </w:tcPr>
          <w:p w:rsidR="00D17295" w:rsidRDefault="00D17295" w:rsidP="00DF2056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17295" w:rsidRDefault="00D17295" w:rsidP="0070257B"/>
        </w:tc>
        <w:tc>
          <w:tcPr>
            <w:tcW w:w="1562" w:type="dxa"/>
            <w:shd w:val="clear" w:color="auto" w:fill="auto"/>
          </w:tcPr>
          <w:p w:rsidR="00D17295" w:rsidRDefault="00D17295" w:rsidP="00DF2056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17295" w:rsidRDefault="00D17295" w:rsidP="0070257B"/>
        </w:tc>
        <w:tc>
          <w:tcPr>
            <w:tcW w:w="2182" w:type="dxa"/>
            <w:shd w:val="clear" w:color="auto" w:fill="auto"/>
          </w:tcPr>
          <w:p w:rsidR="00D17295" w:rsidRDefault="00D17295" w:rsidP="00DF2056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17295" w:rsidRDefault="00D17295" w:rsidP="0070257B"/>
        </w:tc>
        <w:tc>
          <w:tcPr>
            <w:tcW w:w="2675" w:type="dxa"/>
            <w:shd w:val="clear" w:color="auto" w:fill="auto"/>
          </w:tcPr>
          <w:p w:rsidR="00D17295" w:rsidRDefault="00D17295" w:rsidP="00DF2056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17295" w:rsidRDefault="00D17295" w:rsidP="0070257B"/>
        </w:tc>
        <w:tc>
          <w:tcPr>
            <w:tcW w:w="2981" w:type="dxa"/>
            <w:shd w:val="clear" w:color="auto" w:fill="auto"/>
          </w:tcPr>
          <w:p w:rsidR="00D17295" w:rsidRDefault="00D17295" w:rsidP="00DF2056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17295" w:rsidRDefault="00D17295" w:rsidP="0070257B"/>
        </w:tc>
        <w:tc>
          <w:tcPr>
            <w:tcW w:w="1582" w:type="dxa"/>
            <w:shd w:val="clear" w:color="auto" w:fill="auto"/>
          </w:tcPr>
          <w:p w:rsidR="00D17295" w:rsidRDefault="00D17295" w:rsidP="00DF2056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17295" w:rsidRDefault="00D17295" w:rsidP="0070257B"/>
        </w:tc>
        <w:tc>
          <w:tcPr>
            <w:tcW w:w="1494" w:type="dxa"/>
            <w:shd w:val="clear" w:color="auto" w:fill="auto"/>
          </w:tcPr>
          <w:p w:rsidR="00D17295" w:rsidRDefault="00D17295" w:rsidP="00DF2056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17295" w:rsidRDefault="00D17295" w:rsidP="0070257B"/>
        </w:tc>
      </w:tr>
      <w:tr w:rsidR="00D17295" w:rsidTr="00DF2056">
        <w:tc>
          <w:tcPr>
            <w:tcW w:w="2802" w:type="dxa"/>
            <w:shd w:val="clear" w:color="auto" w:fill="auto"/>
          </w:tcPr>
          <w:p w:rsidR="00D17295" w:rsidRDefault="00D17295" w:rsidP="00DF2056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17295" w:rsidRDefault="00D17295" w:rsidP="0070257B"/>
        </w:tc>
        <w:tc>
          <w:tcPr>
            <w:tcW w:w="1562" w:type="dxa"/>
            <w:shd w:val="clear" w:color="auto" w:fill="auto"/>
          </w:tcPr>
          <w:p w:rsidR="00D17295" w:rsidRDefault="00D17295" w:rsidP="00DF2056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17295" w:rsidRDefault="00D17295" w:rsidP="0070257B"/>
        </w:tc>
        <w:tc>
          <w:tcPr>
            <w:tcW w:w="2182" w:type="dxa"/>
            <w:shd w:val="clear" w:color="auto" w:fill="auto"/>
          </w:tcPr>
          <w:p w:rsidR="00D17295" w:rsidRDefault="00D17295" w:rsidP="00DF2056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17295" w:rsidRDefault="00D17295" w:rsidP="0070257B"/>
        </w:tc>
        <w:tc>
          <w:tcPr>
            <w:tcW w:w="2675" w:type="dxa"/>
            <w:shd w:val="clear" w:color="auto" w:fill="auto"/>
          </w:tcPr>
          <w:p w:rsidR="00D17295" w:rsidRDefault="00D17295" w:rsidP="00DF2056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17295" w:rsidRDefault="00D17295" w:rsidP="0070257B"/>
        </w:tc>
        <w:tc>
          <w:tcPr>
            <w:tcW w:w="2981" w:type="dxa"/>
            <w:shd w:val="clear" w:color="auto" w:fill="auto"/>
          </w:tcPr>
          <w:p w:rsidR="00D17295" w:rsidRDefault="00D17295" w:rsidP="00DF2056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17295" w:rsidRDefault="00D17295" w:rsidP="0070257B"/>
        </w:tc>
        <w:tc>
          <w:tcPr>
            <w:tcW w:w="1582" w:type="dxa"/>
            <w:shd w:val="clear" w:color="auto" w:fill="auto"/>
          </w:tcPr>
          <w:p w:rsidR="00D17295" w:rsidRDefault="00D17295" w:rsidP="00DF2056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17295" w:rsidRDefault="00D17295" w:rsidP="0070257B"/>
        </w:tc>
        <w:tc>
          <w:tcPr>
            <w:tcW w:w="1494" w:type="dxa"/>
            <w:shd w:val="clear" w:color="auto" w:fill="auto"/>
          </w:tcPr>
          <w:p w:rsidR="00D17295" w:rsidRDefault="00D17295" w:rsidP="00DF2056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17295" w:rsidRDefault="00D17295" w:rsidP="0070257B"/>
        </w:tc>
      </w:tr>
      <w:tr w:rsidR="00D17295" w:rsidTr="00DF2056">
        <w:tc>
          <w:tcPr>
            <w:tcW w:w="2802" w:type="dxa"/>
            <w:shd w:val="clear" w:color="auto" w:fill="auto"/>
          </w:tcPr>
          <w:p w:rsidR="00D17295" w:rsidRDefault="00D17295" w:rsidP="00DF2056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17295" w:rsidRDefault="00D17295" w:rsidP="0070257B"/>
        </w:tc>
        <w:tc>
          <w:tcPr>
            <w:tcW w:w="1562" w:type="dxa"/>
            <w:shd w:val="clear" w:color="auto" w:fill="auto"/>
          </w:tcPr>
          <w:p w:rsidR="00D17295" w:rsidRDefault="00D17295" w:rsidP="00DF2056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17295" w:rsidRDefault="00D17295" w:rsidP="0070257B"/>
        </w:tc>
        <w:tc>
          <w:tcPr>
            <w:tcW w:w="2182" w:type="dxa"/>
            <w:shd w:val="clear" w:color="auto" w:fill="auto"/>
          </w:tcPr>
          <w:p w:rsidR="00D17295" w:rsidRDefault="00D17295" w:rsidP="00DF2056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17295" w:rsidRDefault="00D17295" w:rsidP="0070257B"/>
        </w:tc>
        <w:tc>
          <w:tcPr>
            <w:tcW w:w="2675" w:type="dxa"/>
            <w:shd w:val="clear" w:color="auto" w:fill="auto"/>
          </w:tcPr>
          <w:p w:rsidR="00D17295" w:rsidRDefault="00D17295" w:rsidP="00DF2056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17295" w:rsidRDefault="00D17295" w:rsidP="0070257B"/>
        </w:tc>
        <w:tc>
          <w:tcPr>
            <w:tcW w:w="2981" w:type="dxa"/>
            <w:shd w:val="clear" w:color="auto" w:fill="auto"/>
          </w:tcPr>
          <w:p w:rsidR="00D17295" w:rsidRDefault="00D17295" w:rsidP="00DF2056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17295" w:rsidRDefault="00D17295" w:rsidP="0070257B"/>
        </w:tc>
        <w:tc>
          <w:tcPr>
            <w:tcW w:w="1582" w:type="dxa"/>
            <w:shd w:val="clear" w:color="auto" w:fill="auto"/>
          </w:tcPr>
          <w:p w:rsidR="00D17295" w:rsidRDefault="00D17295" w:rsidP="00DF2056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17295" w:rsidRDefault="00D17295" w:rsidP="0070257B"/>
        </w:tc>
        <w:tc>
          <w:tcPr>
            <w:tcW w:w="1494" w:type="dxa"/>
            <w:shd w:val="clear" w:color="auto" w:fill="auto"/>
          </w:tcPr>
          <w:p w:rsidR="00D17295" w:rsidRDefault="00D17295" w:rsidP="00DF2056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17295" w:rsidRDefault="00D17295" w:rsidP="0070257B"/>
        </w:tc>
      </w:tr>
      <w:tr w:rsidR="00D17295" w:rsidTr="00DF2056">
        <w:tc>
          <w:tcPr>
            <w:tcW w:w="2802" w:type="dxa"/>
            <w:shd w:val="clear" w:color="auto" w:fill="auto"/>
          </w:tcPr>
          <w:p w:rsidR="00D17295" w:rsidRDefault="00D17295" w:rsidP="00DF2056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17295" w:rsidRDefault="00D17295" w:rsidP="0070257B"/>
        </w:tc>
        <w:tc>
          <w:tcPr>
            <w:tcW w:w="1562" w:type="dxa"/>
            <w:shd w:val="clear" w:color="auto" w:fill="auto"/>
          </w:tcPr>
          <w:p w:rsidR="00D17295" w:rsidRDefault="00D17295" w:rsidP="00DF2056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17295" w:rsidRDefault="00D17295" w:rsidP="0070257B"/>
        </w:tc>
        <w:tc>
          <w:tcPr>
            <w:tcW w:w="2182" w:type="dxa"/>
            <w:shd w:val="clear" w:color="auto" w:fill="auto"/>
          </w:tcPr>
          <w:p w:rsidR="00D17295" w:rsidRDefault="00D17295" w:rsidP="00DF2056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17295" w:rsidRDefault="00D17295" w:rsidP="0070257B"/>
        </w:tc>
        <w:tc>
          <w:tcPr>
            <w:tcW w:w="2675" w:type="dxa"/>
            <w:shd w:val="clear" w:color="auto" w:fill="auto"/>
          </w:tcPr>
          <w:p w:rsidR="00D17295" w:rsidRDefault="00D17295" w:rsidP="00DF2056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17295" w:rsidRDefault="00D17295" w:rsidP="0070257B"/>
        </w:tc>
        <w:tc>
          <w:tcPr>
            <w:tcW w:w="2981" w:type="dxa"/>
            <w:shd w:val="clear" w:color="auto" w:fill="auto"/>
          </w:tcPr>
          <w:p w:rsidR="00D17295" w:rsidRDefault="00D17295" w:rsidP="00DF2056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17295" w:rsidRDefault="00D17295" w:rsidP="0070257B"/>
        </w:tc>
        <w:tc>
          <w:tcPr>
            <w:tcW w:w="1582" w:type="dxa"/>
            <w:shd w:val="clear" w:color="auto" w:fill="auto"/>
          </w:tcPr>
          <w:p w:rsidR="00D17295" w:rsidRDefault="00D17295" w:rsidP="00DF2056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17295" w:rsidRDefault="00D17295" w:rsidP="0070257B"/>
        </w:tc>
        <w:tc>
          <w:tcPr>
            <w:tcW w:w="1494" w:type="dxa"/>
            <w:shd w:val="clear" w:color="auto" w:fill="auto"/>
          </w:tcPr>
          <w:p w:rsidR="00D17295" w:rsidRDefault="00D17295" w:rsidP="00DF2056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17295" w:rsidRDefault="00D17295" w:rsidP="0070257B"/>
        </w:tc>
      </w:tr>
      <w:tr w:rsidR="00D17295" w:rsidTr="00DF2056">
        <w:tc>
          <w:tcPr>
            <w:tcW w:w="2802" w:type="dxa"/>
            <w:shd w:val="clear" w:color="auto" w:fill="auto"/>
          </w:tcPr>
          <w:p w:rsidR="00D17295" w:rsidRDefault="00D17295" w:rsidP="00DF2056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17295" w:rsidRDefault="00D17295" w:rsidP="0070257B"/>
        </w:tc>
        <w:tc>
          <w:tcPr>
            <w:tcW w:w="1562" w:type="dxa"/>
            <w:shd w:val="clear" w:color="auto" w:fill="auto"/>
          </w:tcPr>
          <w:p w:rsidR="00D17295" w:rsidRDefault="00D17295" w:rsidP="00DF2056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17295" w:rsidRDefault="00D17295" w:rsidP="0070257B"/>
        </w:tc>
        <w:tc>
          <w:tcPr>
            <w:tcW w:w="2182" w:type="dxa"/>
            <w:shd w:val="clear" w:color="auto" w:fill="auto"/>
          </w:tcPr>
          <w:p w:rsidR="00D17295" w:rsidRDefault="00D17295" w:rsidP="00DF2056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17295" w:rsidRDefault="00D17295" w:rsidP="0070257B"/>
        </w:tc>
        <w:tc>
          <w:tcPr>
            <w:tcW w:w="2675" w:type="dxa"/>
            <w:shd w:val="clear" w:color="auto" w:fill="auto"/>
          </w:tcPr>
          <w:p w:rsidR="00D17295" w:rsidRDefault="00D17295" w:rsidP="00DF2056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17295" w:rsidRDefault="00D17295" w:rsidP="0070257B"/>
        </w:tc>
        <w:tc>
          <w:tcPr>
            <w:tcW w:w="2981" w:type="dxa"/>
            <w:shd w:val="clear" w:color="auto" w:fill="auto"/>
          </w:tcPr>
          <w:p w:rsidR="00D17295" w:rsidRDefault="00D17295" w:rsidP="00DF2056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17295" w:rsidRDefault="00D17295" w:rsidP="0070257B"/>
        </w:tc>
        <w:tc>
          <w:tcPr>
            <w:tcW w:w="1582" w:type="dxa"/>
            <w:shd w:val="clear" w:color="auto" w:fill="auto"/>
          </w:tcPr>
          <w:p w:rsidR="00D17295" w:rsidRDefault="00D17295" w:rsidP="00DF2056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17295" w:rsidRDefault="00D17295" w:rsidP="0070257B"/>
        </w:tc>
        <w:tc>
          <w:tcPr>
            <w:tcW w:w="1494" w:type="dxa"/>
            <w:shd w:val="clear" w:color="auto" w:fill="auto"/>
          </w:tcPr>
          <w:p w:rsidR="00D17295" w:rsidRDefault="00D17295" w:rsidP="00DF2056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17295" w:rsidRDefault="00D17295" w:rsidP="0070257B"/>
        </w:tc>
      </w:tr>
      <w:tr w:rsidR="00D17295" w:rsidTr="00DF2056">
        <w:tc>
          <w:tcPr>
            <w:tcW w:w="2802" w:type="dxa"/>
            <w:shd w:val="clear" w:color="auto" w:fill="auto"/>
          </w:tcPr>
          <w:p w:rsidR="00D17295" w:rsidRDefault="00D17295" w:rsidP="00DF2056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17295" w:rsidRDefault="00D17295" w:rsidP="0070257B"/>
        </w:tc>
        <w:tc>
          <w:tcPr>
            <w:tcW w:w="1562" w:type="dxa"/>
            <w:shd w:val="clear" w:color="auto" w:fill="auto"/>
          </w:tcPr>
          <w:p w:rsidR="00D17295" w:rsidRDefault="00D17295" w:rsidP="00DF2056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17295" w:rsidRDefault="00D17295" w:rsidP="0070257B"/>
        </w:tc>
        <w:tc>
          <w:tcPr>
            <w:tcW w:w="2182" w:type="dxa"/>
            <w:shd w:val="clear" w:color="auto" w:fill="auto"/>
          </w:tcPr>
          <w:p w:rsidR="00D17295" w:rsidRDefault="00D17295" w:rsidP="00DF2056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17295" w:rsidRDefault="00D17295" w:rsidP="0070257B"/>
        </w:tc>
        <w:tc>
          <w:tcPr>
            <w:tcW w:w="2675" w:type="dxa"/>
            <w:shd w:val="clear" w:color="auto" w:fill="auto"/>
          </w:tcPr>
          <w:p w:rsidR="00D17295" w:rsidRDefault="00D17295" w:rsidP="00DF2056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17295" w:rsidRDefault="00D17295" w:rsidP="0070257B"/>
        </w:tc>
        <w:tc>
          <w:tcPr>
            <w:tcW w:w="2981" w:type="dxa"/>
            <w:shd w:val="clear" w:color="auto" w:fill="auto"/>
          </w:tcPr>
          <w:p w:rsidR="00D17295" w:rsidRDefault="00D17295" w:rsidP="00DF2056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17295" w:rsidRDefault="00D17295" w:rsidP="0070257B"/>
        </w:tc>
        <w:tc>
          <w:tcPr>
            <w:tcW w:w="1582" w:type="dxa"/>
            <w:shd w:val="clear" w:color="auto" w:fill="auto"/>
          </w:tcPr>
          <w:p w:rsidR="00D17295" w:rsidRDefault="00D17295" w:rsidP="00DF2056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17295" w:rsidRDefault="00D17295" w:rsidP="0070257B"/>
        </w:tc>
        <w:tc>
          <w:tcPr>
            <w:tcW w:w="1494" w:type="dxa"/>
            <w:shd w:val="clear" w:color="auto" w:fill="auto"/>
          </w:tcPr>
          <w:p w:rsidR="00D17295" w:rsidRDefault="00D17295" w:rsidP="00DF2056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17295" w:rsidRDefault="00D17295" w:rsidP="0070257B"/>
        </w:tc>
      </w:tr>
    </w:tbl>
    <w:p w:rsidR="00D17295" w:rsidRDefault="00D17295" w:rsidP="00D17295">
      <w:pPr>
        <w:spacing w:before="120"/>
        <w:ind w:left="340" w:hanging="340"/>
      </w:pPr>
      <w:r w:rsidRPr="001518AE">
        <w:rPr>
          <w:vertAlign w:val="superscript"/>
        </w:rPr>
        <w:t>1)</w:t>
      </w:r>
      <w:r>
        <w:tab/>
      </w:r>
      <w:r w:rsidRPr="00CF0EFB">
        <w:t>Die Zeich</w:t>
      </w:r>
      <w:r>
        <w:t>n</w:t>
      </w:r>
      <w:r w:rsidRPr="00CF0EFB">
        <w:t>ungs-Nr. ist mit anzugeben.</w:t>
      </w:r>
    </w:p>
    <w:p w:rsidR="00D17295" w:rsidRPr="00B97DD7" w:rsidRDefault="00D17295" w:rsidP="00D17295">
      <w:pPr>
        <w:spacing w:before="120"/>
        <w:ind w:left="340" w:hanging="340"/>
      </w:pPr>
      <w:r w:rsidRPr="00FE6322">
        <w:rPr>
          <w:szCs w:val="22"/>
          <w:vertAlign w:val="superscript"/>
        </w:rPr>
        <w:t>2)</w:t>
      </w:r>
      <w:r w:rsidRPr="00AF3196">
        <w:t xml:space="preserve"> </w:t>
      </w:r>
      <w:r w:rsidRPr="00AF3196">
        <w:tab/>
        <w:t>Die Gruppeneinteilung nach Anhang 951.0010</w:t>
      </w:r>
      <w:r w:rsidR="00F971B0">
        <w:t>Z</w:t>
      </w:r>
      <w:r w:rsidRPr="00AF3196">
        <w:t>01 ist zu beachten.</w:t>
      </w:r>
    </w:p>
    <w:p w:rsidR="00D17295" w:rsidRDefault="00D17295" w:rsidP="00D17295">
      <w:pPr>
        <w:spacing w:before="120"/>
        <w:ind w:left="340" w:hanging="340"/>
      </w:pPr>
      <w:r>
        <w:rPr>
          <w:vertAlign w:val="superscript"/>
        </w:rPr>
        <w:t>3</w:t>
      </w:r>
      <w:r w:rsidRPr="001518AE">
        <w:rPr>
          <w:vertAlign w:val="superscript"/>
        </w:rPr>
        <w:t>)</w:t>
      </w:r>
      <w:r>
        <w:tab/>
      </w:r>
      <w:r w:rsidRPr="00CF0EFB">
        <w:t>Nachweis der Auditierung durch den AN der DB AG (u. a. Zertifizierung nach EN 15085-2; Auditierung nach Merkblatt DVS 161</w:t>
      </w:r>
      <w:r>
        <w:t>7</w:t>
      </w:r>
      <w:r w:rsidRPr="00CF0EFB">
        <w:t xml:space="preserve">); </w:t>
      </w:r>
      <w:r w:rsidRPr="00CF0EFB">
        <w:br/>
        <w:t xml:space="preserve">Der Auditierungsbericht durch </w:t>
      </w:r>
      <w:r>
        <w:t xml:space="preserve">den </w:t>
      </w:r>
      <w:r w:rsidRPr="00CF0EFB">
        <w:t>AN ist beizufügen oder das vorgesehene Datum der Auditierung ist anzugeben.</w:t>
      </w:r>
    </w:p>
    <w:p w:rsidR="00D17295" w:rsidRPr="00294F28" w:rsidRDefault="00D17295" w:rsidP="00D17295">
      <w:pPr>
        <w:pStyle w:val="duh"/>
        <w:spacing w:before="120" w:after="0"/>
        <w:jc w:val="both"/>
        <w:rPr>
          <w:rFonts w:ascii="DB Office" w:hAnsi="DB Office"/>
          <w:sz w:val="22"/>
          <w:szCs w:val="22"/>
        </w:rPr>
      </w:pPr>
    </w:p>
    <w:p w:rsidR="00773A54" w:rsidRDefault="00773A54" w:rsidP="00D17295">
      <w:pPr>
        <w:spacing w:line="240" w:lineRule="atLeast"/>
      </w:pPr>
    </w:p>
    <w:sectPr w:rsidR="00773A54" w:rsidSect="00D17295">
      <w:pgSz w:w="16838" w:h="11906" w:orient="landscape" w:code="9"/>
      <w:pgMar w:top="567" w:right="1134" w:bottom="567" w:left="1134" w:header="369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3A3" w:rsidRDefault="00CD23A3">
      <w:r>
        <w:separator/>
      </w:r>
    </w:p>
  </w:endnote>
  <w:endnote w:type="continuationSeparator" w:id="0">
    <w:p w:rsidR="00CD23A3" w:rsidRDefault="00CD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B Office">
    <w:panose1 w:val="020B0604020202020204"/>
    <w:charset w:val="00"/>
    <w:family w:val="swiss"/>
    <w:pitch w:val="variable"/>
    <w:sig w:usb0="A00000AF" w:usb1="1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599" w:rsidRPr="00253B2B" w:rsidRDefault="00130599" w:rsidP="00130599">
    <w:pPr>
      <w:pStyle w:val="Fuzeile"/>
      <w:rPr>
        <w:lang w:val="en-GB"/>
      </w:rPr>
    </w:pPr>
    <w:proofErr w:type="spellStart"/>
    <w:r>
      <w:rPr>
        <w:lang w:val="en-GB"/>
      </w:rPr>
      <w:t>Fußzeile</w:t>
    </w:r>
    <w:proofErr w:type="spellEnd"/>
    <w:r w:rsidRPr="00253B2B">
      <w:rPr>
        <w:lang w:val="en-GB"/>
      </w:rPr>
      <w:tab/>
    </w:r>
    <w:r w:rsidRPr="00253B2B">
      <w:rPr>
        <w:lang w:val="en-GB"/>
      </w:rPr>
      <w:tab/>
    </w:r>
    <w:r w:rsidRPr="00253B2B">
      <w:rPr>
        <w:lang w:val="en-GB"/>
      </w:rPr>
      <w:fldChar w:fldCharType="begin"/>
    </w:r>
    <w:r w:rsidRPr="00253B2B">
      <w:rPr>
        <w:lang w:val="en-GB"/>
      </w:rPr>
      <w:instrText xml:space="preserve"> PAGE </w:instrText>
    </w:r>
    <w:r w:rsidRPr="00253B2B">
      <w:rPr>
        <w:lang w:val="en-GB"/>
      </w:rPr>
      <w:fldChar w:fldCharType="separate"/>
    </w:r>
    <w:r w:rsidR="00D17295">
      <w:rPr>
        <w:noProof/>
        <w:lang w:val="en-GB"/>
      </w:rPr>
      <w:t>1</w:t>
    </w:r>
    <w:r w:rsidRPr="00253B2B">
      <w:rPr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3A3" w:rsidRDefault="00CD23A3">
      <w:r>
        <w:separator/>
      </w:r>
    </w:p>
  </w:footnote>
  <w:footnote w:type="continuationSeparator" w:id="0">
    <w:p w:rsidR="00CD23A3" w:rsidRDefault="00CD2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295" w:rsidRDefault="00D17295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_Konzept" o:spid="_x0000_s2050" type="#_x0000_t75" alt="Beschreibung: DB-MNL_rgb_M" style="position:absolute;margin-left:481.1pt;margin-top:19.85pt;width:94.5pt;height:30.2pt;z-index:1;visibility:visible;mso-position-horizontal-relative:page;mso-position-vertical-relative:page" o:allowincell="f">
          <v:imagedata r:id="rId1" o:title="DB-MNL_rgb_M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599" w:rsidRPr="00A822B9" w:rsidRDefault="00130599" w:rsidP="00A822B9">
    <w:pPr>
      <w:rPr>
        <w:szCs w:val="6"/>
      </w:rPr>
    </w:pPr>
  </w:p>
  <w:p w:rsidR="00130599" w:rsidRPr="009453D8" w:rsidRDefault="00130599" w:rsidP="00130599">
    <w:pPr>
      <w:ind w:left="-794"/>
      <w:rPr>
        <w:b/>
        <w:color w:val="auto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E1EBD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18C1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DCA0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04EF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8FF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107B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E4D0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7CE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D4195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AF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C0585"/>
    <w:multiLevelType w:val="multilevel"/>
    <w:tmpl w:val="BBB001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891F6C"/>
    <w:multiLevelType w:val="multilevel"/>
    <w:tmpl w:val="17A8E6F2"/>
    <w:lvl w:ilvl="0">
      <w:start w:val="1"/>
      <w:numFmt w:val="decimal"/>
      <w:pStyle w:val="Nummerierung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 w15:restartNumberingAfterBreak="0">
    <w:nsid w:val="03643BE7"/>
    <w:multiLevelType w:val="multilevel"/>
    <w:tmpl w:val="67DCC7B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 Black" w:hAnsi="Arial Black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04F5608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8222AE1"/>
    <w:multiLevelType w:val="multilevel"/>
    <w:tmpl w:val="8B88725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 Black" w:hAnsi="Arial Black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08FE3A65"/>
    <w:multiLevelType w:val="multilevel"/>
    <w:tmpl w:val="B5D4197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 Black" w:hAnsi="Arial Black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0E6B538A"/>
    <w:multiLevelType w:val="multilevel"/>
    <w:tmpl w:val="28D8637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"/>
      <w:lvlJc w:val="left"/>
      <w:pPr>
        <w:ind w:left="0" w:firstLine="0"/>
      </w:pPr>
      <w:rPr>
        <w:rFonts w:ascii="Arial Black" w:hAnsi="Arial Black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lvlRestart w:val="0"/>
      <w:suff w:val="space"/>
      <w:lvlText w:val="%1.%2.%3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Restart w:val="0"/>
      <w:suff w:val="space"/>
      <w:lvlText w:val="%1.%2.%3.%4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Restart w:val="0"/>
      <w:suff w:val="space"/>
      <w:lvlText w:val="%1.%2.%3.%4.%5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Restart w:val="0"/>
      <w:suff w:val="space"/>
      <w:lvlText w:val="%1.%2.%3.%4.%5.%6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lvlRestart w:val="0"/>
      <w:suff w:val="space"/>
      <w:lvlText w:val="%1.%2.%3.%4.%5.%6.%7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decimal"/>
      <w:lvlRestart w:val="0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E530DED"/>
    <w:multiLevelType w:val="multilevel"/>
    <w:tmpl w:val="F97E19A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ascii="DB Office" w:hAnsi="DB Office" w:hint="default"/>
        <w:b/>
        <w:i w:val="0"/>
        <w:caps w:val="0"/>
        <w:strike w:val="0"/>
        <w:dstrike w:val="0"/>
        <w:vanish w:val="0"/>
        <w:color w:val="FF0000"/>
        <w:sz w:val="22"/>
        <w:vertAlign w:val="baseline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ascii="DB Office" w:hAnsi="DB Office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E91623C"/>
    <w:multiLevelType w:val="multilevel"/>
    <w:tmpl w:val="A1B40D08"/>
    <w:lvl w:ilvl="0">
      <w:start w:val="1"/>
      <w:numFmt w:val="decimal"/>
      <w:suff w:val="space"/>
      <w:lvlText w:val="%1"/>
      <w:lvlJc w:val="left"/>
      <w:pPr>
        <w:ind w:left="-72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-720" w:firstLine="720"/>
      </w:pPr>
      <w:rPr>
        <w:rFonts w:ascii="Arial Black" w:hAnsi="Arial Black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-720" w:firstLine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1.%2.%3.%4"/>
      <w:lvlJc w:val="left"/>
      <w:pPr>
        <w:ind w:left="-720" w:firstLine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-720" w:firstLine="10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-720" w:firstLine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-720" w:firstLine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-720" w:firstLine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-720" w:firstLine="720"/>
      </w:pPr>
      <w:rPr>
        <w:rFonts w:hint="default"/>
      </w:rPr>
    </w:lvl>
  </w:abstractNum>
  <w:abstractNum w:abstractNumId="19" w15:restartNumberingAfterBreak="0">
    <w:nsid w:val="20A349D0"/>
    <w:multiLevelType w:val="multilevel"/>
    <w:tmpl w:val="A8426FCC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"/>
      <w:lvlJc w:val="left"/>
      <w:pPr>
        <w:ind w:left="0" w:firstLine="0"/>
      </w:pPr>
      <w:rPr>
        <w:rFonts w:ascii="Arial Black" w:hAnsi="Arial Black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lvlRestart w:val="0"/>
      <w:suff w:val="space"/>
      <w:lvlText w:val="%1.%2.%3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Restart w:val="0"/>
      <w:suff w:val="space"/>
      <w:lvlText w:val="%1.%2.%3.%4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Restart w:val="0"/>
      <w:suff w:val="space"/>
      <w:lvlText w:val="%1.%2.%3.%4.%5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Restart w:val="0"/>
      <w:suff w:val="space"/>
      <w:lvlText w:val="%1.%2.%3.%4.%5.%6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lvlRestart w:val="0"/>
      <w:suff w:val="space"/>
      <w:lvlText w:val="%1.%2.%3.%4.%5.%6.%7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decimal"/>
      <w:lvlRestart w:val="0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22BD639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6AB322C"/>
    <w:multiLevelType w:val="multilevel"/>
    <w:tmpl w:val="09F2E10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DB Office" w:hAnsi="DB Offic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DB Office" w:hAnsi="DB Office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26DC75D8"/>
    <w:multiLevelType w:val="multilevel"/>
    <w:tmpl w:val="6FCAF97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 Black" w:hAnsi="Arial Black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27A47444"/>
    <w:multiLevelType w:val="multilevel"/>
    <w:tmpl w:val="0942A4EA"/>
    <w:lvl w:ilvl="0">
      <w:start w:val="1"/>
      <w:numFmt w:val="decimal"/>
      <w:suff w:val="space"/>
      <w:lvlText w:val="%1."/>
      <w:lvlJc w:val="left"/>
      <w:pPr>
        <w:ind w:left="66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6" w:firstLine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66" w:firstLine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86"/>
        </w:tabs>
        <w:ind w:left="66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66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28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3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38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386" w:hanging="1440"/>
      </w:pPr>
      <w:rPr>
        <w:rFonts w:hint="default"/>
      </w:rPr>
    </w:lvl>
  </w:abstractNum>
  <w:abstractNum w:abstractNumId="24" w15:restartNumberingAfterBreak="0">
    <w:nsid w:val="2EDD21A3"/>
    <w:multiLevelType w:val="singleLevel"/>
    <w:tmpl w:val="0F883C34"/>
    <w:lvl w:ilvl="0">
      <w:start w:val="1"/>
      <w:numFmt w:val="bullet"/>
      <w:pStyle w:val="Aufzhlung3"/>
      <w:lvlText w:val=""/>
      <w:lvlJc w:val="left"/>
      <w:pPr>
        <w:tabs>
          <w:tab w:val="num" w:pos="927"/>
        </w:tabs>
        <w:ind w:left="927" w:hanging="360"/>
      </w:pPr>
      <w:rPr>
        <w:rFonts w:ascii="Monotype Sorts" w:hAnsi="Monotype Sorts" w:hint="default"/>
        <w:color w:val="FF0000"/>
        <w:u w:color="FF0000"/>
      </w:rPr>
    </w:lvl>
  </w:abstractNum>
  <w:abstractNum w:abstractNumId="25" w15:restartNumberingAfterBreak="0">
    <w:nsid w:val="33C0001A"/>
    <w:multiLevelType w:val="multilevel"/>
    <w:tmpl w:val="7828266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 Black" w:hAnsi="Arial Black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35CA4A34"/>
    <w:multiLevelType w:val="hybridMultilevel"/>
    <w:tmpl w:val="E92CD97E"/>
    <w:lvl w:ilvl="0" w:tplc="425E9A1E">
      <w:start w:val="1"/>
      <w:numFmt w:val="bullet"/>
      <w:pStyle w:val="Aufzhlung1"/>
      <w:lvlText w:val="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olor w:val="FF0000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A41720"/>
    <w:multiLevelType w:val="multilevel"/>
    <w:tmpl w:val="4508910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 Black" w:hAnsi="Arial Black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8" w15:restartNumberingAfterBreak="0">
    <w:nsid w:val="46A30E24"/>
    <w:multiLevelType w:val="multilevel"/>
    <w:tmpl w:val="ED10403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 Black" w:hAnsi="Arial Black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49FC0935"/>
    <w:multiLevelType w:val="multilevel"/>
    <w:tmpl w:val="FDAEA29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 Black" w:hAnsi="Arial Black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0" w15:restartNumberingAfterBreak="0">
    <w:nsid w:val="4A416D17"/>
    <w:multiLevelType w:val="multilevel"/>
    <w:tmpl w:val="AADC5558"/>
    <w:lvl w:ilvl="0">
      <w:start w:val="1"/>
      <w:numFmt w:val="decimal"/>
      <w:suff w:val="space"/>
      <w:lvlText w:val="%1."/>
      <w:lvlJc w:val="left"/>
      <w:pPr>
        <w:ind w:left="426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26" w:firstLine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426" w:firstLine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46"/>
        </w:tabs>
        <w:ind w:left="426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6"/>
        </w:tabs>
        <w:ind w:left="426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  <w:rPr>
        <w:rFonts w:hint="default"/>
      </w:rPr>
    </w:lvl>
  </w:abstractNum>
  <w:abstractNum w:abstractNumId="31" w15:restartNumberingAfterBreak="0">
    <w:nsid w:val="4D1F6693"/>
    <w:multiLevelType w:val="multilevel"/>
    <w:tmpl w:val="76864D7E"/>
    <w:lvl w:ilvl="0">
      <w:start w:val="1"/>
      <w:numFmt w:val="decimal"/>
      <w:suff w:val="space"/>
      <w:lvlText w:val="%1"/>
      <w:lvlJc w:val="left"/>
      <w:pPr>
        <w:ind w:left="-72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-720" w:firstLine="720"/>
      </w:pPr>
      <w:rPr>
        <w:rFonts w:ascii="Arial Black" w:hAnsi="Arial Black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-720" w:firstLine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1.%2.%3.%4"/>
      <w:lvlJc w:val="left"/>
      <w:pPr>
        <w:ind w:left="-720" w:firstLine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2444"/>
        </w:tabs>
        <w:ind w:left="-436" w:firstLine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016" w:hanging="201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2520" w:hanging="25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024" w:hanging="30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3600" w:hanging="3600"/>
      </w:pPr>
      <w:rPr>
        <w:rFonts w:hint="default"/>
      </w:rPr>
    </w:lvl>
  </w:abstractNum>
  <w:abstractNum w:abstractNumId="32" w15:restartNumberingAfterBreak="0">
    <w:nsid w:val="4D3D718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4EE5719C"/>
    <w:multiLevelType w:val="multilevel"/>
    <w:tmpl w:val="A80EB5E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 Black" w:hAnsi="Arial Black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decimal"/>
      <w:lvlRestart w:val="0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52F719E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5961861"/>
    <w:multiLevelType w:val="multilevel"/>
    <w:tmpl w:val="1B6EADC0"/>
    <w:lvl w:ilvl="0">
      <w:start w:val="1"/>
      <w:numFmt w:val="decimal"/>
      <w:pStyle w:val="Nummerierung2"/>
      <w:lvlText w:val="%1.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decimal"/>
      <w:pStyle w:val="Nummerierung2"/>
      <w:lvlText w:val="%1.%2."/>
      <w:lvlJc w:val="left"/>
      <w:pPr>
        <w:tabs>
          <w:tab w:val="num" w:pos="2160"/>
        </w:tabs>
        <w:ind w:left="1512" w:hanging="432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Nummerierung3"/>
      <w:lvlText w:val="%1.%2.%3."/>
      <w:lvlJc w:val="left"/>
      <w:pPr>
        <w:tabs>
          <w:tab w:val="num" w:pos="288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abstractNum w:abstractNumId="36" w15:restartNumberingAfterBreak="0">
    <w:nsid w:val="5A0A04D3"/>
    <w:multiLevelType w:val="multilevel"/>
    <w:tmpl w:val="CE60F89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 Black" w:hAnsi="Arial Black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 w15:restartNumberingAfterBreak="0">
    <w:nsid w:val="5BCF6E10"/>
    <w:multiLevelType w:val="multilevel"/>
    <w:tmpl w:val="099E5C1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 Black" w:hAnsi="Arial Black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8" w15:restartNumberingAfterBreak="0">
    <w:nsid w:val="63697D9B"/>
    <w:multiLevelType w:val="multilevel"/>
    <w:tmpl w:val="50C04BE4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360"/>
      </w:pPr>
      <w:rPr>
        <w:rFonts w:ascii="Arial Black" w:hAnsi="Arial Black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1.%2.%3.%4"/>
      <w:lvlJc w:val="left"/>
      <w:pPr>
        <w:ind w:left="0" w:firstLine="10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0" w:firstLine="144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9" w15:restartNumberingAfterBreak="0">
    <w:nsid w:val="64071F63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661F0F69"/>
    <w:multiLevelType w:val="multilevel"/>
    <w:tmpl w:val="2EFCE0FC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360"/>
      </w:pPr>
      <w:rPr>
        <w:rFonts w:ascii="Arial Black" w:hAnsi="Arial Black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720"/>
      </w:pPr>
    </w:lvl>
    <w:lvl w:ilvl="3">
      <w:start w:val="1"/>
      <w:numFmt w:val="decimal"/>
      <w:suff w:val="space"/>
      <w:lvlText w:val="%1.%2.%3.%4"/>
      <w:lvlJc w:val="left"/>
      <w:pPr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0" w:firstLine="144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 w15:restartNumberingAfterBreak="0">
    <w:nsid w:val="71D00558"/>
    <w:multiLevelType w:val="multilevel"/>
    <w:tmpl w:val="B1046E9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 Black" w:hAnsi="Arial Black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2" w15:restartNumberingAfterBreak="0">
    <w:nsid w:val="76E04244"/>
    <w:multiLevelType w:val="multilevel"/>
    <w:tmpl w:val="846CCB2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 Black" w:hAnsi="Arial Black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3" w15:restartNumberingAfterBreak="0">
    <w:nsid w:val="78105F00"/>
    <w:multiLevelType w:val="multilevel"/>
    <w:tmpl w:val="C67AEAE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 Black" w:hAnsi="Arial Black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786929FA"/>
    <w:multiLevelType w:val="multilevel"/>
    <w:tmpl w:val="A32C79B4"/>
    <w:lvl w:ilvl="0">
      <w:start w:val="1"/>
      <w:numFmt w:val="decimal"/>
      <w:suff w:val="space"/>
      <w:lvlText w:val="%1"/>
      <w:lvlJc w:val="left"/>
      <w:pPr>
        <w:ind w:left="-72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-720" w:firstLine="720"/>
      </w:pPr>
      <w:rPr>
        <w:rFonts w:ascii="Arial Black" w:hAnsi="Arial Black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-720" w:firstLine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1.%2.%3.%4"/>
      <w:lvlJc w:val="left"/>
      <w:pPr>
        <w:ind w:left="-720" w:firstLine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-720" w:firstLine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016" w:hanging="201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024" w:hanging="30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3600" w:hanging="3600"/>
      </w:pPr>
      <w:rPr>
        <w:rFonts w:hint="default"/>
      </w:rPr>
    </w:lvl>
  </w:abstractNum>
  <w:num w:numId="1">
    <w:abstractNumId w:val="21"/>
  </w:num>
  <w:num w:numId="2">
    <w:abstractNumId w:val="39"/>
  </w:num>
  <w:num w:numId="3">
    <w:abstractNumId w:val="35"/>
  </w:num>
  <w:num w:numId="4">
    <w:abstractNumId w:val="24"/>
  </w:num>
  <w:num w:numId="5">
    <w:abstractNumId w:val="11"/>
  </w:num>
  <w:num w:numId="6">
    <w:abstractNumId w:val="32"/>
  </w:num>
  <w:num w:numId="7">
    <w:abstractNumId w:val="30"/>
  </w:num>
  <w:num w:numId="8">
    <w:abstractNumId w:val="10"/>
  </w:num>
  <w:num w:numId="9">
    <w:abstractNumId w:val="36"/>
  </w:num>
  <w:num w:numId="10">
    <w:abstractNumId w:val="38"/>
  </w:num>
  <w:num w:numId="11">
    <w:abstractNumId w:val="44"/>
  </w:num>
  <w:num w:numId="12">
    <w:abstractNumId w:val="31"/>
  </w:num>
  <w:num w:numId="13">
    <w:abstractNumId w:val="1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41"/>
  </w:num>
  <w:num w:numId="25">
    <w:abstractNumId w:val="27"/>
  </w:num>
  <w:num w:numId="26">
    <w:abstractNumId w:val="15"/>
  </w:num>
  <w:num w:numId="27">
    <w:abstractNumId w:val="23"/>
  </w:num>
  <w:num w:numId="28">
    <w:abstractNumId w:val="12"/>
  </w:num>
  <w:num w:numId="29">
    <w:abstractNumId w:val="33"/>
  </w:num>
  <w:num w:numId="30">
    <w:abstractNumId w:val="29"/>
  </w:num>
  <w:num w:numId="31">
    <w:abstractNumId w:val="14"/>
  </w:num>
  <w:num w:numId="32">
    <w:abstractNumId w:val="19"/>
  </w:num>
  <w:num w:numId="33">
    <w:abstractNumId w:val="42"/>
  </w:num>
  <w:num w:numId="34">
    <w:abstractNumId w:val="28"/>
  </w:num>
  <w:num w:numId="35">
    <w:abstractNumId w:val="22"/>
  </w:num>
  <w:num w:numId="36">
    <w:abstractNumId w:val="37"/>
  </w:num>
  <w:num w:numId="37">
    <w:abstractNumId w:val="25"/>
  </w:num>
  <w:num w:numId="38">
    <w:abstractNumId w:val="16"/>
  </w:num>
  <w:num w:numId="39">
    <w:abstractNumId w:val="21"/>
  </w:num>
  <w:num w:numId="40">
    <w:abstractNumId w:val="21"/>
  </w:num>
  <w:num w:numId="41">
    <w:abstractNumId w:val="21"/>
  </w:num>
  <w:num w:numId="42">
    <w:abstractNumId w:val="40"/>
  </w:num>
  <w:num w:numId="43">
    <w:abstractNumId w:val="43"/>
  </w:num>
  <w:num w:numId="44">
    <w:abstractNumId w:val="34"/>
  </w:num>
  <w:num w:numId="45">
    <w:abstractNumId w:val="13"/>
  </w:num>
  <w:num w:numId="46">
    <w:abstractNumId w:val="20"/>
  </w:num>
  <w:num w:numId="47">
    <w:abstractNumId w:val="21"/>
  </w:num>
  <w:num w:numId="48">
    <w:abstractNumId w:val="21"/>
  </w:num>
  <w:num w:numId="49">
    <w:abstractNumId w:val="17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forms" w:enforcement="1"/>
  <w:defaultTabStop w:val="397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>
      <o:colormru v:ext="edit" colors="#878c9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octype" w:val="CONCEPT"/>
    <w:docVar w:name="language" w:val="GERMAN"/>
    <w:docVar w:name="LOGOONLYFIRSTPAGE" w:val="-1"/>
    <w:docVar w:name="TW_ALTERNATIVECONFIDENTIAL" w:val="-1"/>
    <w:docVar w:name="TW_ALTERNATIVECONFIDENTIAL_FOLLOWHEADER" w:val="-1"/>
    <w:docVar w:name="UID" w:val="d_211"/>
  </w:docVars>
  <w:rsids>
    <w:rsidRoot w:val="00FE085C"/>
    <w:rsid w:val="000602D1"/>
    <w:rsid w:val="000953FB"/>
    <w:rsid w:val="000A5DEB"/>
    <w:rsid w:val="000B4397"/>
    <w:rsid w:val="000B4EED"/>
    <w:rsid w:val="000C789A"/>
    <w:rsid w:val="000F7EB0"/>
    <w:rsid w:val="00110BAE"/>
    <w:rsid w:val="00111C37"/>
    <w:rsid w:val="001122B2"/>
    <w:rsid w:val="00125656"/>
    <w:rsid w:val="00130599"/>
    <w:rsid w:val="00143AB7"/>
    <w:rsid w:val="001710BC"/>
    <w:rsid w:val="00190CBF"/>
    <w:rsid w:val="00192B9D"/>
    <w:rsid w:val="001C36D3"/>
    <w:rsid w:val="001D3A94"/>
    <w:rsid w:val="001E4C56"/>
    <w:rsid w:val="002033B9"/>
    <w:rsid w:val="00216142"/>
    <w:rsid w:val="00223F5E"/>
    <w:rsid w:val="00230C41"/>
    <w:rsid w:val="0025737E"/>
    <w:rsid w:val="00262CF3"/>
    <w:rsid w:val="002750B8"/>
    <w:rsid w:val="0028214F"/>
    <w:rsid w:val="00286E8B"/>
    <w:rsid w:val="002B5CBA"/>
    <w:rsid w:val="002E4E97"/>
    <w:rsid w:val="00307D31"/>
    <w:rsid w:val="00345C1B"/>
    <w:rsid w:val="003630BE"/>
    <w:rsid w:val="0037388D"/>
    <w:rsid w:val="00375E10"/>
    <w:rsid w:val="00385391"/>
    <w:rsid w:val="003933A2"/>
    <w:rsid w:val="00396EDD"/>
    <w:rsid w:val="003D49B0"/>
    <w:rsid w:val="0040300E"/>
    <w:rsid w:val="00430D0F"/>
    <w:rsid w:val="00435687"/>
    <w:rsid w:val="00444E4B"/>
    <w:rsid w:val="004461F3"/>
    <w:rsid w:val="004503DD"/>
    <w:rsid w:val="004516F0"/>
    <w:rsid w:val="00455BAB"/>
    <w:rsid w:val="00455F44"/>
    <w:rsid w:val="004570CD"/>
    <w:rsid w:val="00460003"/>
    <w:rsid w:val="00460571"/>
    <w:rsid w:val="00462AB9"/>
    <w:rsid w:val="00483BC1"/>
    <w:rsid w:val="00494EDC"/>
    <w:rsid w:val="004B004E"/>
    <w:rsid w:val="004D29D4"/>
    <w:rsid w:val="004D3248"/>
    <w:rsid w:val="004D72E7"/>
    <w:rsid w:val="004F4323"/>
    <w:rsid w:val="0050796C"/>
    <w:rsid w:val="0051446D"/>
    <w:rsid w:val="00514D52"/>
    <w:rsid w:val="00515E10"/>
    <w:rsid w:val="00532887"/>
    <w:rsid w:val="00551A50"/>
    <w:rsid w:val="005543A3"/>
    <w:rsid w:val="00594E1F"/>
    <w:rsid w:val="005A4229"/>
    <w:rsid w:val="005A497B"/>
    <w:rsid w:val="005B703E"/>
    <w:rsid w:val="00621648"/>
    <w:rsid w:val="0062276A"/>
    <w:rsid w:val="00647D78"/>
    <w:rsid w:val="00671A08"/>
    <w:rsid w:val="006862FE"/>
    <w:rsid w:val="00687A0E"/>
    <w:rsid w:val="00697BFC"/>
    <w:rsid w:val="006C584B"/>
    <w:rsid w:val="006D5865"/>
    <w:rsid w:val="006E6D08"/>
    <w:rsid w:val="007002A2"/>
    <w:rsid w:val="007015E0"/>
    <w:rsid w:val="0070257B"/>
    <w:rsid w:val="00714FA9"/>
    <w:rsid w:val="00745296"/>
    <w:rsid w:val="00773A54"/>
    <w:rsid w:val="0077487F"/>
    <w:rsid w:val="007900A2"/>
    <w:rsid w:val="007B4B68"/>
    <w:rsid w:val="007F0C9E"/>
    <w:rsid w:val="008024FB"/>
    <w:rsid w:val="0080503B"/>
    <w:rsid w:val="008110C9"/>
    <w:rsid w:val="0085604C"/>
    <w:rsid w:val="00877F25"/>
    <w:rsid w:val="008863C5"/>
    <w:rsid w:val="0088708F"/>
    <w:rsid w:val="008B2D9A"/>
    <w:rsid w:val="008B3406"/>
    <w:rsid w:val="008C013E"/>
    <w:rsid w:val="008D46D2"/>
    <w:rsid w:val="0090396B"/>
    <w:rsid w:val="00912DD7"/>
    <w:rsid w:val="00921F01"/>
    <w:rsid w:val="009239AA"/>
    <w:rsid w:val="00940572"/>
    <w:rsid w:val="00943143"/>
    <w:rsid w:val="0099364A"/>
    <w:rsid w:val="009A3C85"/>
    <w:rsid w:val="009B3513"/>
    <w:rsid w:val="009D1274"/>
    <w:rsid w:val="009E329B"/>
    <w:rsid w:val="009E374A"/>
    <w:rsid w:val="009E489E"/>
    <w:rsid w:val="009E6D3B"/>
    <w:rsid w:val="00A201D5"/>
    <w:rsid w:val="00A7618F"/>
    <w:rsid w:val="00A822B9"/>
    <w:rsid w:val="00A94D43"/>
    <w:rsid w:val="00AE3A45"/>
    <w:rsid w:val="00AE462D"/>
    <w:rsid w:val="00AF6AFB"/>
    <w:rsid w:val="00B10C28"/>
    <w:rsid w:val="00B415E7"/>
    <w:rsid w:val="00B4340D"/>
    <w:rsid w:val="00B67B34"/>
    <w:rsid w:val="00B7524B"/>
    <w:rsid w:val="00B81D2E"/>
    <w:rsid w:val="00B84046"/>
    <w:rsid w:val="00BA6EFA"/>
    <w:rsid w:val="00BC313E"/>
    <w:rsid w:val="00BD10CA"/>
    <w:rsid w:val="00BD2FB8"/>
    <w:rsid w:val="00BE739A"/>
    <w:rsid w:val="00C0636B"/>
    <w:rsid w:val="00C17BAB"/>
    <w:rsid w:val="00C437D6"/>
    <w:rsid w:val="00C545E0"/>
    <w:rsid w:val="00C5587B"/>
    <w:rsid w:val="00C77806"/>
    <w:rsid w:val="00C83B67"/>
    <w:rsid w:val="00C95738"/>
    <w:rsid w:val="00C96EA1"/>
    <w:rsid w:val="00C97136"/>
    <w:rsid w:val="00CA0496"/>
    <w:rsid w:val="00CB16E9"/>
    <w:rsid w:val="00CC5199"/>
    <w:rsid w:val="00CD23A3"/>
    <w:rsid w:val="00CD53D4"/>
    <w:rsid w:val="00CE6962"/>
    <w:rsid w:val="00D06F4C"/>
    <w:rsid w:val="00D17295"/>
    <w:rsid w:val="00D607C1"/>
    <w:rsid w:val="00D6247C"/>
    <w:rsid w:val="00D72C09"/>
    <w:rsid w:val="00D837B0"/>
    <w:rsid w:val="00D8624C"/>
    <w:rsid w:val="00DD1F44"/>
    <w:rsid w:val="00DF2056"/>
    <w:rsid w:val="00E123EB"/>
    <w:rsid w:val="00E13188"/>
    <w:rsid w:val="00E276D9"/>
    <w:rsid w:val="00E323FF"/>
    <w:rsid w:val="00E4265B"/>
    <w:rsid w:val="00E5557A"/>
    <w:rsid w:val="00E603AA"/>
    <w:rsid w:val="00E654C2"/>
    <w:rsid w:val="00E73974"/>
    <w:rsid w:val="00E7494F"/>
    <w:rsid w:val="00E86F38"/>
    <w:rsid w:val="00EB0827"/>
    <w:rsid w:val="00EB2BF8"/>
    <w:rsid w:val="00EB3A46"/>
    <w:rsid w:val="00EC3602"/>
    <w:rsid w:val="00ED7524"/>
    <w:rsid w:val="00EF0329"/>
    <w:rsid w:val="00F237F2"/>
    <w:rsid w:val="00F47155"/>
    <w:rsid w:val="00F47ACF"/>
    <w:rsid w:val="00F600A2"/>
    <w:rsid w:val="00F80C50"/>
    <w:rsid w:val="00F971B0"/>
    <w:rsid w:val="00FB6D79"/>
    <w:rsid w:val="00FB76A2"/>
    <w:rsid w:val="00FC0499"/>
    <w:rsid w:val="00FC2883"/>
    <w:rsid w:val="00FC3D3E"/>
    <w:rsid w:val="00FE085C"/>
    <w:rsid w:val="00FE1853"/>
    <w:rsid w:val="00FE5DFF"/>
    <w:rsid w:val="00FF1CA4"/>
    <w:rsid w:val="00FF2EB4"/>
    <w:rsid w:val="00FF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878c96"/>
    </o:shapedefaults>
    <o:shapelayout v:ext="edit">
      <o:idmap v:ext="edit" data="1"/>
    </o:shapelayout>
  </w:shapeDefaults>
  <w:decimalSymbol w:val=","/>
  <w:listSeparator w:val=";"/>
  <w14:docId w14:val="4D1B2819"/>
  <w15:chartTrackingRefBased/>
  <w15:docId w15:val="{02FB3AA6-A1CB-4413-957D-FB89A31A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822B9"/>
    <w:rPr>
      <w:rFonts w:ascii="DB Office" w:hAnsi="DB Office"/>
      <w:color w:val="000000"/>
      <w:sz w:val="22"/>
    </w:rPr>
  </w:style>
  <w:style w:type="paragraph" w:styleId="berschrift1">
    <w:name w:val="heading 1"/>
    <w:basedOn w:val="Standard"/>
    <w:next w:val="Textkrper"/>
    <w:qFormat/>
    <w:rsid w:val="00A822B9"/>
    <w:pPr>
      <w:keepNext/>
      <w:pageBreakBefore/>
      <w:numPr>
        <w:numId w:val="49"/>
      </w:numPr>
      <w:tabs>
        <w:tab w:val="left" w:pos="-2977"/>
        <w:tab w:val="left" w:pos="-2694"/>
      </w:tabs>
      <w:spacing w:after="300"/>
      <w:outlineLvl w:val="0"/>
    </w:pPr>
    <w:rPr>
      <w:b/>
      <w:color w:val="808080"/>
      <w:kern w:val="28"/>
      <w:sz w:val="30"/>
    </w:rPr>
  </w:style>
  <w:style w:type="paragraph" w:styleId="berschrift2">
    <w:name w:val="heading 2"/>
    <w:basedOn w:val="berschrift1"/>
    <w:next w:val="Textkrper"/>
    <w:qFormat/>
    <w:rsid w:val="00A822B9"/>
    <w:pPr>
      <w:pageBreakBefore w:val="0"/>
      <w:numPr>
        <w:ilvl w:val="1"/>
      </w:numPr>
      <w:pBdr>
        <w:top w:val="single" w:sz="6" w:space="1" w:color="FF0000"/>
      </w:pBdr>
      <w:spacing w:before="240" w:after="60"/>
      <w:outlineLvl w:val="1"/>
    </w:pPr>
    <w:rPr>
      <w:color w:val="FF0000"/>
      <w:sz w:val="22"/>
    </w:rPr>
  </w:style>
  <w:style w:type="paragraph" w:styleId="berschrift3">
    <w:name w:val="heading 3"/>
    <w:basedOn w:val="Standard"/>
    <w:next w:val="Textkrper"/>
    <w:qFormat/>
    <w:rsid w:val="00A822B9"/>
    <w:pPr>
      <w:keepNext/>
      <w:numPr>
        <w:ilvl w:val="2"/>
        <w:numId w:val="49"/>
      </w:numPr>
      <w:spacing w:before="240" w:after="60"/>
      <w:outlineLvl w:val="2"/>
    </w:pPr>
    <w:rPr>
      <w:b/>
    </w:rPr>
  </w:style>
  <w:style w:type="paragraph" w:styleId="berschrift4">
    <w:name w:val="heading 4"/>
    <w:next w:val="Textkrper"/>
    <w:qFormat/>
    <w:rsid w:val="00A822B9"/>
    <w:pPr>
      <w:numPr>
        <w:ilvl w:val="3"/>
        <w:numId w:val="49"/>
      </w:numPr>
      <w:spacing w:before="240" w:after="60"/>
      <w:outlineLvl w:val="3"/>
    </w:pPr>
    <w:rPr>
      <w:rFonts w:ascii="DB Office" w:hAnsi="DB Office"/>
      <w:b/>
      <w:color w:val="000000"/>
      <w:sz w:val="22"/>
    </w:rPr>
  </w:style>
  <w:style w:type="paragraph" w:styleId="berschrift5">
    <w:name w:val="heading 5"/>
    <w:next w:val="Textkrper"/>
    <w:qFormat/>
    <w:rsid w:val="00A822B9"/>
    <w:pPr>
      <w:numPr>
        <w:ilvl w:val="4"/>
        <w:numId w:val="49"/>
      </w:numPr>
      <w:spacing w:before="240" w:after="60"/>
      <w:outlineLvl w:val="4"/>
    </w:pPr>
    <w:rPr>
      <w:rFonts w:ascii="DB Office" w:hAnsi="DB Office"/>
      <w:b/>
      <w:color w:val="000000"/>
      <w:sz w:val="22"/>
    </w:rPr>
  </w:style>
  <w:style w:type="paragraph" w:styleId="berschrift6">
    <w:name w:val="heading 6"/>
    <w:next w:val="Textkrper"/>
    <w:qFormat/>
    <w:rsid w:val="00A822B9"/>
    <w:pPr>
      <w:numPr>
        <w:ilvl w:val="5"/>
        <w:numId w:val="49"/>
      </w:numPr>
      <w:spacing w:before="240" w:after="60"/>
      <w:outlineLvl w:val="5"/>
    </w:pPr>
    <w:rPr>
      <w:rFonts w:ascii="DB Office" w:hAnsi="DB Office"/>
      <w:b/>
      <w:color w:val="000000"/>
      <w:sz w:val="22"/>
    </w:rPr>
  </w:style>
  <w:style w:type="paragraph" w:styleId="berschrift7">
    <w:name w:val="heading 7"/>
    <w:next w:val="Textkrper"/>
    <w:qFormat/>
    <w:rsid w:val="00A822B9"/>
    <w:pPr>
      <w:numPr>
        <w:ilvl w:val="6"/>
        <w:numId w:val="49"/>
      </w:numPr>
      <w:spacing w:before="240" w:after="60"/>
      <w:outlineLvl w:val="6"/>
    </w:pPr>
    <w:rPr>
      <w:rFonts w:ascii="DB Office" w:hAnsi="DB Office"/>
      <w:b/>
      <w:color w:val="000000"/>
      <w:sz w:val="22"/>
    </w:rPr>
  </w:style>
  <w:style w:type="paragraph" w:styleId="berschrift8">
    <w:name w:val="heading 8"/>
    <w:next w:val="Textkrper"/>
    <w:qFormat/>
    <w:rsid w:val="00A822B9"/>
    <w:pPr>
      <w:numPr>
        <w:ilvl w:val="7"/>
        <w:numId w:val="49"/>
      </w:numPr>
      <w:spacing w:before="240" w:after="60"/>
      <w:outlineLvl w:val="7"/>
    </w:pPr>
    <w:rPr>
      <w:rFonts w:ascii="DB Office" w:hAnsi="DB Office"/>
      <w:b/>
      <w:noProof/>
      <w:color w:val="000000"/>
      <w:sz w:val="22"/>
    </w:rPr>
  </w:style>
  <w:style w:type="paragraph" w:styleId="berschrift9">
    <w:name w:val="heading 9"/>
    <w:next w:val="Textkrper"/>
    <w:qFormat/>
    <w:rsid w:val="00A822B9"/>
    <w:pPr>
      <w:numPr>
        <w:ilvl w:val="8"/>
        <w:numId w:val="49"/>
      </w:numPr>
      <w:spacing w:before="240" w:after="60"/>
      <w:outlineLvl w:val="8"/>
    </w:pPr>
    <w:rPr>
      <w:rFonts w:ascii="DB Office" w:hAnsi="DB Office"/>
      <w:b/>
      <w:noProof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822B9"/>
    <w:pPr>
      <w:tabs>
        <w:tab w:val="center" w:pos="4536"/>
        <w:tab w:val="right" w:pos="9072"/>
      </w:tabs>
    </w:pPr>
  </w:style>
  <w:style w:type="paragraph" w:customStyle="1" w:styleId="Aufzhlung1">
    <w:name w:val="Aufzählung 1."/>
    <w:basedOn w:val="Standard"/>
    <w:rsid w:val="00A822B9"/>
    <w:pPr>
      <w:numPr>
        <w:numId w:val="50"/>
      </w:numPr>
      <w:tabs>
        <w:tab w:val="clear" w:pos="360"/>
      </w:tabs>
      <w:spacing w:after="120"/>
      <w:ind w:left="284" w:right="28" w:hanging="284"/>
    </w:pPr>
  </w:style>
  <w:style w:type="character" w:customStyle="1" w:styleId="Headline2Zchn">
    <w:name w:val="Headline 2 Zchn"/>
    <w:rPr>
      <w:rFonts w:ascii="DB Office" w:hAnsi="DB Office"/>
      <w:b/>
      <w:noProof w:val="0"/>
      <w:color w:val="000000"/>
      <w:sz w:val="44"/>
      <w:szCs w:val="44"/>
      <w:lang w:val="de-DE" w:eastAsia="de-DE" w:bidi="ar-SA"/>
    </w:rPr>
  </w:style>
  <w:style w:type="paragraph" w:customStyle="1" w:styleId="Aufzhlung1fett">
    <w:name w:val="Aufzählung 1. (fett)"/>
    <w:basedOn w:val="Aufzhlung1"/>
    <w:rsid w:val="00A822B9"/>
    <w:rPr>
      <w:b/>
    </w:rPr>
  </w:style>
  <w:style w:type="paragraph" w:customStyle="1" w:styleId="Aufzhlung2">
    <w:name w:val="Aufzählung 2."/>
    <w:basedOn w:val="Aufzhlung1"/>
    <w:rsid w:val="00A822B9"/>
    <w:pPr>
      <w:tabs>
        <w:tab w:val="num" w:pos="540"/>
      </w:tabs>
      <w:ind w:left="568"/>
    </w:pPr>
  </w:style>
  <w:style w:type="paragraph" w:styleId="Verzeichnis1">
    <w:name w:val="toc 1"/>
    <w:basedOn w:val="Standard"/>
    <w:next w:val="Standard"/>
    <w:rsid w:val="00A822B9"/>
    <w:pPr>
      <w:tabs>
        <w:tab w:val="left" w:pos="-1985"/>
        <w:tab w:val="left" w:pos="-1843"/>
        <w:tab w:val="left" w:pos="-1276"/>
        <w:tab w:val="right" w:pos="9498"/>
      </w:tabs>
      <w:spacing w:before="240"/>
      <w:ind w:right="735"/>
    </w:pPr>
    <w:rPr>
      <w:b/>
      <w:noProof/>
    </w:rPr>
  </w:style>
  <w:style w:type="paragraph" w:styleId="Verzeichnis2">
    <w:name w:val="toc 2"/>
    <w:basedOn w:val="Standard"/>
    <w:next w:val="Standard"/>
    <w:rsid w:val="00A822B9"/>
    <w:pPr>
      <w:tabs>
        <w:tab w:val="left" w:pos="-1985"/>
        <w:tab w:val="right" w:pos="9498"/>
      </w:tabs>
      <w:spacing w:before="120"/>
      <w:ind w:right="735"/>
    </w:pPr>
    <w:rPr>
      <w:noProof/>
    </w:rPr>
  </w:style>
  <w:style w:type="paragraph" w:styleId="Verzeichnis3">
    <w:name w:val="toc 3"/>
    <w:basedOn w:val="Standard"/>
    <w:next w:val="Standard"/>
    <w:rsid w:val="00A822B9"/>
    <w:pPr>
      <w:tabs>
        <w:tab w:val="left" w:pos="-1985"/>
        <w:tab w:val="right" w:pos="9498"/>
      </w:tabs>
      <w:spacing w:before="60"/>
      <w:ind w:right="735" w:hanging="1"/>
    </w:pPr>
    <w:rPr>
      <w:rFonts w:cs="Arial"/>
      <w:noProof/>
    </w:rPr>
  </w:style>
  <w:style w:type="paragraph" w:styleId="Verzeichnis4">
    <w:name w:val="toc 4"/>
    <w:basedOn w:val="Standard"/>
    <w:next w:val="Standard"/>
    <w:rsid w:val="00A822B9"/>
    <w:pPr>
      <w:tabs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Verzeichnis5">
    <w:name w:val="toc 5"/>
    <w:basedOn w:val="Standard"/>
    <w:next w:val="Standard"/>
    <w:rsid w:val="00A822B9"/>
    <w:pPr>
      <w:tabs>
        <w:tab w:val="left" w:pos="-1985"/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Verzeichnis6">
    <w:name w:val="toc 6"/>
    <w:basedOn w:val="Standard"/>
    <w:next w:val="Standard"/>
    <w:rsid w:val="00A822B9"/>
    <w:pPr>
      <w:tabs>
        <w:tab w:val="left" w:pos="-1985"/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Verzeichnis7">
    <w:name w:val="toc 7"/>
    <w:basedOn w:val="Standard"/>
    <w:next w:val="Standard"/>
    <w:rsid w:val="00A822B9"/>
    <w:pPr>
      <w:tabs>
        <w:tab w:val="left" w:pos="-1985"/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Verzeichnis8">
    <w:name w:val="toc 8"/>
    <w:basedOn w:val="Standard"/>
    <w:next w:val="Standard"/>
    <w:rsid w:val="00A822B9"/>
    <w:pPr>
      <w:tabs>
        <w:tab w:val="left" w:pos="-1985"/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Verzeichnis9">
    <w:name w:val="toc 9"/>
    <w:basedOn w:val="Standard"/>
    <w:next w:val="Standard"/>
    <w:rsid w:val="00A822B9"/>
    <w:pPr>
      <w:tabs>
        <w:tab w:val="left" w:pos="-1985"/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customStyle="1" w:styleId="Aufzhlung2fett">
    <w:name w:val="Aufzählung 2. (fett)"/>
    <w:basedOn w:val="Aufzhlung2"/>
    <w:rsid w:val="00A822B9"/>
    <w:rPr>
      <w:b/>
    </w:rPr>
  </w:style>
  <w:style w:type="paragraph" w:customStyle="1" w:styleId="Aufzhlung3">
    <w:name w:val="Aufzählung 3."/>
    <w:basedOn w:val="Aufzhlung2"/>
    <w:rsid w:val="00A822B9"/>
    <w:pPr>
      <w:numPr>
        <w:numId w:val="4"/>
      </w:numPr>
      <w:tabs>
        <w:tab w:val="clear" w:pos="927"/>
        <w:tab w:val="left" w:pos="-2977"/>
        <w:tab w:val="num" w:pos="826"/>
      </w:tabs>
      <w:ind w:left="851" w:hanging="284"/>
    </w:pPr>
    <w:rPr>
      <w:color w:val="auto"/>
    </w:rPr>
  </w:style>
  <w:style w:type="paragraph" w:customStyle="1" w:styleId="Hervorhebung1">
    <w:name w:val="Hervorhebung1"/>
    <w:basedOn w:val="Standard"/>
    <w:rsid w:val="00A822B9"/>
    <w:pPr>
      <w:pBdr>
        <w:top w:val="single" w:sz="6" w:space="1" w:color="808080"/>
        <w:left w:val="single" w:sz="6" w:space="4" w:color="808080"/>
        <w:bottom w:val="single" w:sz="6" w:space="1" w:color="808080"/>
        <w:right w:val="single" w:sz="6" w:space="4" w:color="808080"/>
      </w:pBdr>
      <w:shd w:val="pct25" w:color="000000" w:fill="FFFFFF"/>
      <w:tabs>
        <w:tab w:val="left" w:pos="-2977"/>
      </w:tabs>
      <w:spacing w:before="120" w:after="240"/>
      <w:ind w:left="142" w:right="168"/>
    </w:pPr>
    <w:rPr>
      <w:color w:val="auto"/>
    </w:rPr>
  </w:style>
  <w:style w:type="paragraph" w:customStyle="1" w:styleId="Nummerierung1">
    <w:name w:val="Nummerierung 1"/>
    <w:basedOn w:val="Textkrper"/>
    <w:rsid w:val="00A822B9"/>
    <w:pPr>
      <w:numPr>
        <w:numId w:val="5"/>
      </w:numPr>
      <w:tabs>
        <w:tab w:val="clear" w:pos="357"/>
      </w:tabs>
      <w:ind w:left="284" w:hanging="284"/>
    </w:pPr>
  </w:style>
  <w:style w:type="paragraph" w:customStyle="1" w:styleId="Bildunterschrift">
    <w:name w:val="Bildunterschrift"/>
    <w:basedOn w:val="Standard"/>
    <w:rsid w:val="00A822B9"/>
    <w:pPr>
      <w:tabs>
        <w:tab w:val="right" w:pos="9498"/>
      </w:tabs>
      <w:spacing w:before="120" w:after="120"/>
    </w:pPr>
    <w:rPr>
      <w:sz w:val="18"/>
    </w:rPr>
  </w:style>
  <w:style w:type="paragraph" w:customStyle="1" w:styleId="Tabellenkopf">
    <w:name w:val="Tabellenkopf"/>
    <w:basedOn w:val="Standard"/>
    <w:link w:val="TabellenkopfZchn"/>
    <w:rsid w:val="00A822B9"/>
    <w:rPr>
      <w:b/>
      <w:color w:val="FFFFFF"/>
    </w:rPr>
  </w:style>
  <w:style w:type="paragraph" w:customStyle="1" w:styleId="Tabellenzeile">
    <w:name w:val="Tabellenzeile"/>
    <w:basedOn w:val="Standard"/>
    <w:rsid w:val="00A822B9"/>
  </w:style>
  <w:style w:type="paragraph" w:styleId="Fuzeile">
    <w:name w:val="footer"/>
    <w:basedOn w:val="Standard"/>
    <w:rsid w:val="00A822B9"/>
    <w:pPr>
      <w:tabs>
        <w:tab w:val="center" w:pos="4820"/>
        <w:tab w:val="right" w:pos="9498"/>
      </w:tabs>
    </w:pPr>
    <w:rPr>
      <w:sz w:val="14"/>
    </w:rPr>
  </w:style>
  <w:style w:type="paragraph" w:styleId="Textkrper">
    <w:name w:val="Body Text"/>
    <w:basedOn w:val="Standard"/>
    <w:rsid w:val="00A822B9"/>
    <w:pPr>
      <w:spacing w:after="120"/>
    </w:pPr>
  </w:style>
  <w:style w:type="paragraph" w:customStyle="1" w:styleId="Textkrperfett">
    <w:name w:val="Textkörper (fett)"/>
    <w:basedOn w:val="Textkrper"/>
    <w:rsid w:val="00A822B9"/>
    <w:rPr>
      <w:b/>
    </w:rPr>
  </w:style>
  <w:style w:type="paragraph" w:styleId="Beschriftung">
    <w:name w:val="caption"/>
    <w:basedOn w:val="Standard"/>
    <w:next w:val="Standard"/>
    <w:qFormat/>
    <w:rsid w:val="00A822B9"/>
    <w:rPr>
      <w:bCs/>
      <w:sz w:val="18"/>
    </w:rPr>
  </w:style>
  <w:style w:type="paragraph" w:customStyle="1" w:styleId="Nummerierung2">
    <w:name w:val="Nummerierung 2"/>
    <w:basedOn w:val="Textkrper"/>
    <w:rsid w:val="00A822B9"/>
    <w:pPr>
      <w:numPr>
        <w:ilvl w:val="1"/>
        <w:numId w:val="3"/>
      </w:numPr>
      <w:tabs>
        <w:tab w:val="clear" w:pos="2160"/>
      </w:tabs>
      <w:ind w:left="700" w:hanging="416"/>
    </w:pPr>
  </w:style>
  <w:style w:type="paragraph" w:customStyle="1" w:styleId="Headline1">
    <w:name w:val="Headline 1"/>
    <w:basedOn w:val="Standard"/>
    <w:next w:val="Standard"/>
    <w:rsid w:val="00A822B9"/>
    <w:pPr>
      <w:ind w:right="-2"/>
    </w:pPr>
    <w:rPr>
      <w:sz w:val="44"/>
      <w:szCs w:val="44"/>
    </w:rPr>
  </w:style>
  <w:style w:type="paragraph" w:customStyle="1" w:styleId="Headline2">
    <w:name w:val="Headline 2"/>
    <w:basedOn w:val="Standard"/>
    <w:next w:val="Headline1"/>
    <w:rsid w:val="00A822B9"/>
    <w:pPr>
      <w:ind w:right="-2"/>
    </w:pPr>
    <w:rPr>
      <w:b/>
      <w:sz w:val="44"/>
      <w:szCs w:val="44"/>
    </w:rPr>
  </w:style>
  <w:style w:type="paragraph" w:customStyle="1" w:styleId="RubrikenSublines">
    <w:name w:val="Rubriken/Sublines"/>
    <w:basedOn w:val="Standard"/>
    <w:link w:val="RubrikenSublinesZchn"/>
    <w:rsid w:val="00A822B9"/>
    <w:rPr>
      <w:b/>
      <w:color w:val="FFFFFF"/>
      <w:sz w:val="18"/>
    </w:rPr>
  </w:style>
  <w:style w:type="paragraph" w:customStyle="1" w:styleId="Nummerierung3">
    <w:name w:val="Nummerierung 3"/>
    <w:basedOn w:val="Textkrper"/>
    <w:rsid w:val="00A822B9"/>
    <w:pPr>
      <w:numPr>
        <w:ilvl w:val="2"/>
        <w:numId w:val="3"/>
      </w:numPr>
      <w:tabs>
        <w:tab w:val="clear" w:pos="2880"/>
        <w:tab w:val="left" w:pos="-1701"/>
      </w:tabs>
      <w:ind w:left="1372" w:hanging="652"/>
    </w:pPr>
  </w:style>
  <w:style w:type="paragraph" w:customStyle="1" w:styleId="FormatvorlageBeschriftungLinks">
    <w:name w:val="Formatvorlage Beschriftung + Links"/>
    <w:basedOn w:val="Beschriftung"/>
    <w:rPr>
      <w:b/>
      <w:bCs w:val="0"/>
      <w:color w:val="auto"/>
    </w:rPr>
  </w:style>
  <w:style w:type="paragraph" w:customStyle="1" w:styleId="Aufzhlung3fett">
    <w:name w:val="Aufzählung 3. (fett)"/>
    <w:basedOn w:val="Aufzhlung3"/>
    <w:rsid w:val="00A822B9"/>
    <w:rPr>
      <w:b/>
    </w:rPr>
  </w:style>
  <w:style w:type="paragraph" w:customStyle="1" w:styleId="Hervorhebungfett">
    <w:name w:val="Hervorhebung (fett)"/>
    <w:basedOn w:val="Hervorhebung1"/>
    <w:rsid w:val="00A822B9"/>
    <w:rPr>
      <w:b/>
    </w:rPr>
  </w:style>
  <w:style w:type="paragraph" w:customStyle="1" w:styleId="FormatvorlageBeschriftungLinks1">
    <w:name w:val="Formatvorlage Beschriftung + Links1"/>
    <w:basedOn w:val="Beschriftung"/>
    <w:rPr>
      <w:b/>
      <w:bCs w:val="0"/>
    </w:rPr>
  </w:style>
  <w:style w:type="table" w:styleId="TabelleListe4">
    <w:name w:val="Table List 4"/>
    <w:basedOn w:val="NormaleTabell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nraster">
    <w:name w:val="Table Grid"/>
    <w:basedOn w:val="NormaleTabelle"/>
    <w:rsid w:val="00A82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bildungsverzeichnis">
    <w:name w:val="table of figures"/>
    <w:basedOn w:val="Standard"/>
    <w:next w:val="Standard"/>
    <w:rsid w:val="00A822B9"/>
  </w:style>
  <w:style w:type="paragraph" w:styleId="Dokumentstruktur">
    <w:name w:val="Document Map"/>
    <w:basedOn w:val="Standard"/>
    <w:pPr>
      <w:shd w:val="clear" w:color="auto" w:fill="000080"/>
    </w:pPr>
    <w:rPr>
      <w:rFonts w:ascii="Tahoma" w:hAnsi="Tahoma" w:cs="Tahoma"/>
      <w:sz w:val="20"/>
    </w:rPr>
  </w:style>
  <w:style w:type="paragraph" w:styleId="Endnotentext">
    <w:name w:val="endnote text"/>
    <w:basedOn w:val="Standard"/>
    <w:rPr>
      <w:sz w:val="20"/>
    </w:rPr>
  </w:style>
  <w:style w:type="character" w:styleId="Endnotenzeichen">
    <w:name w:val="endnote reference"/>
    <w:rPr>
      <w:vertAlign w:val="superscript"/>
    </w:rPr>
  </w:style>
  <w:style w:type="paragraph" w:styleId="Funotentext">
    <w:name w:val="footnote text"/>
    <w:basedOn w:val="Standard"/>
    <w:rPr>
      <w:sz w:val="20"/>
    </w:rPr>
  </w:style>
  <w:style w:type="character" w:styleId="Funotenzeichen">
    <w:name w:val="footnote reference"/>
    <w:rPr>
      <w:vertAlign w:val="superscript"/>
    </w:rPr>
  </w:style>
  <w:style w:type="paragraph" w:styleId="Index1">
    <w:name w:val="index 1"/>
    <w:basedOn w:val="Standard"/>
    <w:next w:val="Standard"/>
    <w:rsid w:val="00A822B9"/>
    <w:pPr>
      <w:ind w:left="220" w:hanging="220"/>
    </w:pPr>
  </w:style>
  <w:style w:type="paragraph" w:styleId="Index2">
    <w:name w:val="index 2"/>
    <w:basedOn w:val="Standard"/>
    <w:next w:val="Standard"/>
    <w:rsid w:val="00A822B9"/>
    <w:pPr>
      <w:ind w:left="440" w:hanging="220"/>
    </w:pPr>
  </w:style>
  <w:style w:type="paragraph" w:styleId="Index3">
    <w:name w:val="index 3"/>
    <w:basedOn w:val="Standard"/>
    <w:next w:val="Standard"/>
    <w:rsid w:val="00A822B9"/>
    <w:pPr>
      <w:ind w:left="660" w:hanging="220"/>
    </w:pPr>
  </w:style>
  <w:style w:type="paragraph" w:styleId="Index4">
    <w:name w:val="index 4"/>
    <w:basedOn w:val="Standard"/>
    <w:next w:val="Standard"/>
    <w:rsid w:val="00A822B9"/>
    <w:pPr>
      <w:ind w:left="880" w:hanging="220"/>
    </w:pPr>
  </w:style>
  <w:style w:type="paragraph" w:styleId="Index5">
    <w:name w:val="index 5"/>
    <w:basedOn w:val="Standard"/>
    <w:next w:val="Standard"/>
    <w:rsid w:val="00A822B9"/>
    <w:pPr>
      <w:ind w:left="1100" w:hanging="220"/>
    </w:pPr>
  </w:style>
  <w:style w:type="paragraph" w:styleId="Index6">
    <w:name w:val="index 6"/>
    <w:basedOn w:val="Standard"/>
    <w:next w:val="Standard"/>
    <w:rsid w:val="00A822B9"/>
    <w:pPr>
      <w:ind w:left="1320" w:hanging="220"/>
    </w:pPr>
  </w:style>
  <w:style w:type="paragraph" w:styleId="Index7">
    <w:name w:val="index 7"/>
    <w:basedOn w:val="Standard"/>
    <w:next w:val="Standard"/>
    <w:rsid w:val="00A822B9"/>
    <w:pPr>
      <w:ind w:left="1540" w:hanging="220"/>
    </w:pPr>
  </w:style>
  <w:style w:type="paragraph" w:styleId="Index8">
    <w:name w:val="index 8"/>
    <w:basedOn w:val="Standard"/>
    <w:next w:val="Standard"/>
    <w:rsid w:val="00A822B9"/>
    <w:pPr>
      <w:ind w:left="1760" w:hanging="220"/>
    </w:pPr>
  </w:style>
  <w:style w:type="paragraph" w:styleId="Index9">
    <w:name w:val="index 9"/>
    <w:basedOn w:val="Standard"/>
    <w:next w:val="Standard"/>
    <w:rsid w:val="00A822B9"/>
    <w:pPr>
      <w:ind w:left="1980" w:hanging="220"/>
    </w:pPr>
  </w:style>
  <w:style w:type="paragraph" w:styleId="Indexberschrift">
    <w:name w:val="index heading"/>
    <w:basedOn w:val="Standard"/>
    <w:next w:val="Index1"/>
    <w:rsid w:val="00A822B9"/>
    <w:rPr>
      <w:rFonts w:cs="Arial"/>
      <w:b/>
      <w:bCs/>
    </w:rPr>
  </w:style>
  <w:style w:type="paragraph" w:styleId="Kommentartext">
    <w:name w:val="annotation text"/>
    <w:basedOn w:val="Standard"/>
    <w:rsid w:val="00A822B9"/>
    <w:rPr>
      <w:sz w:val="20"/>
    </w:rPr>
  </w:style>
  <w:style w:type="paragraph" w:styleId="Kommentarthema">
    <w:name w:val="annotation subject"/>
    <w:basedOn w:val="Kommentartext"/>
    <w:next w:val="Kommentartext"/>
    <w:rsid w:val="00A822B9"/>
    <w:rPr>
      <w:b/>
      <w:bCs/>
    </w:rPr>
  </w:style>
  <w:style w:type="character" w:styleId="Kommentarzeichen">
    <w:name w:val="annotation reference"/>
    <w:rPr>
      <w:sz w:val="16"/>
      <w:szCs w:val="16"/>
    </w:rPr>
  </w:style>
  <w:style w:type="paragraph" w:styleId="Mak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000000"/>
    </w:rPr>
  </w:style>
  <w:style w:type="paragraph" w:styleId="Rechtsgrundlagenverzeichnis">
    <w:name w:val="table of authorities"/>
    <w:basedOn w:val="Standard"/>
    <w:next w:val="Standard"/>
    <w:pPr>
      <w:ind w:left="220" w:hanging="220"/>
    </w:pPr>
  </w:style>
  <w:style w:type="paragraph" w:styleId="RGV-berschrift">
    <w:name w:val="toa heading"/>
    <w:basedOn w:val="Standard"/>
    <w:next w:val="Standard"/>
    <w:pPr>
      <w:spacing w:before="120"/>
    </w:pPr>
    <w:rPr>
      <w:rFonts w:cs="Arial"/>
      <w:b/>
      <w:bCs/>
      <w:sz w:val="24"/>
      <w:szCs w:val="24"/>
    </w:rPr>
  </w:style>
  <w:style w:type="paragraph" w:styleId="Sprechblasentext">
    <w:name w:val="Balloon Text"/>
    <w:basedOn w:val="Standard"/>
    <w:rsid w:val="00A822B9"/>
    <w:rPr>
      <w:rFonts w:ascii="Tahoma" w:hAnsi="Tahoma" w:cs="Tahoma"/>
      <w:sz w:val="16"/>
      <w:szCs w:val="16"/>
    </w:rPr>
  </w:style>
  <w:style w:type="character" w:styleId="Hervorhebung">
    <w:name w:val="Emphasis"/>
    <w:qFormat/>
    <w:rPr>
      <w:i/>
      <w:iCs/>
    </w:rPr>
  </w:style>
  <w:style w:type="character" w:customStyle="1" w:styleId="RubrikenSublinesZchn">
    <w:name w:val="Rubriken/Sublines Zchn"/>
    <w:link w:val="RubrikenSublines"/>
    <w:rsid w:val="00A822B9"/>
    <w:rPr>
      <w:rFonts w:ascii="DB Office" w:hAnsi="DB Office"/>
      <w:b/>
      <w:color w:val="FFFFFF"/>
      <w:sz w:val="18"/>
    </w:rPr>
  </w:style>
  <w:style w:type="character" w:customStyle="1" w:styleId="TabellenkopfZchn">
    <w:name w:val="Tabellenkopf Zchn"/>
    <w:link w:val="Tabellenkopf"/>
    <w:rsid w:val="00A822B9"/>
    <w:rPr>
      <w:rFonts w:ascii="DB Office" w:hAnsi="DB Office"/>
      <w:b/>
      <w:color w:val="FFFFFF"/>
      <w:sz w:val="22"/>
    </w:rPr>
  </w:style>
  <w:style w:type="character" w:styleId="Hyperlink">
    <w:name w:val="Hyperlink"/>
    <w:rsid w:val="00A822B9"/>
    <w:rPr>
      <w:color w:val="0000FF"/>
      <w:u w:val="single"/>
    </w:rPr>
  </w:style>
  <w:style w:type="paragraph" w:customStyle="1" w:styleId="KopfZusatz">
    <w:name w:val="Kopf_Zusatz"/>
    <w:basedOn w:val="Standard"/>
    <w:rsid w:val="00A822B9"/>
    <w:pPr>
      <w:ind w:left="-794"/>
    </w:pPr>
    <w:rPr>
      <w:b/>
      <w:sz w:val="28"/>
      <w:szCs w:val="28"/>
    </w:rPr>
  </w:style>
  <w:style w:type="paragraph" w:styleId="Listennummer">
    <w:name w:val="List Number"/>
    <w:basedOn w:val="Standard"/>
    <w:rsid w:val="00A822B9"/>
    <w:pPr>
      <w:numPr>
        <w:numId w:val="19"/>
      </w:numPr>
    </w:pPr>
  </w:style>
  <w:style w:type="paragraph" w:customStyle="1" w:styleId="AbsatzmitAbsatznummer">
    <w:name w:val="Absatz mit Absatznummer"/>
    <w:rsid w:val="00C97136"/>
    <w:pPr>
      <w:tabs>
        <w:tab w:val="left" w:pos="510"/>
      </w:tabs>
      <w:spacing w:after="120" w:line="240" w:lineRule="exact"/>
      <w:ind w:left="510" w:hanging="510"/>
      <w:jc w:val="both"/>
    </w:pPr>
    <w:rPr>
      <w:rFonts w:ascii="Helvetica" w:hAnsi="Helvetica"/>
    </w:rPr>
  </w:style>
  <w:style w:type="paragraph" w:customStyle="1" w:styleId="duh">
    <w:name w:val="duh"/>
    <w:basedOn w:val="Standard"/>
    <w:rsid w:val="00D17295"/>
    <w:pPr>
      <w:spacing w:before="720" w:after="240" w:line="240" w:lineRule="atLeast"/>
    </w:pPr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aktuelle%20eigene%20Datein_B&#252;\Richtlinie_951\Mbl_DB%20Anforderungen_STBP\Vordrucke_Internet_08.2012\20120724_Vorblatt_Dokumente_v2_mfb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20120724_Vorblatt_Dokumente_v2_mfb.dot</Template>
  <TotalTime>0</TotalTime>
  <Pages>2</Pages>
  <Words>284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 1</vt:lpstr>
    </vt:vector>
  </TitlesOfParts>
  <Company>Deutsche Bahn AG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1</dc:title>
  <dc:subject/>
  <dc:creator>HorstBuettemeier</dc:creator>
  <cp:keywords/>
  <cp:lastModifiedBy>Frank N Pickardt</cp:lastModifiedBy>
  <cp:revision>3</cp:revision>
  <cp:lastPrinted>2003-08-19T10:53:00Z</cp:lastPrinted>
  <dcterms:created xsi:type="dcterms:W3CDTF">2019-06-03T11:56:00Z</dcterms:created>
  <dcterms:modified xsi:type="dcterms:W3CDTF">2019-06-03T11:57:00Z</dcterms:modified>
</cp:coreProperties>
</file>